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704E" w14:textId="77777777" w:rsidR="006059B4" w:rsidRDefault="006059B4" w:rsidP="00747C3D">
      <w:pPr>
        <w:rPr>
          <w:color w:val="000000"/>
          <w:sz w:val="26"/>
          <w:szCs w:val="26"/>
          <w:lang w:bidi="pa-IN"/>
        </w:rPr>
        <w:sectPr w:rsidR="006059B4" w:rsidSect="007668EC">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6F7E84F1" w14:textId="2B34AAA0" w:rsidR="05DDA19E" w:rsidRDefault="00B430C3" w:rsidP="1380E321">
      <w:pPr>
        <w:pStyle w:val="Title"/>
      </w:pPr>
      <w:r>
        <w:t>Information from Our Partners</w:t>
      </w:r>
    </w:p>
    <w:p w14:paraId="0504850E" w14:textId="2AA9A9D1" w:rsidR="00747C3D" w:rsidRDefault="00000E10" w:rsidP="00747C3D">
      <w:pPr>
        <w:pStyle w:val="Heading1"/>
      </w:pPr>
      <w:r>
        <w:t>Washington AIMS</w:t>
      </w:r>
      <w:r w:rsidR="00433B1E">
        <w:t xml:space="preserve"> Application</w:t>
      </w:r>
    </w:p>
    <w:p w14:paraId="48FF3D4C" w14:textId="5E788122" w:rsidR="001D498E" w:rsidRPr="00BF3576" w:rsidRDefault="009C7BB3" w:rsidP="00BF3576">
      <w:r w:rsidRPr="00BF3576">
        <w:t>The Office of Superintendent of Public Instruction joined with the University of Washington</w:t>
      </w:r>
      <w:r w:rsidR="00BF3576">
        <w:t xml:space="preserve"> </w:t>
      </w:r>
      <w:r w:rsidRPr="00BF3576">
        <w:t>Bothell in a successful application for the Washington AIMS (Administrators Improving</w:t>
      </w:r>
      <w:r w:rsidR="00BF3576">
        <w:t xml:space="preserve"> </w:t>
      </w:r>
      <w:r w:rsidRPr="00BF3576">
        <w:t>Multi-</w:t>
      </w:r>
      <w:r w:rsidR="005C5980" w:rsidRPr="00BF3576">
        <w:t>Tiered</w:t>
      </w:r>
      <w:r w:rsidRPr="00BF3576">
        <w:t xml:space="preserve"> Systems of Support) project. Project AIMS received five years of funding from</w:t>
      </w:r>
      <w:r w:rsidR="00BF3576">
        <w:t xml:space="preserve"> </w:t>
      </w:r>
      <w:r w:rsidRPr="00BF3576">
        <w:t>the U.S. Department of Education’s Office of Special Education (OSEP) to support local</w:t>
      </w:r>
      <w:r w:rsidR="00BF3576">
        <w:t xml:space="preserve"> </w:t>
      </w:r>
      <w:r w:rsidRPr="00BF3576">
        <w:t>leadership for multi-tiered systems of support (MTSS) in schools and districts across the</w:t>
      </w:r>
      <w:r w:rsidR="00BF3576">
        <w:t xml:space="preserve"> </w:t>
      </w:r>
      <w:r w:rsidRPr="00BF3576">
        <w:t xml:space="preserve">state. The project began </w:t>
      </w:r>
      <w:r w:rsidR="001103FF">
        <w:t xml:space="preserve">on </w:t>
      </w:r>
      <w:r w:rsidRPr="00BF3576">
        <w:t>October 1, 2020, and will serve a cohort of fifteen principals and</w:t>
      </w:r>
      <w:r w:rsidR="00BF3576">
        <w:t xml:space="preserve"> </w:t>
      </w:r>
      <w:r w:rsidRPr="00BF3576">
        <w:t>district administrators each year who are engaged in leading MTSS in their organizations.</w:t>
      </w:r>
    </w:p>
    <w:p w14:paraId="473C4A84" w14:textId="1B6CC381" w:rsidR="001D498E" w:rsidRPr="00BF3576" w:rsidRDefault="001D498E" w:rsidP="00BF3576">
      <w:r w:rsidRPr="00BF3576">
        <w:t xml:space="preserve">The application period for AIMS Cohort 5 will begin </w:t>
      </w:r>
      <w:r w:rsidR="001103FF">
        <w:t xml:space="preserve">on </w:t>
      </w:r>
      <w:r w:rsidRPr="00BF3576">
        <w:t>February 1, 2024</w:t>
      </w:r>
      <w:r w:rsidR="00EB72C9">
        <w:t>,</w:t>
      </w:r>
      <w:r w:rsidRPr="00BF3576">
        <w:t xml:space="preserve"> and end </w:t>
      </w:r>
      <w:r w:rsidR="00EB72C9">
        <w:t xml:space="preserve">on </w:t>
      </w:r>
      <w:r w:rsidRPr="00BF3576">
        <w:t>August 31,</w:t>
      </w:r>
      <w:r w:rsidR="00BF3576">
        <w:t xml:space="preserve"> </w:t>
      </w:r>
      <w:r w:rsidRPr="00BF3576">
        <w:t>2024.</w:t>
      </w:r>
      <w:r w:rsidR="00BF3576">
        <w:t xml:space="preserve"> </w:t>
      </w:r>
      <w:r w:rsidRPr="00BF3576">
        <w:t xml:space="preserve">AIMS Cohort 5 will begin </w:t>
      </w:r>
      <w:r w:rsidR="00EB72C9">
        <w:t xml:space="preserve">in </w:t>
      </w:r>
      <w:r w:rsidRPr="00BF3576">
        <w:t>October 2024. A cohort orientation will be scheduled in</w:t>
      </w:r>
      <w:r w:rsidR="00BF3576">
        <w:t xml:space="preserve"> </w:t>
      </w:r>
      <w:r w:rsidRPr="00BF3576">
        <w:t>September 2024.</w:t>
      </w:r>
    </w:p>
    <w:p w14:paraId="70EF16BF" w14:textId="5CB40039" w:rsidR="001D498E" w:rsidRPr="00BF3576" w:rsidRDefault="001D498E" w:rsidP="00BF3576">
      <w:r w:rsidRPr="00BF3576">
        <w:t>The Washington AIMS project admits a new cohort every year. Interested applicants will</w:t>
      </w:r>
      <w:r w:rsidR="00BF3576">
        <w:t xml:space="preserve"> </w:t>
      </w:r>
      <w:r w:rsidRPr="00BF3576">
        <w:t>submit application documents for evaluation by the project faculty and the AIMS</w:t>
      </w:r>
      <w:r w:rsidR="00BF3576">
        <w:t xml:space="preserve"> </w:t>
      </w:r>
      <w:r w:rsidRPr="00BF3576">
        <w:t>leadership team. Applications will be considered as they are received until the cohort is</w:t>
      </w:r>
      <w:r w:rsidR="00BF3576">
        <w:t xml:space="preserve"> </w:t>
      </w:r>
      <w:r w:rsidRPr="00BF3576">
        <w:t>filled.</w:t>
      </w:r>
    </w:p>
    <w:p w14:paraId="5152CD5F" w14:textId="485C3207" w:rsidR="00F2001C" w:rsidRDefault="001D498E" w:rsidP="00BF3576">
      <w:r w:rsidRPr="00BF3576">
        <w:t>For further information about Washington AIMS and to be added to the mailing list for</w:t>
      </w:r>
      <w:r w:rsidR="00BF3576">
        <w:t xml:space="preserve"> </w:t>
      </w:r>
      <w:r w:rsidRPr="00BF3576">
        <w:t xml:space="preserve">recruitment updates, please contact Bill Rasplica, Project Coordinator: </w:t>
      </w:r>
      <w:hyperlink r:id="rId15" w:history="1">
        <w:r w:rsidRPr="00BF3576">
          <w:rPr>
            <w:rStyle w:val="Hyperlink"/>
          </w:rPr>
          <w:t>rasplw@uw.edu</w:t>
        </w:r>
      </w:hyperlink>
      <w:r w:rsidRPr="00BF3576">
        <w:t xml:space="preserve">. </w:t>
      </w:r>
      <w:hyperlink r:id="rId16" w:history="1">
        <w:r w:rsidR="009145B1" w:rsidRPr="00F20618">
          <w:rPr>
            <w:rStyle w:val="Hyperlink"/>
          </w:rPr>
          <w:t>See</w:t>
        </w:r>
        <w:r w:rsidR="009145B1" w:rsidRPr="00F20618">
          <w:rPr>
            <w:rStyle w:val="Hyperlink"/>
          </w:rPr>
          <w:t xml:space="preserve"> </w:t>
        </w:r>
        <w:r w:rsidR="009145B1" w:rsidRPr="00F20618">
          <w:rPr>
            <w:rStyle w:val="Hyperlink"/>
          </w:rPr>
          <w:t xml:space="preserve">this </w:t>
        </w:r>
        <w:commentRangeStart w:id="0"/>
        <w:commentRangeStart w:id="1"/>
        <w:r w:rsidR="009145B1" w:rsidRPr="00F20618">
          <w:rPr>
            <w:rStyle w:val="Hyperlink"/>
          </w:rPr>
          <w:t>flyer</w:t>
        </w:r>
        <w:commentRangeEnd w:id="0"/>
        <w:r w:rsidR="00393219" w:rsidRPr="00F20618">
          <w:rPr>
            <w:rStyle w:val="Hyperlink"/>
          </w:rPr>
          <w:commentReference w:id="0"/>
        </w:r>
        <w:commentRangeEnd w:id="1"/>
        <w:r w:rsidR="00F20618">
          <w:rPr>
            <w:rStyle w:val="CommentReference"/>
          </w:rPr>
          <w:commentReference w:id="1"/>
        </w:r>
        <w:r w:rsidR="009145B1" w:rsidRPr="00F20618">
          <w:rPr>
            <w:rStyle w:val="Hyperlink"/>
          </w:rPr>
          <w:t xml:space="preserve"> for more</w:t>
        </w:r>
        <w:r w:rsidR="00EC4D67" w:rsidRPr="00F20618">
          <w:rPr>
            <w:rStyle w:val="Hyperlink"/>
          </w:rPr>
          <w:t xml:space="preserve"> information about the application process</w:t>
        </w:r>
      </w:hyperlink>
      <w:r w:rsidR="00EC4D67" w:rsidRPr="00BF3576">
        <w:t>.</w:t>
      </w:r>
    </w:p>
    <w:p w14:paraId="1FF7C80B" w14:textId="5A24DC26" w:rsidR="00701DB3" w:rsidRDefault="00407D55" w:rsidP="00701DB3">
      <w:pPr>
        <w:pStyle w:val="Heading1"/>
      </w:pPr>
      <w:r>
        <w:t>Washington State Learning Standards Review Feedback Sessions</w:t>
      </w:r>
    </w:p>
    <w:p w14:paraId="116A4377" w14:textId="4E7DA96C" w:rsidR="00724BB3" w:rsidRPr="00BF3576" w:rsidRDefault="00724BB3" w:rsidP="00BF3576">
      <w:r w:rsidRPr="00BF3576">
        <w:t xml:space="preserve">Regional Coordinators from ESDs are hosting learning standards feedback sessions during April and May 2024. Attendees will review draft versions of the revised learning standards. Each event begins with introductions to the project by OSPI </w:t>
      </w:r>
      <w:r w:rsidR="0064532F" w:rsidRPr="00BF3576">
        <w:t>staff and</w:t>
      </w:r>
      <w:r w:rsidRPr="00BF3576">
        <w:t xml:space="preserve"> provides opportunities for individual and group feedback to be submitted directly to OSPI. Select the content area to find more information and links to register for the events:</w:t>
      </w:r>
    </w:p>
    <w:p w14:paraId="34AAE27B" w14:textId="136ECF9F" w:rsidR="00724BB3" w:rsidRPr="00BF3576" w:rsidRDefault="00742B64" w:rsidP="00BF3576">
      <w:pPr>
        <w:pStyle w:val="ListParagraph"/>
        <w:numPr>
          <w:ilvl w:val="0"/>
          <w:numId w:val="3"/>
        </w:numPr>
      </w:pPr>
      <w:hyperlink r:id="rId21" w:tgtFrame="_blank" w:history="1">
        <w:r w:rsidR="00724BB3" w:rsidRPr="00BF3576">
          <w:rPr>
            <w:rStyle w:val="Hyperlink"/>
          </w:rPr>
          <w:t>ELA Registration</w:t>
        </w:r>
      </w:hyperlink>
    </w:p>
    <w:p w14:paraId="1ABF4FA5" w14:textId="6DB66480" w:rsidR="00724BB3" w:rsidRPr="00BF3576" w:rsidRDefault="00742B64" w:rsidP="00BF3576">
      <w:pPr>
        <w:pStyle w:val="ListParagraph"/>
        <w:numPr>
          <w:ilvl w:val="0"/>
          <w:numId w:val="3"/>
        </w:numPr>
      </w:pPr>
      <w:hyperlink r:id="rId22" w:tgtFrame="_blank" w:history="1">
        <w:r w:rsidR="00724BB3" w:rsidRPr="00BF3576">
          <w:rPr>
            <w:rStyle w:val="Hyperlink"/>
          </w:rPr>
          <w:t>Math Registration</w:t>
        </w:r>
      </w:hyperlink>
    </w:p>
    <w:p w14:paraId="385F20F1" w14:textId="7D42E793" w:rsidR="00724BB3" w:rsidRPr="00BF3576" w:rsidRDefault="00742B64" w:rsidP="00BF3576">
      <w:pPr>
        <w:pStyle w:val="ListParagraph"/>
        <w:numPr>
          <w:ilvl w:val="0"/>
          <w:numId w:val="3"/>
        </w:numPr>
      </w:pPr>
      <w:hyperlink r:id="rId23" w:tgtFrame="_blank" w:history="1">
        <w:r w:rsidR="00724BB3" w:rsidRPr="00BF3576">
          <w:rPr>
            <w:rStyle w:val="Hyperlink"/>
          </w:rPr>
          <w:t>Science Registration</w:t>
        </w:r>
      </w:hyperlink>
    </w:p>
    <w:p w14:paraId="7648AAAF" w14:textId="5D2E196B" w:rsidR="009B45A4" w:rsidRPr="00BF3576" w:rsidRDefault="00F0370F" w:rsidP="00BF3576">
      <w:r w:rsidRPr="00BF3576">
        <w:t>Visit the</w:t>
      </w:r>
      <w:r w:rsidR="00724BB3" w:rsidRPr="00BF3576">
        <w:t xml:space="preserve"> </w:t>
      </w:r>
      <w:hyperlink r:id="rId24" w:history="1">
        <w:r w:rsidR="00724BB3" w:rsidRPr="00BF3576">
          <w:rPr>
            <w:rStyle w:val="Hyperlink"/>
          </w:rPr>
          <w:t xml:space="preserve">Washington State Learning Standards Review </w:t>
        </w:r>
        <w:r w:rsidRPr="00BF3576">
          <w:rPr>
            <w:rStyle w:val="Hyperlink"/>
          </w:rPr>
          <w:t>webpage</w:t>
        </w:r>
      </w:hyperlink>
      <w:r w:rsidRPr="00BF3576">
        <w:t xml:space="preserve"> to learn more. </w:t>
      </w:r>
    </w:p>
    <w:p w14:paraId="705D9678" w14:textId="77777777" w:rsidR="00661153" w:rsidRDefault="00661153">
      <w:pPr>
        <w:rPr>
          <w:rFonts w:ascii="Segoe UI Semibold" w:eastAsia="Times New Roman" w:hAnsi="Segoe UI Semibold" w:cs="Segoe UI Semibold"/>
          <w:color w:val="0D5761" w:themeColor="accent2"/>
          <w:sz w:val="32"/>
          <w:szCs w:val="32"/>
        </w:rPr>
      </w:pPr>
      <w:r>
        <w:rPr>
          <w:rFonts w:eastAsia="Times New Roman"/>
        </w:rPr>
        <w:br w:type="page"/>
      </w:r>
    </w:p>
    <w:p w14:paraId="2E43F558" w14:textId="4172E8E6" w:rsidR="00184DAA" w:rsidRDefault="00283CC3" w:rsidP="00184DAA">
      <w:pPr>
        <w:pStyle w:val="Heading1"/>
        <w:rPr>
          <w:rFonts w:eastAsia="Times New Roman"/>
        </w:rPr>
      </w:pPr>
      <w:r>
        <w:rPr>
          <w:rFonts w:eastAsia="Times New Roman"/>
        </w:rPr>
        <w:lastRenderedPageBreak/>
        <w:t>Seattle International Film Festival (SIFF): The Ride Ahead</w:t>
      </w:r>
    </w:p>
    <w:p w14:paraId="16E3EE21" w14:textId="246AA9DD" w:rsidR="005355B0" w:rsidRPr="00BF3576" w:rsidRDefault="00307BF3" w:rsidP="00BF3576">
      <w:r w:rsidRPr="00BF3576">
        <w:t>The Seattle International Film Festival (SIFF) will be featuring the film</w:t>
      </w:r>
      <w:r w:rsidR="009A2EAC" w:rsidRPr="00BF3576">
        <w:t xml:space="preserve"> </w:t>
      </w:r>
      <w:r w:rsidRPr="00BF3576">
        <w:t>The Ride Ahead</w:t>
      </w:r>
      <w:r w:rsidR="009A2EAC" w:rsidRPr="00BF3576">
        <w:t xml:space="preserve"> during the month of May. </w:t>
      </w:r>
      <w:r w:rsidR="00EF457B" w:rsidRPr="00BF3576">
        <w:t>21-year-old wheelchair user Samuel Habib is itching to become an independent member of society, but he lives with a rare genetic mutation that necessitates 24/7 care. Witness how he sets out to manage a world that ignores the needs of Disabled people.</w:t>
      </w:r>
    </w:p>
    <w:p w14:paraId="36C897F5" w14:textId="7CADEB84" w:rsidR="009A2EAC" w:rsidRPr="00BF3576" w:rsidRDefault="00303BBC" w:rsidP="00BF3576">
      <w:r w:rsidRPr="00BF3576">
        <w:t>Dates and show</w:t>
      </w:r>
      <w:r w:rsidR="00F075C7" w:rsidRPr="00BF3576">
        <w:t>times are listed below:</w:t>
      </w:r>
    </w:p>
    <w:p w14:paraId="7DD89A6C" w14:textId="3C96BF58" w:rsidR="00BA477B" w:rsidRPr="00B34746" w:rsidRDefault="00BA477B" w:rsidP="005355B0">
      <w:pPr>
        <w:rPr>
          <w:b/>
          <w:bCs/>
          <w:u w:val="single"/>
        </w:rPr>
      </w:pPr>
      <w:r w:rsidRPr="00B34746">
        <w:rPr>
          <w:b/>
          <w:bCs/>
          <w:u w:val="single"/>
        </w:rPr>
        <w:t>Seattle, WA</w:t>
      </w:r>
    </w:p>
    <w:p w14:paraId="395A70FA" w14:textId="485BC7A8" w:rsidR="00F075C7" w:rsidRDefault="001F0C3A" w:rsidP="005355B0">
      <w:r w:rsidRPr="001B2359">
        <w:rPr>
          <w:b/>
          <w:bCs/>
        </w:rPr>
        <w:t>SIFF Cinema Uptown</w:t>
      </w:r>
      <w:r w:rsidR="00826537" w:rsidRPr="001B2359">
        <w:rPr>
          <w:b/>
          <w:bCs/>
        </w:rPr>
        <w:t>:</w:t>
      </w:r>
      <w:r w:rsidR="00826537">
        <w:t xml:space="preserve"> Saturday</w:t>
      </w:r>
      <w:r w:rsidRPr="001F0C3A">
        <w:t>, M</w:t>
      </w:r>
      <w:r w:rsidR="00826537">
        <w:t>ay</w:t>
      </w:r>
      <w:r w:rsidRPr="001F0C3A">
        <w:t xml:space="preserve"> 11, 2024</w:t>
      </w:r>
      <w:r>
        <w:t xml:space="preserve"> </w:t>
      </w:r>
      <w:r w:rsidR="00661153">
        <w:t>at</w:t>
      </w:r>
      <w:r>
        <w:t xml:space="preserve"> 1:30</w:t>
      </w:r>
      <w:r w:rsidR="00661153">
        <w:t xml:space="preserve"> </w:t>
      </w:r>
      <w:r>
        <w:t>pm</w:t>
      </w:r>
    </w:p>
    <w:p w14:paraId="459E5A05" w14:textId="5D3DD39F" w:rsidR="00826537" w:rsidRDefault="00826537" w:rsidP="005355B0">
      <w:r w:rsidRPr="001B2359">
        <w:rPr>
          <w:b/>
          <w:bCs/>
        </w:rPr>
        <w:t>AMC Pac</w:t>
      </w:r>
      <w:r w:rsidR="00344510" w:rsidRPr="001B2359">
        <w:rPr>
          <w:b/>
          <w:bCs/>
        </w:rPr>
        <w:t>ific Place:</w:t>
      </w:r>
      <w:r w:rsidR="00344510">
        <w:t xml:space="preserve"> Tuesday, May 14, 2024 </w:t>
      </w:r>
      <w:r w:rsidR="001B6AEB">
        <w:t>at</w:t>
      </w:r>
      <w:r w:rsidR="00344510">
        <w:t xml:space="preserve"> 6:30</w:t>
      </w:r>
      <w:r w:rsidR="00661153">
        <w:t xml:space="preserve"> </w:t>
      </w:r>
      <w:r w:rsidR="00344510">
        <w:t>pm</w:t>
      </w:r>
    </w:p>
    <w:p w14:paraId="2D0500B0" w14:textId="2E5D7C04" w:rsidR="00BA477B" w:rsidRDefault="00BA477B" w:rsidP="005355B0">
      <w:r w:rsidRPr="001B2359">
        <w:rPr>
          <w:b/>
          <w:bCs/>
        </w:rPr>
        <w:t>SIFF Streaming:</w:t>
      </w:r>
      <w:r>
        <w:t xml:space="preserve"> May 20</w:t>
      </w:r>
      <w:r w:rsidR="00742B64">
        <w:t>–</w:t>
      </w:r>
      <w:r w:rsidR="00A53E90">
        <w:t>27, 2024</w:t>
      </w:r>
    </w:p>
    <w:p w14:paraId="0A1C882F" w14:textId="77777777" w:rsidR="00F13B26" w:rsidRPr="00F13B26" w:rsidRDefault="00F13B26" w:rsidP="00F13B26">
      <w:r w:rsidRPr="00F13B26">
        <w:t>At both screenings, ASL interpretation services will be provided, Audio Description devices will be available, and the film will be presented with Open Captions.</w:t>
      </w:r>
    </w:p>
    <w:p w14:paraId="74A6535D" w14:textId="6F81193F" w:rsidR="00F13B26" w:rsidRDefault="00F13B26" w:rsidP="005355B0">
      <w:r>
        <w:t xml:space="preserve">For more information and to purchase tickets, visit the </w:t>
      </w:r>
      <w:hyperlink r:id="rId25" w:history="1">
        <w:r w:rsidRPr="00B34746">
          <w:rPr>
            <w:rStyle w:val="Hyperlink"/>
          </w:rPr>
          <w:t>SIFF website</w:t>
        </w:r>
      </w:hyperlink>
      <w:r>
        <w:t xml:space="preserve">. </w:t>
      </w:r>
    </w:p>
    <w:p w14:paraId="7976B4E3" w14:textId="77777777" w:rsidR="007C4C4D" w:rsidRPr="007C4C4D" w:rsidRDefault="007C4C4D" w:rsidP="007C4C4D">
      <w:pPr>
        <w:pStyle w:val="Heading1"/>
      </w:pPr>
      <w:r w:rsidRPr="007C4C4D">
        <w:t>Health Care Authority Medicaid in Schools Survey</w:t>
      </w:r>
    </w:p>
    <w:p w14:paraId="5A064F7D" w14:textId="77777777" w:rsidR="007C4C4D" w:rsidRPr="00BF3576" w:rsidRDefault="007C4C4D" w:rsidP="00BF3576">
      <w:r w:rsidRPr="00BF3576">
        <w:t xml:space="preserve">The Health Care Authority (HCA) is conducting an important survey about HCA’s existing School Based Services (SBS) programs. Our vendor, ForHealth Consulting at the University of Massachusetts Chan Medical School, will use the survey results to inform initial recommendations to improve SBS in Washington State. The survey will ask for ideas and recommendations to improve SBS Medicaid reimbursement opportunities and reduce administrative burdens. For more information, please see this </w:t>
      </w:r>
      <w:hyperlink r:id="rId26" w:tgtFrame="_blank" w:history="1">
        <w:r w:rsidRPr="00BF3576">
          <w:rPr>
            <w:rStyle w:val="Hyperlink"/>
          </w:rPr>
          <w:t>letter from HCA</w:t>
        </w:r>
      </w:hyperlink>
      <w:r w:rsidRPr="00BF3576">
        <w:t>.</w:t>
      </w:r>
    </w:p>
    <w:p w14:paraId="5CC8E5E5" w14:textId="5C69E427" w:rsidR="00D7164C" w:rsidRDefault="007C4C4D" w:rsidP="00747C3D">
      <w:r w:rsidRPr="00BF3576">
        <w:t>Anyone with interest in SBS is welcome to respond to the survey, and there is no limit to the number of individuals from each district who can respond. Constructive input is encouraged and welcomed. The survey will take between 15</w:t>
      </w:r>
      <w:r w:rsidR="00742B64">
        <w:t>–</w:t>
      </w:r>
      <w:r w:rsidRPr="00BF3576">
        <w:t>20 minutes to complete. At the end of the survey, respondents will be asked for their contact information (optional), if they’re interested in participating in a live feedback session, and if they’re willing to be contacted individually with follow-up questions.</w:t>
      </w:r>
    </w:p>
    <w:sectPr w:rsidR="00D7164C" w:rsidSect="007668EC">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elly Saavedra" w:date="2024-05-01T08:59:00Z" w:initials="KS">
    <w:p w14:paraId="6548E668" w14:textId="70816223" w:rsidR="00393219" w:rsidRDefault="00393219" w:rsidP="00393219">
      <w:pPr>
        <w:pStyle w:val="CommentText"/>
      </w:pPr>
      <w:r>
        <w:rPr>
          <w:rStyle w:val="CommentReference"/>
        </w:rPr>
        <w:annotationRef/>
      </w:r>
      <w:r>
        <w:fldChar w:fldCharType="begin"/>
      </w:r>
      <w:r>
        <w:instrText>HYPERLINK "mailto:Amber.ODonnell@k12.wa.us"</w:instrText>
      </w:r>
      <w:bookmarkStart w:id="2" w:name="_@_F97B161C25A24BE99889655D94E2A6E2Z"/>
      <w:r>
        <w:fldChar w:fldCharType="separate"/>
      </w:r>
      <w:bookmarkEnd w:id="2"/>
      <w:r w:rsidRPr="00393219">
        <w:rPr>
          <w:rStyle w:val="Mention"/>
          <w:noProof/>
        </w:rPr>
        <w:t>@Amber O’Donnell</w:t>
      </w:r>
      <w:r>
        <w:fldChar w:fldCharType="end"/>
      </w:r>
      <w:r>
        <w:t xml:space="preserve"> Can you add the Washington AIMS PDF in the main folder here?</w:t>
      </w:r>
    </w:p>
  </w:comment>
  <w:comment w:id="1" w:author="Amber O’Donnell" w:date="2024-05-01T09:11:00Z" w:initials="AO">
    <w:p w14:paraId="60B47960" w14:textId="7AB98860" w:rsidR="00F20618" w:rsidRDefault="00F20618" w:rsidP="00F20618">
      <w:pPr>
        <w:pStyle w:val="CommentText"/>
      </w:pPr>
      <w:r>
        <w:rPr>
          <w:rStyle w:val="CommentReference"/>
        </w:rPr>
        <w:annotationRef/>
      </w:r>
      <w:r>
        <w:fldChar w:fldCharType="begin"/>
      </w:r>
      <w:r>
        <w:instrText>HYPERLINK "mailto:kelly.saavedra@k12.wa.us"</w:instrText>
      </w:r>
      <w:bookmarkStart w:id="3" w:name="_@_35DCFA4440544EAB9E3B409D59611A09Z"/>
      <w:r>
        <w:fldChar w:fldCharType="separate"/>
      </w:r>
      <w:bookmarkEnd w:id="3"/>
      <w:r w:rsidRPr="00F20618">
        <w:rPr>
          <w:rStyle w:val="Mention"/>
          <w:noProof/>
        </w:rPr>
        <w:t>@Kelly Saavedra</w:t>
      </w:r>
      <w:r>
        <w:fldChar w:fldCharType="end"/>
      </w:r>
      <w:r>
        <w:t xml:space="preserve">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548E668" w15:done="1"/>
  <w15:commentEx w15:paraId="60B47960" w15:paraIdParent="6548E66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09E2D3F" w16cex:dateUtc="2024-05-01T15:59:00Z"/>
  <w16cex:commentExtensible w16cex:durableId="2BB2516C" w16cex:dateUtc="2024-05-01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548E668" w16cid:durableId="509E2D3F"/>
  <w16cid:commentId w16cid:paraId="60B47960" w16cid:durableId="2BB251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729A3" w14:textId="77777777" w:rsidR="007668EC" w:rsidRDefault="007668EC" w:rsidP="006059B4">
      <w:pPr>
        <w:spacing w:after="0" w:line="240" w:lineRule="auto"/>
      </w:pPr>
      <w:r>
        <w:separator/>
      </w:r>
    </w:p>
  </w:endnote>
  <w:endnote w:type="continuationSeparator" w:id="0">
    <w:p w14:paraId="1B1599F9" w14:textId="77777777" w:rsidR="007668EC" w:rsidRDefault="007668EC" w:rsidP="006059B4">
      <w:pPr>
        <w:spacing w:after="0" w:line="240" w:lineRule="auto"/>
      </w:pPr>
      <w:r>
        <w:continuationSeparator/>
      </w:r>
    </w:p>
  </w:endnote>
  <w:endnote w:type="continuationNotice" w:id="1">
    <w:p w14:paraId="48BFF794" w14:textId="77777777" w:rsidR="007668EC" w:rsidRDefault="0076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B315"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6690" w14:textId="77777777" w:rsidR="00AC3EDD" w:rsidRDefault="001E79F9" w:rsidP="00DC4BF4">
    <w:pPr>
      <w:pStyle w:val="Footer"/>
      <w:jc w:val="right"/>
    </w:pPr>
    <w:r>
      <w:rPr>
        <w:noProof/>
        <w:lang w:bidi="pa-IN"/>
      </w:rPr>
      <w:drawing>
        <wp:inline distT="0" distB="0" distL="0" distR="0" wp14:anchorId="42120C5E" wp14:editId="49714ED6">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A66AD" w14:textId="77777777" w:rsidR="007668EC" w:rsidRDefault="007668EC" w:rsidP="006059B4">
      <w:pPr>
        <w:spacing w:after="0" w:line="240" w:lineRule="auto"/>
      </w:pPr>
      <w:r>
        <w:separator/>
      </w:r>
    </w:p>
  </w:footnote>
  <w:footnote w:type="continuationSeparator" w:id="0">
    <w:p w14:paraId="2E14C9F9" w14:textId="77777777" w:rsidR="007668EC" w:rsidRDefault="007668EC" w:rsidP="006059B4">
      <w:pPr>
        <w:spacing w:after="0" w:line="240" w:lineRule="auto"/>
      </w:pPr>
      <w:r>
        <w:continuationSeparator/>
      </w:r>
    </w:p>
  </w:footnote>
  <w:footnote w:type="continuationNotice" w:id="1">
    <w:p w14:paraId="6B783176" w14:textId="77777777" w:rsidR="007668EC" w:rsidRDefault="00766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EB9A" w14:textId="77777777" w:rsidR="00FD288B" w:rsidRDefault="00742B64">
    <w:pPr>
      <w:pStyle w:val="Header"/>
    </w:pPr>
    <w:r>
      <w:rPr>
        <w:noProof/>
        <w:lang w:bidi="pa-IN"/>
      </w:rPr>
      <w:pict w14:anchorId="6DBA6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CBA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227310B2" wp14:editId="33543F6D">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330AC6" id="Group 3" o:spid="_x0000_s1026" alt="Title: Decorative Line" style="position:absolute;margin-left:-18.9pt;margin-top:-1.05pt;width:40.3pt;height:226.75pt;z-index:251658240"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D3A9F"/>
    <w:multiLevelType w:val="multilevel"/>
    <w:tmpl w:val="28F6E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0C9D"/>
    <w:multiLevelType w:val="hybridMultilevel"/>
    <w:tmpl w:val="29B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661622">
    <w:abstractNumId w:val="2"/>
  </w:num>
  <w:num w:numId="2" w16cid:durableId="692918350">
    <w:abstractNumId w:val="0"/>
  </w:num>
  <w:num w:numId="3" w16cid:durableId="434529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lly Saavedra">
    <w15:presenceInfo w15:providerId="AD" w15:userId="S::kelly.saavedra@k12.wa.us::abd325d0-9c50-4f46-831b-78a225c630f5"/>
  </w15:person>
  <w15:person w15:author="Amber O’Donnell">
    <w15:presenceInfo w15:providerId="AD" w15:userId="S::Amber.ODonnell@k12.wa.us::2a9332cc-c283-4ced-bfda-2127e6bc7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3"/>
    <w:rsid w:val="00000E10"/>
    <w:rsid w:val="00042B89"/>
    <w:rsid w:val="00062639"/>
    <w:rsid w:val="000E2A56"/>
    <w:rsid w:val="000E4F2D"/>
    <w:rsid w:val="001103FF"/>
    <w:rsid w:val="00184DAA"/>
    <w:rsid w:val="001B2359"/>
    <w:rsid w:val="001B3CE7"/>
    <w:rsid w:val="001B6AEB"/>
    <w:rsid w:val="001C64F4"/>
    <w:rsid w:val="001D498E"/>
    <w:rsid w:val="001E79F9"/>
    <w:rsid w:val="001F0C3A"/>
    <w:rsid w:val="00283CC3"/>
    <w:rsid w:val="002852A6"/>
    <w:rsid w:val="00295638"/>
    <w:rsid w:val="002D1379"/>
    <w:rsid w:val="002D4376"/>
    <w:rsid w:val="002F0789"/>
    <w:rsid w:val="00303BBC"/>
    <w:rsid w:val="00307BF3"/>
    <w:rsid w:val="00344510"/>
    <w:rsid w:val="0034712F"/>
    <w:rsid w:val="00393219"/>
    <w:rsid w:val="003B178C"/>
    <w:rsid w:val="003C629B"/>
    <w:rsid w:val="00407D55"/>
    <w:rsid w:val="00420666"/>
    <w:rsid w:val="004279EA"/>
    <w:rsid w:val="00433B1E"/>
    <w:rsid w:val="004C5638"/>
    <w:rsid w:val="004C7969"/>
    <w:rsid w:val="004F2955"/>
    <w:rsid w:val="005355B0"/>
    <w:rsid w:val="00535A83"/>
    <w:rsid w:val="00560819"/>
    <w:rsid w:val="0056450F"/>
    <w:rsid w:val="00580731"/>
    <w:rsid w:val="005C5980"/>
    <w:rsid w:val="005F2353"/>
    <w:rsid w:val="006059B4"/>
    <w:rsid w:val="0064532F"/>
    <w:rsid w:val="00661153"/>
    <w:rsid w:val="00686BA8"/>
    <w:rsid w:val="006A1ACC"/>
    <w:rsid w:val="006A5CC8"/>
    <w:rsid w:val="006C4A18"/>
    <w:rsid w:val="006F59D3"/>
    <w:rsid w:val="00701DB3"/>
    <w:rsid w:val="00724BB3"/>
    <w:rsid w:val="00742B64"/>
    <w:rsid w:val="00747C3D"/>
    <w:rsid w:val="007668EC"/>
    <w:rsid w:val="007C4C4D"/>
    <w:rsid w:val="007F17D5"/>
    <w:rsid w:val="00817A47"/>
    <w:rsid w:val="00826537"/>
    <w:rsid w:val="008467B5"/>
    <w:rsid w:val="008872A5"/>
    <w:rsid w:val="008B3783"/>
    <w:rsid w:val="008E07D3"/>
    <w:rsid w:val="008F7C5D"/>
    <w:rsid w:val="009145B1"/>
    <w:rsid w:val="00980257"/>
    <w:rsid w:val="00987479"/>
    <w:rsid w:val="009A2EAC"/>
    <w:rsid w:val="009B45A4"/>
    <w:rsid w:val="009C7BB3"/>
    <w:rsid w:val="009D4005"/>
    <w:rsid w:val="009F3874"/>
    <w:rsid w:val="00A53E90"/>
    <w:rsid w:val="00A570A7"/>
    <w:rsid w:val="00A90134"/>
    <w:rsid w:val="00A96528"/>
    <w:rsid w:val="00AB4DA2"/>
    <w:rsid w:val="00AC2CFC"/>
    <w:rsid w:val="00AC3EDD"/>
    <w:rsid w:val="00B34746"/>
    <w:rsid w:val="00B400F4"/>
    <w:rsid w:val="00B430C3"/>
    <w:rsid w:val="00B46AF1"/>
    <w:rsid w:val="00B518F7"/>
    <w:rsid w:val="00B71EC4"/>
    <w:rsid w:val="00BA477B"/>
    <w:rsid w:val="00BD0064"/>
    <w:rsid w:val="00BF3576"/>
    <w:rsid w:val="00CD55CE"/>
    <w:rsid w:val="00D36F1E"/>
    <w:rsid w:val="00D63765"/>
    <w:rsid w:val="00D7164C"/>
    <w:rsid w:val="00D94888"/>
    <w:rsid w:val="00DC4BF4"/>
    <w:rsid w:val="00DD7D60"/>
    <w:rsid w:val="00DF08C4"/>
    <w:rsid w:val="00E538B2"/>
    <w:rsid w:val="00E63CA6"/>
    <w:rsid w:val="00EB72C9"/>
    <w:rsid w:val="00EC4D67"/>
    <w:rsid w:val="00ED3399"/>
    <w:rsid w:val="00EE4BC6"/>
    <w:rsid w:val="00EF457B"/>
    <w:rsid w:val="00F0370F"/>
    <w:rsid w:val="00F075C7"/>
    <w:rsid w:val="00F13B26"/>
    <w:rsid w:val="00F2001C"/>
    <w:rsid w:val="00F2017C"/>
    <w:rsid w:val="00F20618"/>
    <w:rsid w:val="00F3071D"/>
    <w:rsid w:val="00FC63F3"/>
    <w:rsid w:val="00FD288B"/>
    <w:rsid w:val="05DDA19E"/>
    <w:rsid w:val="1380E32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9B75E"/>
  <w14:defaultImageDpi w14:val="96"/>
  <w15:chartTrackingRefBased/>
  <w15:docId w15:val="{D28D6EE6-E523-4088-B5FA-098CC6B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Mincho" w:hAnsi="Yu Mincho"/>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NormalWeb">
    <w:name w:val="Normal (Web)"/>
    <w:basedOn w:val="Normal"/>
    <w:uiPriority w:val="99"/>
    <w:semiHidden/>
    <w:unhideWhenUsed/>
    <w:rsid w:val="003B178C"/>
    <w:pPr>
      <w:spacing w:before="100" w:beforeAutospacing="1" w:after="100" w:afterAutospacing="1" w:line="240" w:lineRule="auto"/>
    </w:pPr>
    <w:rPr>
      <w:rFonts w:ascii="Aptos" w:hAnsi="Aptos" w:cs="Aptos"/>
      <w:sz w:val="24"/>
      <w:szCs w:val="24"/>
    </w:rPr>
  </w:style>
  <w:style w:type="character" w:styleId="Strong">
    <w:name w:val="Strong"/>
    <w:basedOn w:val="DefaultParagraphFont"/>
    <w:uiPriority w:val="22"/>
    <w:qFormat/>
    <w:rsid w:val="003B178C"/>
    <w:rPr>
      <w:b/>
      <w:bCs/>
    </w:rPr>
  </w:style>
  <w:style w:type="character" w:styleId="FollowedHyperlink">
    <w:name w:val="FollowedHyperlink"/>
    <w:basedOn w:val="DefaultParagraphFont"/>
    <w:uiPriority w:val="99"/>
    <w:semiHidden/>
    <w:unhideWhenUsed/>
    <w:rsid w:val="001C64F4"/>
    <w:rPr>
      <w:color w:val="C490AA" w:themeColor="followedHyperlink"/>
      <w:u w:val="single"/>
    </w:rPr>
  </w:style>
  <w:style w:type="character" w:styleId="CommentReference">
    <w:name w:val="annotation reference"/>
    <w:basedOn w:val="DefaultParagraphFont"/>
    <w:uiPriority w:val="99"/>
    <w:semiHidden/>
    <w:unhideWhenUsed/>
    <w:rsid w:val="00393219"/>
    <w:rPr>
      <w:sz w:val="16"/>
      <w:szCs w:val="16"/>
    </w:rPr>
  </w:style>
  <w:style w:type="paragraph" w:styleId="CommentText">
    <w:name w:val="annotation text"/>
    <w:basedOn w:val="Normal"/>
    <w:link w:val="CommentTextChar"/>
    <w:uiPriority w:val="99"/>
    <w:unhideWhenUsed/>
    <w:rsid w:val="00393219"/>
    <w:pPr>
      <w:spacing w:line="240" w:lineRule="auto"/>
    </w:pPr>
    <w:rPr>
      <w:sz w:val="20"/>
      <w:szCs w:val="20"/>
    </w:rPr>
  </w:style>
  <w:style w:type="character" w:customStyle="1" w:styleId="CommentTextChar">
    <w:name w:val="Comment Text Char"/>
    <w:basedOn w:val="DefaultParagraphFont"/>
    <w:link w:val="CommentText"/>
    <w:uiPriority w:val="99"/>
    <w:rsid w:val="00393219"/>
    <w:rPr>
      <w:sz w:val="20"/>
      <w:szCs w:val="20"/>
    </w:rPr>
  </w:style>
  <w:style w:type="paragraph" w:styleId="CommentSubject">
    <w:name w:val="annotation subject"/>
    <w:basedOn w:val="CommentText"/>
    <w:next w:val="CommentText"/>
    <w:link w:val="CommentSubjectChar"/>
    <w:uiPriority w:val="99"/>
    <w:semiHidden/>
    <w:unhideWhenUsed/>
    <w:rsid w:val="00393219"/>
    <w:rPr>
      <w:b/>
      <w:bCs/>
    </w:rPr>
  </w:style>
  <w:style w:type="character" w:customStyle="1" w:styleId="CommentSubjectChar">
    <w:name w:val="Comment Subject Char"/>
    <w:basedOn w:val="CommentTextChar"/>
    <w:link w:val="CommentSubject"/>
    <w:uiPriority w:val="99"/>
    <w:semiHidden/>
    <w:rsid w:val="00393219"/>
    <w:rPr>
      <w:b/>
      <w:bCs/>
      <w:sz w:val="20"/>
      <w:szCs w:val="20"/>
    </w:rPr>
  </w:style>
  <w:style w:type="character" w:styleId="Mention">
    <w:name w:val="Mention"/>
    <w:basedOn w:val="DefaultParagraphFont"/>
    <w:uiPriority w:val="99"/>
    <w:unhideWhenUsed/>
    <w:rsid w:val="003932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551907">
      <w:bodyDiv w:val="1"/>
      <w:marLeft w:val="0"/>
      <w:marRight w:val="0"/>
      <w:marTop w:val="0"/>
      <w:marBottom w:val="0"/>
      <w:divBdr>
        <w:top w:val="none" w:sz="0" w:space="0" w:color="auto"/>
        <w:left w:val="none" w:sz="0" w:space="0" w:color="auto"/>
        <w:bottom w:val="none" w:sz="0" w:space="0" w:color="auto"/>
        <w:right w:val="none" w:sz="0" w:space="0" w:color="auto"/>
      </w:divBdr>
    </w:div>
    <w:div w:id="551427660">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yperlink" Target="https://content.govdelivery.com/attachments/WAOSPI/2024/04/15/file_attachments/2847270/SBS%20Survey%20Letter.pdf" TargetMode="External"/><Relationship Id="rId3" Type="http://schemas.openxmlformats.org/officeDocument/2006/relationships/customXml" Target="../customXml/item3.xml"/><Relationship Id="rId21" Type="http://schemas.openxmlformats.org/officeDocument/2006/relationships/hyperlink" Target="https://sites.google.com/esd105.org/ela-feedback-sessions/hom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s://www.siff.net/festival/the-ride-ahead" TargetMode="External"/><Relationship Id="rId2" Type="http://schemas.openxmlformats.org/officeDocument/2006/relationships/customXml" Target="../customXml/item2.xml"/><Relationship Id="rId16" Type="http://schemas.openxmlformats.org/officeDocument/2006/relationships/hyperlink" Target="https://content.govdelivery.com/attachments/WAOSPI/2024/05/01/file_attachments/2864431/WA-AIMS_Cohort_5_App_Info.pdf"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spi.k12.wa.us/student-success/learning-standards-instructional-materials/washington-state-learning-standards-review" TargetMode="External"/><Relationship Id="rId5" Type="http://schemas.openxmlformats.org/officeDocument/2006/relationships/numbering" Target="numbering.xml"/><Relationship Id="rId15" Type="http://schemas.openxmlformats.org/officeDocument/2006/relationships/hyperlink" Target="mailto:rasplw@uw.edu" TargetMode="External"/><Relationship Id="rId23" Type="http://schemas.openxmlformats.org/officeDocument/2006/relationships/hyperlink" Target="https://sites.google.com/nwesd.org/wsslsfeedbacksessions/home" TargetMode="Externa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ites.google.com/ncesd.org/wamath/hom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22655b-14fe-4cb6-93da-c6eed50b0348">
      <Terms xmlns="http://schemas.microsoft.com/office/infopath/2007/PartnerControls"/>
    </lcf76f155ced4ddcb4097134ff3c332f>
    <TaxCatchAll xmlns="2fbf62f6-fefa-4210-8bd4-f56643374b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20" ma:contentTypeDescription="Create a new document." ma:contentTypeScope="" ma:versionID="e5556283ea7df6f3b1f841ca50f0828c">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7f280747265eab607ee44295c1c552f6"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26d60-ba12-43ec-8296-ae3eb7af83d6}"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1622655b-14fe-4cb6-93da-c6eed50b0348"/>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2fbf62f6-fefa-4210-8bd4-f56643374b64"/>
  </ds:schemaRefs>
</ds:datastoreItem>
</file>

<file path=customXml/itemProps2.xml><?xml version="1.0" encoding="utf-8"?>
<ds:datastoreItem xmlns:ds="http://schemas.openxmlformats.org/officeDocument/2006/customXml" ds:itemID="{C7734174-066C-438A-9BE8-988C5250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655b-14fe-4cb6-93da-c6eed50b0348"/>
    <ds:schemaRef ds:uri="2fbf62f6-fefa-4210-8bd4-f5664337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108</TotalTime>
  <Pages>2</Pages>
  <Words>596</Words>
  <Characters>3317</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Month 2023 Information from Our Partners</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2023 Information from Our Partners</dc:title>
  <dc:subject>Special Education Monthly Update</dc:subject>
  <dc:creator>OSPI, Special Education</dc:creator>
  <cp:keywords/>
  <dc:description/>
  <cp:lastModifiedBy>Beverly Mitchell</cp:lastModifiedBy>
  <cp:revision>46</cp:revision>
  <cp:lastPrinted>2020-08-20T18:12:00Z</cp:lastPrinted>
  <dcterms:created xsi:type="dcterms:W3CDTF">2023-04-13T15:39:00Z</dcterms:created>
  <dcterms:modified xsi:type="dcterms:W3CDTF">2024-05-06T17:48:00Z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y fmtid="{D5CDD505-2E9C-101B-9397-08002B2CF9AE}" pid="4" name="GrammarlyDocumentId">
    <vt:lpwstr>f47ccca7a8b1b0f6be520fcfe1c31468511d34f8a996c3d3a3f9be11d8e1e016</vt:lpwstr>
  </property>
</Properties>
</file>