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E9B3" w14:textId="11E261DD" w:rsidR="00AF4585" w:rsidRPr="001D65F1" w:rsidRDefault="00127E5D" w:rsidP="00AF4585">
      <w:pPr>
        <w:spacing w:after="0" w:line="240" w:lineRule="auto"/>
        <w:jc w:val="right"/>
        <w:outlineLvl w:val="0"/>
        <w:rPr>
          <w:rFonts w:ascii="Segoe UI" w:eastAsia="Calibri" w:hAnsi="Segoe UI" w:cs="Segoe UI"/>
          <w:color w:val="5D5B4E"/>
          <w:cs/>
          <w:lang w:bidi="pa-IN"/>
        </w:rPr>
      </w:pPr>
      <w:r>
        <w:rPr>
          <w:rFonts w:ascii="Raavi" w:eastAsia="Calibri" w:hAnsi="Raavi" w:cs="Raavi" w:hint="cs"/>
          <w:color w:val="5D5B4E"/>
          <w:cs/>
          <w:lang w:bidi="pa-IN"/>
        </w:rPr>
        <w:t>w</w:t>
      </w:r>
      <w:bookmarkStart w:id="0" w:name="_GoBack"/>
      <w:bookmarkEnd w:id="0"/>
      <w:r w:rsidR="00AF4585" w:rsidRPr="001D65F1">
        <w:rPr>
          <w:rFonts w:ascii="Raavi" w:eastAsia="Calibri" w:hAnsi="Raavi" w:cs="Raavi"/>
          <w:color w:val="5D5B4E"/>
          <w:cs/>
          <w:lang w:bidi="pa-IN"/>
        </w:rPr>
        <w:t>ਵਿਸ਼ੇਸ਼</w:t>
      </w:r>
      <w:r w:rsidR="00AF4585" w:rsidRPr="001D65F1">
        <w:rPr>
          <w:rFonts w:ascii="Segoe UI" w:eastAsia="Calibri" w:hAnsi="Segoe UI" w:cs="Segoe UI"/>
          <w:color w:val="5D5B4E"/>
          <w:cs/>
          <w:lang w:bidi="pa-IN"/>
        </w:rPr>
        <w:t xml:space="preserve"> </w:t>
      </w:r>
      <w:r w:rsidR="00AF4585" w:rsidRPr="001D65F1">
        <w:rPr>
          <w:rFonts w:ascii="Raavi" w:eastAsia="Calibri" w:hAnsi="Raavi" w:cs="Raavi"/>
          <w:color w:val="5D5B4E"/>
          <w:cs/>
          <w:lang w:bidi="pa-IN"/>
        </w:rPr>
        <w:t>ਸਿੱਖਿਆ</w:t>
      </w:r>
    </w:p>
    <w:p w14:paraId="6DE41C7E" w14:textId="4A6ED919" w:rsidR="00AF4585" w:rsidRPr="001D65F1" w:rsidRDefault="00AF4585" w:rsidP="00313594">
      <w:pPr>
        <w:spacing w:after="360" w:line="240" w:lineRule="auto"/>
        <w:jc w:val="right"/>
        <w:outlineLvl w:val="0"/>
        <w:rPr>
          <w:rFonts w:ascii="Segoe UI" w:eastAsia="Calibri" w:hAnsi="Segoe UI" w:cs="Segoe UI"/>
          <w:b/>
          <w:bCs/>
          <w:color w:val="5D5B4E"/>
          <w:cs/>
          <w:lang w:bidi="pa-IN"/>
        </w:rPr>
      </w:pP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…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ਇੱਕ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ਸੇਵਾ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ਕੋਈ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ਥਾਂ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ਨਹੀਂ</w:t>
      </w:r>
      <w:r w:rsidRPr="001D65F1">
        <w:rPr>
          <w:rFonts w:ascii="Mangal" w:eastAsia="Calibri" w:hAnsi="Mangal" w:cs="Mangal"/>
          <w:b/>
          <w:bCs/>
          <w:color w:val="5D5B4E"/>
          <w:cs/>
          <w:lang w:bidi="pa-IN"/>
        </w:rPr>
        <w:t>।</w:t>
      </w:r>
    </w:p>
    <w:p w14:paraId="54482062" w14:textId="6AD0CCC8" w:rsidR="004E3EC9" w:rsidRPr="001D65F1" w:rsidRDefault="00AF4585" w:rsidP="003C514C">
      <w:pPr>
        <w:pStyle w:val="Heading1"/>
        <w:spacing w:after="120"/>
        <w:rPr>
          <w:rFonts w:ascii="Segoe UI" w:hAnsi="Segoe UI" w:cs="Segoe UI"/>
          <w:bCs/>
          <w:sz w:val="56"/>
          <w:szCs w:val="56"/>
          <w:cs/>
          <w:lang w:bidi="pa-IN"/>
        </w:rPr>
      </w:pP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ਵਿਦਿਆਰਥੀਆਂ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ਅਤੇ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ਉਹਨਾਂ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ਦੇ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ਪਰਿਵਾਰਾਂ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ਲਈ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ਵਿਸ਼ੇਸ਼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ਸਿੱਖਿਆ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ਕਾਰਜਵਿਧੀ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ਸਬੰਧੀ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ਸੁਰੱਖਿਆ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ਉਪਾਵਾਂ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ਦਾ</w:t>
      </w:r>
      <w:r w:rsidRPr="001D65F1">
        <w:rPr>
          <w:rFonts w:ascii="Segoe UI" w:hAnsi="Segoe UI" w:cs="Segoe UI"/>
          <w:bCs/>
          <w:sz w:val="56"/>
          <w:szCs w:val="5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56"/>
          <w:szCs w:val="56"/>
          <w:cs/>
          <w:lang w:bidi="pa-IN"/>
        </w:rPr>
        <w:t>ਨੋਟਿਸ</w:t>
      </w:r>
    </w:p>
    <w:p w14:paraId="54482063" w14:textId="1A227DB7" w:rsidR="003B1ABB" w:rsidRPr="001D65F1" w:rsidRDefault="00AF4585" w:rsidP="00313594">
      <w:pPr>
        <w:spacing w:after="600"/>
        <w:outlineLvl w:val="1"/>
        <w:rPr>
          <w:rStyle w:val="IntenseEmphasis"/>
          <w:rFonts w:ascii="Segoe UI" w:hAnsi="Segoe UI" w:cs="Segoe UI"/>
          <w:iCs/>
          <w:color w:val="244A5F"/>
          <w:sz w:val="22"/>
          <w:szCs w:val="22"/>
          <w:cs/>
          <w:lang w:bidi="pa-IN"/>
        </w:rPr>
      </w:pP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ਇਨਡਿਵਿਜੁਅਲਸ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ਵਿਦ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ਡਿਸਐਬਿਲਿਟੀਜ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ਐਜੁਕੇਸ਼ਨ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ਐਕਟ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(Individuals with Disabilities Education Act),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ਫੈਡਰਲ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ਰੈਗੁਲੇਸ਼ਨਸ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(Federal Regulations)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ਦੇ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ਪਾਰਟ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ਬੀ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(Part B)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ਅਤੇ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ਵਿਸ਼ੇਸ਼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ਸਿੱਖਿਆ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ਨੂੰ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ਸੰਚਾਲਿਤ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ਕਰਨ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ਵਾਲੇ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ਸਟੇਟ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ਦੇ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ਨਿਯਮਾਂ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ਦੇ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(State Rules Governing Special Education)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ਅਧੀਨ</w:t>
      </w:r>
      <w:r w:rsidRPr="001D65F1">
        <w:rPr>
          <w:rStyle w:val="IntenseEmphasis"/>
          <w:rFonts w:ascii="Segoe UI" w:eastAsia="Segoe UI Semibold" w:hAnsi="Segoe UI" w:cs="Segoe UI"/>
          <w:iCs/>
          <w:color w:val="244A5F"/>
          <w:sz w:val="22"/>
          <w:szCs w:val="22"/>
          <w:cs/>
          <w:lang w:bidi="pa-IN"/>
        </w:rPr>
        <w:t xml:space="preserve"> </w:t>
      </w:r>
      <w:r w:rsidRPr="001D65F1">
        <w:rPr>
          <w:rStyle w:val="IntenseEmphasis"/>
          <w:rFonts w:ascii="Raavi" w:eastAsia="Segoe UI Semibold" w:hAnsi="Raavi" w:cs="Raavi"/>
          <w:iCs/>
          <w:color w:val="244A5F"/>
          <w:sz w:val="22"/>
          <w:szCs w:val="22"/>
          <w:cs/>
          <w:lang w:bidi="pa-IN"/>
        </w:rPr>
        <w:t>ਸ਼ਰਤਾਂ</w:t>
      </w:r>
    </w:p>
    <w:p w14:paraId="54482065" w14:textId="28F4B2A2" w:rsidR="0088011A" w:rsidRPr="001D65F1" w:rsidRDefault="00AF4585" w:rsidP="00313594">
      <w:pPr>
        <w:pStyle w:val="Heading3"/>
        <w:spacing w:after="600"/>
        <w:rPr>
          <w:rFonts w:ascii="Segoe UI" w:hAnsi="Segoe UI" w:cs="Segoe UI"/>
          <w:bCs/>
          <w:sz w:val="32"/>
          <w:szCs w:val="32"/>
          <w:cs/>
          <w:lang w:bidi="pa-IN"/>
        </w:rPr>
      </w:pP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ਸੰਸ਼ੋਧਿਤ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ਫਰਵਰੀ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2019</w:t>
      </w:r>
    </w:p>
    <w:p w14:paraId="54482067" w14:textId="5E29DE1B" w:rsidR="004E3EC9" w:rsidRPr="001D65F1" w:rsidRDefault="00AF4585" w:rsidP="00313594">
      <w:pPr>
        <w:pStyle w:val="Heading3"/>
        <w:spacing w:after="600"/>
        <w:rPr>
          <w:rFonts w:ascii="Segoe UI" w:hAnsi="Segoe UI" w:cs="Segoe UI"/>
          <w:bCs/>
          <w:sz w:val="32"/>
          <w:szCs w:val="32"/>
          <w:cs/>
          <w:lang w:bidi="pa-IN"/>
        </w:rPr>
      </w:pP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ਗਲੇਨਾ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ਗਾਲੋ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,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ਐਮ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>.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ਐਸ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.,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ਐਂ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>.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ਬੀ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>.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ਏ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>. (Glenna Gallo, M.S., M.B.A.)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br/>
        <w:t xml:space="preserve">OSPI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ਵਿਖੇ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ਵਿਸ਼ੇਸ਼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ਸਿਖਲਾਈ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ਦਾ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ਅਸਿਸਟੈਂਟ</w:t>
      </w:r>
      <w:r w:rsidRPr="001D65F1">
        <w:rPr>
          <w:rFonts w:ascii="Segoe UI" w:eastAsia="Segoe UI Semibold" w:hAnsi="Segoe UI" w:cs="Segoe UI"/>
          <w:bCs/>
          <w:sz w:val="32"/>
          <w:szCs w:val="32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32"/>
          <w:szCs w:val="32"/>
          <w:cs/>
          <w:lang w:bidi="pa-IN"/>
        </w:rPr>
        <w:t>ਸੁਪਰਿਨਟੈਂਡੈਂਟ</w:t>
      </w:r>
    </w:p>
    <w:p w14:paraId="54482068" w14:textId="46B3354E" w:rsidR="004E3EC9" w:rsidRPr="001D65F1" w:rsidRDefault="004E3EC9" w:rsidP="004E3EC9">
      <w:pPr>
        <w:rPr>
          <w:rFonts w:ascii="Segoe UI" w:eastAsia="Calibri" w:hAnsi="Segoe UI" w:cs="Segoe UI"/>
          <w:b/>
          <w:bCs/>
          <w:color w:val="5D5B4E"/>
          <w:cs/>
          <w:lang w:bidi="pa-IN"/>
        </w:rPr>
      </w:pP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ਤਿਆਰ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ਕੀਤਾ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ਗਿਆ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>:</w:t>
      </w:r>
    </w:p>
    <w:p w14:paraId="55DF02A7" w14:textId="6F84B9E2" w:rsidR="00313594" w:rsidRPr="001D65F1" w:rsidRDefault="00AF4585" w:rsidP="00313594">
      <w:pPr>
        <w:numPr>
          <w:ilvl w:val="0"/>
          <w:numId w:val="1"/>
        </w:numPr>
        <w:spacing w:after="240"/>
        <w:rPr>
          <w:rFonts w:ascii="Segoe UI" w:eastAsia="Calibri" w:hAnsi="Segoe UI" w:cs="Raavi"/>
          <w:color w:val="5D5B4E"/>
          <w:szCs w:val="24"/>
          <w:cs/>
          <w:lang w:bidi="pa-IN"/>
        </w:rPr>
        <w:sectPr w:rsidR="00313594" w:rsidRPr="001D65F1" w:rsidSect="004E3EC9"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Calibri" w:hAnsi="Raavi" w:cs="Raavi"/>
          <w:b/>
          <w:bCs/>
          <w:color w:val="5D5B4E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b/>
          <w:bCs/>
          <w:color w:val="5D5B4E"/>
          <w:cs/>
          <w:lang w:bidi="pa-IN"/>
        </w:rPr>
        <w:br/>
      </w:r>
      <w:r w:rsidRPr="001D65F1">
        <w:rPr>
          <w:rFonts w:ascii="Segoe UI" w:eastAsia="Calibri" w:hAnsi="Segoe UI" w:cs="Segoe UI"/>
          <w:color w:val="3A6983"/>
          <w:u w:val="single"/>
          <w:cs/>
          <w:lang w:bidi="pa-IN"/>
        </w:rPr>
        <w:t>speced@k12.wa.us</w:t>
      </w:r>
      <w:r w:rsidRPr="001D65F1">
        <w:rPr>
          <w:rFonts w:ascii="Segoe UI" w:eastAsia="Calibri" w:hAnsi="Segoe UI" w:cs="Segoe UI"/>
          <w:color w:val="5D5B4E"/>
          <w:cs/>
          <w:lang w:bidi="pa-IN"/>
        </w:rPr>
        <w:t xml:space="preserve"> | 360-725-6075</w:t>
      </w:r>
    </w:p>
    <w:p w14:paraId="5448206C" w14:textId="2CF5342A" w:rsidR="00B31CA2" w:rsidRPr="001D65F1" w:rsidRDefault="00B31CA2" w:rsidP="002F4312">
      <w:pPr>
        <w:pStyle w:val="Heading2"/>
        <w:rPr>
          <w:rFonts w:ascii="Segoe UI" w:hAnsi="Segoe UI" w:cs="Segoe UI"/>
          <w:bCs/>
          <w:sz w:val="44"/>
          <w:szCs w:val="44"/>
          <w:cs/>
          <w:lang w:bidi="pa-IN"/>
        </w:rPr>
      </w:pPr>
      <w:r w:rsidRPr="001D65F1">
        <w:rPr>
          <w:rFonts w:ascii="Raavi" w:eastAsia="Segoe UI Semibold" w:hAnsi="Raavi" w:cs="Raavi"/>
          <w:bCs/>
          <w:sz w:val="44"/>
          <w:szCs w:val="44"/>
          <w:cs/>
          <w:lang w:bidi="pa-IN"/>
        </w:rPr>
        <w:lastRenderedPageBreak/>
        <w:t>ਵਿਸ਼ਾ</w:t>
      </w:r>
      <w:r w:rsidRPr="001D65F1">
        <w:rPr>
          <w:rFonts w:ascii="Segoe UI" w:eastAsia="Segoe UI Semibold" w:hAnsi="Segoe UI" w:cs="Segoe UI"/>
          <w:bCs/>
          <w:sz w:val="44"/>
          <w:szCs w:val="44"/>
          <w:cs/>
          <w:lang w:bidi="pa-IN"/>
        </w:rPr>
        <w:t xml:space="preserve"> </w:t>
      </w:r>
      <w:r w:rsidRPr="001D65F1">
        <w:rPr>
          <w:rFonts w:ascii="Raavi" w:eastAsia="Segoe UI Semibold" w:hAnsi="Raavi" w:cs="Raavi"/>
          <w:bCs/>
          <w:sz w:val="44"/>
          <w:szCs w:val="44"/>
          <w:cs/>
          <w:lang w:bidi="pa-IN"/>
        </w:rPr>
        <w:t>ਸੂਚੀ</w:t>
      </w:r>
    </w:p>
    <w:p w14:paraId="54482077" w14:textId="334AD4B7" w:rsidR="00B31CA2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5</w:t>
      </w:r>
    </w:p>
    <w:p w14:paraId="4FE4628B" w14:textId="6266611B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ਪਛਾਣ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5</w:t>
      </w:r>
    </w:p>
    <w:p w14:paraId="5678AE94" w14:textId="7EFA6FF1" w:rsidR="00313594" w:rsidRPr="001D65F1" w:rsidRDefault="00852FA2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ਕਿਹਨਾਂ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5</w:t>
      </w:r>
    </w:p>
    <w:p w14:paraId="13BFC384" w14:textId="47B26E02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5</w:t>
      </w:r>
    </w:p>
    <w:p w14:paraId="5AD4013D" w14:textId="25C3A60A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ਕਾਰਜਵਿਧੀ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ਸੁਰੱਖਿਆ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ਉਪਾਵਾਂ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5</w:t>
      </w:r>
    </w:p>
    <w:p w14:paraId="43F51EE1" w14:textId="18C2BB2E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ਪੂਰਵ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6</w:t>
      </w:r>
    </w:p>
    <w:p w14:paraId="0DA4A926" w14:textId="61D75435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ਮੂਲ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ਭਾਸ਼ਾ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7</w:t>
      </w:r>
    </w:p>
    <w:p w14:paraId="0F509069" w14:textId="05EF5AD8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ਇਲੈਕਟ੍ਰੋਨਿਕ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ਮੇਲ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7</w:t>
      </w:r>
    </w:p>
    <w:p w14:paraId="7F7093AD" w14:textId="007AABB1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-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ਪਰਿਭਾਸ਼ਾ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7</w:t>
      </w:r>
    </w:p>
    <w:p w14:paraId="4D6A9714" w14:textId="6FDC7AC2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-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ਸ਼ਰਤਾਂ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8</w:t>
      </w:r>
    </w:p>
    <w:p w14:paraId="52DC4076" w14:textId="086F43AF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ਅਰੰਭਿਕ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8</w:t>
      </w:r>
    </w:p>
    <w:p w14:paraId="637BF6D4" w14:textId="745FF031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ਵਾਰਡਾਂ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ਅਰੰਭਿਕ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ਨਿਯਮ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8</w:t>
      </w:r>
    </w:p>
    <w:p w14:paraId="26A86CB1" w14:textId="3E3C078F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ਅਰੰਭਿਕ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ਵਾਪਸੀ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9</w:t>
      </w:r>
    </w:p>
    <w:p w14:paraId="2B709792" w14:textId="6B737D12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ਮੁਲਾਂਕਣਾਂ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10</w:t>
      </w:r>
    </w:p>
    <w:p w14:paraId="027297A6" w14:textId="5A699E21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ਉਚਿਤ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ਯਤਨਾਂ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ਦਸਤਾਵੇਜ਼ੀ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ਸਬੂਤ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10</w:t>
      </w:r>
    </w:p>
    <w:p w14:paraId="74FF75C1" w14:textId="5DE3DE9A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11</w:t>
      </w:r>
    </w:p>
    <w:p w14:paraId="082399AA" w14:textId="444151C1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ਸੁਤੰਤਰ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11</w:t>
      </w:r>
    </w:p>
    <w:p w14:paraId="5CF0D261" w14:textId="380B342B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ਪਰਿਭਾਸ਼ਾਵਾਂ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11</w:t>
      </w:r>
    </w:p>
    <w:p w14:paraId="2696BB56" w14:textId="69CBDAEC" w:rsidR="00313594" w:rsidRPr="001D65F1" w:rsidRDefault="00852FA2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ਖਰਚੇ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ਕਰਵਾਉਣ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11</w:t>
      </w:r>
    </w:p>
    <w:p w14:paraId="5EEEF9EB" w14:textId="717E7413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ਸ਼ੁਰੂ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12</w:t>
      </w:r>
    </w:p>
    <w:p w14:paraId="1E04A9F6" w14:textId="0CE332FF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ਐਡਮਿਨਿਸਟ੍ਰੇਟਿਵ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ਲਾੱ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ਜੱਜਾਂ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(Administrative Law Judges, ALJ)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ਮੁਲਾਂਕਣਾਂ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12</w:t>
      </w:r>
    </w:p>
    <w:p w14:paraId="18ED444E" w14:textId="019F04AF" w:rsidR="00313594" w:rsidRPr="001D65F1" w:rsidRDefault="0031359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ਮਾਪਦੰਡ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12</w:t>
      </w:r>
    </w:p>
    <w:p w14:paraId="062541F1" w14:textId="05F1E2D2" w:rsidR="00313594" w:rsidRPr="001D65F1" w:rsidRDefault="0031359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ਪਰਿਭਾਸ਼ਾਵਾਂ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ਗੁਪਤਤਾ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12</w:t>
      </w:r>
    </w:p>
    <w:p w14:paraId="1ACEE685" w14:textId="1823B7C0" w:rsidR="00313594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ਪਛਾਣਯੋਗ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13</w:t>
      </w:r>
    </w:p>
    <w:p w14:paraId="41FA1DFE" w14:textId="031C0BE9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13</w:t>
      </w:r>
    </w:p>
    <w:p w14:paraId="4F47C085" w14:textId="308EC202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ਪਹੁੰਚ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14</w:t>
      </w:r>
    </w:p>
    <w:p w14:paraId="7332A659" w14:textId="317C02F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ਪਹੁੰਚ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14</w:t>
      </w:r>
    </w:p>
    <w:p w14:paraId="1B407CE8" w14:textId="3A5C642E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ਵੱਧ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ਬੱਚਿਆਂ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ਬਾਰੇ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14</w:t>
      </w:r>
    </w:p>
    <w:p w14:paraId="38E378C0" w14:textId="5BFBCA26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ਪ੍ਰਕਾਰਾਂ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ਸਥਾਨਾਂ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ਸੂਚੀ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14</w:t>
      </w:r>
    </w:p>
    <w:p w14:paraId="70B0D1EB" w14:textId="2F66D739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ਫੀਸ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15</w:t>
      </w:r>
    </w:p>
    <w:p w14:paraId="01FC6673" w14:textId="722916BC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ਸੋਧ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15</w:t>
      </w:r>
    </w:p>
    <w:p w14:paraId="32DA6647" w14:textId="5C5E250A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lastRenderedPageBreak/>
        <w:t>ਇੱਕ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ਮੌਕਾ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15</w:t>
      </w:r>
    </w:p>
    <w:p w14:paraId="366C9A6F" w14:textId="55511711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ਪਛਾਣਯੋਗ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ਪ੍ਰਗਟਾਵੇ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16</w:t>
      </w:r>
    </w:p>
    <w:p w14:paraId="04F5F2B6" w14:textId="5B2158C3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ਪਛਾਣਯੋਗ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ਸੁਰੱਖਿਆ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ਉਪਾਅ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16</w:t>
      </w:r>
    </w:p>
    <w:p w14:paraId="73BC752E" w14:textId="0AAB5ABB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ਨਸ਼ਟ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ਰੱਖਣਾ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ਸਾਂਭਣਾ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16</w:t>
      </w:r>
    </w:p>
    <w:p w14:paraId="63CC424D" w14:textId="428800CC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ਵਿਵਾਦ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17</w:t>
      </w:r>
    </w:p>
    <w:p w14:paraId="4B2F5E20" w14:textId="7A20E965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17</w:t>
      </w:r>
    </w:p>
    <w:p w14:paraId="0C09D6B2" w14:textId="1539788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17</w:t>
      </w:r>
    </w:p>
    <w:p w14:paraId="0CEE1701" w14:textId="35892F65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ਵਿਚੋਲੇ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ਨਿਰਪੱਖਤਾ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17</w:t>
      </w:r>
    </w:p>
    <w:p w14:paraId="5354EDD1" w14:textId="4DC6F904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ਪਹੁੰਚ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ਇਕਰਾਰਨਾਮੇ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18</w:t>
      </w:r>
    </w:p>
    <w:p w14:paraId="5DAB07BA" w14:textId="36463A58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ਨਾਗਰਿਕ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ਜਾਂਚਾਂ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ਵਿਚਕਾਰ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ਅੰਤਰ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18</w:t>
      </w:r>
    </w:p>
    <w:p w14:paraId="1A2ABFB4" w14:textId="0EDB63EF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ਨਾਗਰਿਕ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19</w:t>
      </w:r>
    </w:p>
    <w:p w14:paraId="47D66176" w14:textId="729902B9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19</w:t>
      </w:r>
    </w:p>
    <w:p w14:paraId="219AC5B5" w14:textId="127680DA" w:rsidR="007D66EE" w:rsidRPr="001D65F1" w:rsidRDefault="00852FA2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ਜਾਂਚਾਂ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19</w:t>
      </w:r>
    </w:p>
    <w:p w14:paraId="6BCE3196" w14:textId="14D0EECE" w:rsidR="007D66EE" w:rsidRPr="001D65F1" w:rsidRDefault="00852FA2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ਜਾਂਚ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ਵਿਸਤਾਰ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20</w:t>
      </w:r>
    </w:p>
    <w:p w14:paraId="35033195" w14:textId="5C9F875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ਉਪਰਾਲੇ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20</w:t>
      </w:r>
    </w:p>
    <w:p w14:paraId="5CB6F190" w14:textId="7BEE43D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ਨਾਗਰਿਕ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ਸ਼ਿਕਾਇਤਾਂ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20</w:t>
      </w:r>
    </w:p>
    <w:p w14:paraId="606D18EE" w14:textId="32A183D3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21</w:t>
      </w:r>
    </w:p>
    <w:p w14:paraId="1F26188C" w14:textId="6B557221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21</w:t>
      </w:r>
    </w:p>
    <w:p w14:paraId="57AE96B3" w14:textId="21EB9999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21</w:t>
      </w:r>
    </w:p>
    <w:p w14:paraId="0B944DD8" w14:textId="54F05440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ਲੋੜੀਂਦਾ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22</w:t>
      </w:r>
    </w:p>
    <w:p w14:paraId="6375CB7E" w14:textId="63B3F639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ਉਪਯੁਕਤਤਾ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22</w:t>
      </w:r>
    </w:p>
    <w:p w14:paraId="7D23FA51" w14:textId="0E44426E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ਸੋਧ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22</w:t>
      </w:r>
    </w:p>
    <w:p w14:paraId="515C53C9" w14:textId="2215A4F6" w:rsidR="007D66EE" w:rsidRPr="001D65F1" w:rsidRDefault="00852FA2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ਜਵਾਬ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22</w:t>
      </w:r>
    </w:p>
    <w:p w14:paraId="27B44984" w14:textId="1CECED4F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ਪਾਰਟੀ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ਜਵਾਬ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23</w:t>
      </w:r>
    </w:p>
    <w:p w14:paraId="09253140" w14:textId="44BB52FC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ਮਾਡਲ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ਫਾਰਮ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23</w:t>
      </w:r>
    </w:p>
    <w:p w14:paraId="31DF8FA2" w14:textId="08F2F0E9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ਹੋਣ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ਵੇਲੇ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23</w:t>
      </w:r>
    </w:p>
    <w:p w14:paraId="482F5DF2" w14:textId="1E07C7F1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24</w:t>
      </w:r>
    </w:p>
    <w:p w14:paraId="6ACD2445" w14:textId="3FA84AA7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24</w:t>
      </w:r>
    </w:p>
    <w:p w14:paraId="1BBAE855" w14:textId="03ADD76B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ਮਿਆਦ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25</w:t>
      </w:r>
    </w:p>
    <w:p w14:paraId="250B16DC" w14:textId="72ADB8D6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>30-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ਕੈਲੰਡਰ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ਮਿਆਦ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ਪ੍ਰਬੰਧ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25</w:t>
      </w:r>
    </w:p>
    <w:p w14:paraId="02A2FB0E" w14:textId="74CEAABA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ਨਿਪਟਾਰਾ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ਇਕਰਾਰਨਾਮਾ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26</w:t>
      </w:r>
    </w:p>
    <w:p w14:paraId="7C1F57E3" w14:textId="1B3FA80A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ਇਕਰਾਰਨਾਮਾ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ਸਮੀਖਿਆ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ਮਿਆਦ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26</w:t>
      </w:r>
    </w:p>
    <w:p w14:paraId="19A9BA5A" w14:textId="60746304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ਨਿਰਪੱਖ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26</w:t>
      </w:r>
    </w:p>
    <w:p w14:paraId="61EB3A52" w14:textId="3FF85C90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lastRenderedPageBreak/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26</w:t>
      </w:r>
    </w:p>
    <w:p w14:paraId="4025C2B6" w14:textId="2A5EB6A9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ਐਡਮਿਨਿਸਟ੍ਰੇਟਿਵ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ਲਾੱ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ਜੱਜ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(ALJ)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26</w:t>
      </w:r>
    </w:p>
    <w:p w14:paraId="5479DCB2" w14:textId="2CE7300D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ਵਸਤੂ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27</w:t>
      </w:r>
    </w:p>
    <w:p w14:paraId="13C2C0F4" w14:textId="3D4692F0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27</w:t>
      </w:r>
    </w:p>
    <w:p w14:paraId="2456FB43" w14:textId="466A2FD8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ਛੋਟਾਂ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27</w:t>
      </w:r>
    </w:p>
    <w:p w14:paraId="57C49E0D" w14:textId="3699A2A0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27</w:t>
      </w:r>
    </w:p>
    <w:p w14:paraId="31CE9EDC" w14:textId="1BDEF2E1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27</w:t>
      </w:r>
    </w:p>
    <w:p w14:paraId="4130CF19" w14:textId="7BA8A4E3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ਵਾਧੂ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ਪ੍ਰਗਟਾਵਾ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28</w:t>
      </w:r>
    </w:p>
    <w:p w14:paraId="09856797" w14:textId="296BF5B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28</w:t>
      </w:r>
    </w:p>
    <w:p w14:paraId="7BFEE4F7" w14:textId="4A1062C3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ਸੀਮਾਵਾਂ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ਸਹੂਲਤ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28</w:t>
      </w:r>
    </w:p>
    <w:p w14:paraId="6312E8DB" w14:textId="3464A12A" w:rsidR="007D66EE" w:rsidRPr="001D65F1" w:rsidRDefault="007D66EE" w:rsidP="00852FA2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28</w:t>
      </w:r>
    </w:p>
    <w:p w14:paraId="13971C0D" w14:textId="0BF31BC4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ALJ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28</w:t>
      </w:r>
    </w:p>
    <w:p w14:paraId="2537EF4D" w14:textId="1D86DC32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ਕੰਸਟ੍ਰਕਸ਼ਨ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ਕਲਾਜ਼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29</w:t>
      </w:r>
    </w:p>
    <w:p w14:paraId="677E94C8" w14:textId="7A31883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ਵੱਖਰੀ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29</w:t>
      </w:r>
    </w:p>
    <w:p w14:paraId="4E5B0FB1" w14:textId="5DE605DD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ਸਲਾਹਕਾਰੀ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ਪੈਨਲ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ਆਮ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ਜਨਤਾ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ਨਤੀਜਾ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29</w:t>
      </w:r>
    </w:p>
    <w:p w14:paraId="1FD5297A" w14:textId="7CAEDEF2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ਅੰਤਿਮ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ਸਥਿਤੀ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ਅਪੀਲ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29</w:t>
      </w:r>
    </w:p>
    <w:p w14:paraId="5D3E6575" w14:textId="41BABD93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ਸਿਵਿਲ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ਮਿਆਦ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ਸਮੇਤ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ਜਿਸ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ਕਾਰਵਾਈਆਂ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29</w:t>
      </w:r>
    </w:p>
    <w:p w14:paraId="0FDE2E5F" w14:textId="308949FB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29</w:t>
      </w:r>
    </w:p>
    <w:p w14:paraId="79BF86F2" w14:textId="02EDD4BA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30</w:t>
      </w:r>
    </w:p>
    <w:p w14:paraId="5E8226BC" w14:textId="14B00744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ਵਾਧੂ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30</w:t>
      </w:r>
    </w:p>
    <w:p w14:paraId="533372B4" w14:textId="36EB325C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ਕੰਸਟ੍ਰਕਸ਼ਨ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ਨਿਯਮ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30</w:t>
      </w:r>
    </w:p>
    <w:p w14:paraId="334ADE7C" w14:textId="62F23F50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ਅਟਾਰਨੀ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ਫੀਸ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30</w:t>
      </w:r>
    </w:p>
    <w:p w14:paraId="4F790779" w14:textId="31C73534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30</w:t>
      </w:r>
    </w:p>
    <w:p w14:paraId="3C776991" w14:textId="70BB8FFD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ਫੀਸਾਂ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ਅਦਾਲਤੀ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31</w:t>
      </w:r>
    </w:p>
    <w:p w14:paraId="073A190B" w14:textId="1EE3CC56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ਪਾਤਰ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ਅਨੁਸ਼ਾਸਨ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32</w:t>
      </w:r>
    </w:p>
    <w:p w14:paraId="3B1F2347" w14:textId="7FF4666F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ਕਰਮਚਾਰੀਆਂ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ਅਧਿਕਾਰ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32</w:t>
      </w:r>
    </w:p>
    <w:p w14:paraId="2AFCEB5E" w14:textId="69E21548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ਵੱਖ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ਵੱਖ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ਮਾਮਲੇ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32</w:t>
      </w:r>
    </w:p>
    <w:p w14:paraId="6237CA2B" w14:textId="27DFF970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32</w:t>
      </w:r>
    </w:p>
    <w:p w14:paraId="46CE99CA" w14:textId="6D21A39E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ਵਾਧੂ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ਅਥਾੱਰਿਟੀ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33</w:t>
      </w:r>
    </w:p>
    <w:p w14:paraId="0D369C9B" w14:textId="1E7498F1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33</w:t>
      </w:r>
    </w:p>
    <w:p w14:paraId="04568670" w14:textId="64C3AF0B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ਅਨੁਸ਼ਾਸਨ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ਸਥਾਨਾਂਤਰਣਾਂ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ਤਬਦੀਲੀ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34</w:t>
      </w:r>
    </w:p>
    <w:p w14:paraId="5D3CA0BD" w14:textId="551A6D82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ਸੂਚਨਾ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34</w:t>
      </w:r>
    </w:p>
    <w:p w14:paraId="60E6EAB3" w14:textId="03734A47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ਪ੍ਰਗਟਾਵਾ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ਨਿਰਧਾਰਨ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34</w:t>
      </w:r>
    </w:p>
    <w:p w14:paraId="1DC5FA66" w14:textId="307DD0CE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lastRenderedPageBreak/>
        <w:t>ਇਹ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ਨਿਰਧਾਰਤ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ਅਪਾਹਜਤਾ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ਪ੍ਰਗਟਾਵਾ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35</w:t>
      </w:r>
    </w:p>
    <w:p w14:paraId="3E8152EA" w14:textId="5A362125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ਸਥਿਤੀਆਂ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35</w:t>
      </w:r>
    </w:p>
    <w:p w14:paraId="1B87FCDE" w14:textId="7F0958B6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ਪਰਿਭਾਸ਼ਾਵਾਂ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35</w:t>
      </w:r>
    </w:p>
    <w:p w14:paraId="6F9F9979" w14:textId="75F4FA2F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ਥਾਂ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ਸੈਟਿੰਗ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ਨਿਰਧਾਰਨ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36</w:t>
      </w:r>
    </w:p>
    <w:p w14:paraId="0E369D29" w14:textId="7B7F3E64" w:rsidR="007D66EE" w:rsidRPr="001D65F1" w:rsidRDefault="007D66EE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ਅਨੁਸ਼ਾਸਨ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36</w:t>
      </w:r>
    </w:p>
    <w:p w14:paraId="53F3D2B9" w14:textId="69B4605A" w:rsidR="007D66EE" w:rsidRPr="001D65F1" w:rsidRDefault="007D66EE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ਐਡਮਿਨਿਸਟ੍ਰੇਟਿਵ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ਲਾੱ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ਜੱਜ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(ALJ)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ਅਥਾੱਰਿਟੀ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36</w:t>
      </w:r>
    </w:p>
    <w:p w14:paraId="77B3075E" w14:textId="0CE7BC15" w:rsidR="007D66EE" w:rsidRPr="001D65F1" w:rsidRDefault="000A28B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ਛੇਤੀ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ਦੌਰਾਨ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37</w:t>
      </w:r>
    </w:p>
    <w:p w14:paraId="6E168122" w14:textId="518C91B0" w:rsidR="000A28B4" w:rsidRPr="001D65F1" w:rsidRDefault="000A28B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ਅਜੇ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ਪਾਤਰ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ਹੋਣ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ਬਚਾਉ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37</w:t>
      </w:r>
    </w:p>
    <w:p w14:paraId="5F29E1F9" w14:textId="4C5CC651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37</w:t>
      </w:r>
    </w:p>
    <w:p w14:paraId="7458CD1F" w14:textId="68BB4CAB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ਅਨੁਸ਼ਾਸਨੀ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ਮੁੱਦਿਆਂ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ਆਧਾਰ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38</w:t>
      </w:r>
    </w:p>
    <w:p w14:paraId="5F796B60" w14:textId="773E1DB6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ਛੋਟ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38</w:t>
      </w:r>
    </w:p>
    <w:p w14:paraId="3AC23F6B" w14:textId="773A6400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ਸ਼ਰਤਾਂ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ਤਦ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ਹੁੰਦੀਆਂ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ਆਧਾਰ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ਹੁੰਦਾ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38</w:t>
      </w:r>
    </w:p>
    <w:p w14:paraId="12E4541F" w14:textId="145E7F61" w:rsidR="000A28B4" w:rsidRPr="001D65F1" w:rsidRDefault="000A28B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ਲਾੱ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ਐਨਫੋਰਸਮੈਂਟ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ਜੁਡਿਸ਼ਿਅਲ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ਅਥਾੱਰਿਟੀਜ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ਰੈਫਰਲ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ਇਹਨਾਂ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39</w:t>
      </w:r>
    </w:p>
    <w:p w14:paraId="31034EE7" w14:textId="2CB5644F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ਭਿਜਵਾਈ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39</w:t>
      </w:r>
    </w:p>
    <w:p w14:paraId="079A0DC2" w14:textId="074BF71F" w:rsidR="000A28B4" w:rsidRPr="001D65F1" w:rsidRDefault="000A28B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ਖਰਚੇ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ਪ੍ਰਾਈਵੇਟ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ਸਕੂਲਾਂ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ਵਿਚਲੇ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ਪੱਖੀ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ਸ਼ਰਤਾਂ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39</w:t>
      </w:r>
    </w:p>
    <w:p w14:paraId="78FDA8E9" w14:textId="1361BD55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ਪ੍ਰਾਈਵੇਟ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ਅਦਾਇਗੀ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39</w:t>
      </w:r>
    </w:p>
    <w:p w14:paraId="6653EB16" w14:textId="7605B5C6" w:rsidR="000A28B4" w:rsidRPr="001D65F1" w:rsidRDefault="000A28B4" w:rsidP="00195ADB">
      <w:pPr>
        <w:tabs>
          <w:tab w:val="right" w:leader="dot" w:pos="9360"/>
        </w:tabs>
        <w:spacing w:after="0"/>
        <w:ind w:left="36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ਅਦਾਇਗੀ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’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40</w:t>
      </w:r>
    </w:p>
    <w:p w14:paraId="4147E5F6" w14:textId="1E93FB45" w:rsidR="000A28B4" w:rsidRPr="001D65F1" w:rsidRDefault="000A28B4" w:rsidP="00195ADB">
      <w:pPr>
        <w:tabs>
          <w:tab w:val="right" w:leader="dot" w:pos="9360"/>
        </w:tabs>
        <w:spacing w:after="0"/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Calibri" w:hAnsi="Raavi" w:cs="Raavi"/>
          <w:color w:val="5D5B4E"/>
          <w:sz w:val="20"/>
          <w:szCs w:val="20"/>
          <w:cs/>
          <w:lang w:bidi="pa-IN"/>
        </w:rPr>
        <w:t>ਸਰੋਤ</w:t>
      </w:r>
      <w:r w:rsidRPr="001D65F1">
        <w:rPr>
          <w:rFonts w:ascii="Segoe UI" w:eastAsia="Calibri" w:hAnsi="Segoe UI" w:cs="Segoe UI"/>
          <w:color w:val="5D5B4E"/>
          <w:sz w:val="20"/>
          <w:szCs w:val="20"/>
          <w:cs/>
          <w:lang w:bidi="pa-IN"/>
        </w:rPr>
        <w:tab/>
        <w:t>41</w:t>
      </w:r>
    </w:p>
    <w:p w14:paraId="0EEB6333" w14:textId="77777777" w:rsidR="000A28B4" w:rsidRPr="001D65F1" w:rsidRDefault="000A28B4" w:rsidP="00CE6262">
      <w:pPr>
        <w:pStyle w:val="Heading3"/>
        <w:rPr>
          <w:rFonts w:ascii="Segoe UI" w:hAnsi="Segoe UI" w:cs="Raavi"/>
          <w:sz w:val="32"/>
          <w:cs/>
          <w:lang w:bidi="pa-IN"/>
        </w:rPr>
        <w:sectPr w:rsidR="000A28B4" w:rsidRPr="001D65F1" w:rsidSect="004E3EC9"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F1D0E4F" w14:textId="77777777" w:rsidR="00137B4E" w:rsidRPr="001D65F1" w:rsidRDefault="00137B4E" w:rsidP="00137B4E">
      <w:pPr>
        <w:pStyle w:val="Heading2"/>
        <w:spacing w:after="240" w:line="240" w:lineRule="auto"/>
        <w:rPr>
          <w:rStyle w:val="Lead-inEmphasis"/>
          <w:rFonts w:ascii="Segoe UI" w:hAnsi="Segoe UI" w:cs="Segoe UI"/>
          <w:b/>
          <w:bCs/>
          <w:color w:val="5D5B4E"/>
          <w:sz w:val="26"/>
          <w:szCs w:val="26"/>
          <w:cs/>
          <w:lang w:bidi="pa-IN"/>
        </w:rPr>
      </w:pPr>
      <w:r w:rsidRPr="001D65F1">
        <w:rPr>
          <w:rStyle w:val="Lead-inEmphasis"/>
          <w:rFonts w:ascii="Raavi" w:eastAsia="Segoe UI Semilight" w:hAnsi="Raavi" w:cs="Raavi"/>
          <w:b/>
          <w:bCs/>
          <w:color w:val="5D5B4E"/>
          <w:sz w:val="26"/>
          <w:szCs w:val="26"/>
          <w:cs/>
          <w:lang w:bidi="pa-IN"/>
        </w:rPr>
        <w:lastRenderedPageBreak/>
        <w:t>ਸਧਾਰਨ</w:t>
      </w:r>
      <w:r w:rsidRPr="001D65F1">
        <w:rPr>
          <w:rStyle w:val="Lead-inEmphasis"/>
          <w:rFonts w:ascii="Segoe UI" w:eastAsia="Segoe UI Semilight" w:hAnsi="Segoe UI" w:cs="Segoe UI"/>
          <w:b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Style w:val="Lead-inEmphasis"/>
          <w:rFonts w:ascii="Raavi" w:eastAsia="Segoe UI Semilight" w:hAnsi="Raavi" w:cs="Raavi"/>
          <w:b/>
          <w:bCs/>
          <w:color w:val="5D5B4E"/>
          <w:sz w:val="26"/>
          <w:szCs w:val="26"/>
          <w:cs/>
          <w:lang w:bidi="pa-IN"/>
        </w:rPr>
        <w:t>ਜਾਣਕਾਰੀ</w:t>
      </w:r>
    </w:p>
    <w:p w14:paraId="68BA9CF3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ਜਾਣ</w:t>
      </w:r>
      <w:r w:rsidRPr="001D65F1">
        <w:rPr>
          <w:rFonts w:ascii="Segoe UI" w:hAnsi="Segoe UI" w:cs="Segoe UI"/>
          <w:bCs/>
          <w:cs/>
          <w:lang w:bidi="pa-IN"/>
        </w:rPr>
        <w:t>-</w:t>
      </w:r>
      <w:r w:rsidRPr="001D65F1">
        <w:rPr>
          <w:rFonts w:cs="Raavi"/>
          <w:bCs/>
          <w:cs/>
          <w:lang w:bidi="pa-IN"/>
        </w:rPr>
        <w:t>ਪਛਾਣ</w:t>
      </w:r>
    </w:p>
    <w:p w14:paraId="5A241594" w14:textId="67C893D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2004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ਇਨਡਿਵਿਜੁਅਲਸ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ਡਿਸਐਬਿਲਿਟੀਜ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ਐਜੁਕੇਸ਼ਨ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(Individuals with Disabilities Education Act , IDEA)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ਤਵੱਜੋ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ਸ਼ੱਕੀ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.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.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ਡਿਪਾਰਟਮੈਂਟ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ਐਜੁਕੇਸ਼ਨ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ਵੇਰਵੇ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ਆਫ਼ਿਸ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ਸੁਪਰਿਨਟੈਂਡੈਂਟ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ਪਬਲਿਕ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ਇੰਸਟ੍ਰਕਸ਼ਨ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(Office of Superintendent of Public Instruction, OSPI)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ਨਿਯੰਤਰਿਤ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ਚੈਪਟਰ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392-172A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(Washington Administrative Code, WAC)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ਜੂਨ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2009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ਸੰਸ਼ੋਧਿਤ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ਅਮਰੀਕੀ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ਮਾਡਲ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55CBFE9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ਇਹ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ਨੋਟਿਸ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ਕਿਹਨਾਂ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ਹੈ</w:t>
      </w:r>
    </w:p>
    <w:p w14:paraId="423B0BC3" w14:textId="04F5B963" w:rsidR="00137B4E" w:rsidRPr="001D65F1" w:rsidRDefault="00137B4E" w:rsidP="00137B4E">
      <w:pPr>
        <w:spacing w:after="240" w:line="240" w:lineRule="auto"/>
        <w:rPr>
          <w:rFonts w:ascii="Segoe UI" w:hAnsi="Segoe UI" w:cs="Segoe UI"/>
          <w:b/>
          <w:bCs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ਸਰੋਗੇਟ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ਬਾਲਗ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ਸਰੋਗੇਟ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ਬਾਲਗ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ਚੈਪਟਰ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ਐਜੁਕੇਸ਼ਨਲ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ਸਰਵਿਸ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ਐਜੁਕੇਸ਼ਨਲ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ਸਰਵਿਸ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E3F0191" w14:textId="77777777" w:rsidR="00137B4E" w:rsidRPr="001D65F1" w:rsidRDefault="00137B4E" w:rsidP="002A6315">
      <w:pPr>
        <w:pStyle w:val="Style2"/>
        <w:rPr>
          <w:rStyle w:val="Lead-inEmphasis"/>
          <w:rFonts w:ascii="Segoe UI" w:hAnsi="Segoe UI" w:cs="Segoe UI"/>
          <w:b/>
          <w:bCs/>
          <w:cs/>
          <w:lang w:bidi="pa-IN"/>
        </w:rPr>
      </w:pPr>
      <w:r w:rsidRPr="001D65F1">
        <w:rPr>
          <w:rStyle w:val="Lead-inEmphasis"/>
          <w:rFonts w:ascii="Raavi" w:eastAsia="Segoe UI Semilight" w:hAnsi="Raavi" w:cs="Raavi"/>
          <w:b/>
          <w:bCs/>
          <w:cs/>
          <w:lang w:bidi="pa-IN"/>
        </w:rPr>
        <w:t>ਹੋਰ</w:t>
      </w:r>
      <w:r w:rsidRPr="001D65F1">
        <w:rPr>
          <w:rStyle w:val="Lead-inEmphasis"/>
          <w:rFonts w:ascii="Segoe UI" w:eastAsia="Segoe UI Semilight" w:hAnsi="Segoe UI" w:cs="Segoe UI"/>
          <w:b/>
          <w:bCs/>
          <w:cs/>
          <w:lang w:bidi="pa-IN"/>
        </w:rPr>
        <w:t xml:space="preserve"> </w:t>
      </w:r>
      <w:r w:rsidRPr="001D65F1">
        <w:rPr>
          <w:rStyle w:val="Lead-inEmphasis"/>
          <w:rFonts w:ascii="Raavi" w:eastAsia="Segoe UI Semilight" w:hAnsi="Raavi" w:cs="Raavi"/>
          <w:b/>
          <w:bCs/>
          <w:cs/>
          <w:lang w:bidi="pa-IN"/>
        </w:rPr>
        <w:t>ਜਾਣਕਾਰੀ</w:t>
      </w:r>
      <w:r w:rsidRPr="001D65F1">
        <w:rPr>
          <w:rStyle w:val="Lead-inEmphasis"/>
          <w:rFonts w:ascii="Segoe UI" w:eastAsia="Segoe UI Semilight" w:hAnsi="Segoe UI" w:cs="Segoe UI"/>
          <w:b/>
          <w:bCs/>
          <w:cs/>
          <w:lang w:bidi="pa-IN"/>
        </w:rPr>
        <w:t xml:space="preserve"> </w:t>
      </w:r>
      <w:r w:rsidRPr="001D65F1">
        <w:rPr>
          <w:rStyle w:val="Lead-inEmphasis"/>
          <w:rFonts w:ascii="Raavi" w:eastAsia="Segoe UI Semilight" w:hAnsi="Raavi" w:cs="Raavi"/>
          <w:b/>
          <w:bCs/>
          <w:cs/>
          <w:lang w:bidi="pa-IN"/>
        </w:rPr>
        <w:t>ਲਈ</w:t>
      </w:r>
    </w:p>
    <w:p w14:paraId="022C0DB1" w14:textId="3B9D29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ਡਾਇਰੈਕਟਰ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ਟ੍ਰੇਨਿੰਗ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ਕੇਂਦਰ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ਵੌਇਸਿਜ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ਐਮਪਾਵਰਮੈਂਟ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ਭਾਈਵਾਲੀਆਂ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bookmarkStart w:id="1" w:name="_Hlk1047354"/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hyperlink r:id="rId14" w:history="1">
        <w:r w:rsidR="005F7BDD" w:rsidRPr="001D65F1">
          <w:rPr>
            <w:rStyle w:val="Hyperlink"/>
            <w:rFonts w:ascii="Raavi" w:eastAsia="Segoe UI Semilight" w:hAnsi="Raavi" w:cs="Raavi"/>
            <w:cs/>
            <w:lang w:bidi="pa-IN"/>
          </w:rPr>
          <w:t>ਆਫਿਸ</w:t>
        </w:r>
        <w:r w:rsidR="005F7BDD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5F7BDD" w:rsidRPr="001D65F1">
          <w:rPr>
            <w:rStyle w:val="Hyperlink"/>
            <w:rFonts w:ascii="Raavi" w:eastAsia="Segoe UI Semilight" w:hAnsi="Raavi" w:cs="Raavi"/>
            <w:cs/>
            <w:lang w:bidi="pa-IN"/>
          </w:rPr>
          <w:t>ਆਫ</w:t>
        </w:r>
        <w:r w:rsidR="005F7BDD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5F7BDD" w:rsidRPr="001D65F1">
          <w:rPr>
            <w:rStyle w:val="Hyperlink"/>
            <w:rFonts w:ascii="Raavi" w:eastAsia="Segoe UI Semilight" w:hAnsi="Raavi" w:cs="Raavi"/>
            <w:cs/>
            <w:lang w:bidi="pa-IN"/>
          </w:rPr>
          <w:t>ਪਬਲਿਕ</w:t>
        </w:r>
        <w:r w:rsidR="005F7BDD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5F7BDD" w:rsidRPr="001D65F1">
          <w:rPr>
            <w:rStyle w:val="Hyperlink"/>
            <w:rFonts w:ascii="Raavi" w:eastAsia="Segoe UI Semilight" w:hAnsi="Raavi" w:cs="Raavi"/>
            <w:cs/>
            <w:lang w:bidi="pa-IN"/>
          </w:rPr>
          <w:t>ਇੰਸਟ੍ਰਕਸ਼ਨ</w:t>
        </w:r>
        <w:r w:rsidR="005F7BDD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(Office of Superintendent of Public Instruction) - </w:t>
        </w:r>
        <w:r w:rsidR="005F7BDD"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ਸਪੈਸ਼ਲ</w:t>
        </w:r>
        <w:r w:rsidR="005F7BDD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5F7BDD" w:rsidRPr="001D65F1">
          <w:rPr>
            <w:rStyle w:val="Hyperlink"/>
            <w:rFonts w:ascii="Raavi" w:eastAsia="Segoe UI Semilight" w:hAnsi="Raavi" w:cs="Raavi"/>
            <w:cs/>
            <w:lang w:bidi="pa-IN"/>
          </w:rPr>
          <w:t>ਐਜੂਕੇਸ਼ਨ</w:t>
        </w:r>
      </w:hyperlink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ਸੰਬੋਧਨ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ਵੈਬ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bookmarkEnd w:id="1"/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ਪ੍ਰੋਗਰਾਮ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ਪ੍ਰਸ਼ਨਾਂ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ਸਹਾਇਤਾ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ਪ੍ਰੋਗਰਾਮ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ਸੁਪਰਵਾਈਜ਼ਰ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ਪਿਤਾ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ਕਮਿਊਨਿਟੀ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ਤਾਲਮੇਲ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OSPI, Special Education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(360-725-6075) 360-664-3631, </w:t>
      </w:r>
      <w:r w:rsidR="00801D7C" w:rsidRPr="001D65F1">
        <w:rPr>
          <w:rFonts w:ascii="Segoe UI" w:eastAsia="Segoe UI Semilight" w:hAnsi="Segoe UI" w:cs="Segoe UI"/>
          <w:color w:val="5D5B4E"/>
          <w:cs/>
          <w:lang w:bidi="pa-IN"/>
        </w:rPr>
        <w:t>OSPI TTY 360-664-3631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hyperlink r:id="rId15" w:history="1">
        <w:r w:rsidR="003C514C" w:rsidRPr="001D65F1">
          <w:rPr>
            <w:rStyle w:val="Hyperlink"/>
            <w:rFonts w:ascii="Segoe UI" w:eastAsia="Segoe UI Semilight" w:hAnsi="Segoe UI" w:cs="Segoe UI"/>
            <w:color w:val="5D5B4E"/>
            <w:cs/>
            <w:lang w:bidi="pa-IN"/>
          </w:rPr>
          <w:t>speced@k12.wa.us</w:t>
        </w:r>
      </w:hyperlink>
      <w:r w:rsidR="003C514C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ਤੇ</w:t>
      </w:r>
      <w:r w:rsidR="003C514C" w:rsidRPr="001D65F1">
        <w:rPr>
          <w:rStyle w:val="Hyperlink"/>
          <w:rFonts w:ascii="Segoe UI" w:eastAsia="Segoe UI Semilight" w:hAnsi="Segoe UI" w:cs="Segoe UI"/>
          <w:color w:val="5D5B4E"/>
          <w:u w:val="none"/>
          <w:cs/>
          <w:lang w:bidi="pa-IN"/>
        </w:rPr>
        <w:t xml:space="preserve"> </w:t>
      </w:r>
      <w:r w:rsidR="003C514C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ਸੰਪਰਕ</w:t>
      </w:r>
      <w:r w:rsidR="003C514C" w:rsidRPr="001D65F1">
        <w:rPr>
          <w:rStyle w:val="Hyperlink"/>
          <w:rFonts w:ascii="Segoe UI" w:eastAsia="Segoe UI Semilight" w:hAnsi="Segoe UI" w:cs="Segoe UI"/>
          <w:color w:val="5D5B4E"/>
          <w:u w:val="none"/>
          <w:cs/>
          <w:lang w:bidi="pa-IN"/>
        </w:rPr>
        <w:t xml:space="preserve"> </w:t>
      </w:r>
      <w:r w:rsidR="003C514C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ਕਰ</w:t>
      </w:r>
      <w:r w:rsidR="003C514C" w:rsidRPr="001D65F1">
        <w:rPr>
          <w:rStyle w:val="Hyperlink"/>
          <w:rFonts w:ascii="Segoe UI" w:eastAsia="Segoe UI Semilight" w:hAnsi="Segoe UI" w:cs="Segoe UI"/>
          <w:color w:val="5D5B4E"/>
          <w:u w:val="none"/>
          <w:cs/>
          <w:lang w:bidi="pa-IN"/>
        </w:rPr>
        <w:t xml:space="preserve"> </w:t>
      </w:r>
      <w:r w:rsidR="003C514C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ਸਕਦੇ</w:t>
      </w:r>
      <w:r w:rsidR="003C514C" w:rsidRPr="001D65F1">
        <w:rPr>
          <w:rStyle w:val="Hyperlink"/>
          <w:rFonts w:ascii="Segoe UI" w:eastAsia="Segoe UI Semilight" w:hAnsi="Segoe UI" w:cs="Segoe UI"/>
          <w:color w:val="5D5B4E"/>
          <w:u w:val="none"/>
          <w:cs/>
          <w:lang w:bidi="pa-IN"/>
        </w:rPr>
        <w:t xml:space="preserve"> </w:t>
      </w:r>
      <w:r w:rsidR="003C514C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F15F612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ਨੋਟਿਸ</w:t>
      </w:r>
    </w:p>
    <w:p w14:paraId="388E0847" w14:textId="2D3F68A3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§300.504; WAC 392-172A-05015</w:t>
      </w:r>
    </w:p>
    <w:p w14:paraId="3BE06063" w14:textId="77777777" w:rsidR="00137B4E" w:rsidRPr="001D65F1" w:rsidRDefault="00137B4E" w:rsidP="00137B4E">
      <w:pPr>
        <w:pStyle w:val="BodyText"/>
        <w:spacing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lastRenderedPageBreak/>
        <w:t>ਇਸ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(1)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: (2)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ਰੈਫਰਲ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(3)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(4)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(5)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(6)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29DE9294" w14:textId="397A2261" w:rsidR="00137B4E" w:rsidRPr="001D65F1" w:rsidRDefault="00137B4E" w:rsidP="00137B4E">
      <w:pPr>
        <w:pStyle w:val="Normal6pt"/>
        <w:keepLines w:val="0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ਪੱਖੀ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ਸਬਪਾਰਟ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ਉਪਾਅ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ਸਬਪਾਰਟ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ਐਫ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ਗੁਪਤਤਾ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ਪ੍ਰਬੰਧਾਂ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ਵੇਰਵਾ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ਆਪਣਾ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ਖੁਦ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5AA9FEB9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ਨੋਟਿਸ</w:t>
      </w:r>
    </w:p>
    <w:p w14:paraId="469DD992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§300.503; WAC 392-172A-05010</w:t>
      </w:r>
    </w:p>
    <w:p w14:paraId="30B09221" w14:textId="393EED80" w:rsidR="00137B4E" w:rsidRPr="001D65F1" w:rsidRDefault="00137B4E" w:rsidP="00137B4E">
      <w:pPr>
        <w:pStyle w:val="PlainText"/>
        <w:spacing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ਜ਼ਿਲ੍ਹੇ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ਮਹੱਤਵਪੂਰਣ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ਫੈਸਲਿਆਂ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ਪ੍ਰਦਾਨ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ਚਾਹੀਦੀ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ਪ੍ਰੋਗਰਾਮ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ਪ੍ਰਭਾਵਤ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ਕਿਹਾ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ਦਸਤਾਵੇਜ਼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ਫੈਸਲਿਆਂ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ਦਰਸਾਉਂਦਾ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ਸਨ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ਭੇਜਣਾ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ਪਹਿਲਾਂ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ਅਰੰਭ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ਬਦਲਣ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ਪ੍ਰਸਤਾਵਾਂ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ਨਾਮਨਜ਼ੂਰੀਆਂ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00E2B889" w14:textId="77777777" w:rsidR="00137B4E" w:rsidRPr="001D65F1" w:rsidRDefault="00137B4E" w:rsidP="00137B4E">
      <w:pPr>
        <w:pStyle w:val="PlainText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14CE0A42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3F6C3914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ਵੇਰਵਾ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35D694F6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ਵਿਕਲਪਾਂ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ਵਿਕਲਪ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41D77B0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ਰਿਪੋਰਟ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79855800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ਕਾਰਕਾਂ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ਵੇਰਵਾ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B8DF9A1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ਵੇਰਵਾ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60AE5241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ਕਿਤਾਬੜੀ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ਸੁਰੱਖਿਅਤ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A966D5E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lastRenderedPageBreak/>
        <w:t>ਪ੍ਰਕਿਰਿਆਤਮਕ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ਗਾਈਡ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ਪਰੋਸੀਜਰਲ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ਸੇਫਗਾਰਡ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ਬੁਕਲਟ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ਸ਼ਾਮਲ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ਪ੍ਰਦਾਨ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17EE7C41" w14:textId="77777777" w:rsidR="00137B4E" w:rsidRPr="001D65F1" w:rsidRDefault="00137B4E" w:rsidP="00AC2333">
      <w:pPr>
        <w:numPr>
          <w:ilvl w:val="0"/>
          <w:numId w:val="54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ਸਮਝਣ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ਮਦਦ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ਸੰਪਰਕ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ਸਰੋਤ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3217992" w14:textId="77777777" w:rsidR="00137B4E" w:rsidRPr="001D65F1" w:rsidRDefault="00137B4E" w:rsidP="00137B4E">
      <w:pPr>
        <w:pStyle w:val="PlainText"/>
        <w:ind w:right="252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ਹੋਵੇਗਾ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ਉਦਾਹਰਨ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2641931C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ਚਾਹੁੰਦਾ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CB54E12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280EB86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6D82521" w14:textId="77777777" w:rsidR="00137B4E" w:rsidRPr="001D65F1" w:rsidRDefault="00137B4E" w:rsidP="00AC2333">
      <w:pPr>
        <w:numPr>
          <w:ilvl w:val="0"/>
          <w:numId w:val="54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D155EB2" w14:textId="24E152F0" w:rsidR="00137B4E" w:rsidRPr="001D65F1" w:rsidRDefault="00137B4E" w:rsidP="00137B4E">
      <w:pPr>
        <w:pStyle w:val="PlainText"/>
        <w:spacing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ਜਨਤਾ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ਸਮਝ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ਸਪਸ਼ਟ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ਸੰਭਵ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ਯਕੀਨੀ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ਬਣਾਉਣ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ਕਦਮ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ਚੁੱਕਣੇ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: (1)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ਜ਼ਬਾਨੀ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'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ਭਾਸ਼ਾ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ਢੰਗ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ਅਨੁਵਾਦ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(2)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ਸਮਗਰੀ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ਸਮਝਦੇ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(3)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(1)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(2)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ਸ਼ਰਤਾਂ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ਪੂਰੀਆਂ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.</w:t>
      </w:r>
    </w:p>
    <w:p w14:paraId="17DEA84F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ਭਾਸ਼ਾ</w:t>
      </w:r>
    </w:p>
    <w:p w14:paraId="53EBA9C7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§300.29; WAC 392-172A-01120</w:t>
      </w:r>
    </w:p>
    <w:p w14:paraId="12DD1149" w14:textId="77777777" w:rsidR="00137B4E" w:rsidRPr="001D65F1" w:rsidRDefault="00137B4E" w:rsidP="00137B4E">
      <w:pPr>
        <w:pStyle w:val="Normal6pt"/>
        <w:keepNext/>
        <w:spacing w:before="0" w:after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i/>
          <w:iCs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ਜਿਸਦੀ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ਸੀਮਿਤ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ਇੰਗਲਿਸ਼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ਪ੍ਰੋਫੀਸ਼ਿਐਂਸੀ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45ECD6C4" w14:textId="77777777" w:rsidR="00137B4E" w:rsidRPr="001D65F1" w:rsidRDefault="00137B4E" w:rsidP="00137B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ਸਥਿਤੀ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ਭਾਸ਼ਾ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9F7EE5A" w14:textId="77777777" w:rsidR="00137B4E" w:rsidRPr="001D65F1" w:rsidRDefault="00137B4E" w:rsidP="00137B4E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ਪੂਰੇ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ਸਿੱਧੇ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ਸੰਪਰਕ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ਵਾਤਾਵਰਣ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ਸਧਾਰਨ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ਭਾਸ਼ਾ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77FC1AC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ਬੋਲੇਪਣ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ਅੰਨ੍ਹੇਪਣ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ਸਮਝਣ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ਸਧਾਰਨ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ਸੰਕੇਤ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ਬ੍ਰੇਲ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ਮੌਖਿਕ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)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B35A831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ਇਲੈਕਟ੍ਰੋਨਿਕ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ਮੇਲ</w:t>
      </w:r>
    </w:p>
    <w:p w14:paraId="04824F4C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§300.505; WAC 392-172A-05020</w:t>
      </w:r>
    </w:p>
    <w:p w14:paraId="1628D4E1" w14:textId="77777777" w:rsidR="00137B4E" w:rsidRPr="001D65F1" w:rsidRDefault="00137B4E" w:rsidP="00137B4E">
      <w:pPr>
        <w:pStyle w:val="Normal6pt"/>
        <w:keepNext/>
        <w:spacing w:before="0" w:after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lastRenderedPageBreak/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ਮੇਲ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ਦਸਤਾਵੇਜ਼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ਮੇਲ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377B6D0B" w14:textId="77777777" w:rsidR="00137B4E" w:rsidRPr="001D65F1" w:rsidRDefault="00137B4E" w:rsidP="00137B4E">
      <w:pPr>
        <w:numPr>
          <w:ilvl w:val="0"/>
          <w:numId w:val="6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5130668" w14:textId="77777777" w:rsidR="00137B4E" w:rsidRPr="001D65F1" w:rsidRDefault="00137B4E" w:rsidP="00137B4E">
      <w:pPr>
        <w:numPr>
          <w:ilvl w:val="0"/>
          <w:numId w:val="6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ਪਰੋਸੀਜਰਲ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ਸੇਫਗਾਰਡ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15E97B3B" w14:textId="77777777" w:rsidR="00137B4E" w:rsidRPr="001D65F1" w:rsidRDefault="00137B4E" w:rsidP="00137B4E">
      <w:pPr>
        <w:numPr>
          <w:ilvl w:val="0"/>
          <w:numId w:val="6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ਨਿਯਤ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92949CB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-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ਪਰਿਭਾਸ਼ਾ</w:t>
      </w:r>
    </w:p>
    <w:p w14:paraId="0000D5E7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§300.9; WAC 392-172A-01040</w:t>
      </w:r>
    </w:p>
    <w:p w14:paraId="3B1ABAA3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ਮਤਲਬ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0B76D024" w14:textId="77777777" w:rsidR="00137B4E" w:rsidRPr="001D65F1" w:rsidRDefault="00137B4E" w:rsidP="00137B4E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ਸੰਕੇਤ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ਬ੍ਰੇਲ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ਮੌਖਿਕ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ਪੂਰੀ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681BBCEF" w14:textId="77777777" w:rsidR="00137B4E" w:rsidRPr="001D65F1" w:rsidRDefault="00137B4E" w:rsidP="00137B4E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ਸਮਝਦੇ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ਦੱਸਦੀ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ਰਿਲੀਜ਼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0B2BFE16" w14:textId="77777777" w:rsidR="00137B4E" w:rsidRPr="001D65F1" w:rsidRDefault="00137B4E" w:rsidP="00137B4E">
      <w:pPr>
        <w:numPr>
          <w:ilvl w:val="0"/>
          <w:numId w:val="8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ਸਮਝਦੇ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ਸਵੈਇੱਛੁਕ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ਵਾਪਸ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1BF3CA1" w14:textId="2B1DF7D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ਵਾਪਸੀ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ਨਕਾਰਦੀ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ਵਾਪਸ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ਸੰਸ਼ੋਧਿਤ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ਬਦਲਣ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085AD87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-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ਸ਼ਰਤਾਂ</w:t>
      </w:r>
    </w:p>
    <w:p w14:paraId="735EE0FE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§300.300; WAC 392-172A-03000</w:t>
      </w:r>
    </w:p>
    <w:p w14:paraId="19EA5F05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ਅਰੰਭਿਕ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ਮੁਲਾਂਕਣ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ਸਹਿਮਤੀ</w:t>
      </w:r>
    </w:p>
    <w:p w14:paraId="4F4C0846" w14:textId="7037ABBA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ਪ੍ਰਸਤਾਵਿਤ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ਗਤੀਵਿਧੀਆਂ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ਯਤਨ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2E64DE1" w14:textId="1F461F9F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ਪਏਗੀ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8469285" w14:textId="542EC71B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ਪਬਲਿਕ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ਪਬਲਿਕ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ਦਾਖ਼ਲ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ਇੱਛਾ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ਸ਼ੁਰੂਆਤੀ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ਅਸਫ਼ਲ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ਪ੍ਰਕ੍ਰਿਆ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ਪ੍ਰਕ੍ਰਿਆਵਾਂ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ਕੋਸ਼ਿਸ਼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ਜ਼ਿੰਮੇਵਾਰੀਆਂ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ਕਰੇਗਾ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66FD3B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ਸਟੇਟ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ਵਾਰਡਾਂ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ਅਰੰਭਿਕ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ਮੁਲਾਂਕਣ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ਵਿਸ਼ੇਸ਼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ਨਿਯਮ</w:t>
      </w:r>
    </w:p>
    <w:p w14:paraId="1B1A777D" w14:textId="77777777" w:rsidR="00137B4E" w:rsidRPr="001D65F1" w:rsidRDefault="00137B4E" w:rsidP="00137B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6166C5FB" w14:textId="77777777" w:rsidR="00137B4E" w:rsidRPr="001D65F1" w:rsidRDefault="00137B4E" w:rsidP="00137B4E">
      <w:pPr>
        <w:numPr>
          <w:ilvl w:val="0"/>
          <w:numId w:val="9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ਯਤਨਾਂ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ਬਾਵਜੂਦ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ਲੱਭ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ਪਾਉਂਦਾ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3EC62AA4" w14:textId="77777777" w:rsidR="00137B4E" w:rsidRPr="001D65F1" w:rsidRDefault="00137B4E" w:rsidP="00137B4E">
      <w:pPr>
        <w:numPr>
          <w:ilvl w:val="0"/>
          <w:numId w:val="9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ਕਨੂੰਨ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ਖ਼ਤਮ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535EA41A" w14:textId="77777777" w:rsidR="00137B4E" w:rsidRPr="001D65F1" w:rsidRDefault="00137B4E" w:rsidP="00137B4E">
      <w:pPr>
        <w:pStyle w:val="Question"/>
        <w:keepNext w:val="0"/>
        <w:keepLines w:val="0"/>
        <w:numPr>
          <w:ilvl w:val="0"/>
          <w:numId w:val="9"/>
        </w:numPr>
        <w:tabs>
          <w:tab w:val="clear" w:pos="1800"/>
          <w:tab w:val="clear" w:pos="9360"/>
          <w:tab w:val="num" w:pos="720"/>
        </w:tabs>
        <w:spacing w:before="0" w:after="240"/>
        <w:ind w:left="720"/>
        <w:rPr>
          <w:rFonts w:ascii="Segoe UI" w:hAnsi="Segoe UI" w:cs="Segoe UI"/>
          <w:color w:val="5D5B4E"/>
          <w:spacing w:val="0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ਜਿਸਨੇ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ਜੱਜ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ਸੌਂਪਿਆ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pacing w:val="0"/>
          <w:sz w:val="20"/>
          <w:szCs w:val="20"/>
          <w:cs/>
          <w:lang w:bidi="pa-IN"/>
        </w:rPr>
        <w:t>।</w:t>
      </w:r>
    </w:p>
    <w:p w14:paraId="70CA6112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1EFAD166" w14:textId="77777777" w:rsidR="00137B4E" w:rsidRPr="001D65F1" w:rsidRDefault="00137B4E" w:rsidP="00137B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ਫੋਸਟਰ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ਫੋਸਟਰ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73FF23A" w14:textId="77777777" w:rsidR="00137B4E" w:rsidRPr="001D65F1" w:rsidRDefault="00137B4E" w:rsidP="00137B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ਵਾਸ਼ਿੰਗਟਨ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(Washington State)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ਕਾਨੂੰਨ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ਤਹਿਤ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0B3C4914" w14:textId="77777777" w:rsidR="00137B4E" w:rsidRPr="001D65F1" w:rsidRDefault="00137B4E" w:rsidP="00137B4E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ਡਿਪਾਰਟਮੈਂਟ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ਆਫ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ਸੋਸ਼ਲ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ਐਂਡ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ਹੈਲਥ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ਸਰਵਿਸਿਜ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ਭਲਾਈ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ਨਿਗਰਾਨੀ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2CC4BF9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ਫੋਸਟਰ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ਫੋਸਟਰ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28B62C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ਅਰੰਭਿਕ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ਸੇਵਾਵਾਂ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ਮਾਪਿਆਂ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ਸਹਿਮਤੀ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ਸੇਵਾਵਾਂ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ਸਹਿਮਤੀ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ਵਾਪਸੀ</w:t>
      </w:r>
    </w:p>
    <w:p w14:paraId="08594589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ਯਤਨ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3CD590E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ਰਜ਼ਾਮੰਦੀ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ਕੋਸ਼ਿਸ਼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ਜੱਜ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ਹੁਕਮੀ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ਵਰਤ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7DE6871" w14:textId="2D22D7F3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ਸਥਿਤੀ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0A59A8A5" w14:textId="77777777" w:rsidR="00137B4E" w:rsidRPr="001D65F1" w:rsidRDefault="00137B4E" w:rsidP="00137B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ਰਹਿਣ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(free appropriate public education, FAPE)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2CA78381" w14:textId="77777777" w:rsidR="00137B4E" w:rsidRPr="001D65F1" w:rsidRDefault="00137B4E" w:rsidP="00137B4E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16CC33B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ਪ੍ਰਦਾਨ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ਸ਼ੁਰੂ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ਰਹੇਗਾ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348A8055" w14:textId="77777777" w:rsidR="00137B4E" w:rsidRPr="001D65F1" w:rsidRDefault="00137B4E" w:rsidP="00137B4E">
      <w:pPr>
        <w:numPr>
          <w:ilvl w:val="0"/>
          <w:numId w:val="49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ਪਾਇਆ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06A04CF" w14:textId="77777777" w:rsidR="00137B4E" w:rsidRPr="001D65F1" w:rsidRDefault="00137B4E" w:rsidP="00137B4E">
      <w:pPr>
        <w:numPr>
          <w:ilvl w:val="0"/>
          <w:numId w:val="49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ਨਿਯਮਿਤ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ਡਿਪਲੋਮਾ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ਗ੍ਰੈਜ਼ੁਏਟ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3E47616D" w14:textId="77777777" w:rsidR="00137B4E" w:rsidRPr="001D65F1" w:rsidRDefault="00137B4E" w:rsidP="00137B4E">
      <w:pPr>
        <w:numPr>
          <w:ilvl w:val="0"/>
          <w:numId w:val="49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ਉਮਰ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21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31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ਅਗਸਤ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21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53715F79" w14:textId="77777777" w:rsidR="00137B4E" w:rsidRPr="001D65F1" w:rsidRDefault="00137B4E" w:rsidP="00137B4E">
      <w:pPr>
        <w:numPr>
          <w:ilvl w:val="0"/>
          <w:numId w:val="49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ਵਾਪਸੀ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F688CBC" w14:textId="3E46695F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ਬੰਦ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ਬੰਦ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28EBD1BA" w14:textId="77777777" w:rsidR="00137B4E" w:rsidRPr="001D65F1" w:rsidRDefault="00137B4E" w:rsidP="00137B4E">
      <w:pPr>
        <w:numPr>
          <w:ilvl w:val="0"/>
          <w:numId w:val="53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ਰਹਿਣ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(free appropriate public education, FAPE)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79D9A6B5" w14:textId="77777777" w:rsidR="00137B4E" w:rsidRPr="001D65F1" w:rsidRDefault="00137B4E" w:rsidP="00137B4E">
      <w:pPr>
        <w:numPr>
          <w:ilvl w:val="0"/>
          <w:numId w:val="53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DDD5B4D" w14:textId="4C979B71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ਵਾਪਸੀ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ਰਜ਼ਾਮੰਦੀ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ਵਿਸ਼ੇਸ਼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ਅਨੁਸਾਰ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004620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ਦੁਬਾਰਾ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ਮੁਲਾਂਕਣਾਂ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ਮਾਪਿਆਂ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ਸਹਿਮਤੀ</w:t>
      </w:r>
    </w:p>
    <w:p w14:paraId="63318434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ਪਰੀਖਣ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ਦਰਸਾ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7DA99AAD" w14:textId="77777777" w:rsidR="00137B4E" w:rsidRPr="001D65F1" w:rsidRDefault="00137B4E" w:rsidP="00137B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ਕਦਮ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ਚੁੱਕੇ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E9FCC3E" w14:textId="77777777" w:rsidR="00137B4E" w:rsidRPr="001D65F1" w:rsidRDefault="00137B4E" w:rsidP="00137B4E">
      <w:pPr>
        <w:pStyle w:val="BodyTextIndent"/>
        <w:numPr>
          <w:ilvl w:val="0"/>
          <w:numId w:val="13"/>
        </w:numPr>
        <w:spacing w:after="24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ਦਿੱਤਾ</w:t>
      </w:r>
      <w:r w:rsidRPr="001D65F1">
        <w:rPr>
          <w:rFonts w:ascii="Mangal" w:eastAsia="Segoe UI Semilight" w:hAnsi="Mangal" w:cs="Mangal"/>
          <w:color w:val="5D5B4E"/>
          <w:sz w:val="20"/>
          <w:cs/>
          <w:lang w:bidi="pa-IN"/>
        </w:rPr>
        <w:t>।</w:t>
      </w:r>
    </w:p>
    <w:p w14:paraId="036B47DC" w14:textId="3CD5046B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ਪਰੀਖਣ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ਰਜ਼ਾਮੰਦੀ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ਨਾਮਨਜ਼ੂਰੀ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5B07499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ਮਾਪਿਆਂ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ਸਹਿਮਤੀ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ਪ੍ਰਾਪਤ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ਕਰਨ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ਉਚਿਤ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ਯਤਨਾਂ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ਦਸਤਾਵੇਜ਼ੀ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ਸਬੂਤ</w:t>
      </w:r>
    </w:p>
    <w:p w14:paraId="1D75FBD5" w14:textId="2A340A1A" w:rsidR="00137B4E" w:rsidRPr="001D65F1" w:rsidRDefault="00137B4E" w:rsidP="00137B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ਮੁਲਾਂਕਣਾਂਂ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ਪਰੀਖਣ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ਯਤਨਾਂ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ਖੇਤਰਾਂ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ਕੋਸ਼ਿਸ਼ਾਂ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524AE395" w14:textId="77777777" w:rsidR="00137B4E" w:rsidRPr="001D65F1" w:rsidRDefault="00137B4E" w:rsidP="00137B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ਕੋਸ਼ਿਸ਼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ਟੈਲੀਫੋਨ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ਵਿਸਤ੍ਰਿਤ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E09B6BA" w14:textId="77777777" w:rsidR="00137B4E" w:rsidRPr="001D65F1" w:rsidRDefault="00137B4E" w:rsidP="00137B4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ਭੇਜੀ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ਪੱਤਰ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75B3D11D" w14:textId="77777777" w:rsidR="00137B4E" w:rsidRPr="001D65F1" w:rsidRDefault="00137B4E" w:rsidP="00137B4E">
      <w:pPr>
        <w:numPr>
          <w:ilvl w:val="0"/>
          <w:numId w:val="51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ਕੰਮ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ਵਿਜਿਟਾਂ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ਵਿਜਿਟਾਂ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ਵਿਸਤ੍ਰਿਤ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0E6A33A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ਸਹਿਮਤੀ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ਸਬੰਧੀ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ਹੋਰ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ਜਾਣਕਾਰੀ</w:t>
      </w:r>
    </w:p>
    <w:p w14:paraId="1B4D74A7" w14:textId="77777777" w:rsidR="00137B4E" w:rsidRPr="001D65F1" w:rsidRDefault="00137B4E" w:rsidP="00137B4E">
      <w:pPr>
        <w:pStyle w:val="BodyText2"/>
        <w:keepNext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0580E75D" w14:textId="77777777" w:rsidR="00137B4E" w:rsidRPr="001D65F1" w:rsidRDefault="00137B4E" w:rsidP="00137B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ਮੁੜਮੁਲਾਂਕਣ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ਮੌਜੂਦ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ਡਾਟਾ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3D389335" w14:textId="77777777" w:rsidR="00137B4E" w:rsidRPr="001D65F1" w:rsidRDefault="00137B4E" w:rsidP="00137B4E">
      <w:pPr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lastRenderedPageBreak/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ਟੈਸਟ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ਦਿਓ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ਟੈਸਟ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ਹੁੰਦੀ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E74297A" w14:textId="48E69161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ਖੁਦ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ਕਰਵਾਇਆ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ਅਧਿਆਪਕ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ਪੜ੍ਹਾ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ਰਜ਼ਾਮੰਦੀ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ਨਾਮਨਜ਼ੂਰੀ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ਪ੍ਰਣਾਲੀਆਂ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ਕੁਝ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9680344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ਮੁਲਾਂਕਣ</w:t>
      </w:r>
    </w:p>
    <w:p w14:paraId="7652084A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§300.502; WAC 392-172A-05005</w:t>
      </w:r>
    </w:p>
    <w:p w14:paraId="4414EEC0" w14:textId="0B72CEF0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(independent educational evaluation, IEE)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ਕਿੱਥੋਂ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ਮਾਪਦੰਡ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2181CEE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ਪਰਿਭਾਸ਼ਾਵਾਂ</w:t>
      </w:r>
    </w:p>
    <w:p w14:paraId="221AC6DB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 (IEE)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ਪ੍ਰੀਖਿਅਕ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ਜ਼ਿੰਮੇਵਾਰ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84B84B7" w14:textId="77777777" w:rsidR="00137B4E" w:rsidRPr="001D65F1" w:rsidRDefault="00137B4E" w:rsidP="00AC2333">
      <w:pPr>
        <w:numPr>
          <w:ilvl w:val="0"/>
          <w:numId w:val="54"/>
        </w:numPr>
        <w:spacing w:after="24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ਭੁਗਤਾਨ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ਯਕੀਨੀ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ਬਣਾਉਂਦਾ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42F536D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ਸਰਕਾਰੀ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ਖਰਚੇ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ਤੇ</w:t>
      </w:r>
      <w:r w:rsidRPr="001D65F1">
        <w:rPr>
          <w:rFonts w:ascii="Segoe UI" w:hAnsi="Segoe UI" w:cs="Segoe UI"/>
          <w:bCs/>
          <w:cs/>
          <w:lang w:bidi="pa-IN"/>
        </w:rPr>
        <w:t xml:space="preserve"> IEE </w:t>
      </w:r>
      <w:r w:rsidRPr="001D65F1">
        <w:rPr>
          <w:rFonts w:cs="Raavi"/>
          <w:bCs/>
          <w:cs/>
          <w:lang w:bidi="pa-IN"/>
        </w:rPr>
        <w:t>ਕਰਵਾਉਣ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ਮਾਪਿਆਂ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ਹੱਕ</w:t>
      </w:r>
    </w:p>
    <w:p w14:paraId="26A0224A" w14:textId="77777777" w:rsidR="00137B4E" w:rsidRPr="001D65F1" w:rsidRDefault="00137B4E" w:rsidP="00137B4E">
      <w:pPr>
        <w:pStyle w:val="BodyText"/>
        <w:spacing w:after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ਸਥਿਤੀਆਂ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ਅਸਹਿਮਤ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ਕਰਵਾਉਣ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6850325E" w14:textId="03B9354F" w:rsidR="00137B4E" w:rsidRPr="001D65F1" w:rsidRDefault="00137B4E" w:rsidP="00137B4E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15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: (a)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ਦਰਸਾਉਣ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ਮਾਪਦੰਡ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ਪੂੂਰਾ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(b)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67A936E8" w14:textId="77777777" w:rsidR="00137B4E" w:rsidRPr="001D65F1" w:rsidRDefault="00137B4E" w:rsidP="00137B4E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lastRenderedPageBreak/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ਆਖਰੀ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ਕਰਵਾਉਣ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61AC5EA9" w14:textId="2C8422E7" w:rsidR="00137B4E" w:rsidRPr="001D65F1" w:rsidRDefault="00137B4E" w:rsidP="00AC2333">
      <w:pPr>
        <w:pStyle w:val="Question"/>
        <w:keepNext w:val="0"/>
        <w:keepLines w:val="0"/>
        <w:numPr>
          <w:ilvl w:val="0"/>
          <w:numId w:val="14"/>
        </w:numPr>
        <w:tabs>
          <w:tab w:val="clear" w:pos="360"/>
          <w:tab w:val="clear" w:pos="720"/>
          <w:tab w:val="clear" w:pos="9360"/>
        </w:tabs>
        <w:spacing w:before="0" w:after="240"/>
        <w:ind w:left="720"/>
        <w:rPr>
          <w:rFonts w:ascii="Segoe UI" w:hAnsi="Segoe UI" w:cs="Segoe UI"/>
          <w:color w:val="5D5B4E"/>
          <w:spacing w:val="0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ਪੁੱਛ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ਇਤਰਾਜ਼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pacing w:val="0"/>
          <w:sz w:val="20"/>
          <w:szCs w:val="20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ਸਪਸ਼ਟੀਕਰਨ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ਸਫ਼ਾਈ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spacing w:val="0"/>
          <w:sz w:val="20"/>
          <w:szCs w:val="20"/>
          <w:cs/>
          <w:lang w:bidi="pa-IN"/>
        </w:rPr>
        <w:t>।</w:t>
      </w:r>
    </w:p>
    <w:p w14:paraId="2CB86751" w14:textId="77777777" w:rsidR="00137B4E" w:rsidRPr="001D65F1" w:rsidRDefault="00137B4E" w:rsidP="00C62621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ਕੇਵਲ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ਹੱਕਦਾਰ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96053C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ਮਾਪਿਆਂ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ਵੱਲੋਂ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ਸ਼ੁਰੂ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ਕੀਤੇ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ਮੁਲਾਂਕਣ</w:t>
      </w:r>
    </w:p>
    <w:p w14:paraId="3F7C0DAE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1525B21E" w14:textId="77777777" w:rsidR="00137B4E" w:rsidRPr="001D65F1" w:rsidRDefault="00137B4E" w:rsidP="00137B4E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ਮਾਪਦੰਡ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22EDD92" w14:textId="77777777" w:rsidR="00137B4E" w:rsidRPr="001D65F1" w:rsidRDefault="00137B4E" w:rsidP="00137B4E">
      <w:pPr>
        <w:numPr>
          <w:ilvl w:val="0"/>
          <w:numId w:val="15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AF71E7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ਐਡਮਿਨਿਸਟ੍ਰੇਟਿਵ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ਲਾੱ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ਜੱਜਾਂ</w:t>
      </w:r>
      <w:r w:rsidRPr="001D65F1">
        <w:rPr>
          <w:rFonts w:ascii="Segoe UI" w:hAnsi="Segoe UI" w:cs="Segoe UI"/>
          <w:bCs/>
          <w:cs/>
          <w:lang w:bidi="pa-IN"/>
        </w:rPr>
        <w:t xml:space="preserve"> (ALJ) </w:t>
      </w:r>
      <w:r w:rsidRPr="001D65F1">
        <w:rPr>
          <w:rFonts w:cs="Raavi"/>
          <w:bCs/>
          <w:cs/>
          <w:lang w:bidi="pa-IN"/>
        </w:rPr>
        <w:t>ਵੱਲੋਂ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ਮੁਲਾਂਕਣਾਂ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ਮੰਗਾਂ</w:t>
      </w:r>
    </w:p>
    <w:p w14:paraId="35591280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ਭੁਗਤਾਨ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5278CB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ਡਿਸਟ੍ਰਿਕਟ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ਮਾਪਦੰਡ</w:t>
      </w:r>
    </w:p>
    <w:p w14:paraId="494E4EFA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ਮਾਪਦੰਡ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ਪ੍ਰੀਖਿਅਕ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ਯੋਗਤਾਵਾਂ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ਮਾਪਦੰਡ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ਵਾਂਗ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ਮਾਪਦੰਡ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)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C38A862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3A5989B" w14:textId="77777777" w:rsidR="00016EE3" w:rsidRPr="001D65F1" w:rsidRDefault="00016EE3">
      <w:pPr>
        <w:rPr>
          <w:rFonts w:ascii="Segoe UI" w:eastAsia="Segoe UI Semilight" w:hAnsi="Segoe UI" w:cs="Segoe UI"/>
          <w:b/>
          <w:bCs/>
          <w:color w:val="5D5B4E"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6"/>
          <w:szCs w:val="26"/>
          <w:cs/>
          <w:lang w:bidi="pa-IN"/>
        </w:rPr>
        <w:br w:type="page"/>
      </w:r>
    </w:p>
    <w:p w14:paraId="04A09019" w14:textId="57E3A7B4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lastRenderedPageBreak/>
        <w:t>ਜਾਣਕਾਰੀ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ਪਰਿਭਾਸ਼ਾਵਾਂ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ਗੁਪਤਤਾ</w:t>
      </w:r>
    </w:p>
    <w:p w14:paraId="1EC4B00E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§300.611; WAC 392-172A-05180</w:t>
      </w:r>
    </w:p>
    <w:p w14:paraId="7AA2B990" w14:textId="5FBB9B21" w:rsidR="00137B4E" w:rsidRPr="001D65F1" w:rsidRDefault="00137B4E" w:rsidP="00C62621">
      <w:pPr>
        <w:spacing w:after="36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ਫੈਮਿਲੀ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ਐਜੁਕੇਸ਼ਨਲ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ਰਾਈਟਸ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ਐਂਡ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 Family Educational Rights and Privacy Act, FERPA)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FB5B728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ਗੁਪਤਤਾ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09405E77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ind w:left="36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ਭੌਤਿਕ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ਹਟਾਉਣਾ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574A20C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ind w:left="360"/>
        <w:rPr>
          <w:rFonts w:ascii="Segoe UI" w:hAnsi="Segoe UI" w:cs="Segoe UI"/>
          <w:b/>
          <w:b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34 CFR Part 99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‘‘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’’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(1974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ਫੈਮਿਲੀ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ਐਜੁਕੇਸ਼ਨਲ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ਰਾਈਟਸ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ਐਂਡ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 Family Educational Rights and Privacy Act), 20 U.S.C 1232g (FERPA)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6795D48" w14:textId="77777777" w:rsidR="00137B4E" w:rsidRPr="001D65F1" w:rsidRDefault="00137B4E" w:rsidP="00AC2333">
      <w:pPr>
        <w:numPr>
          <w:ilvl w:val="0"/>
          <w:numId w:val="54"/>
        </w:numPr>
        <w:spacing w:after="240" w:line="240" w:lineRule="auto"/>
        <w:ind w:left="360"/>
        <w:rPr>
          <w:rFonts w:ascii="Segoe UI" w:hAnsi="Segoe UI" w:cs="Segoe UI"/>
          <w:b/>
          <w:b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8FC7277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ਪਛਾਣਯੋਗ</w:t>
      </w:r>
    </w:p>
    <w:p w14:paraId="67C01ADE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§300.32; WAC 392-172A-01140</w:t>
      </w:r>
    </w:p>
    <w:p w14:paraId="4FD3961B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03327363" w14:textId="77777777" w:rsidR="00137B4E" w:rsidRPr="001D65F1" w:rsidRDefault="00137B4E" w:rsidP="00AC233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ਦੂਜੇ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ਪਰਿਵਾਰ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ਸਦੱਸ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1814DD1" w14:textId="77777777" w:rsidR="00137B4E" w:rsidRPr="001D65F1" w:rsidRDefault="00137B4E" w:rsidP="00AC233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8933541" w14:textId="77777777" w:rsidR="00137B4E" w:rsidRPr="001D65F1" w:rsidRDefault="00137B4E" w:rsidP="00AC2333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D5B4E"/>
          <w:sz w:val="20"/>
          <w:szCs w:val="20"/>
          <w:u w:val="singl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ਤੱਥ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ਸੋਸ਼ਲ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ਸਿਕਿਓਰਿਟੀ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ਨੰਬਰ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ਨੰਬਰ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26EBF6D" w14:textId="77777777" w:rsidR="00137B4E" w:rsidRPr="001D65F1" w:rsidRDefault="00137B4E" w:rsidP="00AC2333">
      <w:pPr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ਵਿਸ਼ੇਸ਼ਤਾਵਾਂ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ਸੂਚੀ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ਨਿਸ਼ਚਿਤਤਾ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ਸੰਭਵ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4DB29702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ਨੋਟਿਸ</w:t>
      </w:r>
    </w:p>
    <w:p w14:paraId="5757FC78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§300.612; WAC 392-172A-05185</w:t>
      </w:r>
    </w:p>
    <w:p w14:paraId="657D7224" w14:textId="77777777" w:rsidR="00137B4E" w:rsidRPr="001D65F1" w:rsidRDefault="00137B4E" w:rsidP="00137B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ਗੁਪਤਤਾ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1890B429" w14:textId="77777777" w:rsidR="00137B4E" w:rsidRPr="001D65F1" w:rsidRDefault="00137B4E" w:rsidP="00137B4E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ਅਬਾਦੀ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ਸਮੂਹਾਂ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ਭਾਸ਼ਾਵਾਂ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25C3DA6" w14:textId="77777777" w:rsidR="00137B4E" w:rsidRPr="001D65F1" w:rsidRDefault="00137B4E" w:rsidP="00137B4E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lastRenderedPageBreak/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ਸਾਂਭੀ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ਵਿਧੀਆਂ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ਸਰੋਤਾਂ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27B5B7FD" w14:textId="77777777" w:rsidR="00137B4E" w:rsidRPr="001D65F1" w:rsidRDefault="00137B4E" w:rsidP="00137B4E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ਸਾਂਭਣ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ਤੀਜੀਆਂ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01601E9D" w14:textId="77777777" w:rsidR="00137B4E" w:rsidRPr="001D65F1" w:rsidRDefault="00137B4E" w:rsidP="00137B4E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ਫੈਮਿਲੀ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ਐਜੁਕੇਸ਼ਨਲ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ਰਾਈਟਸ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ਐਂਡ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(FERPA)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34 CFR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99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F830BE7" w14:textId="77777777" w:rsidR="00137B4E" w:rsidRPr="001D65F1" w:rsidRDefault="00137B4E" w:rsidP="00C62621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ਗਤੀਵਿਧੀ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ਚਾਈਲਡ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ਫਾਈਂਡ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ਅਖਬਾਰਾਂ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ਪ੍ਰਕਾਸ਼ਿਤ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ਮੀਡੀਆ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ਘੋਸ਼ਿਤ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ਕਾਫੀ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ਲੋੜਵੰਦ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ਗਤੀਵਿਧੀ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ਸਮੁੱਚੇ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16C96D4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ਹੱਕ</w:t>
      </w:r>
    </w:p>
    <w:p w14:paraId="7DE31642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§300.613-617; WAC 392-172A-05190–05210</w:t>
      </w:r>
    </w:p>
    <w:p w14:paraId="0BD9DA9D" w14:textId="44773E24" w:rsidR="00137B4E" w:rsidRPr="001D65F1" w:rsidRDefault="00137B4E" w:rsidP="00137B4E">
      <w:pPr>
        <w:tabs>
          <w:tab w:val="left" w:pos="0"/>
        </w:tabs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ਵਿਸ਼ਲੇਸ਼ਣ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ਡਿਸਪਲਿਨ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ਸਥਿਤੀ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FA47D98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247311C7" w14:textId="77777777" w:rsidR="00137B4E" w:rsidRPr="001D65F1" w:rsidRDefault="00137B4E" w:rsidP="00137B4E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ਸਪਸ਼ਟੀਕਰਨਾਂ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ਵਿਆਖਿਆ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6D7DC5CC" w14:textId="77777777" w:rsidR="00137B4E" w:rsidRPr="001D65F1" w:rsidRDefault="00137B4E" w:rsidP="00137B4E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ਅਸਰਦਾਰ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0D1A2065" w14:textId="77777777" w:rsidR="00137B4E" w:rsidRPr="001D65F1" w:rsidRDefault="00137B4E" w:rsidP="00137B4E">
      <w:pPr>
        <w:numPr>
          <w:ilvl w:val="0"/>
          <w:numId w:val="16"/>
        </w:numPr>
        <w:tabs>
          <w:tab w:val="clear" w:pos="1080"/>
        </w:tabs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ਪ੍ਰਤੀਨਿਧੀ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ਕਰਵਾਉਣ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E596AC7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ਮੰਨੇਗਾ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ਸਰਪਰਸਤੀ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ਤਲਾਕ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ਮਾਮਲਿਆਂ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ਸੰਚਾਲਿਤ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76234F4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ਪਹੁੰਚ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ਰਿਕਾਰਡ</w:t>
      </w:r>
    </w:p>
    <w:p w14:paraId="5D963441" w14:textId="5FEC860D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b/>
          <w:bCs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ਰੱਖਣਾ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ਸਾਂਭੇ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ਉਦੇਸ਼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ਕਰਮਚਾਰੀਆਂ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ਹੁੰਦੀ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665F839E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ਇੱਕ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ਤੋਂ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ਵੱਧ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ਬੱਚਿਆਂ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ਬਾਰੇ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ਰਿਕਾਰਡ</w:t>
      </w:r>
    </w:p>
    <w:p w14:paraId="794934B6" w14:textId="777777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b/>
          <w:bCs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ਸਿਰਫ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ਸੂਚਨਾ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ਦੂਜੇ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ਜ਼ਾਹਰ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ਦਿਖਾ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0878350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ਜਾਣਕਾਰੀ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ਪ੍ਰਕਾਰਾਂ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ਸਥਾਨਾਂ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ਸੂਚੀ</w:t>
      </w:r>
    </w:p>
    <w:p w14:paraId="06976B1F" w14:textId="777777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ਇਸਦੀ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ਸਾਂਭੇ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ਪ੍ਰਕਾਰਾਂ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ਸਥਾਨਾਂ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ਸੂਚੀ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79F5375C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ਫੀਸ</w:t>
      </w:r>
    </w:p>
    <w:p w14:paraId="4F59BFFA" w14:textId="26493DF3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ਕਾਪੀਆਂ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ਬਣਾਈਆਂ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ਅਸਰਦਾਰ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ਢੰਗ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ਇਸਤੇਮਾਲ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ਰੋਕਦੀ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ਖੋਜਣ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ਮੁੜ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ਸਕਦੀ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4126C7E4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ਸੋਧ</w:t>
      </w:r>
    </w:p>
    <w:p w14:paraId="07CF4927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§300.618 – §300.621; WAC 392-172A-05215</w:t>
      </w:r>
    </w:p>
    <w:p w14:paraId="3636100C" w14:textId="777777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ਮੰਨਦੇ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ਸਾਂਭੇ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ਗਲਤ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ਭੁਲੇਖਾ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ਕਹਿ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53125CA6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279204E" w14:textId="12662D53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ਇੱਕ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ਮੌਕਾ</w:t>
      </w:r>
      <w:r w:rsidRPr="001D65F1">
        <w:rPr>
          <w:rFonts w:ascii="Segoe UI" w:hAnsi="Segoe UI" w:cs="Segoe UI"/>
          <w:bCs/>
          <w:cs/>
          <w:lang w:bidi="pa-IN"/>
        </w:rPr>
        <w:t xml:space="preserve">,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ਪ੍ਰਕਿਰਿਆਵਾਂ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ਨਤੀਜੇ</w:t>
      </w:r>
    </w:p>
    <w:p w14:paraId="7BD8F533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i/>
          <w:iCs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D438D74" w14:textId="3F4AFE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ਯਕੀਨੀ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ਬਣਾਉਣ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ਚੁਣੌਤੀ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ਗਲਤ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ਭੁਲੇਖਾ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ਸਫ਼ਾਈ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FERPA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33968983" w14:textId="777777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ਗਲਤ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ਭੁਲੇਖਾ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ਪਾਉਣ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u w:val="singl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31262F6C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ਭੁਲੇਖਾ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ਟਿੱਪਣੀ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0F60AFE" w14:textId="77777777" w:rsidR="00137B4E" w:rsidRPr="001D65F1" w:rsidRDefault="00137B4E" w:rsidP="00137B4E">
      <w:pPr>
        <w:pStyle w:val="BodyText2"/>
        <w:keepNext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1A107410" w14:textId="77777777" w:rsidR="00137B4E" w:rsidRPr="001D65F1" w:rsidRDefault="00137B4E" w:rsidP="00137B4E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b/>
          <w:bCs/>
          <w:color w:val="5D5B4E"/>
          <w:sz w:val="20"/>
          <w:szCs w:val="20"/>
          <w:u w:val="singl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ਸਾਂਭਿਆ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ਸਫ਼ਾਈ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ਸਾਂਭਿਆ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04414FB9" w14:textId="77777777" w:rsidR="00137B4E" w:rsidRPr="001D65F1" w:rsidRDefault="00137B4E" w:rsidP="00137B4E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ਚੁਣੌਤੀ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ਤੀਜੀ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ਸਨਮੁਖ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ਸਨਮੁਖ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89C31BD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ਪ੍ਰਗਟਾਵੇ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ਸਹਿਮਤੀ</w:t>
      </w:r>
    </w:p>
    <w:p w14:paraId="7B2D0F13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§300.622; WAC 392-172A-05225</w:t>
      </w:r>
    </w:p>
    <w:p w14:paraId="0AA84FEE" w14:textId="53124668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ਦੂਜਿਆਂ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ਸਨਮੁਖ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FERPA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ਪ੍ਰਗਟਾਵੇ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ਇਜਾਜ਼ਤ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ਸਧਾਰਨ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ਰਿਲੀਜ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ਟ੍ਰਾਂਜਿਸ਼ਨ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ਭੁਗਤਾਨ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ਬਹੁਮਤ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ਉਮਰ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'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ਚੁੱਕੀ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ਚਾਹੀਦੀ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ਜਿੱਥੇ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ਜਿੱਥੇ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ਰਿਲੀਜ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ਨਿਵਾਸ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ਯੋਜਨਾ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60F1308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ਉਪਾਅ</w:t>
      </w:r>
    </w:p>
    <w:p w14:paraId="3B5A153D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§300.623; WAC 392-172A-05230</w:t>
      </w:r>
    </w:p>
    <w:p w14:paraId="09ED9E67" w14:textId="7B66E866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ਇਕੱਤਰੀਕਰਨ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ਪੜਾਵਾਂ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ਗੁਪਤਤਾ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ਵਿਖੇ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ਗੁਪਤਤਾ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ਯਕੀਨੀ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ਜ਼ਿੰਮੇਵਾਰੀ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FERPA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ਗੁਪਤਤਾ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ਟ੍ਰੇਨਿੰਗ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ਨਿਰਦੇਸ਼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BE295B4" w14:textId="77777777" w:rsidR="00137B4E" w:rsidRPr="001D65F1" w:rsidRDefault="00137B4E" w:rsidP="0071131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ਅਹੁਦਿਆਂ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ਪਹੁੰਚ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E9614C0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ਰੱਖਣਾ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ਸਾਂਭਣਾ</w:t>
      </w:r>
    </w:p>
    <w:p w14:paraId="1EA6D50E" w14:textId="77777777" w:rsidR="00137B4E" w:rsidRPr="001D65F1" w:rsidRDefault="00137B4E" w:rsidP="0071131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§300.624; WAC 392-172A-05235</w:t>
      </w:r>
    </w:p>
    <w:p w14:paraId="0148429F" w14:textId="77777777" w:rsidR="00137B4E" w:rsidRPr="001D65F1" w:rsidRDefault="00137B4E" w:rsidP="0071131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ਇਕੱਤਰ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C307AA5" w14:textId="62A379C6" w:rsidR="00137B4E" w:rsidRPr="001D65F1" w:rsidRDefault="00137B4E" w:rsidP="0071131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ਨਸ਼ਟ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ਫੋਨ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ਨੰਬਰ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ਗ੍ਰੇਡ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ਹਾਜ਼ਰੀ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ਕਲਾਸਾਂ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ਗ੍ਰੇਡ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ਪੱਧਰ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ADDDE36" w14:textId="5CE21504" w:rsidR="00137B4E" w:rsidRPr="001D65F1" w:rsidRDefault="00137B4E" w:rsidP="0071131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ਚੈਪਟਰ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40.14 RCW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ਸੈਕਰੇਟਰੀ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ਡਿਵੀਜਨ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ਆਰਕਾਈਵਸ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ਐਂਡ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ਮੈਨੇਜਮੈਂਟ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ਪ੍ਰਕਾਸ਼ਿਤ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CA2B3DB" w14:textId="77777777" w:rsidR="00137B4E" w:rsidRPr="001D65F1" w:rsidRDefault="00137B4E" w:rsidP="0071131E">
      <w:pPr>
        <w:pStyle w:val="Heading2"/>
        <w:spacing w:after="240" w:line="240" w:lineRule="auto"/>
        <w:rPr>
          <w:rFonts w:ascii="Segoe UI" w:hAnsi="Segoe UI" w:cs="Segoe UI"/>
          <w:b w:val="0"/>
          <w:color w:val="5D5B4E"/>
          <w:sz w:val="26"/>
          <w:szCs w:val="26"/>
          <w:u w:val="single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u w:val="single"/>
          <w:cs/>
          <w:lang w:bidi="pa-IN"/>
        </w:rPr>
        <w:lastRenderedPageBreak/>
        <w:t>ਵਿਸ਼ੇਸ਼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u w:val="singl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u w:val="singl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u w:val="singl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u w:val="single"/>
          <w:cs/>
          <w:lang w:bidi="pa-IN"/>
        </w:rPr>
        <w:t>ਪ੍ਰਕਿਰਿਆਵਾਂ</w:t>
      </w:r>
    </w:p>
    <w:p w14:paraId="78DAA44F" w14:textId="2CDD9393" w:rsidR="00137B4E" w:rsidRPr="001D65F1" w:rsidRDefault="00137B4E" w:rsidP="0071131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ਪ੍ਰੋਗਰਾਮ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ਪੱਖਾਂ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ਮਹੱਤਵਪੂਰਣ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ਹਿੱਸੇਦਾਰ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ਸ਼ਮੂਲੀਅਤ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ਰੈਫਰਲ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ਅਸਹਿਮਤੀਆਂ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ਨਿਖੇੜਾ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ਕੋਸ਼ਿਸ਼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ਉਤਸ਼ਾਹਿਤ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ਪ੍ਰੋਗਰਾਮ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ਪਾਉਂਦੀਆਂ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ਅਸਹਿਮਤੀਆਂ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ਨਿਖੇੜਾ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ਰਸਮੀ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6DE5D09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ਵਿਚੋਲਗੀ</w:t>
      </w:r>
    </w:p>
    <w:p w14:paraId="4BA429AA" w14:textId="77777777" w:rsidR="00137B4E" w:rsidRPr="001D65F1" w:rsidRDefault="00137B4E" w:rsidP="0071131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 300.506; WAC 392-172A-05060–05075</w:t>
      </w:r>
    </w:p>
    <w:p w14:paraId="73DF4149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ਸਧਾਰਨ</w:t>
      </w:r>
    </w:p>
    <w:p w14:paraId="56D88840" w14:textId="28377D2C" w:rsidR="00137B4E" w:rsidRPr="001D65F1" w:rsidRDefault="00137B4E" w:rsidP="00526D91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ਸਮੱਸਿਆਵਾਂ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ਮਦਦ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ਮੁਫ਼ਤ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ਸਵੈਇੱਛੁਕ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ਅਸਵੀਕਾਰ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ਪ੍ਰਦਾਨ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ਅਸਵੀਕਾਰ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ਤੈਅ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ਸਹੂਲਤ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BEFED78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ਸਹੂਲਤ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ਮਿਲਣ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4E75F5DA" w14:textId="77777777" w:rsidR="00137B4E" w:rsidRPr="001D65F1" w:rsidRDefault="00137B4E" w:rsidP="00137B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ਸੰਸਥਾ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ਟ੍ਰੇਨਿੰਗ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ਕੇਂਦਰ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ਭਾਈਚਾਰਾ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ਵਸੀਲਾ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ਕੇਂਦਰ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1E657D32" w14:textId="77777777" w:rsidR="00137B4E" w:rsidRPr="001D65F1" w:rsidRDefault="00137B4E" w:rsidP="00AF5527">
      <w:pPr>
        <w:numPr>
          <w:ilvl w:val="0"/>
          <w:numId w:val="50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ਫਾਇਦਿਆਂ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ਵਿਸਤਾਰ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ਦੱਸੇਗਾ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ਉਤਸ਼ਾਹਿਤ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ਕਰੇਗਾ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680A834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ਵਿਚੋਲੇ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ਨਿਰਪੱਖਤਾ</w:t>
      </w:r>
    </w:p>
    <w:p w14:paraId="00C19FD9" w14:textId="73089965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ਅਸਰਦਾਰ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ਤਕਨੀਕਾਂ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ਕੁਸ਼ਲ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ਵਿਨਿਯਮਾਂ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ਬਾਹਰਲੀ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ਬੇਤਰਤੀਬ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ਵਿਚੋਲਾ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(1) OSPI,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ਸਿੱਧੇ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(2)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ਪੇਸ਼ਾਵਰ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ਵਿਰੋਧ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ਚਾਹੀਦਾ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ਤੈਅ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ਸਹੂਲਤ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F1DE9D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ਵਿਚੋਲਗੀ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ਵਿੱਚ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ਪਹੁੰਚ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ਪ੍ਰਾਪਤ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ਇਕਰਾਰਨਾਮੇ</w:t>
      </w:r>
    </w:p>
    <w:p w14:paraId="59A11581" w14:textId="2F7369F8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ਪਹੁੰਚਦੇ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ਇਕਰਾਨਾਮਿਆਂ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ਪ੍ਰਤੀਨਿਧੀ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ਹਸਤਾਖਰ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ਸੈਸ਼ਨਾਂ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ਵਟਾਂਦਰੇ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ਗੁਪਤ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ਦੱਸਿਆ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ਅਮਰੀਕਾ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ਸਮਰੱਥਾ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3C2DBE2" w14:textId="77777777" w:rsidR="00137B4E" w:rsidRPr="001D65F1" w:rsidRDefault="00137B4E" w:rsidP="00137B4E">
      <w:pPr>
        <w:pStyle w:val="Heading2"/>
        <w:spacing w:after="24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ਜਾਂਚਾਂ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ਵਿਚਕਾਰ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ਅੰਤਰ</w:t>
      </w:r>
    </w:p>
    <w:p w14:paraId="357A1903" w14:textId="04DBF715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ਸੰਗਠਨ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ਲਗਾਉਂਦੇ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34 CFR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ਕਥਿਤ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81E4C80" w14:textId="0F441D2A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(FAPE)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ਮਾਮਲੇ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ਲਾੱ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ਜੱਜ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(ALJ)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ਹੀਅਰਿੰਗਸ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ਗਵਾਹਾਂ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ਗਵਾਹੀ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ਕਥਿਤ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ਗ਼ਲਤ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ਬਿਆਨੀ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ਰੋਕ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ਕੁਝ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ਛੋਟਾਂ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)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D699E1F" w14:textId="77777777" w:rsidR="00137B4E" w:rsidRPr="001D65F1" w:rsidRDefault="00137B4E" w:rsidP="00016EE3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ਦੱਸਿਆ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7E3DA03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ਪ੍ਰਕਿਰਿਆਵਾਂ</w:t>
      </w:r>
    </w:p>
    <w:p w14:paraId="0B2F7B43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§§300.151 – 300.153; WAC 392-172A-05025–05045</w:t>
      </w:r>
    </w:p>
    <w:p w14:paraId="37986878" w14:textId="32C1D31A" w:rsidR="00137B4E" w:rsidRPr="001D65F1" w:rsidRDefault="00137B4E" w:rsidP="00137B4E">
      <w:pPr>
        <w:spacing w:after="240" w:line="240" w:lineRule="auto"/>
        <w:ind w:right="342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ਵੈਬਸਾਈਟ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ਸਾਂਭੀ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CECA719" w14:textId="093F7F35" w:rsidR="00137B4E" w:rsidRPr="001D65F1" w:rsidRDefault="00137B4E" w:rsidP="00137B4E">
      <w:pPr>
        <w:spacing w:after="240" w:line="240" w:lineRule="auto"/>
        <w:ind w:right="342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ਸੰਗਠਨ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ਸੰਚਾਲਿਤ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ਸੰਸਥਾ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Office of Superintendent of Public Instruction (OSPI), Special Education, PO Box 47200, Olympia, WA 98504-7200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ਵਿਖੇ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ਵਿਰੁੱਧ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DD34C50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ਇੱਕ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ਸ਼ਿਕਾਇਤ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ਫਾਈਲ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ਕਰਨਾ</w:t>
      </w:r>
    </w:p>
    <w:p w14:paraId="3E2377FF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ਸੰਗਠਨ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ਹਸਤਾਖਰ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71BF50CB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538B6FCF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274D3FFA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ਸੰਪਰਕ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ਬੇਘਰਾ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599C2340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ਜਿੱਥੇ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56012863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5774B84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4C98A97F" w14:textId="77777777" w:rsidR="00137B4E" w:rsidRPr="001D65F1" w:rsidRDefault="00137B4E" w:rsidP="00AC2333">
      <w:pPr>
        <w:numPr>
          <w:ilvl w:val="0"/>
          <w:numId w:val="54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ਟੈਲੀਫੋਨ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ਨੰਬਰ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7AB3CDD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u w:val="singl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u w:val="singl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ਚਾਹੀਦੀ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ਉਪਰੋਕਤ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ਸ਼ਿਕਾਇਤ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ਦੁਆਰਾ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F4AA7F4" w14:textId="48DB764F" w:rsidR="00137B4E" w:rsidRPr="001D65F1" w:rsidRDefault="00137B4E" w:rsidP="00137B4E">
      <w:pPr>
        <w:spacing w:after="240" w:line="240" w:lineRule="auto"/>
        <w:rPr>
          <w:rFonts w:ascii="Segoe UI" w:hAnsi="Segoe UI" w:cs="Segoe UI"/>
          <w:b/>
          <w:bCs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lastRenderedPageBreak/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hyperlink r:id="rId16" w:history="1"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OSPI -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ਸਪੈਸ਼ਲ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ਐਜੂਕੇਸ਼ਨ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-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ਇੱਕ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ਸਿਟੀਜ਼ਨ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ਸ਼ਿਕਾਇਤ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ਦਰਜ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ਕਰਨਾ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-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ਅਕਸਰ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ਪੁੱਛੇ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ਜਾਂਦੇ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ਪ੍ਰਸ਼ਨਾਂ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ਅਤੇ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ਬੇਨਤੀ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ਫਾਰਮਾਂ</w:t>
        </w:r>
      </w:hyperlink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ਵੈੱਬ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E1A01ED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ਸ਼ਿਕਾਇਤ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ਜਾਂਚਾਂ</w:t>
      </w:r>
    </w:p>
    <w:p w14:paraId="16C8A31D" w14:textId="3C10D5EC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60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60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OSPI (1)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(2)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ਸ਼ਿਕਾਇਤਕਰਤਾ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ਦੋਸ਼ਾਂ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ਮੌਕਾ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(3)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ਸਾਈਟ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ਜ਼ਰੂਰੀ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(4)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A2643FD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ਜਾਂਚ</w:t>
      </w:r>
      <w:r w:rsidRPr="001D65F1">
        <w:rPr>
          <w:rFonts w:ascii="Segoe UI" w:hAnsi="Segoe UI" w:cs="Segoe UI"/>
          <w:bCs/>
          <w:cs/>
          <w:lang w:bidi="pa-IN"/>
        </w:rPr>
        <w:t xml:space="preserve">, </w:t>
      </w:r>
      <w:r w:rsidRPr="001D65F1">
        <w:rPr>
          <w:rFonts w:cs="Raavi"/>
          <w:bCs/>
          <w:cs/>
          <w:lang w:bidi="pa-IN"/>
        </w:rPr>
        <w:t>ਵਿਸਤਾਰ</w:t>
      </w:r>
      <w:r w:rsidRPr="001D65F1">
        <w:rPr>
          <w:rFonts w:ascii="Segoe UI" w:hAnsi="Segoe UI" w:cs="Segoe UI"/>
          <w:bCs/>
          <w:cs/>
          <w:lang w:bidi="pa-IN"/>
        </w:rPr>
        <w:t xml:space="preserve">, </w:t>
      </w:r>
      <w:r w:rsidRPr="001D65F1">
        <w:rPr>
          <w:rFonts w:cs="Raavi"/>
          <w:bCs/>
          <w:cs/>
          <w:lang w:bidi="pa-IN"/>
        </w:rPr>
        <w:t>ਲਿਖਤ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ਫੈਸਲਾ</w:t>
      </w:r>
    </w:p>
    <w:p w14:paraId="190AFA15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60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ਵਿਸਤਾਰ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(1)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ਅਸਧਾਰਨ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ਸਥਿਤੀਆਂ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(2)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ਨਿਬੇਡ਼ਾ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ਵਿਧੀਆਂ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ਨਬੇੜਾ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ਵਧਾਉਣ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ਸਵੈਇੱਛੁਕ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528C1CF" w14:textId="4943AA2E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ਧਿਆਨ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ਜਾਏਗਾ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ਤੱਥ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ਸਿੱਟਿਆਂ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ਨਿਖੇੜਾ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ਜ਼ਰੂਰੀ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ਸੋਧਕ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ਦੱਸਿਆ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ਜਾਏਗਾ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79FF54C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ਸ਼ਿਕਾਇਤ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ਉਪਰਾਲੇ</w:t>
      </w:r>
    </w:p>
    <w:p w14:paraId="6E9228F1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ਚੱਲਦਾ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ਧਿਆਨ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78399890" w14:textId="77777777" w:rsidR="00137B4E" w:rsidRPr="001D65F1" w:rsidRDefault="00137B4E" w:rsidP="00AC2333">
      <w:pPr>
        <w:pStyle w:val="ListParagraph"/>
        <w:numPr>
          <w:ilvl w:val="0"/>
          <w:numId w:val="57"/>
        </w:numPr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ਨਾਮਨਜ਼ੂਰੀ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ਠੀਕ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ਕਿਵੇਂ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ਜਾਏ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ਆਰਥਿਕ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ਭਰੌਤੀ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ਕਿਵੇਂ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ਜਾਏ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ਲੋੜਾਂ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ਸੋਧਕ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ਕਿਵੇਂ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ਜਾਏ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>,</w:t>
      </w:r>
    </w:p>
    <w:p w14:paraId="549EC59F" w14:textId="77777777" w:rsidR="00137B4E" w:rsidRPr="001D65F1" w:rsidRDefault="00137B4E" w:rsidP="00AC2333">
      <w:pPr>
        <w:pStyle w:val="ListParagraph"/>
        <w:numPr>
          <w:ilvl w:val="0"/>
          <w:numId w:val="57"/>
        </w:numPr>
        <w:spacing w:after="24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ਭਵਿੱਖੀ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ਪ੍ਰਬੰਧ</w:t>
      </w:r>
      <w:r w:rsidRPr="001D65F1">
        <w:rPr>
          <w:rFonts w:ascii="Mangal" w:eastAsia="Segoe UI Semilight" w:hAnsi="Mangal" w:cs="Mangal"/>
          <w:color w:val="5D5B4E"/>
          <w:sz w:val="20"/>
          <w:cs/>
          <w:lang w:bidi="pa-IN"/>
        </w:rPr>
        <w:t>।</w:t>
      </w:r>
    </w:p>
    <w:p w14:paraId="6A10419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ਵਿਸ਼ੇਸ਼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ਸਿੱਖਿਆ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ਨਾਗਰਿਕ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ਸ਼ਿਕਾਇਤਾਂ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ਮੁਨਾਸਬ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ਸੁਣਵਾਈਆਂ</w:t>
      </w:r>
    </w:p>
    <w:p w14:paraId="0CB16673" w14:textId="0478DFB4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ਨਾਗਰਿਕ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ਤਵੱਜੋ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ਖ਼ਤਮ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CB3F16B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ਚੁੱਕੇ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ਸ਼ਮੂਲੀਅਤ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ਸ਼ਿਕਾਇਤਕਰਤਾ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E414CB7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ਨਿਖੇੜਾ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A29072F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4"/>
          <w:szCs w:val="24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ਪ੍ਰਕਿਰਿਆਵਾਂ</w:t>
      </w:r>
    </w:p>
    <w:p w14:paraId="730575E8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4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4"/>
          <w:cs/>
          <w:lang w:bidi="pa-IN"/>
        </w:rPr>
        <w:t>34 CFR §§300.507 – 300.513; WAC 392-172A-05080–05125</w:t>
      </w:r>
    </w:p>
    <w:p w14:paraId="33892B56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ਸਧਾਰਨ</w:t>
      </w:r>
    </w:p>
    <w:p w14:paraId="30504501" w14:textId="554BC3F6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ਮਾਮਲੇ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,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”,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ਪ੍ਰਤੀਨਿੱਧਤਾ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2740B23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ਫਾਈਲ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ਕਰਨਾ</w:t>
      </w:r>
    </w:p>
    <w:p w14:paraId="08DBF40B" w14:textId="266B175A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ਪਵੇਗੀ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ਸਮੱਗਰੀ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ਗੁਪਤ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ਜ਼ਰੂਰੀ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92DF18E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ਰਿਸੋਰਸਿਜ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ਸਰਵਿਸਿਜ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0327660F" w14:textId="77777777" w:rsidR="001D65F1" w:rsidRDefault="001D65F1" w:rsidP="00137B4E">
      <w:pPr>
        <w:tabs>
          <w:tab w:val="left" w:pos="0"/>
        </w:tabs>
        <w:spacing w:after="0" w:line="240" w:lineRule="auto"/>
        <w:ind w:left="360"/>
        <w:rPr>
          <w:rFonts w:ascii="Segoe UI" w:eastAsia="Segoe UI Semilight" w:hAnsi="Segoe UI" w:cs="Raavi"/>
          <w:color w:val="5D5B4E"/>
          <w:szCs w:val="24"/>
          <w:cs/>
          <w:lang w:bidi="pa-IN"/>
        </w:rPr>
      </w:pPr>
    </w:p>
    <w:p w14:paraId="7298D130" w14:textId="7BCD0435" w:rsidR="00137B4E" w:rsidRPr="001D65F1" w:rsidRDefault="00137B4E" w:rsidP="00137B4E">
      <w:pPr>
        <w:tabs>
          <w:tab w:val="left" w:pos="0"/>
        </w:tabs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Office of Superintendent of Public Instruction</w:t>
      </w:r>
    </w:p>
    <w:p w14:paraId="6B9E2156" w14:textId="77777777" w:rsidR="00137B4E" w:rsidRPr="001D65F1" w:rsidRDefault="00137B4E" w:rsidP="00137B4E">
      <w:pPr>
        <w:tabs>
          <w:tab w:val="left" w:pos="0"/>
        </w:tabs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Administrative Resource Services</w:t>
      </w:r>
    </w:p>
    <w:p w14:paraId="2C71C6AC" w14:textId="77777777" w:rsidR="00137B4E" w:rsidRPr="001D65F1" w:rsidRDefault="00137B4E" w:rsidP="00137B4E">
      <w:pPr>
        <w:tabs>
          <w:tab w:val="left" w:pos="0"/>
        </w:tabs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Old Capitol Building</w:t>
      </w:r>
    </w:p>
    <w:p w14:paraId="23DF73A7" w14:textId="77777777" w:rsidR="00137B4E" w:rsidRPr="001D65F1" w:rsidRDefault="00137B4E" w:rsidP="00137B4E">
      <w:pPr>
        <w:tabs>
          <w:tab w:val="left" w:pos="0"/>
        </w:tabs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PO Box 47200</w:t>
      </w:r>
    </w:p>
    <w:p w14:paraId="4E6485DD" w14:textId="465848EB" w:rsidR="00137B4E" w:rsidRPr="001D65F1" w:rsidRDefault="00A37BBE" w:rsidP="00137B4E">
      <w:pPr>
        <w:tabs>
          <w:tab w:val="left" w:pos="720"/>
        </w:tabs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Olympia, WA 98504-7200</w:t>
      </w:r>
    </w:p>
    <w:p w14:paraId="017051F8" w14:textId="715F0F76" w:rsidR="00137B4E" w:rsidRPr="001D65F1" w:rsidRDefault="00137B4E" w:rsidP="00137B4E">
      <w:pPr>
        <w:tabs>
          <w:tab w:val="left" w:pos="720"/>
        </w:tabs>
        <w:spacing w:after="240" w:line="240" w:lineRule="auto"/>
        <w:ind w:left="360"/>
        <w:rPr>
          <w:rFonts w:ascii="Segoe UI" w:hAnsi="Segoe UI" w:cs="Segoe UI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ਈਮੇਲ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</w:t>
      </w:r>
      <w:hyperlink r:id="rId17" w:history="1">
        <w:r w:rsidR="005C4E57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>appeals@k12.wa.us</w:t>
        </w:r>
      </w:hyperlink>
    </w:p>
    <w:p w14:paraId="4D055309" w14:textId="77777777" w:rsidR="00137B4E" w:rsidRPr="001D65F1" w:rsidRDefault="00137B4E" w:rsidP="00137B4E">
      <w:pPr>
        <w:pStyle w:val="BodyText2"/>
        <w:keepNext/>
        <w:tabs>
          <w:tab w:val="clear" w:pos="1350"/>
        </w:tabs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604F6619" w14:textId="77777777" w:rsidR="00137B4E" w:rsidRPr="001D65F1" w:rsidRDefault="00137B4E" w:rsidP="00137B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610CAC9D" w14:textId="77777777" w:rsidR="00137B4E" w:rsidRPr="001D65F1" w:rsidRDefault="00137B4E" w:rsidP="00137B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ਨਿਵਾਸ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3E46F394" w14:textId="77777777" w:rsidR="00137B4E" w:rsidRPr="001D65F1" w:rsidRDefault="00137B4E" w:rsidP="00137B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2FB47DC" w14:textId="77777777" w:rsidR="00137B4E" w:rsidRPr="001D65F1" w:rsidRDefault="00137B4E" w:rsidP="00137B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ਬੇਘਰਾ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ਜਵਾਨ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ਸੰਪਰਕ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3D00AD9F" w14:textId="77777777" w:rsidR="00137B4E" w:rsidRPr="001D65F1" w:rsidRDefault="00137B4E" w:rsidP="00137B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5E117969" w14:textId="77777777" w:rsidR="00137B4E" w:rsidRPr="001D65F1" w:rsidRDefault="00137B4E" w:rsidP="00137B4E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F6BAA60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ਮੁਨਾਸਬ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ਤੋਂ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ਪਹਿਲਾਂ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ਲੋੜੀਂਦਾ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ਨੋਟਿਸ</w:t>
      </w:r>
    </w:p>
    <w:p w14:paraId="40742108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22408EC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ਉਪਯੁਕਤਤਾ</w:t>
      </w:r>
    </w:p>
    <w:p w14:paraId="7B77177A" w14:textId="2A73B9EE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ਅੱਗੇ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ਵਧਣ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ਧਿਆਨ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ਸਮੱਗਰੀ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ਜਾਏਗਾ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15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ਪ੍ਰਾਪਤਕਰਤਾ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2CCAA0B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ਤੁਰੰਤ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0A43241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ਸੋਧ</w:t>
      </w:r>
    </w:p>
    <w:p w14:paraId="56289B50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6EDB32A3" w14:textId="77777777" w:rsidR="00137B4E" w:rsidRPr="001D65F1" w:rsidRDefault="00137B4E" w:rsidP="00137B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ਨਿਖੇੜਾ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ਮੌਕਾ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A328A9A" w14:textId="77777777" w:rsidR="00137B4E" w:rsidRPr="001D65F1" w:rsidRDefault="00137B4E" w:rsidP="00137B4E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ਪੰਜ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ਅਫਸਰ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ਇਜਾਜ਼ਤ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FFC2BA9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)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ਸੰਸ਼ੋਧਿਤ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ਮਨਜ਼ੂਰੀ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823B394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ਮੁਨਾਸਬ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ਡਿਸਟ੍ਰਿਕਟ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ਜਵਾਬ</w:t>
      </w:r>
    </w:p>
    <w:p w14:paraId="0CAD3605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ਵਸਤੂ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ਸਿਰਲੇ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6BFE1E07" w14:textId="77777777" w:rsidR="00137B4E" w:rsidRPr="001D65F1" w:rsidRDefault="00137B4E" w:rsidP="00137B4E">
      <w:pPr>
        <w:numPr>
          <w:ilvl w:val="0"/>
          <w:numId w:val="21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ਸਪਸ਼ਟੀਕਰਨ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ਜ਼ਾਹਰ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ED2E5F0" w14:textId="77777777" w:rsidR="00137B4E" w:rsidRPr="001D65F1" w:rsidRDefault="00137B4E" w:rsidP="00137B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ਵਿਕਲਪਾਂ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ਵਿਕਲਪ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BCBD12C" w14:textId="77777777" w:rsidR="00137B4E" w:rsidRPr="001D65F1" w:rsidRDefault="00137B4E" w:rsidP="00137B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ਰਿਪੋਰਟ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5246C89" w14:textId="77777777" w:rsidR="00137B4E" w:rsidRPr="001D65F1" w:rsidRDefault="00137B4E" w:rsidP="00137B4E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ਕਾਰਕਾਂ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ਪ੍ਰਸਤਾਵਿਤ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41649EA8" w14:textId="381D6632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ਦਾਅਵਾ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ਉਪਰੋਕਤ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ਆਈਟਮਾਂ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1-4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C27798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ਮੁਨਾਸਬ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ਹੋਰ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ਪਾਰਟੀ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ਜਵਾਬ</w:t>
      </w:r>
    </w:p>
    <w:p w14:paraId="216E42D4" w14:textId="55B706C8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ਛੇਤੀ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ਨਿਬੇੜੀਆਂ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ਡਿਸਪਿਲਿਨ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ਛੱਡ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ਡਿਸਪਿਲਿਨ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ਵਟਾਂਦਰਾ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ਧਿਆਨ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ਦਾਅਵਾ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E06927D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ਮਾਡਲ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ਫਾਰਮ</w:t>
      </w:r>
    </w:p>
    <w:p w14:paraId="7D2E8638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§300.509; WAC 392-172A-05085</w:t>
      </w:r>
    </w:p>
    <w:p w14:paraId="3BE3AEA5" w14:textId="6D02BACA" w:rsidR="00137B4E" w:rsidRPr="001D65F1" w:rsidRDefault="00137B4E" w:rsidP="00D23004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ਸਹਾਇਤਾ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ਮਾੱਡਲ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hyperlink r:id="rId18" w:history="1"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OSPI -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ਵਿਸ਼ੇਸ਼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ਸਿਖਲਾਈ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-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ਇੱਕ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ਨਿਰਧਾਰਿਤ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ਪ੍ਰਕਿਰਿਆ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ਸੁਣਵਾਈ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ਦੀ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ਬੇਨਤੀ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ਕਰਨਾ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-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ਅਕਸਰ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ਪੁੱਛੇ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ਜਾਂਦੇ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ਪ੍ਰਸ਼ਨ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ਅਤੇ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ਬੇਨਤੀ</w:t>
        </w:r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Pr="001D65F1">
          <w:rPr>
            <w:rStyle w:val="Hyperlink"/>
            <w:rFonts w:ascii="Raavi" w:eastAsia="Segoe UI Semilight" w:hAnsi="Raavi" w:cs="Raavi"/>
            <w:cs/>
            <w:lang w:bidi="pa-IN"/>
          </w:rPr>
          <w:t>ਫਾਰਮ</w:t>
        </w:r>
      </w:hyperlink>
      <w:r w:rsidR="00D23004" w:rsidRPr="001D65F1">
        <w:rPr>
          <w:rStyle w:val="Hyperlink"/>
          <w:rFonts w:ascii="Segoe UI" w:eastAsia="Segoe UI Semilight" w:hAnsi="Segoe UI" w:cs="Segoe UI"/>
          <w:color w:val="5D5B4E"/>
          <w:u w:val="none"/>
          <w:cs/>
          <w:lang w:bidi="pa-IN"/>
        </w:rPr>
        <w:t xml:space="preserve"> </w:t>
      </w:r>
      <w:r w:rsidR="00D23004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ਵੈਬ</w:t>
      </w:r>
      <w:r w:rsidR="00D23004" w:rsidRPr="001D65F1">
        <w:rPr>
          <w:rStyle w:val="Hyperlink"/>
          <w:rFonts w:ascii="Segoe UI" w:eastAsia="Segoe UI Semilight" w:hAnsi="Segoe UI" w:cs="Segoe UI"/>
          <w:color w:val="5D5B4E"/>
          <w:u w:val="none"/>
          <w:cs/>
          <w:lang w:bidi="pa-IN"/>
        </w:rPr>
        <w:t xml:space="preserve"> </w:t>
      </w:r>
      <w:r w:rsidR="00D23004" w:rsidRPr="001D65F1">
        <w:rPr>
          <w:rStyle w:val="Hyperlink"/>
          <w:rFonts w:ascii="Raavi" w:eastAsia="Segoe UI Semilight" w:hAnsi="Raavi" w:cs="Raavi"/>
          <w:color w:val="5D5B4E"/>
          <w:u w:val="none"/>
          <w:cs/>
          <w:lang w:bidi="pa-IN"/>
        </w:rPr>
        <w:t>ਪੇਜ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8AFB434" w14:textId="7ECB0002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7A0F492" w14:textId="77777777" w:rsidR="00137B4E" w:rsidRPr="001D65F1" w:rsidRDefault="00137B4E" w:rsidP="00137B4E">
      <w:pPr>
        <w:pStyle w:val="Heading2"/>
        <w:spacing w:after="0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ਵੇਲੇ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ਪਲੇਸਮੈਂਟ</w:t>
      </w:r>
    </w:p>
    <w:p w14:paraId="74D38264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§300.518; WAC 392-172A-05125</w:t>
      </w:r>
    </w:p>
    <w:p w14:paraId="713E322F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ਛੱਡ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ਵੇਲੇ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ਉਡੀਕ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A1818A7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ਅਰਜ਼ੀ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ਨਿਯਮਿਤ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ਪ੍ਰੋਗਰਾਮ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976A7F2" w14:textId="4CE2F31A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ਬਦਲੀ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ਅਰੰਭਿਕ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ਕਿਉਂਕਿ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ਤਿੰਨ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815AA56" w14:textId="77777777" w:rsidR="00137B4E" w:rsidRPr="001D65F1" w:rsidRDefault="00137B4E" w:rsidP="00137B4E">
      <w:pPr>
        <w:pStyle w:val="BodyTextIndent3"/>
        <w:spacing w:after="240"/>
        <w:ind w:left="0" w:firstLine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lastRenderedPageBreak/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ਪਹੁੰਚਦਾ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ਅਪੀਲ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ਉਦੇਸ਼ਾਂ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ਵਿਚਕਾਰ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ਵਾਂਗ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ਵਿਹਾਰ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62345A4A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</w:t>
      </w:r>
    </w:p>
    <w:p w14:paraId="08FE5668" w14:textId="77777777" w:rsidR="0035119D" w:rsidRPr="001D65F1" w:rsidRDefault="00137B4E" w:rsidP="0035119D">
      <w:pPr>
        <w:pStyle w:val="Heading3"/>
        <w:spacing w:after="240" w:line="240" w:lineRule="auto"/>
        <w:rPr>
          <w:rFonts w:ascii="Segoe UI" w:eastAsia="Segoe UI Semilight" w:hAnsi="Segoe UI" w:cs="Segoe UI"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§300.510; WAC 392-172A-05090</w:t>
      </w:r>
    </w:p>
    <w:p w14:paraId="5343F9B8" w14:textId="77777777" w:rsidR="0035119D" w:rsidRPr="001D65F1" w:rsidRDefault="00137B4E" w:rsidP="0035119D">
      <w:pPr>
        <w:pStyle w:val="Heading3"/>
        <w:spacing w:after="240" w:line="240" w:lineRule="auto"/>
        <w:rPr>
          <w:rFonts w:ascii="Segoe UI" w:hAnsi="Segoe UI" w:cs="Segoe UI"/>
          <w:sz w:val="26"/>
          <w:szCs w:val="26"/>
          <w:cs/>
          <w:lang w:bidi="pa-IN"/>
        </w:rPr>
      </w:pPr>
      <w:r w:rsidRPr="001D65F1">
        <w:rPr>
          <w:rFonts w:ascii="Raavi" w:hAnsi="Raavi" w:cs="Raavi"/>
          <w:bCs/>
          <w:sz w:val="26"/>
          <w:szCs w:val="26"/>
          <w:cs/>
          <w:lang w:bidi="pa-IN"/>
        </w:rPr>
        <w:t>ਹੱਲ</w:t>
      </w:r>
      <w:r w:rsidRPr="001D65F1">
        <w:rPr>
          <w:rFonts w:ascii="Segoe UI" w:hAnsi="Segoe UI" w:cs="Segoe UI"/>
          <w:bCs/>
          <w:sz w:val="26"/>
          <w:szCs w:val="26"/>
          <w:cs/>
          <w:lang w:bidi="pa-IN"/>
        </w:rPr>
        <w:t xml:space="preserve"> </w:t>
      </w:r>
      <w:r w:rsidRPr="001D65F1">
        <w:rPr>
          <w:rFonts w:ascii="Raavi" w:hAnsi="Raavi" w:cs="Raavi"/>
          <w:bCs/>
          <w:sz w:val="26"/>
          <w:szCs w:val="26"/>
          <w:cs/>
          <w:lang w:bidi="pa-IN"/>
        </w:rPr>
        <w:t>ਮੀਟਿੰਗ</w:t>
      </w:r>
    </w:p>
    <w:p w14:paraId="2B6D4B74" w14:textId="25268EE0" w:rsidR="00137B4E" w:rsidRPr="001D65F1" w:rsidRDefault="00137B4E" w:rsidP="0035119D">
      <w:pPr>
        <w:pStyle w:val="Heading3"/>
        <w:spacing w:after="240" w:line="240" w:lineRule="auto"/>
        <w:rPr>
          <w:rFonts w:ascii="Segoe UI" w:hAnsi="Segoe UI" w:cs="Segoe UI"/>
          <w:b w:val="0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15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ਮੈਂਬਰ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ਮੈਂਬਰਾਂ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ਪਛਾਣੇ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ਸੱਦਣੀ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b w:val="0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ਛੱਡਣ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ਹੁੰਦੇ</w:t>
      </w:r>
      <w:r w:rsidRPr="001D65F1">
        <w:rPr>
          <w:rFonts w:ascii="Mangal" w:eastAsia="Segoe UI Semilight" w:hAnsi="Mangal" w:cs="Mangal"/>
          <w:b w:val="0"/>
          <w:sz w:val="22"/>
          <w:szCs w:val="22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 w:val="0"/>
          <w:sz w:val="22"/>
          <w:szCs w:val="22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b w:val="0"/>
          <w:sz w:val="22"/>
          <w:szCs w:val="22"/>
          <w:cs/>
          <w:lang w:bidi="pa-IN"/>
        </w:rPr>
        <w:t>:</w:t>
      </w:r>
    </w:p>
    <w:p w14:paraId="1AF46FBE" w14:textId="77777777" w:rsidR="00137B4E" w:rsidRPr="001D65F1" w:rsidRDefault="00137B4E" w:rsidP="00137B4E">
      <w:pPr>
        <w:numPr>
          <w:ilvl w:val="0"/>
          <w:numId w:val="24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u w:val="singl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ਪ੍ਰਤੀਨਿਧੀ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2E6F9441" w14:textId="77777777" w:rsidR="00137B4E" w:rsidRPr="001D65F1" w:rsidRDefault="00137B4E" w:rsidP="00137B4E">
      <w:pPr>
        <w:numPr>
          <w:ilvl w:val="0"/>
          <w:numId w:val="24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ਜਾਓ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09975F5A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ਬਣਾਉਂਦੇ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ਵਟਾਂਦਰਾ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ਨਿਬੇੜਾ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ਮੌਕਾ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ਮੈਂਬਰਾਂ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F31BC17" w14:textId="77777777" w:rsidR="00137B4E" w:rsidRPr="001D65F1" w:rsidRDefault="00137B4E" w:rsidP="00137B4E">
      <w:pPr>
        <w:pStyle w:val="BodyText2"/>
        <w:keepNext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ਜ਼ਰੂਰੀ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02098145" w14:textId="77777777" w:rsidR="00137B4E" w:rsidRPr="001D65F1" w:rsidRDefault="00137B4E" w:rsidP="00137B4E">
      <w:pPr>
        <w:numPr>
          <w:ilvl w:val="0"/>
          <w:numId w:val="26"/>
        </w:numPr>
        <w:spacing w:after="0" w:line="240" w:lineRule="auto"/>
        <w:rPr>
          <w:rFonts w:ascii="Segoe UI" w:hAnsi="Segoe UI" w:cs="Segoe UI"/>
          <w:b/>
          <w:b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ਛੱਡਣ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41B0EF69" w14:textId="77777777" w:rsidR="00137B4E" w:rsidRPr="001D65F1" w:rsidRDefault="00137B4E" w:rsidP="00EC4D6C">
      <w:pPr>
        <w:numPr>
          <w:ilvl w:val="0"/>
          <w:numId w:val="26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BDD6397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ਹੱਲ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ਮਿਆਦ</w:t>
      </w:r>
    </w:p>
    <w:p w14:paraId="37427D89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ਸੰਤੁਸ਼ਟੀ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ਨਿਬੇੜਾ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CD6B6E8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ਕੁਝ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ਛੋਟਾਂ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, 30-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433965C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ਛੱਡਣ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ਪਿੱਛੇ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ਦੇਵੇਗੀ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A1C041D" w14:textId="3433ABE3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ਯਤਨ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ਯਤਨਾਂ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ਹਿੱਸੇਦਾਰੀ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ਪਰਸਪਰ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ਕੋਸ਼ਿਸ਼ਾਂ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ਦਸਤਾਵੇਜ਼ੀ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ਕੋਸ਼ਿਸ਼ਾਂ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4FD6AB52" w14:textId="77777777" w:rsidR="00137B4E" w:rsidRPr="001D65F1" w:rsidRDefault="00137B4E" w:rsidP="00137B4E">
      <w:pPr>
        <w:pStyle w:val="Question"/>
        <w:keepNext w:val="0"/>
        <w:keepLines w:val="0"/>
        <w:numPr>
          <w:ilvl w:val="1"/>
          <w:numId w:val="23"/>
        </w:numPr>
        <w:tabs>
          <w:tab w:val="clear" w:pos="720"/>
          <w:tab w:val="clear" w:pos="1440"/>
          <w:tab w:val="clear" w:pos="9360"/>
        </w:tabs>
        <w:spacing w:before="0" w:after="0"/>
        <w:ind w:left="720"/>
        <w:rPr>
          <w:rFonts w:ascii="Segoe UI" w:hAnsi="Segoe UI" w:cs="Segoe UI"/>
          <w:color w:val="5D5B4E"/>
          <w:spacing w:val="0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ਕੋਸ਼ਿਸ਼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ਟੈਲੀਫੋਨ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ਕਾਲਾਂ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ਕਾਲਾਂ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ਵਿਸਤ੍ਰਿਤ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0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pacing w:val="0"/>
          <w:sz w:val="20"/>
          <w:szCs w:val="20"/>
          <w:cs/>
          <w:lang w:bidi="pa-IN"/>
        </w:rPr>
        <w:t>;</w:t>
      </w:r>
    </w:p>
    <w:p w14:paraId="79773A02" w14:textId="77777777" w:rsidR="00137B4E" w:rsidRPr="001D65F1" w:rsidRDefault="00137B4E" w:rsidP="00137B4E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ਭੇਜੀ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ਪੱਤਰ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ਜਵਾਬ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6DF95B08" w14:textId="77777777" w:rsidR="00137B4E" w:rsidRPr="001D65F1" w:rsidRDefault="00137B4E" w:rsidP="00137B4E">
      <w:pPr>
        <w:numPr>
          <w:ilvl w:val="1"/>
          <w:numId w:val="23"/>
        </w:numPr>
        <w:tabs>
          <w:tab w:val="clear" w:pos="1440"/>
        </w:tabs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ਕੰਮ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ਵਿਜਿਟਾਂ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ਵਿਜਿਟਾਂ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ਵਿਸਤ੍ਰਿਤ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22628F0" w14:textId="55F82489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15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ਆਯੋਜਤ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ਹੁਕਮ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ਕਹਿ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CFD295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ascii="Segoe UI" w:hAnsi="Segoe UI" w:cs="Segoe UI"/>
          <w:bCs/>
          <w:cs/>
          <w:lang w:bidi="pa-IN"/>
        </w:rPr>
        <w:t>30-</w:t>
      </w:r>
      <w:r w:rsidRPr="001D65F1">
        <w:rPr>
          <w:rFonts w:cs="Raavi"/>
          <w:bCs/>
          <w:cs/>
          <w:lang w:bidi="pa-IN"/>
        </w:rPr>
        <w:t>ਕੈਲੰਡਰ</w:t>
      </w:r>
      <w:r w:rsidRPr="001D65F1">
        <w:rPr>
          <w:rFonts w:ascii="Segoe UI" w:hAnsi="Segoe UI" w:cs="Segoe UI"/>
          <w:bCs/>
          <w:cs/>
          <w:lang w:bidi="pa-IN"/>
        </w:rPr>
        <w:t>-</w:t>
      </w:r>
      <w:r w:rsidRPr="001D65F1">
        <w:rPr>
          <w:rFonts w:cs="Raavi"/>
          <w:bCs/>
          <w:cs/>
          <w:lang w:bidi="pa-IN"/>
        </w:rPr>
        <w:t>ਦਿਨਾਂ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ਹੱਲ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ਮਿਆਦ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ਪ੍ਰਬੰਧ</w:t>
      </w:r>
    </w:p>
    <w:p w14:paraId="77290577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ਛੱਡਣ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ਅਗਲੇ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BC38BE8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ਖ਼ਤਮ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ਸਮਝੌਤਾ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ਸੰਭਵ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ਅਗਲੇ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7DB2FDB" w14:textId="36904CD3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ਸਮਝੌਤੇ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ਪਹੁੰਚੇ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ਪਹੁੰਚਿਆ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ਜਾਏ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ਪਿੱਛੇ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ਅਗਲੇ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EC79FAD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ਲਿਖਤ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ਨਿਪਟਾਰਾ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ਇਕਰਾਰਨਾਮਾ</w:t>
      </w:r>
    </w:p>
    <w:p w14:paraId="5B4595C0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ਨਿਬੇੜਾ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ਇਕਾਰਨਾਮਾ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178EC1CA" w14:textId="22B960C2" w:rsidR="00137B4E" w:rsidRPr="001D65F1" w:rsidRDefault="00137B4E" w:rsidP="00137B4E">
      <w:pPr>
        <w:numPr>
          <w:ilvl w:val="0"/>
          <w:numId w:val="25"/>
        </w:numPr>
        <w:spacing w:after="0" w:line="240" w:lineRule="auto"/>
        <w:rPr>
          <w:rFonts w:ascii="Segoe UI" w:hAnsi="Segoe UI" w:cs="Segoe UI"/>
          <w:b/>
          <w:b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ਪ੍ਰਤੀਨਿਧੀ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ਹਸਤਾਖਰ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</w:p>
    <w:p w14:paraId="5AAD3075" w14:textId="77777777" w:rsidR="00137B4E" w:rsidRPr="001D65F1" w:rsidRDefault="00137B4E" w:rsidP="00137B4E">
      <w:pPr>
        <w:numPr>
          <w:ilvl w:val="0"/>
          <w:numId w:val="25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ਅਮਰੀਕਾ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ਸਮਰੱਥਾ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ਸੁਪੀਰੀਅਰ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4128DCA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ਇਕਰਾਰਨਾਮਾ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ਸਮੀਖਿਆ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ਮਿਆਦ</w:t>
      </w:r>
    </w:p>
    <w:p w14:paraId="57A6F9CB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ਹਸਤਾਖਰ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64BF9C8" w14:textId="77777777" w:rsidR="00A01911" w:rsidRPr="001D65F1" w:rsidRDefault="00A01911">
      <w:pPr>
        <w:rPr>
          <w:rFonts w:ascii="Segoe UI" w:eastAsia="Segoe UI Semilight" w:hAnsi="Segoe UI" w:cs="Segoe UI"/>
          <w:b/>
          <w:bCs/>
          <w:color w:val="5D5B4E"/>
          <w:sz w:val="24"/>
          <w:szCs w:val="24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4"/>
          <w:szCs w:val="24"/>
          <w:cs/>
          <w:lang w:bidi="pa-IN"/>
        </w:rPr>
        <w:br w:type="page"/>
      </w:r>
    </w:p>
    <w:p w14:paraId="3BC9C0E1" w14:textId="5F366EF8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lastRenderedPageBreak/>
        <w:t>ਨਿਰਪੱਖ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</w:t>
      </w:r>
    </w:p>
    <w:p w14:paraId="45F9534D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§300.511; WAC 392-172A-05080–05095</w:t>
      </w:r>
    </w:p>
    <w:p w14:paraId="08FD8977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ਸਧਾਰਨ</w:t>
      </w:r>
    </w:p>
    <w:p w14:paraId="018F6191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ਮੌਕਾ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ਹੋਵੇਗਾ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49EA827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ਐਡਮਿਨਿਸਟ੍ਰੇਟਿਵ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ਲਾੱ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ਜੱਜ</w:t>
      </w:r>
      <w:r w:rsidRPr="001D65F1">
        <w:rPr>
          <w:rFonts w:ascii="Segoe UI" w:hAnsi="Segoe UI" w:cs="Segoe UI"/>
          <w:bCs/>
          <w:cs/>
          <w:lang w:bidi="pa-IN"/>
        </w:rPr>
        <w:t xml:space="preserve"> (ALJ)</w:t>
      </w:r>
    </w:p>
    <w:p w14:paraId="05A5CE05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ਸੁਤੰਤਰ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ਜਾਏਗੀ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ਹੀਅਰਿੰਗਸ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(Office of Administrative Hearings, OAH)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ਨਿਯੁਕਤ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4DD3968" w14:textId="77777777" w:rsidR="00137B4E" w:rsidRPr="001D65F1" w:rsidRDefault="00137B4E" w:rsidP="00137B4E">
      <w:pPr>
        <w:keepNext/>
        <w:keepLines/>
        <w:spacing w:after="0" w:line="240" w:lineRule="auto"/>
        <w:outlineLvl w:val="1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ALJ:</w:t>
      </w:r>
    </w:p>
    <w:p w14:paraId="75F02F55" w14:textId="28DE4812" w:rsidR="00137B4E" w:rsidRPr="001D65F1" w:rsidRDefault="00137B4E" w:rsidP="00137B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ਦੇਖਭਾਲ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ਇਕੱਲਿਆਂ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ਭੁਗਤਾਨ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A54C6F1" w14:textId="77777777" w:rsidR="00137B4E" w:rsidRPr="001D65F1" w:rsidRDefault="00137B4E" w:rsidP="00137B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ਪੇਸ਼ਾਵਰ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ਹਿੱਤ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ਨਿਰਪੱਖਤਾ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ਟਕਰਾ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160D727" w14:textId="77777777" w:rsidR="00137B4E" w:rsidRPr="001D65F1" w:rsidRDefault="00137B4E" w:rsidP="00137B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ਅਦਾਲਤਾਂ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ਵਿਆਖਿਆ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ਸਮਝ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3B2AD793" w14:textId="77777777" w:rsidR="00137B4E" w:rsidRPr="001D65F1" w:rsidRDefault="00137B4E" w:rsidP="00137B4E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ਸਟੈਂਡਰਡ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ਪੱਧਤੀ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ਯੋਗਤਾ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59CE529" w14:textId="25CE449A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ਵਿਅਕਤੀਆਂ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ਯੋਗਤਾਵਾਂ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ਵੈਬ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ਸਾਈਟ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F10500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ਮੁਨਾਸਬ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ਵਿਸ਼ਾ</w:t>
      </w:r>
      <w:r w:rsidRPr="001D65F1">
        <w:rPr>
          <w:rFonts w:ascii="Segoe UI" w:hAnsi="Segoe UI" w:cs="Segoe UI"/>
          <w:bCs/>
          <w:cs/>
          <w:lang w:bidi="pa-IN"/>
        </w:rPr>
        <w:t>-</w:t>
      </w:r>
      <w:r w:rsidRPr="001D65F1">
        <w:rPr>
          <w:rFonts w:cs="Raavi"/>
          <w:bCs/>
          <w:cs/>
          <w:lang w:bidi="pa-IN"/>
        </w:rPr>
        <w:t>ਵਸਤੂ</w:t>
      </w:r>
    </w:p>
    <w:p w14:paraId="4FDAF961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ਚੁੱਕ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ਜ਼ਾਹਰ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E9DDA1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ਇੱਕ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ਕਰਨ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ਸਮਾਂ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ਸੀਮਾ</w:t>
      </w:r>
    </w:p>
    <w:p w14:paraId="28C4E573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ਜ਼ਾਹਰ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ਲੱਗਣ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</w:p>
    <w:p w14:paraId="24A323A0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ਸਮਾਂ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ਸੀਮਾ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ਵਿੱਚ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ਛੋਟਾਂ</w:t>
      </w:r>
    </w:p>
    <w:p w14:paraId="219A8978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ਉਪਰੋਕਤ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ਕਿਉਂਕਿ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</w:t>
      </w:r>
    </w:p>
    <w:p w14:paraId="409879FD" w14:textId="77777777" w:rsidR="00137B4E" w:rsidRPr="001D65F1" w:rsidRDefault="00137B4E" w:rsidP="00137B4E">
      <w:pPr>
        <w:numPr>
          <w:ilvl w:val="0"/>
          <w:numId w:val="32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ਗ਼ਲਤ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ਬਿਆਨੀ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ਨਿਬੇੜਾ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ਚੁੱਕ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</w:p>
    <w:p w14:paraId="348CBDFF" w14:textId="77777777" w:rsidR="00137B4E" w:rsidRPr="001D65F1" w:rsidRDefault="00137B4E" w:rsidP="00137B4E">
      <w:pPr>
        <w:numPr>
          <w:ilvl w:val="0"/>
          <w:numId w:val="32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ਰੋਕ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ਲੋੜੀਂਦੀ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661A65F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ਹੱਕ</w:t>
      </w:r>
    </w:p>
    <w:p w14:paraId="3B384FF9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§300.512; WAC 392-172A-05100</w:t>
      </w:r>
    </w:p>
    <w:p w14:paraId="7A60C58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ਸਧਾਰਨ</w:t>
      </w:r>
    </w:p>
    <w:p w14:paraId="6D874746" w14:textId="25A2EC4E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ਖੁਦ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ਪ੍ਰਤੀਨਿਧਤਾ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)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79C64A47" w14:textId="77777777" w:rsidR="00137B4E" w:rsidRPr="001D65F1" w:rsidRDefault="00137B4E" w:rsidP="00137B4E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ਪ੍ਰਤੀਨਿਧਤਾ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ਵਿਅਕਤੀਆਂ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ਸਲਾਹ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ਅਪਾਹਜ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ਸਮੱਸਿਆਵਾਂ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ਟ੍ਰੇਨਿੰਗ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71C7DC1" w14:textId="77777777" w:rsidR="00137B4E" w:rsidRPr="001D65F1" w:rsidRDefault="00137B4E" w:rsidP="00137B4E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ਮੁਕਾਬਲਾ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ਬਰੀਕੀ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ਪੁੱਛ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ਪੜਤਾਲ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ਗਵਾਹਾਂ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ਹਾਜ਼ਰੀ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2B11279C" w14:textId="77777777" w:rsidR="00137B4E" w:rsidRPr="001D65F1" w:rsidRDefault="00137B4E" w:rsidP="00137B4E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ਅਜਿਹਾ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ਵਰਜਿਤ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ਘੱਟੋ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ਪੰਜ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ਸਨਮੁਖ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ਜ਼ਾਹਰ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C2964FC" w14:textId="77777777" w:rsidR="00137B4E" w:rsidRPr="001D65F1" w:rsidRDefault="00137B4E" w:rsidP="00137B4E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ਸ਼ਬਦ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ਇਲੈਕਟ੍ਰੋਨਿਕ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</w:p>
    <w:p w14:paraId="6B14052A" w14:textId="77777777" w:rsidR="00137B4E" w:rsidRPr="001D65F1" w:rsidRDefault="00137B4E" w:rsidP="00137B4E">
      <w:pPr>
        <w:numPr>
          <w:ilvl w:val="0"/>
          <w:numId w:val="28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ਇਲੈਕਟ੍ਰੋਨਿਕ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A17127E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ਜਾਣਕਾਰੀ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ਵਾਧੂ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ਪ੍ਰਗਟਾਵਾ</w:t>
      </w:r>
    </w:p>
    <w:p w14:paraId="622D5DE3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ਸਿਫਾਰਿਸ਼ਾਂ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ਦੂਜੇ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ਦੱਸਣਾ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177BFE2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ਰੋਕ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ਸਿਫਾਰਿਸ਼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A090296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ਸੁਣਵਾਈਆਂ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ਸਮੇਂ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ਮਾਪਿਆਂ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ਹੱਕ</w:t>
      </w:r>
    </w:p>
    <w:p w14:paraId="76B52B40" w14:textId="77777777" w:rsidR="00137B4E" w:rsidRPr="001D65F1" w:rsidRDefault="00137B4E" w:rsidP="00137B4E">
      <w:pPr>
        <w:pStyle w:val="BodyText2"/>
        <w:keepNext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1F493E19" w14:textId="77777777" w:rsidR="00137B4E" w:rsidRPr="001D65F1" w:rsidRDefault="00137B4E" w:rsidP="00137B4E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57E004B2" w14:textId="77777777" w:rsidR="00137B4E" w:rsidRPr="001D65F1" w:rsidRDefault="00137B4E" w:rsidP="00137B4E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ਲੋਕਾਂ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ਸਾਹਮਣੇ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482102AC" w14:textId="77777777" w:rsidR="00137B4E" w:rsidRPr="001D65F1" w:rsidRDefault="00137B4E" w:rsidP="00137B4E">
      <w:pPr>
        <w:numPr>
          <w:ilvl w:val="0"/>
          <w:numId w:val="29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5704A71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ਸੀਮਾਵਾਂ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ਸਹੂਲਤ</w:t>
      </w:r>
    </w:p>
    <w:p w14:paraId="2FE48F3E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§300.515; WAC 392-172-05110</w:t>
      </w:r>
    </w:p>
    <w:p w14:paraId="6E580E38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ਪੁੱਗਣ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ਸਮਾਯੋਜਿਤ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ਪੁੱਗਣ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43266C3C" w14:textId="77777777" w:rsidR="00137B4E" w:rsidRPr="001D65F1" w:rsidRDefault="00137B4E" w:rsidP="00137B4E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ਆਖਰੀ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3413173C" w14:textId="77777777" w:rsidR="00137B4E" w:rsidRPr="001D65F1" w:rsidRDefault="00137B4E" w:rsidP="00137B4E">
      <w:pPr>
        <w:numPr>
          <w:ilvl w:val="0"/>
          <w:numId w:val="34"/>
        </w:numPr>
        <w:tabs>
          <w:tab w:val="clear" w:pos="720"/>
        </w:tabs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ਡਾਕ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ਭੇਜੀ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B6F1FAD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ਵਾਧੇ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ਮਨਜ਼ੂਰੀ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11F299B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ਜਿੱਥੇ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ਸਹੂਲਤ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38BFF85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ਫੈਸਲੇ</w:t>
      </w:r>
    </w:p>
    <w:p w14:paraId="1CD64D7C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 300.513; WAC 392-172-05105</w:t>
      </w:r>
    </w:p>
    <w:p w14:paraId="6467626A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ascii="Segoe UI" w:hAnsi="Segoe UI" w:cs="Segoe UI"/>
          <w:bCs/>
          <w:cs/>
          <w:lang w:bidi="pa-IN"/>
        </w:rPr>
        <w:t xml:space="preserve">ALJ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ਫੈਸਲਾ</w:t>
      </w:r>
    </w:p>
    <w:p w14:paraId="6D376A93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ਮੁਫਤ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(FAPE)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ਬੁਨਿਆਦੀ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2008317" w14:textId="77777777" w:rsidR="00137B4E" w:rsidRPr="001D65F1" w:rsidRDefault="00137B4E" w:rsidP="00137B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ਜਿੱਥੇ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ਲਗਾਉਂਦੇ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ਸਿਰਫ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ਅਪੂਰਨਤਾਵਾਂ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68B1BC3B" w14:textId="77777777" w:rsidR="00137B4E" w:rsidRPr="001D65F1" w:rsidRDefault="00137B4E" w:rsidP="00137B4E">
      <w:pPr>
        <w:numPr>
          <w:ilvl w:val="0"/>
          <w:numId w:val="30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ਵਿਘਨ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58F0A17" w14:textId="77777777" w:rsidR="00137B4E" w:rsidRPr="001D65F1" w:rsidRDefault="00137B4E" w:rsidP="00137B4E">
      <w:pPr>
        <w:numPr>
          <w:ilvl w:val="0"/>
          <w:numId w:val="30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ਮੌਕੇ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ਵਿਘਨ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ਪਾਇਆ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5B82D8FD" w14:textId="77777777" w:rsidR="00137B4E" w:rsidRPr="001D65F1" w:rsidRDefault="00137B4E" w:rsidP="00137B4E">
      <w:pPr>
        <w:numPr>
          <w:ilvl w:val="0"/>
          <w:numId w:val="30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ਫਾਇਦੇ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ਵਾਂਝੇ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45CB4A6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ਕੰਸਟ੍ਰਕਸ਼ਨ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ਕਲਾਜ਼</w:t>
      </w:r>
    </w:p>
    <w:p w14:paraId="22F36D13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ਭਾਵੇਂ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ਸਮਝਦਾ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(34 CFR §§300.500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300.536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ਰੈਗੁਲੇਸ਼ਨਸ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ਹੁਕਮ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FAC4931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ਮੁਨਾਸਬ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ਪ੍ਰਕਿਰਿਆ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ਸੁਣਵਾਈ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ਵੱਖਰੀ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ਮੰਗ</w:t>
      </w:r>
    </w:p>
    <w:p w14:paraId="3F80CE18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B6F3AC5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ਸਲਾਹਕਾਰੀ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ਪੈਨਲ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ਆਮ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ਜਨਤਾ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ਨਤੀਜਾ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ਫੈਸਲਾ</w:t>
      </w:r>
    </w:p>
    <w:p w14:paraId="052E7F6C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ਨਿੱਜੀ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63DAFC44" w14:textId="77777777" w:rsidR="00137B4E" w:rsidRPr="001D65F1" w:rsidRDefault="00137B4E" w:rsidP="00137B4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ਸਪੈਸ਼ਨ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ਐਜੁਕੇਸ਼ਨ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ਐਜਵਾਈਜਰੀ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ਕਮੇਟੀ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(SEAC)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30CB915" w14:textId="77777777" w:rsidR="00137B4E" w:rsidRPr="001D65F1" w:rsidRDefault="00137B4E" w:rsidP="00137B4E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ਜਨਤਾ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ਕਰਾਉਂਦਾ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A25488C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4"/>
          <w:szCs w:val="24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ਅੰਤਿਮ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ਸਥਿਤੀ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ਅਪੀਲ</w:t>
      </w:r>
    </w:p>
    <w:p w14:paraId="035D0E9C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4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4"/>
          <w:cs/>
          <w:lang w:bidi="pa-IN"/>
        </w:rPr>
        <w:t>34 CFR §300.514; WAC 392-172A-05115</w:t>
      </w:r>
    </w:p>
    <w:p w14:paraId="240631F1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CB6B807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ਕਰਨੀਆਂ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ਹਨ</w:t>
      </w:r>
    </w:p>
    <w:p w14:paraId="28BEB757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§300.516; WAC 392-172A-05115</w:t>
      </w:r>
    </w:p>
    <w:p w14:paraId="378C536E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ਸਧਾਰਨ</w:t>
      </w:r>
    </w:p>
    <w:p w14:paraId="1D698019" w14:textId="2979E852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ਨਤੀਜਿਆਂਂ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ਮੁੱਦੇ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ਸਮਰੱਥਾ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ਮਾਮਲੇ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ਅਮਰੀਕਾ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ਜਿਲ੍ਹਾ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ਅਮਰੀਕਾ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ਜਿਲ੍ਹਾ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ਰਕਮ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3641074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ਸਮਾਂ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ਸੀਮਾ</w:t>
      </w:r>
    </w:p>
    <w:p w14:paraId="60D81605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>90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ਹੋਵੇਗਾ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CD19C99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b/>
          <w:bCs/>
          <w:color w:val="5D5B4E"/>
          <w:sz w:val="24"/>
          <w:szCs w:val="24"/>
          <w:cs/>
          <w:lang w:bidi="pa-IN"/>
        </w:rPr>
      </w:pPr>
      <w:r w:rsidRPr="001D65F1">
        <w:rPr>
          <w:rFonts w:ascii="Raavi" w:eastAsia="Segoe UI Semilight" w:hAnsi="Raavi" w:cs="Raavi"/>
          <w:b/>
          <w:bCs/>
          <w:color w:val="5D5B4E"/>
          <w:sz w:val="24"/>
          <w:szCs w:val="24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b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4"/>
          <w:szCs w:val="24"/>
          <w:cs/>
          <w:lang w:bidi="pa-IN"/>
        </w:rPr>
        <w:t>ਪ੍ਰਕਿਰਿਆਵਾਂ</w:t>
      </w:r>
    </w:p>
    <w:p w14:paraId="7071912A" w14:textId="77777777" w:rsidR="00137B4E" w:rsidRPr="001D65F1" w:rsidRDefault="00137B4E" w:rsidP="00137B4E">
      <w:pPr>
        <w:pStyle w:val="BodyText2"/>
        <w:keepNext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4FDAF490" w14:textId="77777777" w:rsidR="00137B4E" w:rsidRPr="001D65F1" w:rsidRDefault="00137B4E" w:rsidP="00137B4E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DE51F57" w14:textId="77777777" w:rsidR="00137B4E" w:rsidRPr="001D65F1" w:rsidRDefault="00137B4E" w:rsidP="00137B4E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ਗਵਾਹੀਆਂ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79F01D13" w14:textId="77777777" w:rsidR="00137B4E" w:rsidRPr="001D65F1" w:rsidRDefault="00137B4E" w:rsidP="00137B4E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ਗਵਾਹੀ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ਬਹੁਲਤਾ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ਆਧਾਰਿਤ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ਰਾਹਤ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ਮਨਜ਼ੂਰੀ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0B986541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ਕੰਸਟ੍ਰਕਸ਼ਨ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ਨਿਯਮ</w:t>
      </w:r>
    </w:p>
    <w:p w14:paraId="7071321F" w14:textId="233EECDE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ਤੱਥ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ਅਮਰੀਕੀ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ਸੰਵਿਧਾਨ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1990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ਅਮੈਰਿਕਨਸ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ਡਿਸਐਬਿਲਿਟੀਜ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1973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ਰਿਹੈਬਿਲਿਟੇਸ਼ਨ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ਟਾਈਟਲ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V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ਸੈਕਸ਼ਨ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504)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ਹੱਕਾਂ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ਪਾਬੰਦੀ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ਲਗਾਉਂਦਾ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ਨਿਬੇੜਾ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ਪਰਸਪਰ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ਵਿਆਪੀ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ਸਿੱਧੇ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ਨਿਰਪੱਖ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ਪਵੇਗੀ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19CC25A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ਫੀਸ</w:t>
      </w:r>
    </w:p>
    <w:p w14:paraId="35D8D089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§300.517; WAC 392-172A-05120</w:t>
      </w:r>
    </w:p>
    <w:p w14:paraId="59C4E971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ਸਧਾਰਨ</w:t>
      </w:r>
    </w:p>
    <w:p w14:paraId="723C6D70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ਪ੍ਰਬਲ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ਜਿੱਤਦੇ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ਪ੍ਰਤੀਨਿਧਤਾ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33F5647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u w:val="singl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ਭੁਗਤਾਨ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(a)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ਸ਼ਿਕਾਇਤ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ਮੁਕੱਦਮਾ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ਦਾਇਰ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ਸਾਰਹੀਣ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>,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(b)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ਮੁਕੱਦਮੇ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ਸਪਸ਼ਟ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ਸਾਰਹੀਣ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ਮੁਕੱਦਮਾ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ਲੜਨਾ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>,</w:t>
      </w:r>
    </w:p>
    <w:p w14:paraId="7FDDAD8B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ਵਿਵੇਕ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ਜਿੱਤਣ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ਭੁਗਤਾਨ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ਮੁਕੱਦਮਾ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ਉਤਪੀੜਨ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ਗ਼ੈਰਜ਼ਰੂਰੀ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ਗ਼ੈਰਜ਼ਰੂਰੀ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ਵਧਾਉਣ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6579FD5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ਫੀਸਾਂ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ਅਦਾਲਤੀ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ਫੈਸਲਾ</w:t>
      </w:r>
    </w:p>
    <w:p w14:paraId="1A9BB5C7" w14:textId="563D72ED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ਭਾਈਚਾਰੇ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ਪ੍ਰਚਲਿਤ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ਕੁਆਲਿਟੀ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ਉਤਪੰਨ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ਗਣਨਾ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ਬੋਨਸ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ਮਲਟੀਪਲਾਇਰ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2994F75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ਨਿਪਟਾਰੇ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ਅਦਾਇਗੀ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2E8A363D" w14:textId="77777777" w:rsidR="00137B4E" w:rsidRPr="001D65F1" w:rsidRDefault="00137B4E" w:rsidP="00137B4E">
      <w:pPr>
        <w:numPr>
          <w:ilvl w:val="0"/>
          <w:numId w:val="33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ਪ੍ਰੋਸੀਜਰ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ਰੂਲਸ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68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ਨਿਰਦਿਸ਼ਟ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ਪੱਧਰ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ਸਥਿਤੀ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74F89DF" w14:textId="77777777" w:rsidR="00137B4E" w:rsidRPr="001D65F1" w:rsidRDefault="00137B4E" w:rsidP="00137B4E">
      <w:pPr>
        <w:numPr>
          <w:ilvl w:val="0"/>
          <w:numId w:val="33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ਸਵੀਕਾਰ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1168DCF9" w14:textId="77777777" w:rsidR="00137B4E" w:rsidRPr="001D65F1" w:rsidRDefault="00137B4E" w:rsidP="00137B4E">
      <w:pPr>
        <w:numPr>
          <w:ilvl w:val="0"/>
          <w:numId w:val="33"/>
        </w:numPr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ਸਮਝਦਾ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ਆਖਰਕਾਰ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ਰਾਹਤ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ਨਿਪਟਾਰੇ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ਮੁਕਾਬਲੇ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ਅਨੁਕੂਲ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EF1EF54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ਬੰਦਸਾਂ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ਬਾਵਜੂਦ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ਜਿੱਤਦੇ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ਨਿਪਟਾਰੇ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ਪੇਸ਼ਕਸ਼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ਅਸਵੀਕਾਰ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2777688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lastRenderedPageBreak/>
        <w:t xml:space="preserve">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C0B138D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ਉਦੇਸ਼ਾਂ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FF9E163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ਰਕਮ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ਸਮਝਦੀ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204872A7" w14:textId="77777777" w:rsidR="00137B4E" w:rsidRPr="001D65F1" w:rsidRDefault="00137B4E" w:rsidP="00AC2333">
      <w:pPr>
        <w:numPr>
          <w:ilvl w:val="0"/>
          <w:numId w:val="56"/>
        </w:numPr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ਵਿਵਾਦ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ਅੰਤਿਮ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ਨਿਬੇੜੇ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1663226C" w14:textId="77777777" w:rsidR="00137B4E" w:rsidRPr="001D65F1" w:rsidRDefault="00137B4E" w:rsidP="00AC2333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ਫੀਸ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ਰਕਮ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ਅਧਿਕਾਰਤ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ਰਕਮ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ਕੁਸ਼ਲਤਾ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ਅਨੁਭਵ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ਭਾਈਚਾਰੇ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ਪ੍ਰਚਲਿਤ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ਘੰਟੇ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742C5416" w14:textId="77777777" w:rsidR="00137B4E" w:rsidRPr="001D65F1" w:rsidRDefault="00137B4E" w:rsidP="00AC2333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ਲਗਾਇਆ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ਬਹੁਤ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ਜ਼ਿਆਦਾ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63A2BB70" w14:textId="77777777" w:rsidR="00137B4E" w:rsidRPr="001D65F1" w:rsidRDefault="00137B4E" w:rsidP="00AC2333">
      <w:pPr>
        <w:numPr>
          <w:ilvl w:val="0"/>
          <w:numId w:val="56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i/>
          <w:i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ਪ੍ਰਤੀਨਿਧਤਾ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ਵਕੀਲ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4FDA3CE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ਫੀਸਾਂ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ਸਮਝਦੀ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1821A29" w14:textId="77777777" w:rsidR="00137B4E" w:rsidRPr="001D65F1" w:rsidRDefault="00137B4E" w:rsidP="00137B4E">
      <w:pPr>
        <w:pStyle w:val="Heading2"/>
        <w:spacing w:after="240" w:line="240" w:lineRule="auto"/>
        <w:rPr>
          <w:rFonts w:ascii="Segoe UI" w:hAnsi="Segoe UI" w:cs="Segoe UI"/>
          <w:b w:val="0"/>
          <w:color w:val="5D5B4E"/>
          <w:sz w:val="24"/>
          <w:szCs w:val="24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ਪ੍ਰਕਿਰਿਆਵਾਂ</w:t>
      </w:r>
    </w:p>
    <w:p w14:paraId="37326858" w14:textId="7AF73FBA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ਪ੍ਰਦਾਨ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ਬਚਾਉ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ਬਚਾਉ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ਬਚਾਉ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ਹੋਵੇਗਾ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3D9BC75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ਕਰਮਚਾਰੀਆਂ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ਅਧਿਕਾਰ</w:t>
      </w:r>
    </w:p>
    <w:p w14:paraId="731F88BA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§300.530; WAC 392-172A-05145</w:t>
      </w:r>
    </w:p>
    <w:p w14:paraId="1BCD3891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ਵੱਖ</w:t>
      </w:r>
      <w:r w:rsidRPr="001D65F1">
        <w:rPr>
          <w:rFonts w:ascii="Segoe UI" w:hAnsi="Segoe UI" w:cs="Segoe UI"/>
          <w:bCs/>
          <w:cs/>
          <w:lang w:bidi="pa-IN"/>
        </w:rPr>
        <w:t>-</w:t>
      </w:r>
      <w:r w:rsidRPr="001D65F1">
        <w:rPr>
          <w:rFonts w:cs="Raavi"/>
          <w:bCs/>
          <w:cs/>
          <w:lang w:bidi="pa-IN"/>
        </w:rPr>
        <w:t>ਵੱਖ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ਮਾਮਲੇ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ਫੈਸਲਾ</w:t>
      </w:r>
    </w:p>
    <w:p w14:paraId="2AFFC2DB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ਵੇਲੇ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ਮਾਮਲੇ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ਵਿਲੱਖਣ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ਸਥਿਤੀਆਂ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ਡਿਸਪਿਲਿਨ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0E31D88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ਸਧਾਰਨ</w:t>
      </w:r>
    </w:p>
    <w:p w14:paraId="13F0B94F" w14:textId="0BB91EC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ਤੋਂਂ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ਸਸਪੈਂਡ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ਦੁਰਵਿਹਾਰ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ਵੱਖਰੀਆਂ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ਘਟਨਾਵਾਂ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ਕਾਇਮ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>)</w:t>
      </w:r>
      <w:r w:rsidRPr="001D65F1">
        <w:rPr>
          <w:rFonts w:ascii="Mangal" w:eastAsia="Segoe UI Semilight" w:hAnsi="Mangal" w:cs="Mangal"/>
          <w:i/>
          <w:iCs/>
          <w:color w:val="5D5B4E"/>
          <w:cs/>
          <w:lang w:bidi="pa-IN"/>
        </w:rPr>
        <w:t>।</w:t>
      </w:r>
    </w:p>
    <w:p w14:paraId="1501C971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ਅਗਲੇ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i/>
          <w:iCs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099C14E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ਵਾਧੂ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ਅਥਾੱਰਿਟੀ</w:t>
      </w:r>
    </w:p>
    <w:p w14:paraId="25998B3B" w14:textId="0B4C8E06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ਨਿਰਧਾਰਨ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ਵਧਾਈ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ਸਿਵਾਏ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ਸਥਿਤੀ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E7F0B43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ਸੇਵਾਵਾਂ</w:t>
      </w:r>
    </w:p>
    <w:p w14:paraId="3ADFCA7E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366807FF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007970E" w14:textId="77777777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4E3AD09F" w14:textId="77777777" w:rsidR="00137B4E" w:rsidRPr="001D65F1" w:rsidRDefault="00137B4E" w:rsidP="00137B4E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ਪਾਠਕ੍ਰਮ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ਲੈਣਾ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ਦੂਜੀ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ਤੈਅ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ਟੀਚਿਆਂ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ਤਰੱਕੀ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ਬਣਾਵੇ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41624A1D" w14:textId="77777777" w:rsidR="00137B4E" w:rsidRPr="001D65F1" w:rsidRDefault="00137B4E" w:rsidP="00137B4E">
      <w:pPr>
        <w:numPr>
          <w:ilvl w:val="0"/>
          <w:numId w:val="47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ਫੰਕਸ਼ਨਲ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ਦਖਲ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ਸੰਸ਼ੋਧਨ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ਲਗਾਉਣ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ਤਿਆਰ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ਦੁਬਾਰਾ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ਵਾਪਰੇ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72C21904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ਅਧਿਆਪਕ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ਮਸ਼ਵਰੇ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ਕਰਨਗੇ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ਪਾਠਕ੍ਰਮ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ਦੂਜੀ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ਤੈਅ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ਤਰੱਕੀ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ਲੋੜੀਂਦੀਆਂ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B46B088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ਪਾਠਕ੍ਰਮ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ਦੂਜੀ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ਤੈਅ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ਟੀਚਿਆਂ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ਤਰੱਕੀ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ਬਣਾਉਣ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1EF1179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ਤਬਦੀਲੀ</w:t>
      </w:r>
    </w:p>
    <w:p w14:paraId="4B7E0E0C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§300.536; WAC 392-172A-05146 – WAC 392-172A-05155</w:t>
      </w:r>
    </w:p>
    <w:p w14:paraId="3DEDB9F4" w14:textId="77777777" w:rsidR="00137B4E" w:rsidRPr="001D65F1" w:rsidRDefault="00137B4E" w:rsidP="00137B4E">
      <w:pPr>
        <w:pStyle w:val="Normal6pt"/>
        <w:spacing w:before="0" w:after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ਉਸਦਾ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64039D14" w14:textId="77777777" w:rsidR="00137B4E" w:rsidRPr="001D65F1" w:rsidRDefault="00137B4E" w:rsidP="00137B4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ਲਗਾਤਾਰ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79AE077E" w14:textId="77777777" w:rsidR="00137B4E" w:rsidRPr="001D65F1" w:rsidRDefault="00137B4E" w:rsidP="00137B4E">
      <w:pPr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ਸੀਰੀਜ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ਪੈਟਰਨ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ਕਾਇਮ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ਕਿਉਂਕਿ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:</w:t>
      </w:r>
    </w:p>
    <w:p w14:paraId="246256F3" w14:textId="77777777" w:rsidR="00137B4E" w:rsidRPr="001D65F1" w:rsidRDefault="00137B4E" w:rsidP="00137B4E">
      <w:pPr>
        <w:numPr>
          <w:ilvl w:val="1"/>
          <w:numId w:val="3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ਸੀਰੀਜ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6BAE6A96" w14:textId="77777777" w:rsidR="00137B4E" w:rsidRPr="001D65F1" w:rsidRDefault="00137B4E" w:rsidP="00137B4E">
      <w:pPr>
        <w:numPr>
          <w:ilvl w:val="1"/>
          <w:numId w:val="3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ਪਿਛਲੀਆਂ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ਘਟਨਾਵਾਂ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ਵਿਚਲੇ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ਵਾਂਗ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ਸੀਰੀਜ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1D3BF32E" w14:textId="77777777" w:rsidR="00137B4E" w:rsidRPr="001D65F1" w:rsidRDefault="00137B4E" w:rsidP="00137B4E">
      <w:pPr>
        <w:numPr>
          <w:ilvl w:val="1"/>
          <w:numId w:val="38"/>
        </w:numPr>
        <w:tabs>
          <w:tab w:val="clear" w:pos="1440"/>
        </w:tabs>
        <w:autoSpaceDE w:val="0"/>
        <w:autoSpaceDN w:val="0"/>
        <w:adjustRightInd w:val="0"/>
        <w:spacing w:after="240" w:line="240" w:lineRule="auto"/>
        <w:ind w:left="108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ਹਰੇਕ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ਕੁੱਲ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ਕਿੰਨੀ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ਹਟਾਇਆ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ਦੂਜੇ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ਨਿਕਟਤਾ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FECFAC3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ਪੈਟਰਨ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ਮਾਮਲੇ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ਚੁਣੌਤੀ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ਰਾਹੀਂ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15CD684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ਸੂਚਨਾ</w:t>
      </w:r>
    </w:p>
    <w:p w14:paraId="419E7153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66E6227" w14:textId="77777777" w:rsidR="00137B4E" w:rsidRPr="001D65F1" w:rsidRDefault="00137B4E" w:rsidP="002A6315">
      <w:pPr>
        <w:pStyle w:val="Style2"/>
        <w:rPr>
          <w:rFonts w:ascii="Segoe UI" w:eastAsia="Times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ਪ੍ਰਗਟਾਵਾ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ਨਿਰਧਾਰਨ</w:t>
      </w:r>
    </w:p>
    <w:p w14:paraId="03B86CAE" w14:textId="77777777" w:rsidR="00137B4E" w:rsidRPr="001D65F1" w:rsidRDefault="00137B4E" w:rsidP="00137B4E">
      <w:pPr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10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ਮੈਂਬਰਾਂ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ਮਹੱਤਵਪੂਰਣ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ਅਧਿਆਪਕ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ਨਿਰੀਖਣਾਂ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ਮਹੱਤਵਪੂਰਣ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552E0216" w14:textId="77777777" w:rsidR="00137B4E" w:rsidRPr="001D65F1" w:rsidRDefault="00137B4E" w:rsidP="00137B4E">
      <w:pPr>
        <w:numPr>
          <w:ilvl w:val="0"/>
          <w:numId w:val="4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ਪੁੱਛ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ਸਿੱਧਾ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ਮਹੱਤਵਪੂਰਣ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6112ECA4" w14:textId="77777777" w:rsidR="00137B4E" w:rsidRPr="001D65F1" w:rsidRDefault="00137B4E" w:rsidP="00137B4E">
      <w:pPr>
        <w:numPr>
          <w:ilvl w:val="0"/>
          <w:numId w:val="44"/>
        </w:numPr>
        <w:tabs>
          <w:tab w:val="clear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ਪੁੱਛ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ਅਸਫਲਤਾ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ਸਿੱਧੇ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E0D49F0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ਮੈਂਬਰ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EDA476A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ਸਮੂਹ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ਪੁੱਛ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ਅਸਫਲਤਾ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ਸਿੱਧੇ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ਕਮੀਆਂ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ਤੁਰੰਤ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6F2956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ਇਹ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ਨਿਰਧਾਰਨ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ਕਿ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ਵਿਵਹਾਰ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ਵਿਦਿਆਰਥੀ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ਅਪਾਹਜਪੁਣੇ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ਪ੍ਰਗਟਾਵਾ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ਸੀ</w:t>
      </w:r>
    </w:p>
    <w:p w14:paraId="435B9AB1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ਸਮੂਹ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2C4A4A33" w14:textId="77777777" w:rsidR="00137B4E" w:rsidRPr="001D65F1" w:rsidRDefault="00137B4E" w:rsidP="00137B4E">
      <w:pPr>
        <w:numPr>
          <w:ilvl w:val="0"/>
          <w:numId w:val="4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ਫੰਕਸ਼ਨਲ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ਫੰਕਸ਼ਨਲ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ਜਿਸਦੇ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ਦਖਲ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ਯੋਜਨਾ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,</w:t>
      </w:r>
    </w:p>
    <w:p w14:paraId="390D4E76" w14:textId="77777777" w:rsidR="00137B4E" w:rsidRPr="001D65F1" w:rsidRDefault="00137B4E" w:rsidP="00137B4E">
      <w:pPr>
        <w:numPr>
          <w:ilvl w:val="0"/>
          <w:numId w:val="45"/>
        </w:numPr>
        <w:tabs>
          <w:tab w:val="clear" w:pos="1440"/>
        </w:tabs>
        <w:autoSpaceDE w:val="0"/>
        <w:autoSpaceDN w:val="0"/>
        <w:adjustRightInd w:val="0"/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ਦਖਲ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ਯੋਜਨਾ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ਵਿਕਸਿਤ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ਲਗਾਉਣ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ਦਖਲ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ਯੋਜਨਾ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ਸਮੀਖਿਆ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ਸੰਸ਼ੋਧਿਤ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ਜ਼ਰੂਰੀ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4E87C6BB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b/>
          <w:bCs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ਸਥਿਤੀਆਂ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ਵਾਪਸ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ਹਟਾਇਆ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ਦਖਲ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ਯੋਜਨਾ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ਸੰਸ਼ੋਧਨ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ਹਿੱਸੇ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ਤਬਦੀਲੀ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9DFC0CF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ਵਿਸ਼ੇਸ਼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ਸਥਿਤੀਆਂ</w:t>
      </w:r>
    </w:p>
    <w:p w14:paraId="27F4ACFA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45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ਹਟਾ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709CBC3F" w14:textId="77777777" w:rsidR="00137B4E" w:rsidRPr="001D65F1" w:rsidRDefault="00137B4E" w:rsidP="00137B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ਹਥਿਆਰ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ਲਿਆਉਂਦਾ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ਲਿਆਉਂਦੀ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ਚਾਰਦੀਵਾਰੀ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ਫੰਕਸ਼ਨ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ਹਥਿਆਰ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47EEBD63" w14:textId="77777777" w:rsidR="00137B4E" w:rsidRPr="001D65F1" w:rsidRDefault="00137B4E" w:rsidP="00137B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ਚਾਰਦੀਵਾਰੀ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ਫੰਕਸ਼ਨ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ਸਭ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ਕੁਝ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ਅਵੈਧ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ਡ੍ਰਗਸ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ਕੰਟ੍ਰੌਲਡ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ਪਦਾਰਥ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ਬੇਨਤੀ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2CE46C96" w14:textId="77777777" w:rsidR="00137B4E" w:rsidRPr="001D65F1" w:rsidRDefault="00137B4E" w:rsidP="00137B4E">
      <w:pPr>
        <w:pStyle w:val="Question"/>
        <w:keepNext w:val="0"/>
        <w:keepLines w:val="0"/>
        <w:numPr>
          <w:ilvl w:val="0"/>
          <w:numId w:val="36"/>
        </w:numPr>
        <w:tabs>
          <w:tab w:val="clear" w:pos="720"/>
          <w:tab w:val="clear" w:pos="9360"/>
        </w:tabs>
        <w:autoSpaceDE w:val="0"/>
        <w:autoSpaceDN w:val="0"/>
        <w:adjustRightInd w:val="0"/>
        <w:spacing w:before="0" w:after="240"/>
        <w:rPr>
          <w:rFonts w:ascii="Segoe UI" w:hAnsi="Segoe UI" w:cs="Segoe UI"/>
          <w:b/>
          <w:bCs/>
          <w:i/>
          <w:iCs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ਚਾਰਦੀਵਾਰੀ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ਖੇਤਰ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ਫੰਕਸ਼ਨ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ਦੂਜੇ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ਵਿਅਕਤੀ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ਗੰਭੀਰ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ਪਰਿਭਾਸ਼ਾ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ਸਜ਼ਾ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226865D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ਪਰਿਭਾਸ਼ਾਵਾਂ</w:t>
      </w:r>
    </w:p>
    <w:p w14:paraId="2AFD8FC1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ਕੰਟ੍ਰੌਲਡ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ਪਦਾਰਥ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ਕੰਟ੍ਰੌਲਡ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ਸਬਸਟੈਂਸਿਜ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(21 U.S.C. 812(c))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ਸੈਕਸ਼ਨ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202(c)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ਸ਼ੈਡਿਊਲਸ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I, II, III, IV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V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ਪਛਾਣਿਆ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ਨਸ਼ੀਲਾ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ਪਦਾਰਥ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ਡ੍ਰਗ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ਪਦਾਰਥ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C809D27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ਅਵੈਧ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ਡ੍ਰਗ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ਕੰਟ੍ਰੌਲਡ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ਪਦਾਰਥ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ਕੰਟ੍ਰੌਲਡ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ਪਦਾਰਥ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ਲਸੰਸਸ਼ੁਦਾ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ਸਿਹਤ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ਦੇਖਭਾਲ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ਪੇਸ਼ਾਵਰ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ਨਿਗਰਾਨੀ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ਅਥਾੱਰਿਟੀ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ਕਨੂੰਨੀ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D19CA4B" w14:textId="77777777" w:rsidR="00137B4E" w:rsidRPr="001D65F1" w:rsidRDefault="00137B4E" w:rsidP="00AC2333">
      <w:pPr>
        <w:numPr>
          <w:ilvl w:val="0"/>
          <w:numId w:val="54"/>
        </w:numPr>
        <w:spacing w:after="0" w:line="240" w:lineRule="auto"/>
        <w:ind w:left="36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lastRenderedPageBreak/>
        <w:t>ਗੰਭੀਰ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ਭਾ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ਕਾਫੀ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ਹੱਦ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ਜੋਖਿਮ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ਬਹੁਤ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ਜ਼ਿਆਦਾ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ਦਰਦ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ਲੰਮਾ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ਪ੍ਰਤੱਖ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ਵਿਗਾੜ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ਝਿੱਲੀ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ਸ਼ਕਤੀ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ਫੰਕਸ਼ਨ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ਲੰਮੇ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ਹਾਨੀ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ਵਿਗਾੜ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1727303" w14:textId="77777777" w:rsidR="00137B4E" w:rsidRPr="001D65F1" w:rsidRDefault="00137B4E" w:rsidP="00AC2333">
      <w:pPr>
        <w:numPr>
          <w:ilvl w:val="0"/>
          <w:numId w:val="54"/>
        </w:numPr>
        <w:spacing w:after="240" w:line="240" w:lineRule="auto"/>
        <w:ind w:left="360"/>
        <w:rPr>
          <w:rFonts w:ascii="Segoe UI" w:hAnsi="Segoe UI" w:cs="Segoe UI"/>
          <w:b/>
          <w:bCs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ਹਥਿਆਰ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ਹਥਿਆਰ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ਯੰਤਰ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ਸਮੱਗਰੀ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ਪਦਾਰਥ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ਕ੍ਰਿਆਸ਼ੀਲ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ਬੇਜਾਨ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ਗੰਭੀਰ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ਵਰਤਿਆ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ਅਜਿਹੀ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ਸਮਰੱਥਾ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ਸਿਵਾਏ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ਇੰਚ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ਘੱਟ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ਲੰਮੇ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ਬਲੇਡ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ਚਾਕੂ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4EB33D24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ਸੈਟਿੰਗ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ਨਿਰਧਾਰਨ</w:t>
      </w:r>
    </w:p>
    <w:p w14:paraId="4D3D5C14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 300.531; WAC 392-172A-05145; WAC 392-172A-05149</w:t>
      </w:r>
    </w:p>
    <w:p w14:paraId="4602487A" w14:textId="777777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IEP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2"/>
          <w:szCs w:val="22"/>
          <w:cs/>
          <w:lang w:bidi="pa-IN"/>
        </w:rPr>
        <w:t>ਤਬਦੀਲੀਆਂ</w:t>
      </w:r>
      <w:r w:rsidRPr="001D65F1">
        <w:rPr>
          <w:rFonts w:ascii="Segoe UI" w:eastAsia="Segoe UI Semilight" w:hAnsi="Segoe UI" w:cs="Segoe UI"/>
          <w:b/>
          <w:b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ਉਪਰੋਕਤ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i/>
          <w:iCs/>
          <w:color w:val="5D5B4E"/>
          <w:sz w:val="22"/>
          <w:szCs w:val="22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b/>
          <w:bCs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i/>
          <w:iCs/>
          <w:color w:val="5D5B4E"/>
          <w:sz w:val="22"/>
          <w:szCs w:val="22"/>
          <w:cs/>
          <w:lang w:bidi="pa-IN"/>
        </w:rPr>
        <w:t>ਅਥਾੱਰਿਟੀ</w:t>
      </w:r>
      <w:r w:rsidRPr="001D65F1">
        <w:rPr>
          <w:rFonts w:ascii="Segoe UI" w:eastAsia="Segoe UI Semilight" w:hAnsi="Segoe UI" w:cs="Segoe UI"/>
          <w:b/>
          <w:bCs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i/>
          <w:iCs/>
          <w:color w:val="5D5B4E"/>
          <w:sz w:val="22"/>
          <w:szCs w:val="22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b/>
          <w:bCs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i/>
          <w:iCs/>
          <w:color w:val="5D5B4E"/>
          <w:sz w:val="22"/>
          <w:szCs w:val="22"/>
          <w:cs/>
          <w:lang w:bidi="pa-IN"/>
        </w:rPr>
        <w:t>ਸਥਿਤੀਆਂ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ਸਥਾਨਾਂਤਰਣਾਂ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60A348A9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4"/>
          <w:szCs w:val="24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ਫ਼ੈਸਲੇ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ਅਪਵਾਦ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ਨਿਰਧਾਰਣ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4"/>
          <w:szCs w:val="24"/>
          <w:cs/>
          <w:lang w:bidi="pa-IN"/>
        </w:rPr>
        <w:t>ਅਪੀਲ</w:t>
      </w:r>
      <w:r w:rsidRPr="001D65F1">
        <w:rPr>
          <w:rFonts w:ascii="Segoe UI" w:eastAsia="Segoe UI Semilight" w:hAnsi="Segoe UI" w:cs="Segoe UI"/>
          <w:bCs/>
          <w:color w:val="5D5B4E"/>
          <w:sz w:val="24"/>
          <w:szCs w:val="24"/>
          <w:cs/>
          <w:lang w:bidi="pa-IN"/>
        </w:rPr>
        <w:t xml:space="preserve"> </w:t>
      </w:r>
    </w:p>
    <w:p w14:paraId="73275B26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>(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ਅਨੁਸ਼ਾਸਨ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>)</w:t>
      </w:r>
    </w:p>
    <w:p w14:paraId="47E0C640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 300.532; WAC 392-172A-05160</w:t>
      </w:r>
    </w:p>
    <w:p w14:paraId="1522726C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ਅਸਹਿਮਤ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658C65A9" w14:textId="77777777" w:rsidR="00137B4E" w:rsidRPr="001D65F1" w:rsidRDefault="00137B4E" w:rsidP="00137B4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ਡਿਸਪਿਲਿਨ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5624E8B9" w14:textId="77777777" w:rsidR="00137B4E" w:rsidRPr="001D65F1" w:rsidRDefault="00137B4E" w:rsidP="00137B4E">
      <w:pPr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ਵਰਨਿਤ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ਨਿਰਧਾਰਨ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6100E35D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ਕਾਇਮ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ਸੰਭਾਵਨਾ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A1F3EAC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b/>
          <w:b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BB44F29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ਐਡਮਿਨਿਸਟ੍ਰੇਟਿਵ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ਲਾੱ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ਜੱਜ</w:t>
      </w:r>
      <w:r w:rsidRPr="001D65F1">
        <w:rPr>
          <w:rFonts w:ascii="Segoe UI" w:hAnsi="Segoe UI" w:cs="Segoe UI"/>
          <w:bCs/>
          <w:cs/>
          <w:lang w:bidi="pa-IN"/>
        </w:rPr>
        <w:t xml:space="preserve"> (ALJ)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ਅਥਾੱਰਿਟੀ</w:t>
      </w:r>
    </w:p>
    <w:p w14:paraId="6F4DA957" w14:textId="1D01D4C9" w:rsidR="00137B4E" w:rsidRPr="001D65F1" w:rsidRDefault="00137B4E" w:rsidP="00137B4E">
      <w:pPr>
        <w:keepNext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ਲੈਣਾ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11665975" w14:textId="77777777" w:rsidR="00137B4E" w:rsidRPr="001D65F1" w:rsidRDefault="00137B4E" w:rsidP="00137B4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D5B4E"/>
          <w:sz w:val="20"/>
          <w:szCs w:val="20"/>
          <w:u w:val="singl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ਵਾਪਸ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ਭੇਜ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ਜਿੱਥੋਂ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ਹਟਾਇਆ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ਕਰਮਚਾਰੀਆਂ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i/>
          <w:iCs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0"/>
          <w:szCs w:val="20"/>
          <w:cs/>
          <w:lang w:bidi="pa-IN"/>
        </w:rPr>
        <w:t>ਅਥਾੱਰਿਟੀ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ਪ੍ਰਗਟਾਵਾ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1E8291E2" w14:textId="77777777" w:rsidR="00137B4E" w:rsidRPr="001D65F1" w:rsidRDefault="00137B4E" w:rsidP="00137B4E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lastRenderedPageBreak/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45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ਬਦਲਣ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ਹੁਕਮ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ਮੌਜੂਦਾ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ਕਾਇਮ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ਸੰਭਾਵਨਾ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2233D4F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ਦੁਹਰਾਈਆਂ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ਵਾਪਸ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ਭੇਜਣ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ਹੋਰਾਂ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ਰੂਪ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ਸੱਟ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ਸੰਭਾਵਨਾ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CF3A7A2" w14:textId="77777777" w:rsidR="00137B4E" w:rsidRPr="001D65F1" w:rsidRDefault="00137B4E" w:rsidP="00137B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ਪ੍ਰਕਿਰਿਆਵਾਂ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ਹੇਠਾਂ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ਦਿੱਤੇ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ਇਲਾਵਾ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5A72EAEF" w14:textId="7B47A431" w:rsidR="00137B4E" w:rsidRPr="001D65F1" w:rsidRDefault="00137B4E" w:rsidP="00137B4E">
      <w:pPr>
        <w:numPr>
          <w:ilvl w:val="0"/>
          <w:numId w:val="4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ਛੇਤੀ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20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ਬਾਅਦ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10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ਫੈਸਲਾ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05ABC10C" w14:textId="20D98825" w:rsidR="00137B4E" w:rsidRPr="001D65F1" w:rsidRDefault="00137B4E" w:rsidP="00137B4E">
      <w:pPr>
        <w:numPr>
          <w:ilvl w:val="0"/>
          <w:numId w:val="4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ਛੱਡਣ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ਵਿਚੋਲਗੀ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ਸਹਿਮਤ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ਤਾਰੀਖ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ਸੱਤ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ਰੱਖੀ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ਮੁੱਦਾ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>15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ਕੈਲੰਡਰ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ਅੰਦਰ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ਦੋਵਾਂ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ਸੰਤੁਸ਼ਟੀ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ਹੱਲ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ਹੋਇਆ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ਹੋਵੇ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2919A441" w14:textId="7021100D" w:rsidR="00137B4E" w:rsidRPr="001D65F1" w:rsidRDefault="00137B4E" w:rsidP="00137B4E">
      <w:pPr>
        <w:numPr>
          <w:ilvl w:val="0"/>
          <w:numId w:val="41"/>
        </w:numPr>
        <w:tabs>
          <w:tab w:val="clear" w:pos="1080"/>
        </w:tabs>
        <w:autoSpaceDE w:val="0"/>
        <w:autoSpaceDN w:val="0"/>
        <w:adjustRightInd w:val="0"/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OSPI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ਸਬੂਤ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ਦੋ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szCs w:val="20"/>
          <w:cs/>
          <w:lang w:bidi="pa-IN"/>
        </w:rPr>
        <w:t xml:space="preserve"> (2)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ਸੀਮਾਂ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ਤੈਅ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ਛੇਤੀ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ਡਿਸਪਿਲਿਨ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)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7BF229C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ਬਿਲਕੁੱਲ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ਤਰ੍ਹਾਂ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ਛੇਤੀ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ਸਫ਼ਾਈ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ਸਿਵਿਲ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ਸ਼ੁਰੂ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ਗੈਰ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ਫੈਸਲਿਆਂ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ਸਫ਼ਾਈ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ਅਪੀਲਾਂ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ਦੇਖੋ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)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A9FA212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ਛੇਤੀ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ਸੁਣਵਾਈਆਂ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ਪਲੇਸਮੈਂਟ</w:t>
      </w:r>
    </w:p>
    <w:p w14:paraId="39197FDB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§300.533; WAC 392-172A-05165</w:t>
      </w:r>
    </w:p>
    <w:p w14:paraId="224ABCF1" w14:textId="77777777" w:rsidR="00137B4E" w:rsidRPr="001D65F1" w:rsidRDefault="00137B4E" w:rsidP="00137B4E">
      <w:pPr>
        <w:pStyle w:val="Normal6pt"/>
        <w:spacing w:before="0" w:after="24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ਮੁੱਦਿਆਂ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ਮੁਨਾਸਬ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ਪ੍ਰਕਿਰਿਆ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ਫਾਈਲ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ਵੱਖਰੇ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ਪ੍ਰਬੰਧ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ਦਿੰਦੇ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ਸੁਣਵਾਈ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ਅਫਸਰ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ਫੈਸਲੇ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ਅੰਤਰਿਮ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ਵਿਕਲਪਿਕ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ਥਾਂ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ਰਹਿਣਾ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ਸਿਰਲੇਖ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ਕਰਮਚਾਰੀਆਂ</w:t>
      </w:r>
      <w:r w:rsidRPr="001D65F1">
        <w:rPr>
          <w:rFonts w:ascii="Segoe UI" w:eastAsia="Segoe UI Semilight" w:hAnsi="Segoe UI" w:cs="Segoe UI"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i/>
          <w:iCs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sz w:val="22"/>
          <w:szCs w:val="22"/>
          <w:cs/>
          <w:lang w:bidi="pa-IN"/>
        </w:rPr>
        <w:t>ਅਥਾੱਰਿਟੀ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ਸਥਾਨਾਂਤਰਣ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ਪੁੱਗ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ਜਾਏ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ਆਵੇ</w:t>
      </w:r>
      <w:r w:rsidRPr="001D65F1">
        <w:rPr>
          <w:rFonts w:ascii="Mangal" w:eastAsia="Segoe UI Semilight" w:hAnsi="Mangal" w:cs="Mangal"/>
          <w:color w:val="5D5B4E"/>
          <w:sz w:val="22"/>
          <w:szCs w:val="22"/>
          <w:cs/>
          <w:lang w:bidi="pa-IN"/>
        </w:rPr>
        <w:t>।</w:t>
      </w:r>
    </w:p>
    <w:p w14:paraId="283F2EDC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ਅਜੇ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ਬਚਾਉ</w:t>
      </w:r>
    </w:p>
    <w:p w14:paraId="1AF58870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§300.534; WAC 392-172A-05170</w:t>
      </w:r>
    </w:p>
    <w:p w14:paraId="587FF459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ਸਧਾਰਨ</w:t>
      </w:r>
    </w:p>
    <w:p w14:paraId="3FCDD4FF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ਆਚਰਨ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ਕੋਡ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ਉਲੰਘਣਾ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ਬਚਾਉ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ਦਾਅਵਾ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6710C3C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ਅਨੁਸ਼ਾਸਨੀ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ਮੁੱਦਿਆਂ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ਜਾਣਕਾਰੀ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ਆਧਾਰ</w:t>
      </w:r>
    </w:p>
    <w:p w14:paraId="49EF2C38" w14:textId="77777777" w:rsidR="00137B4E" w:rsidRPr="001D65F1" w:rsidRDefault="00137B4E" w:rsidP="00137B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ਕਾਰਵਾਈ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,:</w:t>
      </w:r>
    </w:p>
    <w:p w14:paraId="778032B0" w14:textId="77777777" w:rsidR="00137B4E" w:rsidRPr="001D65F1" w:rsidRDefault="00137B4E" w:rsidP="00137B4E">
      <w:pPr>
        <w:numPr>
          <w:ilvl w:val="0"/>
          <w:numId w:val="4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ਚਿੰਤਾ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ਪ੍ਰਗਟ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ਨਿਗਰਾਨੀ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ਵਾਲੀਆਂ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ਐਡਮਿਨਿਸਟ੍ਰੇਟਿਵ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ਅਧਿਆਪਕ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ਲੋੜ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;</w:t>
      </w:r>
    </w:p>
    <w:p w14:paraId="0C257BAF" w14:textId="77777777" w:rsidR="00137B4E" w:rsidRPr="001D65F1" w:rsidRDefault="00137B4E" w:rsidP="00137B4E">
      <w:pPr>
        <w:numPr>
          <w:ilvl w:val="0"/>
          <w:numId w:val="4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IDEA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ਪਾਤਰਤਾ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150691DD" w14:textId="77777777" w:rsidR="00137B4E" w:rsidRPr="001D65F1" w:rsidRDefault="00137B4E" w:rsidP="00137B4E">
      <w:pPr>
        <w:pStyle w:val="ListParagraph"/>
        <w:numPr>
          <w:ilvl w:val="0"/>
          <w:numId w:val="42"/>
        </w:numPr>
        <w:tabs>
          <w:tab w:val="clear" w:pos="1080"/>
        </w:tabs>
        <w:autoSpaceDE w:val="0"/>
        <w:autoSpaceDN w:val="0"/>
        <w:adjustRightInd w:val="0"/>
        <w:spacing w:after="240"/>
        <w:ind w:left="72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ਅਧਿਆਪਕ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ਦਰਸਾਏ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ਪੈਟਰਨ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ਸਿੱਧੇ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ਡਾਇਰੈਕਟਰ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ਨਿਗਰਾਨੀ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ਕਰਮਚਾਰੀ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ਕੋਲ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ਖ਼ਾਸ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ਚਿੰਤਾਵਾਂ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ਪ੍ਰਗਟ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ਸਨ</w:t>
      </w:r>
      <w:r w:rsidRPr="001D65F1">
        <w:rPr>
          <w:rFonts w:ascii="Mangal" w:eastAsia="Segoe UI Semilight" w:hAnsi="Mangal" w:cs="Mangal"/>
          <w:color w:val="5D5B4E"/>
          <w:sz w:val="20"/>
          <w:cs/>
          <w:lang w:bidi="pa-IN"/>
        </w:rPr>
        <w:t>।</w:t>
      </w:r>
    </w:p>
    <w:p w14:paraId="381681FC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ਛੋਟ</w:t>
      </w:r>
    </w:p>
    <w:p w14:paraId="52856AF3" w14:textId="77777777" w:rsidR="00137B4E" w:rsidRPr="001D65F1" w:rsidRDefault="00137B4E" w:rsidP="00137B4E">
      <w:pPr>
        <w:pStyle w:val="BodyText2"/>
        <w:keepNext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ਉਦੋਂ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ਮੰਨਿਆ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ਜਾਏਗਾ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6364D447" w14:textId="77777777" w:rsidR="00137B4E" w:rsidRPr="001D65F1" w:rsidRDefault="00137B4E" w:rsidP="00137B4E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ਇਜਾਜ਼ਤ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ਨਾਮਨਜ਼ੂਰ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2E308621" w14:textId="77777777" w:rsidR="00137B4E" w:rsidRPr="001D65F1" w:rsidRDefault="00137B4E" w:rsidP="00137B4E">
      <w:pPr>
        <w:numPr>
          <w:ilvl w:val="0"/>
          <w:numId w:val="43"/>
        </w:numPr>
        <w:tabs>
          <w:tab w:val="clear" w:pos="1080"/>
        </w:tabs>
        <w:autoSpaceDE w:val="0"/>
        <w:autoSpaceDN w:val="0"/>
        <w:adjustRightInd w:val="0"/>
        <w:spacing w:after="240" w:line="240" w:lineRule="auto"/>
        <w:ind w:left="720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ਉਸਨੂੰ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16966DC4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ਸ਼ਰਤਾਂ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ਜੋ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ਤਦ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ਲਾਗੂ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ਹੁੰਦੀਆਂ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ਹਨ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ਜਦੋਂ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ਜਾਣਕਾਰੀ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ਦਾ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ਕੋਈ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ਆਧਾਰ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ਨਹੀਂ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ਹੁੰਦਾ</w:t>
      </w:r>
    </w:p>
    <w:p w14:paraId="23FDC083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ਵਿਰੁੱਧ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ਆਕਲਨ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ਸਿਰਲੇਖਾਂ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ਮੁੱਦਿਆਂ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ਆਧਾਰ</w:t>
      </w:r>
      <w:r w:rsidRPr="001D65F1">
        <w:rPr>
          <w:rFonts w:ascii="Segoe UI" w:eastAsia="Segoe UI Semilight" w:hAnsi="Segoe UI" w:cs="Segoe UI"/>
          <w:i/>
          <w:iCs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i/>
          <w:iCs/>
          <w:color w:val="5D5B4E"/>
          <w:cs/>
          <w:lang w:bidi="pa-IN"/>
        </w:rPr>
        <w:t>ਛੋਟ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ਆਕਲਨਾਂ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ਅਪਾਹਜਪੁਣੇ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ਪ੍ਰਕਾਰ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ਵਿਵਹਾਰ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58CF1FEE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ਦੌਰਾਨ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ਮਿਆਦ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ਆਕਲਨਾਂ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ਅਧੀਨ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ਛੇਤੀ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1D08CC19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lastRenderedPageBreak/>
        <w:t>ਜਦੋਂ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ਅਥਾੱਰਿਟੀਜ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ਨਿਰਦਾਰਤ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ਰਹਿੰਦਾ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ਸਿੱਖਿਅਕ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ਸਸਪੈਨਸ਼ਨ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ਬਾਹਰ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ਕੱਢਣਾ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758A9E5D" w14:textId="77777777" w:rsidR="00137B4E" w:rsidRPr="001D65F1" w:rsidRDefault="00137B4E" w:rsidP="005E55B0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ਨਿਰਧਾਰਤ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61EA5A55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ਲਾੱ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ਐਨਫੋਰਸਮੈਂਟ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ਜੁਡਿਸ਼ਿਅਲ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ਅਥਾੱਰਿਟੀਜ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ਰੈਫਰਲ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ਇਹਨਾਂ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ਕਾਰਵਾਈ</w:t>
      </w:r>
    </w:p>
    <w:p w14:paraId="76985527" w14:textId="77777777" w:rsidR="00137B4E" w:rsidRPr="001D65F1" w:rsidRDefault="00137B4E" w:rsidP="00137B4E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34 CFR §300.535; WAC 392-172A-05175</w:t>
      </w:r>
    </w:p>
    <w:p w14:paraId="4D07B70C" w14:textId="77777777" w:rsidR="00137B4E" w:rsidRPr="001D65F1" w:rsidRDefault="00137B4E" w:rsidP="00137B4E">
      <w:pPr>
        <w:pStyle w:val="Normal6pt"/>
        <w:spacing w:before="0" w:after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IDEA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ਪਾਰਟ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3C062731" w14:textId="77777777" w:rsidR="00137B4E" w:rsidRPr="001D65F1" w:rsidRDefault="00137B4E" w:rsidP="00137B4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92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ਅਪਰਾਧ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ਰਿਪੋਰਟ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ਰੋਕਦਾ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ਢੁੱਕਵੀਆਂ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ਅਥਾੱਰਿਟੀਜ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ਪਾਤਰ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531A68DA" w14:textId="77777777" w:rsidR="00137B4E" w:rsidRPr="001D65F1" w:rsidRDefault="00137B4E" w:rsidP="00137B4E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ind w:left="792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ਲਾੱ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ਐਨਫੋਰਸਮੈਂਟ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ਜੁਡਿਸ਼ਿਅਲ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ਅਥਾੱਰਿਟੀਜ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ਅਪਰਾਧਾਂ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ਫੈਡਰਲ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ਕਨੂੰਨ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ਇਸਤੇਮਾਲ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ਸਬੰਧ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ਜ਼ਿੰਮੇਵਾਰੀਆਂ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ਵਰਤੋਂ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ਰੋਕਦਾ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37355C2C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ਰਿਕਾਰਡਾਂ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ਦੀ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ਭਿਜਵਾਈ</w:t>
      </w:r>
    </w:p>
    <w:p w14:paraId="151DC9D2" w14:textId="77777777" w:rsidR="00137B4E" w:rsidRPr="001D65F1" w:rsidRDefault="00137B4E" w:rsidP="00137B4E">
      <w:pPr>
        <w:keepNext/>
        <w:spacing w:after="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ਅਪਰਾਧਾਂ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ਰਿਪੋਰਟ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32D43BDB" w14:textId="79E3CEEA" w:rsidR="00137B4E" w:rsidRPr="001D65F1" w:rsidRDefault="00EC4D6C" w:rsidP="00137B4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92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ਯਕੀਨੀ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ਬਣਾਉਣਾ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ਲਾਜ਼ਮੀ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ਅਥਾੱਰਿਟੀਜ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ਵਿਚਾਰ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ਭੇਜੇ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ਗਏ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ਜਿਹਨਾਂ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ਏਜੰਸੀ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ਅਪਰਾਧ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ਰਿਪੋਰਟ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>,</w:t>
      </w:r>
    </w:p>
    <w:p w14:paraId="13090DBD" w14:textId="77777777" w:rsidR="00137B4E" w:rsidRPr="001D65F1" w:rsidRDefault="00137B4E" w:rsidP="00EC4D6C">
      <w:pPr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792"/>
        <w:rPr>
          <w:rFonts w:ascii="Segoe UI" w:hAnsi="Segoe UI" w:cs="Segoe UI"/>
          <w:color w:val="5D5B4E"/>
          <w:sz w:val="20"/>
          <w:szCs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ਅਨੁਸ਼ਾਸਨੀ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ਰਿਕਾਰਡਾਂ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ਕਾਪੀਆਂ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ਸਿਰਫ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FERPA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ਮਨਜ਼ੂਰੀ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ਦਿੱਤੀ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ਗਈ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ਸੀਮਾ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ਹੀ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ਭੇਜ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0"/>
          <w:szCs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szCs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szCs w:val="20"/>
          <w:cs/>
          <w:lang w:bidi="pa-IN"/>
        </w:rPr>
        <w:t>।</w:t>
      </w:r>
    </w:p>
    <w:p w14:paraId="5D60C295" w14:textId="77777777" w:rsidR="00137B4E" w:rsidRPr="001D65F1" w:rsidRDefault="00137B4E" w:rsidP="00137B4E">
      <w:pPr>
        <w:pStyle w:val="Heading2"/>
        <w:spacing w:after="0" w:line="240" w:lineRule="auto"/>
        <w:rPr>
          <w:rFonts w:ascii="Segoe UI" w:hAnsi="Segoe UI" w:cs="Segoe UI"/>
          <w:b w:val="0"/>
          <w:color w:val="5D5B4E"/>
          <w:sz w:val="26"/>
          <w:szCs w:val="26"/>
          <w:cs/>
          <w:lang w:bidi="pa-IN"/>
        </w:rPr>
      </w:pP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ਜਨਤਕ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ਸਕੂਲਾਂ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ਵਿਦਿਆਰਥੀਆਂ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ਮਾਪਿਆਂ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ਦੁਆਰਾ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ਇਕਪਾਸੜ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ਲੋੜਾਂ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ਜਦੋਂ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ਜਾਰੀ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ਹੁੰਦੀ</w:t>
      </w:r>
      <w:r w:rsidRPr="001D65F1">
        <w:rPr>
          <w:rFonts w:ascii="Segoe UI" w:eastAsia="Segoe UI Semilight" w:hAnsi="Segoe UI" w:cs="Segoe UI"/>
          <w:bCs/>
          <w:color w:val="5D5B4E"/>
          <w:sz w:val="26"/>
          <w:szCs w:val="26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bCs/>
          <w:color w:val="5D5B4E"/>
          <w:sz w:val="26"/>
          <w:szCs w:val="26"/>
          <w:cs/>
          <w:lang w:bidi="pa-IN"/>
        </w:rPr>
        <w:t>ਹੈ</w:t>
      </w:r>
    </w:p>
    <w:p w14:paraId="6415AD70" w14:textId="77777777" w:rsidR="00137B4E" w:rsidRPr="001D65F1" w:rsidRDefault="00137B4E" w:rsidP="00EC4D6C">
      <w:pPr>
        <w:pStyle w:val="Heading3"/>
        <w:spacing w:after="240"/>
        <w:rPr>
          <w:rFonts w:ascii="Segoe UI" w:hAnsi="Segoe UI" w:cs="Segoe UI"/>
          <w:bCs/>
          <w:sz w:val="26"/>
          <w:szCs w:val="26"/>
          <w:cs/>
          <w:lang w:bidi="pa-IN"/>
        </w:rPr>
      </w:pPr>
      <w:r w:rsidRPr="001D65F1">
        <w:rPr>
          <w:rFonts w:ascii="Segoe UI" w:eastAsia="Segoe UI Semilight" w:hAnsi="Segoe UI" w:cs="Segoe UI"/>
          <w:bCs/>
          <w:sz w:val="26"/>
          <w:szCs w:val="26"/>
          <w:cs/>
          <w:lang w:bidi="pa-IN"/>
        </w:rPr>
        <w:t>CFR § 300.148; WAC 392-172A-04115</w:t>
      </w:r>
    </w:p>
    <w:p w14:paraId="2EAB7D54" w14:textId="77777777" w:rsidR="00137B4E" w:rsidRPr="001D65F1" w:rsidRDefault="00137B4E" w:rsidP="00137B4E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ਇਕਰਾਰਨਾਮੇ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ਅਦਾਇਗੀ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ਮੰਗ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ਕੁਝ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ਪੜਾਵਾਂ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ਕਰਨੀ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ਹੋਵੇਗੀ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03F3B89D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lastRenderedPageBreak/>
        <w:t>ਪ੍ਰਾਈਵੇਟ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ਸਕੂਲ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ਪਲੇਸਮੈਂਟ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ਲਈ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ਅਦਾਇਗੀ</w:t>
      </w:r>
    </w:p>
    <w:p w14:paraId="37FE223F" w14:textId="188E9121" w:rsidR="00137B4E" w:rsidRPr="001D65F1" w:rsidRDefault="00137B4E" w:rsidP="005E55B0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ਸਬੰਧਿਤ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ਕੀਤੀਆਂ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ਸਹਿਮਤੀ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ਰੈਫਰਲ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ਬਿਨਾਂ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ਪ੍ਰੀਸਕੂਲ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ਐਲੀਮੈਂਟਰੀ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ਸੈਕੰਡਰੀ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ਕਰਾਉਣ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ਚੋਣ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ਖਰਚਾ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ਕਹਿ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ਦਾਖਲੇ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ਸਮੇਂ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ਕਰਾਈ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ਢੁੱਕਵੀਂ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ਮੰਨ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ਭਾਵੇਂ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ਸਟੈਂਡਰਡਸ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ਪੂਰਾ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ਕਰਦੀ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ਹੋਵੇ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ਡਿਸਟ੍ਰਿਕਟਸ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ਕੀਤੀ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ਵਾਲੀ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ਲਾਗੂ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ਹੁੰਦੇ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Mangal" w:eastAsia="Segoe UI Semilight" w:hAnsi="Mangal" w:cs="Mangal"/>
          <w:color w:val="5D5B4E"/>
          <w:cs/>
          <w:lang w:bidi="pa-IN"/>
        </w:rPr>
        <w:t>।</w:t>
      </w:r>
    </w:p>
    <w:p w14:paraId="2B74A21B" w14:textId="77777777" w:rsidR="00137B4E" w:rsidRPr="001D65F1" w:rsidRDefault="00137B4E" w:rsidP="002A6315">
      <w:pPr>
        <w:pStyle w:val="Style2"/>
        <w:rPr>
          <w:rFonts w:ascii="Segoe UI" w:hAnsi="Segoe UI" w:cs="Segoe UI"/>
          <w:bCs/>
          <w:cs/>
          <w:lang w:bidi="pa-IN"/>
        </w:rPr>
      </w:pPr>
      <w:r w:rsidRPr="001D65F1">
        <w:rPr>
          <w:rFonts w:cs="Raavi"/>
          <w:bCs/>
          <w:cs/>
          <w:lang w:bidi="pa-IN"/>
        </w:rPr>
        <w:t>ਅਦਾਇਗੀ</w:t>
      </w:r>
      <w:r w:rsidRPr="001D65F1">
        <w:rPr>
          <w:rFonts w:ascii="Segoe UI" w:hAnsi="Segoe UI" w:cs="Segoe UI"/>
          <w:bCs/>
          <w:cs/>
          <w:lang w:bidi="pa-IN"/>
        </w:rPr>
        <w:t xml:space="preserve"> ’</w:t>
      </w:r>
      <w:r w:rsidRPr="001D65F1">
        <w:rPr>
          <w:rFonts w:cs="Raavi"/>
          <w:bCs/>
          <w:cs/>
          <w:lang w:bidi="pa-IN"/>
        </w:rPr>
        <w:t>ਤੇ</w:t>
      </w:r>
      <w:r w:rsidRPr="001D65F1">
        <w:rPr>
          <w:rFonts w:ascii="Segoe UI" w:hAnsi="Segoe UI" w:cs="Segoe UI"/>
          <w:bCs/>
          <w:cs/>
          <w:lang w:bidi="pa-IN"/>
        </w:rPr>
        <w:t xml:space="preserve"> </w:t>
      </w:r>
      <w:r w:rsidRPr="001D65F1">
        <w:rPr>
          <w:rFonts w:cs="Raavi"/>
          <w:bCs/>
          <w:cs/>
          <w:lang w:bidi="pa-IN"/>
        </w:rPr>
        <w:t>ਸੀਮਾ</w:t>
      </w:r>
    </w:p>
    <w:p w14:paraId="347BA9C5" w14:textId="77777777" w:rsidR="00137B4E" w:rsidRPr="001D65F1" w:rsidRDefault="00137B4E" w:rsidP="00137B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Segoe UI" w:hAnsi="Segoe UI" w:cs="Segoe UI"/>
          <w:color w:val="5D5B4E"/>
          <w:spacing w:val="-2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ਪੈਰਾਗ੍ਰਾਫ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ਮੁਤਾਬਕ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ਅਦਾਇਗੀ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ਮੁੱਲ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ਘਟਾਇਆ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ਇਸਤੋਂ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pacing w:val="-2"/>
          <w:sz w:val="22"/>
          <w:szCs w:val="22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pacing w:val="-2"/>
          <w:sz w:val="22"/>
          <w:szCs w:val="22"/>
          <w:cs/>
          <w:lang w:bidi="pa-IN"/>
        </w:rPr>
        <w:t>:</w:t>
      </w:r>
    </w:p>
    <w:p w14:paraId="072CBABE" w14:textId="77777777" w:rsidR="00137B4E" w:rsidRPr="001D65F1" w:rsidRDefault="00137B4E" w:rsidP="00137B4E">
      <w:pPr>
        <w:pStyle w:val="HTMLPreformatted"/>
        <w:numPr>
          <w:ilvl w:val="0"/>
          <w:numId w:val="4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(a)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ਸਭ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ਹਾਲੀਆ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ਮੀਟਿੰਗ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ਹਟਾਉਣ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ਸ਼ਾਮਲ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ਹੋਏ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IEP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ਟੀਮ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ਸੂਚਿਤ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FAPE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ਪ੍ਰਸਤਾਵਿਤ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ਪਲੇਸਮੈਂਟ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ਅਸਵੀਕਾਰ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ਰਹੇ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ਚਿੰਤਾਵਾਂ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ਖਰਚੇ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ਪ੍ਰਾਈਵੇਟ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ਦਾਖਲ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ਕਰਾਉਣ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ਇਰਾਦੇ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ਦੱਸਣ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(b)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ਹਟਾਉਣ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ਘੱਟੋ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10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ਦਿਨਾਂ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ਤੱਕ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ਉਹਨਾਂ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ਛੁੱਟੀਆਂ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ਜੋ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ਕਿਸੇ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ਕਾਰਜ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ਦਿਨ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ਹੁੰਦੀਆਂ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ਦਿੱਤਾ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>;</w:t>
      </w:r>
    </w:p>
    <w:p w14:paraId="5A04CC23" w14:textId="77777777" w:rsidR="00137B4E" w:rsidRPr="001D65F1" w:rsidRDefault="00137B4E" w:rsidP="00137B4E">
      <w:pPr>
        <w:pStyle w:val="HTMLPreformatted"/>
        <w:numPr>
          <w:ilvl w:val="0"/>
          <w:numId w:val="4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ਵੱਲੋਂ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ਹਟਾਉਣ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ਪਹਿਲਾਂ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ਮੰਤਵ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ਪੂਰਵ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ਲਿਖਤ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ਉਦੇਸ਼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ਇੱਕ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ਬਿਆਨ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ਸਮੇਤ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ਉਹ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ਢੁੱਕਵਾਂ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ਉਚਿਤ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),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ਪਰੰਤੂ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ਮੁਲਾਂਕਣ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ਉਪਲਬਧ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ਕਰਾਇਆ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>,</w:t>
      </w:r>
    </w:p>
    <w:p w14:paraId="05182EA3" w14:textId="77777777" w:rsidR="00137B4E" w:rsidRPr="001D65F1" w:rsidRDefault="00137B4E" w:rsidP="00137B4E">
      <w:pPr>
        <w:pStyle w:val="HTMLPreformatted"/>
        <w:numPr>
          <w:ilvl w:val="0"/>
          <w:numId w:val="4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ਕਿ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ਤੁਹਾਡੀਆਂ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ਕਾਰਵਾਈਆਂ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ਅਨੁਚਿਤ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ਸਨ</w:t>
      </w:r>
      <w:r w:rsidRPr="001D65F1">
        <w:rPr>
          <w:rFonts w:ascii="Mangal" w:eastAsia="Segoe UI Semilight" w:hAnsi="Mangal" w:cs="Mangal"/>
          <w:color w:val="5D5B4E"/>
          <w:sz w:val="20"/>
          <w:cs/>
          <w:lang w:bidi="pa-IN"/>
        </w:rPr>
        <w:t>।</w:t>
      </w:r>
    </w:p>
    <w:p w14:paraId="0BC1E77A" w14:textId="77777777" w:rsidR="00137B4E" w:rsidRPr="001D65F1" w:rsidRDefault="00137B4E" w:rsidP="00137B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ਹਾਲਾਂਕਿ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ਅਦਾਇਗੀ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ਦਾ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ਮੁੱਲ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28D9F901" w14:textId="6BC2E243" w:rsidR="00137B4E" w:rsidRPr="001D65F1" w:rsidRDefault="00137B4E" w:rsidP="00137B4E">
      <w:pPr>
        <w:pStyle w:val="HTMLPreformatted"/>
        <w:numPr>
          <w:ilvl w:val="0"/>
          <w:numId w:val="5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Segoe UI" w:hAnsi="Segoe UI" w:cs="Segoe UI"/>
          <w:color w:val="5D5B4E"/>
          <w:sz w:val="20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ਅਸਫਲ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ਘਟਾਇਆ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ਇਸਤੋਂ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ਜਾਣਾ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ਚਾਹੀਦਾ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: (a)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ਰੋਕਿਆ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(b)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ਉੱਪਰ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ਵਰਣਨ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ਆਪਣੀ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ਜ਼ਿੰਮੇਵਾਰੀ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ਪ੍ਰਾਪਤ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(c)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ਉਪਰੋਕਤ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ਸਰੀਰਕ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ਹਾਨੀ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ਪਹੁੰਚਣ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ਸੰਭਾਵਨਾ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b/>
          <w:bCs/>
          <w:color w:val="5D5B4E"/>
          <w:sz w:val="20"/>
          <w:cs/>
          <w:lang w:bidi="pa-IN"/>
        </w:rPr>
        <w:t>ਅਤੇ</w:t>
      </w:r>
      <w:r w:rsidRPr="001D65F1">
        <w:rPr>
          <w:rFonts w:ascii="Segoe UI" w:eastAsia="Segoe UI Semilight" w:hAnsi="Segoe UI" w:cs="Segoe UI"/>
          <w:b/>
          <w:bCs/>
          <w:color w:val="5D5B4E"/>
          <w:sz w:val="20"/>
          <w:cs/>
          <w:lang w:bidi="pa-IN"/>
        </w:rPr>
        <w:t>,</w:t>
      </w:r>
    </w:p>
    <w:p w14:paraId="4D32725B" w14:textId="4D36FDD5" w:rsidR="00137B4E" w:rsidRPr="001D65F1" w:rsidRDefault="00137B4E" w:rsidP="00137B4E">
      <w:pPr>
        <w:pStyle w:val="HTMLPreformatted"/>
        <w:numPr>
          <w:ilvl w:val="0"/>
          <w:numId w:val="5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rPr>
          <w:rFonts w:ascii="Segoe UI" w:hAnsi="Segoe UI" w:cs="Raavi"/>
          <w:color w:val="5D5B4E"/>
          <w:sz w:val="20"/>
          <w:szCs w:val="21"/>
          <w:cs/>
          <w:lang w:bidi="pa-IN"/>
        </w:rPr>
        <w:sectPr w:rsidR="00137B4E" w:rsidRPr="001D65F1" w:rsidSect="004E3EC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ਅਦਾਲਤ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ALJ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ਵਿਵੇਕ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ਨਾਲ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ਲੋੜੀਂਦਾ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ਨੋਟਿਸ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ਅਸਫਲਤਾ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ਘਟਾਇਆ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ਇਸਤੋਂ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ਇਨਕਾਰ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ਕੀਤਾ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ਸਕਦਾ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: (a)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ਤੁਸੀਂ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ਪੜ੍ਹੇ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>-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ਲਿਖੇ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ਅੰਗਰੇਜ਼ੀ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ਨਹੀਂ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ਲਿਖ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;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(b)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ਉਪਰੋਕਤ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ਸ਼ਰਤਾਂ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ਪਾਲਣਾ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ਨਤੀਜੇ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ਵਜੋਂ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ਬੱਚੇ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ਗੰਭੀਰ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ਮਾਨਸਿਕ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ਹਾਨੀ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ਪਹੁੰਚਣ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ਦੀ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ਸੰਭਾਵਨਾ</w:t>
      </w:r>
      <w:r w:rsidRPr="001D65F1">
        <w:rPr>
          <w:rFonts w:ascii="Segoe UI" w:eastAsia="Segoe UI Semilight" w:hAnsi="Segoe UI" w:cs="Segoe UI"/>
          <w:color w:val="5D5B4E"/>
          <w:sz w:val="20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0"/>
          <w:cs/>
          <w:lang w:bidi="pa-IN"/>
        </w:rPr>
        <w:t>ਹੈ</w:t>
      </w:r>
      <w:r w:rsidRPr="001D65F1">
        <w:rPr>
          <w:rFonts w:ascii="Mangal" w:eastAsia="Segoe UI Semilight" w:hAnsi="Mangal" w:cs="Mangal"/>
          <w:color w:val="5D5B4E"/>
          <w:sz w:val="20"/>
          <w:cs/>
          <w:lang w:bidi="pa-IN"/>
        </w:rPr>
        <w:t>।</w:t>
      </w:r>
    </w:p>
    <w:p w14:paraId="2359E27B" w14:textId="77777777" w:rsidR="00137B4E" w:rsidRPr="001D65F1" w:rsidRDefault="00137B4E" w:rsidP="00137B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Segoe UI" w:hAnsi="Segoe UI" w:cs="Segoe UI"/>
          <w:b/>
          <w:bCs/>
          <w:color w:val="5D5B4E"/>
          <w:szCs w:val="24"/>
          <w:cs/>
          <w:lang w:bidi="pa-IN"/>
        </w:rPr>
      </w:pPr>
      <w:r w:rsidRPr="001D65F1">
        <w:rPr>
          <w:rFonts w:ascii="Raavi" w:eastAsia="Segoe UI Semilight" w:hAnsi="Raavi" w:cs="Raavi"/>
          <w:b/>
          <w:bCs/>
          <w:color w:val="5D5B4E"/>
          <w:szCs w:val="24"/>
          <w:cs/>
          <w:lang w:bidi="pa-IN"/>
        </w:rPr>
        <w:lastRenderedPageBreak/>
        <w:t>ਸਰੋਤ</w:t>
      </w:r>
    </w:p>
    <w:p w14:paraId="4A523EDB" w14:textId="77777777" w:rsidR="00137B4E" w:rsidRPr="001D65F1" w:rsidRDefault="00137B4E" w:rsidP="00137B4E">
      <w:pPr>
        <w:spacing w:after="240" w:line="240" w:lineRule="auto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ਜੇਕਰ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ਕਾਰਜਵਿਧੀ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ਸਬੰਧੀ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ਸੁਰੱਖਿਆ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ਉਪਾਵਾਂ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ਤੁਹਾਡੇ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ਕੋਈ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ਸਵਾਲ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,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ਤਾਂ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ਕਿਰਪਾ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ਕਰਕੇ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ਲਈ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ਆਪਣੇ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ਸਕੂਲ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ਡਿਸਟ੍ਰਿਕਟ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ਜਾਂ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OSPI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ਨੂੰ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ਸੰਪਰਕ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cs/>
          <w:lang w:bidi="pa-IN"/>
        </w:rPr>
        <w:t>ਕਰੋ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>:</w:t>
      </w:r>
    </w:p>
    <w:p w14:paraId="50423DE9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OSPI</w:t>
      </w:r>
    </w:p>
    <w:p w14:paraId="184DF222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P.O Box 47200</w:t>
      </w:r>
    </w:p>
    <w:p w14:paraId="014EB7B4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Olympia, WA 98504</w:t>
      </w:r>
    </w:p>
    <w:p w14:paraId="43EA3474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360-725-6075</w:t>
      </w:r>
    </w:p>
    <w:p w14:paraId="0AEB2B99" w14:textId="77777777" w:rsidR="00137B4E" w:rsidRPr="001D65F1" w:rsidRDefault="00127E5D" w:rsidP="00137B4E">
      <w:pPr>
        <w:spacing w:after="0" w:line="240" w:lineRule="auto"/>
        <w:ind w:left="720"/>
        <w:rPr>
          <w:rFonts w:ascii="Segoe UI" w:hAnsi="Segoe UI" w:cs="Segoe UI"/>
          <w:cs/>
          <w:lang w:bidi="pa-IN"/>
        </w:rPr>
      </w:pPr>
      <w:hyperlink r:id="rId19" w:history="1"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>speced@k12.wa.us</w:t>
        </w:r>
      </w:hyperlink>
    </w:p>
    <w:p w14:paraId="7AF44945" w14:textId="77777777" w:rsidR="00137B4E" w:rsidRPr="001D65F1" w:rsidRDefault="00127E5D" w:rsidP="00137B4E">
      <w:pPr>
        <w:spacing w:after="0" w:line="240" w:lineRule="auto"/>
        <w:ind w:left="720"/>
        <w:rPr>
          <w:rFonts w:ascii="Segoe UI" w:hAnsi="Segoe UI" w:cs="Segoe UI"/>
          <w:cs/>
          <w:lang w:bidi="pa-IN"/>
        </w:rPr>
      </w:pPr>
      <w:hyperlink r:id="rId20" w:tooltip="OSPI - ਵਿਸ਼ੇਸ਼ ਸਿੱਖਿਆ ਵੈੱਬ ਪੇਜ" w:history="1"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OSPI -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ਵਿਸ਼ੇਸ਼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ਸਿੱਖਿਆ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ਵੈੱਬ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ਪੇਜ</w:t>
        </w:r>
      </w:hyperlink>
    </w:p>
    <w:p w14:paraId="08ABE138" w14:textId="77777777" w:rsidR="00137B4E" w:rsidRPr="001D65F1" w:rsidRDefault="00127E5D" w:rsidP="00137B4E">
      <w:pPr>
        <w:spacing w:after="240" w:line="240" w:lineRule="auto"/>
        <w:ind w:left="720"/>
        <w:rPr>
          <w:rFonts w:ascii="Segoe UI" w:hAnsi="Segoe UI" w:cs="Segoe UI"/>
          <w:cs/>
          <w:lang w:bidi="pa-IN"/>
        </w:rPr>
      </w:pPr>
      <w:hyperlink r:id="rId21" w:tooltip="OSPI - ਵਿਸ਼ੇਸ਼ ਸਿੱਖਿਆ - ਪਰਿਵਾਰ ਵੈੱਬ ਪੇਜ ਪਰਿਵਾਰਾਂ ਲਈ ਦਿਸ਼ਾਨਿਰਦੇਸ਼" w:history="1"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OSPI -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ਵਿਸ਼ੇਸ਼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ਸਿੱਖਿਆ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-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ਪਰਿਵਾਰ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ਵੈੱਬ</w:t>
        </w:r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 xml:space="preserve"> </w:t>
        </w:r>
        <w:r w:rsidR="00137B4E" w:rsidRPr="001D65F1">
          <w:rPr>
            <w:rStyle w:val="Hyperlink"/>
            <w:rFonts w:ascii="Raavi" w:eastAsia="Segoe UI Semilight" w:hAnsi="Raavi" w:cs="Raavi"/>
            <w:cs/>
            <w:lang w:bidi="pa-IN"/>
          </w:rPr>
          <w:t>ਪੇਜ</w:t>
        </w:r>
      </w:hyperlink>
    </w:p>
    <w:p w14:paraId="44EBCC47" w14:textId="2D0DF101" w:rsidR="00137B4E" w:rsidRPr="001D65F1" w:rsidRDefault="00137B4E" w:rsidP="00137B4E">
      <w:pPr>
        <w:pStyle w:val="BodyText1"/>
        <w:tabs>
          <w:tab w:val="left" w:pos="9360"/>
        </w:tabs>
        <w:spacing w:after="240" w:line="240" w:lineRule="auto"/>
        <w:rPr>
          <w:rFonts w:ascii="Segoe UI" w:hAnsi="Segoe UI" w:cs="Segoe UI"/>
          <w:color w:val="5D5B4E"/>
          <w:sz w:val="22"/>
          <w:szCs w:val="22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ਇਹ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ਸਰਕਾਰੀ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ਤੌਰ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ਫੰਡ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ਕੀਤੇ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ਸੰਗਠਨ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ਵਾਸ਼ਿੰਗਟਨ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ਸਟੇਟ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ਵਿੱਚ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ਵਿਸ਼ੇਸ਼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ਸਿੱਖਿਆ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ਸੇਵਾਵਾਂ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ਬਾਰੇ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ਵਾਧੂ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ਜਾਣਕਾਰੀ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ਮੁਹੱਈਆ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ਕਰਨ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ਯੋਗ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ਹੋ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ਸਕਦੇ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 xml:space="preserve"> </w:t>
      </w:r>
      <w:r w:rsidRPr="001D65F1">
        <w:rPr>
          <w:rFonts w:ascii="Raavi" w:eastAsia="Segoe UI Semilight" w:hAnsi="Raavi" w:cs="Raavi"/>
          <w:color w:val="5D5B4E"/>
          <w:sz w:val="22"/>
          <w:szCs w:val="22"/>
          <w:cs/>
          <w:lang w:bidi="pa-IN"/>
        </w:rPr>
        <w:t>ਹਨ</w:t>
      </w:r>
      <w:r w:rsidRPr="001D65F1">
        <w:rPr>
          <w:rFonts w:ascii="Segoe UI" w:eastAsia="Segoe UI Semilight" w:hAnsi="Segoe UI" w:cs="Segoe UI"/>
          <w:color w:val="5D5B4E"/>
          <w:sz w:val="22"/>
          <w:szCs w:val="22"/>
          <w:cs/>
          <w:lang w:bidi="pa-IN"/>
        </w:rPr>
        <w:t>:</w:t>
      </w:r>
    </w:p>
    <w:p w14:paraId="25089CB5" w14:textId="77777777" w:rsidR="00137B4E" w:rsidRPr="001D65F1" w:rsidRDefault="00127E5D" w:rsidP="00137B4E">
      <w:pPr>
        <w:spacing w:after="0" w:line="240" w:lineRule="auto"/>
        <w:ind w:left="720"/>
        <w:rPr>
          <w:rFonts w:ascii="Segoe UI" w:hAnsi="Segoe UI" w:cs="Segoe UI"/>
          <w:cs/>
          <w:lang w:bidi="pa-IN"/>
        </w:rPr>
      </w:pPr>
      <w:hyperlink r:id="rId22" w:history="1">
        <w:r w:rsidR="00137B4E"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>Partnerships for Action Voices for Empowerment (PAVE)</w:t>
        </w:r>
      </w:hyperlink>
    </w:p>
    <w:p w14:paraId="56708838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6316 So. 12</w:t>
      </w:r>
      <w:r w:rsidRPr="001D65F1">
        <w:rPr>
          <w:rFonts w:ascii="Segoe UI" w:eastAsia="Segoe UI Semilight" w:hAnsi="Segoe UI" w:cs="Segoe UI"/>
          <w:color w:val="5D5B4E"/>
          <w:vertAlign w:val="superscript"/>
          <w:cs/>
          <w:lang w:bidi="pa-IN"/>
        </w:rPr>
        <w:t>th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 St.</w:t>
      </w:r>
    </w:p>
    <w:p w14:paraId="3626BC96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Tacoma, WA 98465</w:t>
      </w:r>
    </w:p>
    <w:p w14:paraId="071DA415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olor w:val="5D5B4E"/>
          <w:cs/>
          <w:lang w:bidi="pa-IN"/>
        </w:rPr>
      </w:pPr>
      <w:r w:rsidRPr="001D65F1">
        <w:rPr>
          <w:rFonts w:ascii="Segoe UI" w:eastAsia="Segoe UI Semilight" w:hAnsi="Segoe UI" w:cs="Segoe UI"/>
          <w:color w:val="5D5B4E"/>
          <w:cs/>
          <w:lang w:bidi="pa-IN"/>
        </w:rPr>
        <w:t>(800) 5-PARENT (v/tty)</w:t>
      </w:r>
    </w:p>
    <w:p w14:paraId="172C6816" w14:textId="77777777" w:rsidR="00137B4E" w:rsidRPr="001D65F1" w:rsidRDefault="00137B4E" w:rsidP="00137B4E">
      <w:pPr>
        <w:spacing w:after="0" w:line="240" w:lineRule="auto"/>
        <w:ind w:left="720"/>
        <w:rPr>
          <w:rFonts w:ascii="Segoe UI" w:hAnsi="Segoe UI" w:cs="Segoe UI"/>
          <w:cs/>
          <w:lang w:bidi="pa-IN"/>
        </w:r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ਈਮੇਲ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</w:t>
      </w:r>
      <w:hyperlink r:id="rId23" w:history="1">
        <w:r w:rsidRPr="001D65F1">
          <w:rPr>
            <w:rStyle w:val="Hyperlink"/>
            <w:rFonts w:ascii="Segoe UI" w:eastAsia="Segoe UI Semilight" w:hAnsi="Segoe UI" w:cs="Segoe UI"/>
            <w:cs/>
            <w:lang w:bidi="pa-IN"/>
          </w:rPr>
          <w:t>pave@wapave.org</w:t>
        </w:r>
      </w:hyperlink>
    </w:p>
    <w:p w14:paraId="1DA1DF26" w14:textId="0EAA0707" w:rsidR="00137B4E" w:rsidRPr="001D65F1" w:rsidRDefault="00137B4E" w:rsidP="00137B4E">
      <w:pPr>
        <w:spacing w:after="0" w:line="240" w:lineRule="auto"/>
        <w:ind w:left="720"/>
        <w:rPr>
          <w:rFonts w:ascii="Segoe UI" w:hAnsi="Segoe UI" w:cs="Raavi"/>
          <w:cs/>
          <w:lang w:bidi="pa-IN"/>
        </w:rPr>
        <w:sectPr w:rsidR="00137B4E" w:rsidRPr="001D65F1" w:rsidSect="004E3EC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D65F1">
        <w:rPr>
          <w:rFonts w:ascii="Raavi" w:eastAsia="Segoe UI Semilight" w:hAnsi="Raavi" w:cs="Raavi"/>
          <w:color w:val="5D5B4E"/>
          <w:cs/>
          <w:lang w:bidi="pa-IN"/>
        </w:rPr>
        <w:t>ਵੈਬਸਾਈਟ</w:t>
      </w:r>
      <w:r w:rsidRPr="001D65F1">
        <w:rPr>
          <w:rFonts w:ascii="Segoe UI" w:eastAsia="Segoe UI Semilight" w:hAnsi="Segoe UI" w:cs="Segoe UI"/>
          <w:color w:val="5D5B4E"/>
          <w:cs/>
          <w:lang w:bidi="pa-IN"/>
        </w:rPr>
        <w:t xml:space="preserve">: </w:t>
      </w:r>
      <w:r w:rsidRPr="001D65F1">
        <w:rPr>
          <w:rStyle w:val="Hyperlink"/>
          <w:rFonts w:ascii="Segoe UI" w:eastAsia="Segoe UI Semilight" w:hAnsi="Segoe UI" w:cs="Segoe UI"/>
          <w:cs/>
          <w:lang w:bidi="pa-IN"/>
        </w:rPr>
        <w:t>Partnerships for Action Voices for Empowerment (PAVE)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reative Commons information&#10;"/>
      </w:tblPr>
      <w:tblGrid>
        <w:gridCol w:w="1296"/>
        <w:gridCol w:w="8064"/>
      </w:tblGrid>
      <w:tr w:rsidR="00145ACE" w:rsidRPr="001D65F1" w14:paraId="5448209C" w14:textId="77777777" w:rsidTr="00880341">
        <w:trPr>
          <w:tblHeader/>
        </w:trPr>
        <w:tc>
          <w:tcPr>
            <w:tcW w:w="1296" w:type="dxa"/>
            <w:vAlign w:val="center"/>
          </w:tcPr>
          <w:p w14:paraId="5448209A" w14:textId="77777777" w:rsidR="00145ACE" w:rsidRPr="001D65F1" w:rsidRDefault="00145ACE" w:rsidP="00137B4E">
            <w:pPr>
              <w:rPr>
                <w:rFonts w:ascii="Segoe UI" w:hAnsi="Segoe UI" w:cs="Segoe UI"/>
                <w:sz w:val="18"/>
                <w:szCs w:val="18"/>
                <w:cs/>
                <w:lang w:bidi="pa-IN"/>
              </w:rPr>
            </w:pPr>
            <w:r w:rsidRPr="001D65F1">
              <w:rPr>
                <w:rFonts w:ascii="Segoe UI" w:eastAsia="Segoe UI Semibold" w:hAnsi="Segoe UI" w:cs="Segoe UI"/>
                <w:noProof/>
                <w:sz w:val="18"/>
                <w:szCs w:val="20"/>
                <w:lang w:val="en-US" w:bidi="pa-IN"/>
              </w:rPr>
              <w:lastRenderedPageBreak/>
              <w:drawing>
                <wp:inline distT="0" distB="0" distL="0" distR="0" wp14:anchorId="544820AE" wp14:editId="544820AF">
                  <wp:extent cx="685833" cy="236924"/>
                  <wp:effectExtent l="0" t="0" r="0" b="0"/>
                  <wp:docPr id="1" name="Picture 1" descr="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33" cy="2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vAlign w:val="center"/>
          </w:tcPr>
          <w:p w14:paraId="5448209B" w14:textId="77777777" w:rsidR="00145ACE" w:rsidRPr="001D65F1" w:rsidRDefault="00145ACE" w:rsidP="00137B4E">
            <w:pPr>
              <w:rPr>
                <w:rFonts w:ascii="Segoe UI" w:hAnsi="Segoe UI" w:cs="Segoe UI"/>
                <w:sz w:val="20"/>
                <w:szCs w:val="20"/>
                <w:cs/>
                <w:lang w:bidi="pa-IN"/>
              </w:rPr>
            </w:pP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ਜਿੱਥੋਂ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ਕੋਈ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ਹੋਰ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ਟਿੱਪਣੀ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ਕੀਤੀ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ਗਈ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ਹੈ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,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ਤੋਂ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ਇਲਾਵਾ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, </w:t>
            </w:r>
            <w:hyperlink r:id="rId25" w:history="1">
              <w:r w:rsidRPr="001D65F1">
                <w:rPr>
                  <w:rStyle w:val="Hyperlink"/>
                  <w:rFonts w:ascii="Segoe UI" w:eastAsia="Segoe UI Semibold" w:hAnsi="Segoe UI" w:cs="Segoe UI"/>
                  <w:sz w:val="20"/>
                  <w:szCs w:val="20"/>
                  <w:shd w:val="clear" w:color="auto" w:fill="FFFFFF"/>
                  <w:cs/>
                  <w:lang w:bidi="pa-IN"/>
                </w:rPr>
                <w:t>Office of Superintendent of Public Instruction</w:t>
              </w:r>
            </w:hyperlink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ਦੁਆਰਾ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Style w:val="apple-converted-space"/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ਇਹ</w:t>
            </w:r>
            <w:r w:rsidRPr="001D65F1">
              <w:rPr>
                <w:rStyle w:val="apple-converted-space"/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Style w:val="apple-converted-space"/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ਕਾਰਜ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>ਇੱਕ</w:t>
            </w:r>
            <w:r w:rsidRPr="001D65F1">
              <w:rPr>
                <w:rFonts w:ascii="Segoe UI" w:eastAsia="Segoe UI Semibold" w:hAnsi="Segoe UI" w:cs="Segoe UI"/>
                <w:color w:val="49473B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hyperlink r:id="rId26" w:history="1">
              <w:r w:rsidRPr="001D65F1">
                <w:rPr>
                  <w:rStyle w:val="Hyperlink"/>
                  <w:rFonts w:ascii="Segoe UI" w:eastAsia="Segoe UI Semibold" w:hAnsi="Segoe UI" w:cs="Segoe UI"/>
                  <w:sz w:val="20"/>
                  <w:szCs w:val="20"/>
                  <w:shd w:val="clear" w:color="auto" w:fill="FFFFFF"/>
                  <w:cs/>
                  <w:lang w:bidi="pa-IN"/>
                </w:rPr>
                <w:t xml:space="preserve">Creative Commons Attribution License) </w:t>
              </w:r>
              <w:r w:rsidRPr="001D65F1">
                <w:rPr>
                  <w:rStyle w:val="Hyperlink"/>
                  <w:rFonts w:ascii="Raavi" w:eastAsia="Segoe UI Semibold" w:hAnsi="Raavi" w:cs="Raavi"/>
                  <w:sz w:val="20"/>
                  <w:szCs w:val="20"/>
                  <w:shd w:val="clear" w:color="auto" w:fill="FFFFFF"/>
                  <w:cs/>
                  <w:lang w:bidi="pa-IN"/>
                </w:rPr>
                <w:t>ਦੇ</w:t>
              </w:r>
              <w:r w:rsidRPr="001D65F1">
                <w:rPr>
                  <w:rStyle w:val="Hyperlink"/>
                  <w:rFonts w:ascii="Segoe UI" w:eastAsia="Segoe UI Semibold" w:hAnsi="Segoe UI" w:cs="Segoe UI"/>
                  <w:sz w:val="20"/>
                  <w:szCs w:val="20"/>
                  <w:shd w:val="clear" w:color="auto" w:fill="FFFFFF"/>
                  <w:cs/>
                  <w:lang w:bidi="pa-IN"/>
                </w:rPr>
                <w:t xml:space="preserve"> </w:t>
              </w:r>
              <w:r w:rsidRPr="001D65F1">
                <w:rPr>
                  <w:rStyle w:val="Hyperlink"/>
                  <w:rFonts w:ascii="Raavi" w:eastAsia="Segoe UI Semibold" w:hAnsi="Raavi" w:cs="Raavi"/>
                  <w:sz w:val="20"/>
                  <w:szCs w:val="20"/>
                  <w:shd w:val="clear" w:color="auto" w:fill="FFFFFF"/>
                  <w:cs/>
                  <w:lang w:bidi="pa-IN"/>
                </w:rPr>
                <w:t>ਤਹਿਤ</w:t>
              </w:r>
            </w:hyperlink>
            <w:r w:rsidRPr="001D65F1">
              <w:rPr>
                <w:rStyle w:val="Hyperlink"/>
                <w:rFonts w:ascii="Segoe UI" w:eastAsia="Segoe UI Semibold" w:hAnsi="Segoe UI" w:cs="Segoe UI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Style w:val="Hyperlink"/>
                <w:rFonts w:ascii="Raavi" w:eastAsia="Segoe UI Semibold" w:hAnsi="Raavi" w:cs="Raavi"/>
                <w:sz w:val="20"/>
                <w:szCs w:val="20"/>
                <w:shd w:val="clear" w:color="auto" w:fill="FFFFFF"/>
                <w:cs/>
                <w:lang w:bidi="pa-IN"/>
              </w:rPr>
              <w:t>ਲਾਇਸੰਸਸ਼ੁਦਾ</w:t>
            </w:r>
            <w:r w:rsidRPr="001D65F1">
              <w:rPr>
                <w:rStyle w:val="Hyperlink"/>
                <w:rFonts w:ascii="Segoe UI" w:eastAsia="Segoe UI Semibold" w:hAnsi="Segoe UI" w:cs="Segoe UI"/>
                <w:sz w:val="20"/>
                <w:szCs w:val="20"/>
                <w:shd w:val="clear" w:color="auto" w:fill="FFFFFF"/>
                <w:cs/>
                <w:lang w:bidi="pa-IN"/>
              </w:rPr>
              <w:t xml:space="preserve"> </w:t>
            </w:r>
            <w:r w:rsidRPr="001D65F1">
              <w:rPr>
                <w:rStyle w:val="Hyperlink"/>
                <w:rFonts w:ascii="Raavi" w:eastAsia="Segoe UI Semibold" w:hAnsi="Raavi" w:cs="Raavi"/>
                <w:sz w:val="20"/>
                <w:szCs w:val="20"/>
                <w:shd w:val="clear" w:color="auto" w:fill="FFFFFF"/>
                <w:cs/>
                <w:lang w:bidi="pa-IN"/>
              </w:rPr>
              <w:t>ਹੈ</w:t>
            </w:r>
            <w:r w:rsidRPr="001D65F1">
              <w:rPr>
                <w:rStyle w:val="Hyperlink"/>
                <w:rFonts w:ascii="Mangal" w:eastAsia="Segoe UI Semibold" w:hAnsi="Mangal" w:cs="Mangal"/>
                <w:sz w:val="20"/>
                <w:szCs w:val="20"/>
                <w:shd w:val="clear" w:color="auto" w:fill="FFFFFF"/>
                <w:cs/>
                <w:lang w:bidi="pa-IN"/>
              </w:rPr>
              <w:t>।</w:t>
            </w:r>
          </w:p>
        </w:tc>
      </w:tr>
    </w:tbl>
    <w:p w14:paraId="5448209E" w14:textId="49BA8DAA" w:rsidR="00145ACE" w:rsidRPr="001D65F1" w:rsidRDefault="00145ACE" w:rsidP="00B270BD">
      <w:pPr>
        <w:spacing w:before="240" w:after="240"/>
        <w:rPr>
          <w:rStyle w:val="Emphasis"/>
          <w:rFonts w:ascii="Segoe UI" w:hAnsi="Segoe UI" w:cs="Segoe UI"/>
          <w:iCs/>
          <w:sz w:val="20"/>
          <w:szCs w:val="20"/>
          <w:cs/>
          <w:lang w:bidi="pa-IN"/>
        </w:rPr>
      </w:pP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ਕਿਰਪਾ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ਕਰਕੇ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ਇਹ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ਸੁਨਿਸ਼ਚਿਤ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ਕਰੋ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OSPI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ਸਟਾਫ਼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ਗਰਾਂਟਾਂ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ਕਾਨਟ੍ਰੈਕਟਰਾਂ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ਦੁਆਰਾ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ਨਹੀਂ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ਬਣਾਏ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ਗਏ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ਜੋ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ਇਸ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ਪਬਲੀਕੇਸ਼ਨ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(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ਚਿੱਤਰ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ਚਾਰਟ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ਟੈਕਸਟ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ਆਦਿ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)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ਸਾਰੇ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ਤੱਤਾਂ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ਵਰਤੋਂ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ਲਈ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ਅਨੁਮਤੀ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ਪ੍ਰਾਪਤ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ਕੀਤੀ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ਗਈ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ਹੈ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ਇਹ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ਅਨੁਮਤੀ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ਕਾਪੀਰਾਈਟ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ਧਾਰਕ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ਦੁਆਰਾ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ਨਿਰਦਿਸ਼ਟ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ਢੰਗ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ਨਾਲ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ਇੱਕ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ਐਟ੍ਰੀਬਿਊਸ਼ਨ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ਬਿਆਨ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ਵਜੋਂ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ਪ੍ਰਦਰਸ਼ਿਤ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ਹੋਣੀ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ਚਾਹੀਦੀ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ਹੈ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ਇਹ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ਸਪੱਸ਼ਟ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ਕੀਤਾ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ਜਾਣਾ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ਚਾਹੀਦਾ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ਹੈ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ਇਹ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ਤੱਤ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OSPI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ਓਪਨ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ਲਾਇਸੈਂਸ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ਅਪਵਾਦਾਂ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“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ਸਿਵਾਏ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ਜਿਥੇ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ਦੱਸਿਆ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ਹੋਵੇ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”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ਵਿੱਚੋਂ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ਇੱਕ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ਹੈ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</w:p>
    <w:p w14:paraId="5448209F" w14:textId="77777777" w:rsidR="00145ACE" w:rsidRPr="001D65F1" w:rsidRDefault="00145ACE" w:rsidP="00145ACE">
      <w:pPr>
        <w:pBdr>
          <w:bottom w:val="single" w:sz="4" w:space="15" w:color="auto"/>
        </w:pBdr>
        <w:spacing w:after="480"/>
        <w:rPr>
          <w:rStyle w:val="Emphasis"/>
          <w:rFonts w:ascii="Segoe UI" w:hAnsi="Segoe UI" w:cs="Segoe UI"/>
          <w:iCs/>
          <w:sz w:val="20"/>
          <w:szCs w:val="20"/>
          <w:cs/>
          <w:lang w:bidi="pa-IN"/>
        </w:rPr>
      </w:pP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ਵਾਧੂ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ਜਾਣਕਾਰੀ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ਲਈ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ਕਿਰਪਾ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ਕਰਕੇ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hyperlink r:id="rId27" w:history="1">
        <w:r w:rsidRPr="001D65F1">
          <w:rPr>
            <w:rStyle w:val="Emphasis"/>
            <w:rFonts w:ascii="Segoe UI" w:eastAsia="Segoe UI Semibold" w:hAnsi="Segoe UI" w:cs="Segoe UI"/>
            <w:iCs/>
            <w:sz w:val="20"/>
            <w:szCs w:val="20"/>
            <w:cs/>
            <w:lang w:bidi="pa-IN"/>
          </w:rPr>
          <w:t xml:space="preserve">OSPI </w:t>
        </w:r>
        <w:r w:rsidRPr="001D65F1">
          <w:rPr>
            <w:rStyle w:val="Emphasis"/>
            <w:rFonts w:ascii="Raavi" w:eastAsia="Segoe UI Semibold" w:hAnsi="Raavi" w:cs="Raavi"/>
            <w:iCs/>
            <w:sz w:val="20"/>
            <w:szCs w:val="20"/>
            <w:cs/>
            <w:lang w:bidi="pa-IN"/>
          </w:rPr>
          <w:t>ਇੰਟਰਐਕਟਿਵ</w:t>
        </w:r>
        <w:r w:rsidRPr="001D65F1">
          <w:rPr>
            <w:rStyle w:val="Emphasis"/>
            <w:rFonts w:ascii="Segoe UI" w:eastAsia="Segoe UI Semibold" w:hAnsi="Segoe UI" w:cs="Segoe UI"/>
            <w:iCs/>
            <w:sz w:val="20"/>
            <w:szCs w:val="20"/>
            <w:cs/>
            <w:lang w:bidi="pa-IN"/>
          </w:rPr>
          <w:t xml:space="preserve"> </w:t>
        </w:r>
        <w:r w:rsidRPr="001D65F1">
          <w:rPr>
            <w:rStyle w:val="Emphasis"/>
            <w:rFonts w:ascii="Raavi" w:eastAsia="Segoe UI Semibold" w:hAnsi="Raavi" w:cs="Raavi"/>
            <w:iCs/>
            <w:sz w:val="20"/>
            <w:szCs w:val="20"/>
            <w:cs/>
            <w:lang w:bidi="pa-IN"/>
          </w:rPr>
          <w:t>ਕਾਪੀਰਾਈਟ</w:t>
        </w:r>
        <w:r w:rsidRPr="001D65F1">
          <w:rPr>
            <w:rStyle w:val="Emphasis"/>
            <w:rFonts w:ascii="Segoe UI" w:eastAsia="Segoe UI Semibold" w:hAnsi="Segoe UI" w:cs="Segoe UI"/>
            <w:iCs/>
            <w:sz w:val="20"/>
            <w:szCs w:val="20"/>
            <w:cs/>
            <w:lang w:bidi="pa-IN"/>
          </w:rPr>
          <w:t xml:space="preserve"> </w:t>
        </w:r>
        <w:r w:rsidRPr="001D65F1">
          <w:rPr>
            <w:rStyle w:val="Emphasis"/>
            <w:rFonts w:ascii="Raavi" w:eastAsia="Segoe UI Semibold" w:hAnsi="Raavi" w:cs="Raavi"/>
            <w:iCs/>
            <w:sz w:val="20"/>
            <w:szCs w:val="20"/>
            <w:cs/>
            <w:lang w:bidi="pa-IN"/>
          </w:rPr>
          <w:t>ਅਤੇ</w:t>
        </w:r>
        <w:r w:rsidRPr="001D65F1">
          <w:rPr>
            <w:rStyle w:val="Emphasis"/>
            <w:rFonts w:ascii="Segoe UI" w:eastAsia="Segoe UI Semibold" w:hAnsi="Segoe UI" w:cs="Segoe UI"/>
            <w:iCs/>
            <w:sz w:val="20"/>
            <w:szCs w:val="20"/>
            <w:cs/>
            <w:lang w:bidi="pa-IN"/>
          </w:rPr>
          <w:t xml:space="preserve"> </w:t>
        </w:r>
        <w:r w:rsidRPr="001D65F1">
          <w:rPr>
            <w:rStyle w:val="Emphasis"/>
            <w:rFonts w:ascii="Raavi" w:eastAsia="Segoe UI Semibold" w:hAnsi="Raavi" w:cs="Raavi"/>
            <w:iCs/>
            <w:sz w:val="20"/>
            <w:szCs w:val="20"/>
            <w:cs/>
            <w:lang w:bidi="pa-IN"/>
          </w:rPr>
          <w:t>ਲਾਇਸੈਂਸਿੰਗ</w:t>
        </w:r>
        <w:r w:rsidRPr="001D65F1">
          <w:rPr>
            <w:rStyle w:val="Emphasis"/>
            <w:rFonts w:ascii="Segoe UI" w:eastAsia="Segoe UI Semibold" w:hAnsi="Segoe UI" w:cs="Segoe UI"/>
            <w:iCs/>
            <w:sz w:val="20"/>
            <w:szCs w:val="20"/>
            <w:cs/>
            <w:lang w:bidi="pa-IN"/>
          </w:rPr>
          <w:t xml:space="preserve"> (Interactive Copyright and Licensing) </w:t>
        </w:r>
        <w:r w:rsidRPr="001D65F1">
          <w:rPr>
            <w:rStyle w:val="Emphasis"/>
            <w:rFonts w:ascii="Raavi" w:eastAsia="Segoe UI Semibold" w:hAnsi="Raavi" w:cs="Raavi"/>
            <w:iCs/>
            <w:sz w:val="20"/>
            <w:szCs w:val="20"/>
            <w:cs/>
            <w:lang w:bidi="pa-IN"/>
          </w:rPr>
          <w:t>ਗਾਈਡ</w:t>
        </w:r>
        <w:r w:rsidRPr="001D65F1">
          <w:rPr>
            <w:rStyle w:val="Emphasis"/>
            <w:rFonts w:ascii="Segoe UI" w:eastAsia="Segoe UI Semibold" w:hAnsi="Segoe UI" w:cs="Segoe UI"/>
            <w:iCs/>
            <w:sz w:val="20"/>
            <w:szCs w:val="20"/>
            <w:cs/>
            <w:lang w:bidi="pa-IN"/>
          </w:rPr>
          <w:t xml:space="preserve"> </w:t>
        </w:r>
      </w:hyperlink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ਦੇਖੋ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</w:p>
    <w:p w14:paraId="544820A0" w14:textId="77777777" w:rsidR="00B31CA2" w:rsidRPr="001D65F1" w:rsidRDefault="00B31CA2" w:rsidP="00B270BD">
      <w:pPr>
        <w:pStyle w:val="NormalSans"/>
        <w:spacing w:after="240"/>
        <w:rPr>
          <w:rStyle w:val="Emphasis"/>
          <w:rFonts w:ascii="Segoe UI" w:hAnsi="Segoe UI" w:cs="Segoe UI"/>
          <w:iCs/>
          <w:sz w:val="20"/>
          <w:szCs w:val="20"/>
          <w:cs/>
          <w:lang w:bidi="pa-IN"/>
        </w:rPr>
      </w:pP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OSPI,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ਲਿੰਗ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ਜਾਤੀ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ਫਿਰਕਾ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ਧਰਮ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ਰੰਗ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ਕੌਮੀ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ਮੂਲ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ਉਮਰ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ਆਦਰ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ਸਹਿਤ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ਸੇਵਾ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>-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ਨਿਵ੍ਰਤ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ਫੌਜੀ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ਫੌਜ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ਦਰਜੇ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ਲਿੰਗੀ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>-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ਪ੍ਰਗਟਾਵੇ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ਪਛਾਣ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ਸਮੇਤ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ਜਿਨਸੀ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>-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ਝੁਕਾਵ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ਕਿਸੇ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ਸੰਵੇਦੀ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ਮਾਨਸਿਕ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ਸਰੀਰਿਕ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ਅਪਾਹਜਤਾ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,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ਅਪਾਹਜ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ਵਿਅਕਤੀ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ਦੁਆਰਾ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ਸਿਖਲਾਈ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ਪ੍ਰਾਪਤ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ਕੁੱਤੇ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ਨੂੰ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ਗਾਈਡ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ਸੇਵਾ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ਜਾਨਵਰ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ਤੌਰ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ਵਰਤੋਂ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ਅਧਾਰ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ਭੇਦਭਾਵ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ਕੀਤੇ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ਬਗੈਰ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ਸਾਰਿਆਂ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ਨੂੰ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ਸਾਰੇ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ਪ੍ਰੋਗਰਾਮਾਂ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ਸੇਵਾਵਾਂ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ਤੱਕ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ਬਰਾਬਰ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ਪਹੁੰਚ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ਪ੍ਰਦਾਨ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ਕਰਦਾ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ਹੈ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ਕਥਿਤ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ਪੱਖਪਾਤ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ਬਾਰੇ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ਸਵਾਲ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ਸ਼ਿਕਾਇਤਾਂ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ਇਕਵਿਟੀ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ਐਂਡ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ਸਿਵਿਲ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ਰਾਈਟਸ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ਡਾਇਰੈਕਟਰ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ਨੂੰ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(360-725-6162) 725-6162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ਇੱਥੇ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ਜਾਣੀਆਂ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ਚਾਹੀਦੀਆਂ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P.O. Box 47200 Olympia, WA 98504-7200</w:t>
      </w:r>
    </w:p>
    <w:p w14:paraId="544820A1" w14:textId="344761AE" w:rsidR="00B31CA2" w:rsidRPr="001D65F1" w:rsidRDefault="00B31CA2" w:rsidP="00B31CA2">
      <w:pPr>
        <w:pStyle w:val="NormalSans"/>
        <w:rPr>
          <w:rFonts w:ascii="Segoe UI" w:hAnsi="Segoe UI" w:cs="Segoe UI"/>
          <w:i/>
          <w:iCs/>
          <w:sz w:val="22"/>
          <w:szCs w:val="22"/>
          <w:cs/>
          <w:lang w:bidi="pa-IN"/>
        </w:rPr>
      </w:pP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ਇਸ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ਸਮੱਗਰੀ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ਨੂੰ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PDF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ਵਿੱਚ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hyperlink r:id="rId28" w:history="1"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>OSPI '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ਤੇ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ਡਾਊਨਲੋਡ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ਕਰੋ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- 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ਵਿਸ਼ੇਸ਼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ਸਿੱਖਿਆ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- 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ਪ੍ਰਕਿਰਿਆਤਮਕ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</w:t>
        </w:r>
        <w:r w:rsidR="00250954" w:rsidRPr="001D65F1">
          <w:rPr>
            <w:rStyle w:val="Hyperlink"/>
            <w:rFonts w:ascii="Raavi" w:eastAsia="Segoe UI Semibold" w:hAnsi="Raavi" w:cs="Raavi"/>
            <w:sz w:val="20"/>
            <w:szCs w:val="20"/>
            <w:cs/>
            <w:lang w:bidi="pa-IN"/>
          </w:rPr>
          <w:t>ਸੇਫ਼ਗਾਰਡਜ਼</w:t>
        </w:r>
        <w:r w:rsidR="00250954" w:rsidRPr="001D65F1">
          <w:rPr>
            <w:rStyle w:val="Hyperlink"/>
            <w:rFonts w:ascii="Segoe UI" w:eastAsia="Segoe UI Semibold" w:hAnsi="Segoe UI" w:cs="Segoe UI"/>
            <w:sz w:val="20"/>
            <w:szCs w:val="20"/>
            <w:cs/>
            <w:lang w:bidi="pa-IN"/>
          </w:rPr>
          <w:t xml:space="preserve"> </w:t>
        </w:r>
      </w:hyperlink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ਵੈਬ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ਪੇਜ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ਇਹ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ਸਮੱਗਰੀ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ਮੰਗ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ਅਨੁਸਾਰ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ਵਿਕਲਪਿਕ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ਫੌਰਮੈਟ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ਵਿੱਚ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ਉਪਲਬਧ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ਹੈ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ਰਿਸੋਰਸ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ਸੈਂਟਰ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ਨੂੰ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888-595-3276, TTY 360-664-3631 ’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ਤੇ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ਸੰਪਰਕ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ਕਰੋ</w:t>
      </w:r>
      <w:r w:rsidRPr="001D65F1">
        <w:rPr>
          <w:rStyle w:val="Emphasis"/>
          <w:rFonts w:ascii="Mangal" w:eastAsia="Segoe UI Semibold" w:hAnsi="Mangal" w:cs="Mangal"/>
          <w:iCs/>
          <w:sz w:val="20"/>
          <w:szCs w:val="20"/>
          <w:cs/>
          <w:lang w:bidi="pa-IN"/>
        </w:rPr>
        <w:t>।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ਜਲਦੀ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ਸੇਵਾ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ਲਈ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ਕਿਰਪਾ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ਕਰਕੇ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ਇਸ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ਦਸਤਾਵੇਜ਼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ਨੰਬਰ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ਨੂੰ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 xml:space="preserve"> </w:t>
      </w:r>
      <w:r w:rsidRPr="001D65F1">
        <w:rPr>
          <w:rStyle w:val="Emphasis"/>
          <w:rFonts w:ascii="Raavi" w:eastAsia="Segoe UI Semibold" w:hAnsi="Raavi" w:cs="Raavi"/>
          <w:iCs/>
          <w:sz w:val="20"/>
          <w:szCs w:val="20"/>
          <w:cs/>
          <w:lang w:bidi="pa-IN"/>
        </w:rPr>
        <w:t>ਦੇਖੋ</w:t>
      </w:r>
      <w:r w:rsidRPr="001D65F1">
        <w:rPr>
          <w:rStyle w:val="Emphasis"/>
          <w:rFonts w:ascii="Segoe UI" w:eastAsia="Segoe UI Semibold" w:hAnsi="Segoe UI" w:cs="Segoe UI"/>
          <w:iCs/>
          <w:sz w:val="20"/>
          <w:szCs w:val="20"/>
          <w:cs/>
          <w:lang w:bidi="pa-IN"/>
        </w:rPr>
        <w:t>: 19-0008.</w:t>
      </w:r>
    </w:p>
    <w:p w14:paraId="544820A3" w14:textId="279317D2" w:rsidR="001C1F1B" w:rsidRPr="001D65F1" w:rsidRDefault="00B31CA2" w:rsidP="00250954">
      <w:pPr>
        <w:spacing w:after="240"/>
        <w:rPr>
          <w:rFonts w:ascii="Segoe UI" w:hAnsi="Segoe UI" w:cs="Segoe UI"/>
          <w:sz w:val="20"/>
          <w:szCs w:val="20"/>
          <w:cs/>
          <w:lang w:bidi="pa-IN"/>
        </w:rPr>
      </w:pPr>
      <w:r w:rsidRPr="001D65F1">
        <w:rPr>
          <w:rFonts w:ascii="Segoe UI" w:eastAsia="Segoe UI Semibold" w:hAnsi="Segoe UI" w:cs="Segoe UI"/>
          <w:noProof/>
          <w:color w:val="44546A" w:themeColor="text2"/>
          <w:sz w:val="20"/>
          <w:lang w:val="en-US" w:bidi="pa-IN"/>
        </w:rPr>
        <mc:AlternateContent>
          <mc:Choice Requires="wps">
            <w:drawing>
              <wp:inline distT="0" distB="0" distL="0" distR="0" wp14:anchorId="544820B0" wp14:editId="544820B1">
                <wp:extent cx="5486400" cy="0"/>
                <wp:effectExtent l="0" t="0" r="19050" b="19050"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110E39" id="Straight Connector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" strokecolor="#5b9bd5 [3204]" strokeweight="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oter - OSPI logo and Randy Dorn signature block"/>
      </w:tblPr>
      <w:tblGrid>
        <w:gridCol w:w="1356"/>
        <w:gridCol w:w="8004"/>
      </w:tblGrid>
      <w:tr w:rsidR="001C1F1B" w:rsidRPr="001D65F1" w14:paraId="544820A6" w14:textId="77777777" w:rsidTr="001C1F1B">
        <w:trPr>
          <w:tblHeader/>
        </w:trPr>
        <w:tc>
          <w:tcPr>
            <w:tcW w:w="1356" w:type="dxa"/>
          </w:tcPr>
          <w:p w14:paraId="544820A4" w14:textId="77777777" w:rsidR="001C1F1B" w:rsidRPr="001D65F1" w:rsidRDefault="001C1F1B" w:rsidP="00137B4E">
            <w:pPr>
              <w:rPr>
                <w:rFonts w:ascii="Segoe UI" w:hAnsi="Segoe UI" w:cs="Segoe UI"/>
                <w:color w:val="FFFFFF" w:themeColor="background1"/>
                <w:sz w:val="2"/>
                <w:szCs w:val="2"/>
                <w:cs/>
                <w:lang w:bidi="pa-IN"/>
              </w:rPr>
            </w:pPr>
            <w:r w:rsidRPr="001D65F1">
              <w:rPr>
                <w:rFonts w:ascii="Raavi" w:eastAsia="Segoe UI Semibold" w:hAnsi="Raavi" w:cs="Raavi"/>
                <w:color w:val="FFFFFF" w:themeColor="background1"/>
                <w:sz w:val="2"/>
                <w:szCs w:val="2"/>
                <w:cs/>
                <w:lang w:bidi="pa-IN"/>
              </w:rPr>
              <w:t>ਚਿੱਤਰ</w:t>
            </w:r>
          </w:p>
        </w:tc>
        <w:tc>
          <w:tcPr>
            <w:tcW w:w="8004" w:type="dxa"/>
          </w:tcPr>
          <w:p w14:paraId="544820A5" w14:textId="77777777" w:rsidR="001C1F1B" w:rsidRPr="001D65F1" w:rsidRDefault="001C1F1B" w:rsidP="00137B4E">
            <w:pPr>
              <w:rPr>
                <w:rFonts w:ascii="Segoe UI" w:hAnsi="Segoe UI" w:cs="Segoe UI"/>
                <w:color w:val="FFFFFF" w:themeColor="background1"/>
                <w:sz w:val="2"/>
                <w:szCs w:val="2"/>
                <w:cs/>
                <w:lang w:bidi="pa-IN"/>
              </w:rPr>
            </w:pPr>
            <w:r w:rsidRPr="001D65F1">
              <w:rPr>
                <w:rFonts w:ascii="Raavi" w:eastAsia="Segoe UI Semibold" w:hAnsi="Raavi" w:cs="Raavi"/>
                <w:color w:val="FFFFFF" w:themeColor="background1"/>
                <w:sz w:val="2"/>
                <w:szCs w:val="2"/>
                <w:cs/>
                <w:lang w:bidi="pa-IN"/>
              </w:rPr>
              <w:t>ਵਰਣਨ</w:t>
            </w:r>
          </w:p>
        </w:tc>
      </w:tr>
      <w:tr w:rsidR="001C1F1B" w:rsidRPr="001D65F1" w14:paraId="544820AC" w14:textId="77777777" w:rsidTr="001C1F1B">
        <w:tc>
          <w:tcPr>
            <w:tcW w:w="1356" w:type="dxa"/>
          </w:tcPr>
          <w:p w14:paraId="544820A7" w14:textId="77777777" w:rsidR="001C1F1B" w:rsidRPr="001D65F1" w:rsidRDefault="001C1F1B" w:rsidP="00137B4E">
            <w:pPr>
              <w:rPr>
                <w:rFonts w:ascii="Segoe UI" w:hAnsi="Segoe UI" w:cs="Segoe UI"/>
                <w:sz w:val="20"/>
                <w:szCs w:val="20"/>
                <w:cs/>
                <w:lang w:bidi="pa-IN"/>
              </w:rPr>
            </w:pPr>
            <w:r w:rsidRPr="001D65F1">
              <w:rPr>
                <w:rFonts w:ascii="Segoe UI" w:eastAsia="Segoe UI Semibold" w:hAnsi="Segoe UI" w:cs="Segoe UI"/>
                <w:b/>
                <w:noProof/>
                <w:sz w:val="20"/>
                <w:lang w:val="en-US" w:bidi="pa-IN"/>
              </w:rPr>
              <w:drawing>
                <wp:inline distT="0" distB="0" distL="0" distR="0" wp14:anchorId="544820B2" wp14:editId="544820B3">
                  <wp:extent cx="722376" cy="722376"/>
                  <wp:effectExtent l="0" t="0" r="1905" b="1905"/>
                  <wp:docPr id="5" name="Picture 5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SPI_BW_logo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</w:tcPr>
          <w:p w14:paraId="544820A8" w14:textId="77777777" w:rsidR="001C1F1B" w:rsidRPr="001D65F1" w:rsidRDefault="001C1F1B" w:rsidP="00137B4E">
            <w:pPr>
              <w:rPr>
                <w:rFonts w:ascii="Segoe UI" w:hAnsi="Segoe UI" w:cs="Segoe UI"/>
                <w:sz w:val="20"/>
                <w:szCs w:val="20"/>
                <w:cs/>
                <w:lang w:bidi="pa-IN"/>
              </w:rPr>
            </w:pPr>
            <w:r w:rsidRPr="001D65F1">
              <w:rPr>
                <w:rFonts w:ascii="Raavi" w:eastAsia="Segoe UI Semibold" w:hAnsi="Raavi" w:cs="Raavi"/>
                <w:b/>
                <w:bCs/>
                <w:sz w:val="20"/>
                <w:szCs w:val="20"/>
                <w:cs/>
                <w:lang w:bidi="pa-IN"/>
              </w:rPr>
              <w:t>ਕ੍ਰਿਸ</w:t>
            </w:r>
            <w:r w:rsidRPr="001D65F1">
              <w:rPr>
                <w:rFonts w:ascii="Segoe UI" w:eastAsia="Segoe UI Semibold" w:hAnsi="Segoe UI" w:cs="Segoe UI"/>
                <w:b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b/>
                <w:bCs/>
                <w:sz w:val="20"/>
                <w:szCs w:val="20"/>
                <w:cs/>
                <w:lang w:bidi="pa-IN"/>
              </w:rPr>
              <w:t>ਰੇਕਡਲ</w:t>
            </w:r>
            <w:r w:rsidRPr="001D65F1">
              <w:rPr>
                <w:rFonts w:ascii="Segoe UI" w:eastAsia="Segoe UI Semibold" w:hAnsi="Segoe UI" w:cs="Segoe UI"/>
                <w:b/>
                <w:bCs/>
                <w:sz w:val="20"/>
                <w:szCs w:val="20"/>
                <w:cs/>
                <w:lang w:bidi="pa-IN"/>
              </w:rPr>
              <w:t xml:space="preserve"> (Chris Reykdal) </w:t>
            </w:r>
            <w:r w:rsidRPr="001D65F1">
              <w:rPr>
                <w:rFonts w:ascii="Segoe UI" w:eastAsia="Segoe UI Semibold" w:hAnsi="Segoe UI" w:cs="Segoe UI"/>
                <w:sz w:val="20"/>
                <w:szCs w:val="20"/>
                <w:cs/>
                <w:lang w:bidi="pa-IN"/>
              </w:rPr>
              <w:t>•</w:t>
            </w:r>
            <w:r w:rsidRPr="001D65F1">
              <w:rPr>
                <w:rFonts w:ascii="Segoe UI" w:eastAsia="Segoe UI Semibold" w:hAnsi="Segoe UI" w:cs="Segoe UI"/>
                <w:b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sz w:val="20"/>
                <w:szCs w:val="20"/>
                <w:cs/>
                <w:lang w:bidi="pa-IN"/>
              </w:rPr>
              <w:t>ਪ੍ਰਾਂਤਕ</w:t>
            </w:r>
            <w:r w:rsidRPr="001D65F1">
              <w:rPr>
                <w:rFonts w:ascii="Segoe UI" w:eastAsia="Segoe UI Semibold" w:hAnsi="Segoe UI" w:cs="Segoe UI"/>
                <w:sz w:val="20"/>
                <w:szCs w:val="20"/>
                <w:cs/>
                <w:lang w:bidi="pa-IN"/>
              </w:rPr>
              <w:t xml:space="preserve"> </w:t>
            </w:r>
            <w:r w:rsidRPr="001D65F1">
              <w:rPr>
                <w:rFonts w:ascii="Raavi" w:eastAsia="Segoe UI Semibold" w:hAnsi="Raavi" w:cs="Raavi"/>
                <w:sz w:val="20"/>
                <w:szCs w:val="20"/>
                <w:cs/>
                <w:lang w:bidi="pa-IN"/>
              </w:rPr>
              <w:t>ਸੁਪਰਿਨਟੈਂਡੈਂਟ</w:t>
            </w:r>
            <w:r w:rsidRPr="001D65F1">
              <w:rPr>
                <w:rFonts w:ascii="Segoe UI" w:eastAsia="Segoe UI Semibold" w:hAnsi="Segoe UI" w:cs="Segoe UI"/>
                <w:sz w:val="20"/>
                <w:szCs w:val="20"/>
                <w:cs/>
                <w:lang w:bidi="pa-IN"/>
              </w:rPr>
              <w:t xml:space="preserve"> (State Superintendent)</w:t>
            </w:r>
          </w:p>
          <w:p w14:paraId="544820A9" w14:textId="77777777" w:rsidR="001C1F1B" w:rsidRPr="001D65F1" w:rsidRDefault="001C1F1B" w:rsidP="00137B4E">
            <w:pPr>
              <w:rPr>
                <w:rFonts w:ascii="Segoe UI" w:hAnsi="Segoe UI" w:cs="Segoe UI"/>
                <w:sz w:val="20"/>
                <w:szCs w:val="20"/>
                <w:cs/>
                <w:lang w:bidi="pa-IN"/>
              </w:rPr>
            </w:pPr>
            <w:r w:rsidRPr="001D65F1">
              <w:rPr>
                <w:rFonts w:ascii="Segoe UI" w:eastAsia="Segoe UI Semibold" w:hAnsi="Segoe UI" w:cs="Segoe UI"/>
                <w:sz w:val="20"/>
                <w:szCs w:val="20"/>
                <w:cs/>
                <w:lang w:bidi="pa-IN"/>
              </w:rPr>
              <w:t>Office of Superintendent of Public Instruction</w:t>
            </w:r>
          </w:p>
          <w:p w14:paraId="544820AA" w14:textId="77777777" w:rsidR="001C1F1B" w:rsidRPr="001D65F1" w:rsidRDefault="001C1F1B" w:rsidP="00137B4E">
            <w:pPr>
              <w:rPr>
                <w:rFonts w:ascii="Segoe UI" w:hAnsi="Segoe UI" w:cs="Segoe UI"/>
                <w:sz w:val="20"/>
                <w:szCs w:val="20"/>
                <w:cs/>
                <w:lang w:bidi="pa-IN"/>
              </w:rPr>
            </w:pPr>
            <w:r w:rsidRPr="001D65F1">
              <w:rPr>
                <w:rFonts w:ascii="Segoe UI" w:eastAsia="Segoe UI Semibold" w:hAnsi="Segoe UI" w:cs="Segoe UI"/>
                <w:sz w:val="20"/>
                <w:szCs w:val="20"/>
                <w:cs/>
                <w:lang w:bidi="pa-IN"/>
              </w:rPr>
              <w:t>Old Capitol Building • P.O. Box 47200</w:t>
            </w:r>
          </w:p>
          <w:p w14:paraId="544820AB" w14:textId="77777777" w:rsidR="001C1F1B" w:rsidRPr="001D65F1" w:rsidRDefault="001C1F1B" w:rsidP="00137B4E">
            <w:pPr>
              <w:rPr>
                <w:rFonts w:ascii="Segoe UI" w:hAnsi="Segoe UI" w:cs="Segoe UI"/>
                <w:sz w:val="20"/>
                <w:szCs w:val="20"/>
                <w:cs/>
                <w:lang w:bidi="pa-IN"/>
              </w:rPr>
            </w:pPr>
            <w:r w:rsidRPr="001D65F1">
              <w:rPr>
                <w:rFonts w:ascii="Segoe UI" w:eastAsia="Segoe UI Semibold" w:hAnsi="Segoe UI" w:cs="Segoe UI"/>
                <w:sz w:val="20"/>
                <w:szCs w:val="20"/>
                <w:cs/>
                <w:lang w:bidi="pa-IN"/>
              </w:rPr>
              <w:t>Olympia, WA 98504-7200</w:t>
            </w:r>
          </w:p>
        </w:tc>
      </w:tr>
    </w:tbl>
    <w:p w14:paraId="544820AD" w14:textId="77777777" w:rsidR="001C1F1B" w:rsidRPr="001D65F1" w:rsidRDefault="001C1F1B" w:rsidP="00250954">
      <w:pPr>
        <w:rPr>
          <w:rFonts w:ascii="Segoe UI" w:hAnsi="Segoe UI" w:cs="Segoe UI"/>
          <w:sz w:val="20"/>
          <w:szCs w:val="20"/>
          <w:cs/>
          <w:lang w:bidi="pa-IN"/>
        </w:rPr>
      </w:pPr>
    </w:p>
    <w:sectPr w:rsidR="001C1F1B" w:rsidRPr="001D65F1" w:rsidSect="004E3EC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BE49" w14:textId="77777777" w:rsidR="009740CC" w:rsidRDefault="009740CC" w:rsidP="004E3EC9">
      <w:pPr>
        <w:spacing w:after="0" w:line="240" w:lineRule="auto"/>
        <w:rPr>
          <w:rFonts w:cs="Calibri"/>
          <w:cs/>
          <w:lang w:bidi="pa"/>
        </w:rPr>
      </w:pPr>
      <w:r>
        <w:separator/>
      </w:r>
    </w:p>
  </w:endnote>
  <w:endnote w:type="continuationSeparator" w:id="0">
    <w:p w14:paraId="23BAFA3E" w14:textId="77777777" w:rsidR="009740CC" w:rsidRDefault="009740CC" w:rsidP="004E3EC9">
      <w:pPr>
        <w:spacing w:after="0" w:line="240" w:lineRule="auto"/>
        <w:rPr>
          <w:rFonts w:cs="Calibri"/>
          <w:cs/>
          <w:lang w:bidi="p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20B9" w14:textId="4550A652" w:rsidR="009740CC" w:rsidRPr="001D65F1" w:rsidRDefault="009740CC" w:rsidP="00313594">
    <w:pPr>
      <w:pBdr>
        <w:right w:val="single" w:sz="4" w:space="4" w:color="auto"/>
      </w:pBdr>
      <w:tabs>
        <w:tab w:val="left" w:pos="622"/>
      </w:tabs>
      <w:spacing w:after="0"/>
      <w:jc w:val="right"/>
      <w:rPr>
        <w:rFonts w:eastAsiaTheme="majorEastAsia" w:cs="Calibri"/>
        <w:color w:val="2E74B5" w:themeColor="accent1" w:themeShade="BF"/>
        <w:sz w:val="26"/>
        <w:szCs w:val="26"/>
        <w:cs/>
        <w:lang w:bidi="pa"/>
      </w:rPr>
    </w:pPr>
    <w:r w:rsidRPr="001D65F1">
      <w:rPr>
        <w:rFonts w:ascii="Raavi" w:eastAsiaTheme="majorEastAsia" w:hAnsi="Raavi" w:cs="Raavi"/>
        <w:color w:val="2E74B5" w:themeColor="accent1" w:themeShade="BF"/>
        <w:sz w:val="26"/>
        <w:szCs w:val="26"/>
        <w:cs/>
        <w:lang w:bidi="pa"/>
      </w:rPr>
      <w:t>ਪੰ</w:t>
    </w:r>
    <w:r w:rsidRPr="001D65F1">
      <w:rPr>
        <w:rFonts w:eastAsiaTheme="majorEastAsia" w:cs="Calibri"/>
        <w:color w:val="2E74B5" w:themeColor="accent1" w:themeShade="BF"/>
        <w:sz w:val="26"/>
        <w:szCs w:val="26"/>
        <w:cs/>
        <w:lang w:bidi="pa"/>
      </w:rPr>
      <w:t xml:space="preserve">. </w:t>
    </w:r>
    <w:r w:rsidRPr="001D65F1">
      <w:rPr>
        <w:rFonts w:eastAsiaTheme="majorEastAsia" w:cstheme="minorHAnsi"/>
        <w:color w:val="2E74B5" w:themeColor="accent1" w:themeShade="BF"/>
        <w:sz w:val="26"/>
        <w:szCs w:val="26"/>
        <w:lang w:bidi="pa"/>
      </w:rPr>
      <w:fldChar w:fldCharType="begin"/>
    </w:r>
    <w:r w:rsidRPr="001D65F1">
      <w:rPr>
        <w:rFonts w:eastAsiaTheme="majorEastAsia" w:cs="Calibri"/>
        <w:color w:val="2E74B5" w:themeColor="accent1" w:themeShade="BF"/>
        <w:sz w:val="26"/>
        <w:szCs w:val="26"/>
        <w:cs/>
        <w:lang w:bidi="pa"/>
      </w:rPr>
      <w:instrText xml:space="preserve"> PAGE   \* MERGEFORMAT </w:instrText>
    </w:r>
    <w:r w:rsidRPr="001D65F1">
      <w:rPr>
        <w:rFonts w:eastAsiaTheme="majorEastAsia" w:cstheme="minorHAnsi"/>
        <w:color w:val="2E74B5" w:themeColor="accent1" w:themeShade="BF"/>
        <w:sz w:val="26"/>
        <w:szCs w:val="26"/>
        <w:lang w:bidi="pa"/>
      </w:rPr>
      <w:fldChar w:fldCharType="separate"/>
    </w:r>
    <w:r w:rsidR="00F95154" w:rsidRPr="00F95154">
      <w:rPr>
        <w:rFonts w:eastAsiaTheme="majorEastAsia" w:cs="Calibri"/>
        <w:noProof/>
        <w:color w:val="2E74B5" w:themeColor="accent1" w:themeShade="BF"/>
        <w:sz w:val="26"/>
        <w:szCs w:val="26"/>
        <w:cs/>
        <w:lang w:bidi="pa"/>
      </w:rPr>
      <w:t>30</w:t>
    </w:r>
    <w:r w:rsidRPr="001D65F1">
      <w:rPr>
        <w:rFonts w:eastAsiaTheme="majorEastAsia" w:cstheme="minorHAnsi"/>
        <w:noProof/>
        <w:color w:val="2E74B5" w:themeColor="accent1" w:themeShade="BF"/>
        <w:sz w:val="26"/>
        <w:szCs w:val="26"/>
        <w:lang w:bidi="p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20BB" w14:textId="77777777" w:rsidR="009740CC" w:rsidRDefault="009740CC" w:rsidP="00DE5654">
    <w:pPr>
      <w:pStyle w:val="Footer"/>
      <w:ind w:left="-1440"/>
      <w:jc w:val="center"/>
      <w:rPr>
        <w:rFonts w:cs="Calibri"/>
        <w:cs/>
        <w:lang w:bidi="pa"/>
      </w:rPr>
    </w:pPr>
    <w:r>
      <w:rPr>
        <w:noProof/>
        <w:lang w:val="en-US"/>
      </w:rPr>
      <w:drawing>
        <wp:inline distT="0" distB="0" distL="0" distR="0" wp14:anchorId="544820BC" wp14:editId="5D4D0347">
          <wp:extent cx="7863840" cy="1125806"/>
          <wp:effectExtent l="0" t="0" r="3810" b="0"/>
          <wp:docPr id="7" name="Picture 7" descr="Office of Superintendent of Public Instruction decorative image.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2018-19_rebrand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63840" cy="1125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20E1" w14:textId="4F219E76" w:rsidR="009740CC" w:rsidRPr="00313594" w:rsidRDefault="009740CC" w:rsidP="00313594">
    <w:pPr>
      <w:pBdr>
        <w:right w:val="single" w:sz="4" w:space="4" w:color="auto"/>
      </w:pBdr>
      <w:tabs>
        <w:tab w:val="left" w:pos="622"/>
      </w:tabs>
      <w:spacing w:after="0"/>
      <w:jc w:val="right"/>
      <w:rPr>
        <w:rFonts w:asciiTheme="majorHAnsi" w:eastAsiaTheme="majorEastAsia" w:hAnsiTheme="majorHAnsi" w:cs="Calibri Light"/>
        <w:color w:val="2E74B5" w:themeColor="accent1" w:themeShade="BF"/>
        <w:sz w:val="26"/>
        <w:szCs w:val="26"/>
        <w:cs/>
        <w:lang w:bidi="pa"/>
      </w:rPr>
    </w:pPr>
    <w:r>
      <w:rPr>
        <w:rFonts w:asciiTheme="majorHAnsi" w:eastAsiaTheme="majorEastAsia" w:hAnsiTheme="majorHAnsi" w:cs="Raavi"/>
        <w:color w:val="2E74B5" w:themeColor="accent1" w:themeShade="BF"/>
        <w:sz w:val="26"/>
        <w:szCs w:val="26"/>
        <w:cs/>
        <w:lang w:bidi="pa"/>
      </w:rPr>
      <w:t>ਪੰ</w:t>
    </w:r>
    <w:r>
      <w:rPr>
        <w:rFonts w:asciiTheme="majorHAnsi" w:eastAsiaTheme="majorEastAsia" w:hAnsiTheme="majorHAnsi" w:cs="Calibri Light"/>
        <w:color w:val="2E74B5" w:themeColor="accent1" w:themeShade="BF"/>
        <w:sz w:val="26"/>
        <w:szCs w:val="26"/>
        <w:cs/>
        <w:lang w:bidi="pa"/>
      </w:rPr>
      <w:t xml:space="preserve">.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bidi="pa"/>
      </w:rPr>
      <w:fldChar w:fldCharType="begin"/>
    </w:r>
    <w:r>
      <w:rPr>
        <w:rFonts w:asciiTheme="majorHAnsi" w:eastAsiaTheme="majorEastAsia" w:hAnsiTheme="majorHAnsi" w:cs="Calibri Light"/>
        <w:color w:val="2E74B5" w:themeColor="accent1" w:themeShade="BF"/>
        <w:sz w:val="26"/>
        <w:szCs w:val="26"/>
        <w:cs/>
        <w:lang w:bidi="pa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bidi="pa"/>
      </w:rPr>
      <w:fldChar w:fldCharType="separate"/>
    </w:r>
    <w:r w:rsidR="00F95154" w:rsidRPr="00F95154">
      <w:rPr>
        <w:rFonts w:asciiTheme="majorHAnsi" w:eastAsiaTheme="majorEastAsia" w:hAnsiTheme="majorHAnsi" w:cs="Calibri Light"/>
        <w:noProof/>
        <w:color w:val="2E74B5" w:themeColor="accent1" w:themeShade="BF"/>
        <w:sz w:val="26"/>
        <w:szCs w:val="26"/>
        <w:cs/>
        <w:lang w:bidi="pa"/>
      </w:rPr>
      <w:t>2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bidi="p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1AE7" w14:textId="77777777" w:rsidR="009740CC" w:rsidRDefault="009740CC" w:rsidP="004E3EC9">
      <w:pPr>
        <w:spacing w:after="0" w:line="240" w:lineRule="auto"/>
        <w:rPr>
          <w:rFonts w:cs="Calibri"/>
          <w:cs/>
          <w:lang w:bidi="pa"/>
        </w:rPr>
      </w:pPr>
      <w:r>
        <w:separator/>
      </w:r>
    </w:p>
  </w:footnote>
  <w:footnote w:type="continuationSeparator" w:id="0">
    <w:p w14:paraId="03C3111A" w14:textId="77777777" w:rsidR="009740CC" w:rsidRDefault="009740CC" w:rsidP="004E3EC9">
      <w:pPr>
        <w:spacing w:after="0" w:line="240" w:lineRule="auto"/>
        <w:rPr>
          <w:rFonts w:cs="Calibri"/>
          <w:cs/>
          <w:lang w:bidi="p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20BA" w14:textId="77777777" w:rsidR="009740CC" w:rsidRDefault="009740CC" w:rsidP="00DE5654">
    <w:pPr>
      <w:pStyle w:val="Header"/>
      <w:jc w:val="center"/>
      <w:rPr>
        <w:rFonts w:cs="Calibri"/>
        <w:cs/>
        <w:lang w:bidi="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6D0A5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6129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10ABD"/>
    <w:multiLevelType w:val="hybridMultilevel"/>
    <w:tmpl w:val="3946BE52"/>
    <w:lvl w:ilvl="0" w:tplc="C5328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67FF"/>
    <w:multiLevelType w:val="hybridMultilevel"/>
    <w:tmpl w:val="D24089D8"/>
    <w:lvl w:ilvl="0" w:tplc="A4D4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02A28"/>
    <w:multiLevelType w:val="hybridMultilevel"/>
    <w:tmpl w:val="1BD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FF7"/>
    <w:multiLevelType w:val="hybridMultilevel"/>
    <w:tmpl w:val="AD169FEC"/>
    <w:lvl w:ilvl="0" w:tplc="C400E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21BB8"/>
    <w:multiLevelType w:val="hybridMultilevel"/>
    <w:tmpl w:val="72D49194"/>
    <w:lvl w:ilvl="0" w:tplc="3DAA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51554"/>
    <w:multiLevelType w:val="hybridMultilevel"/>
    <w:tmpl w:val="042C587A"/>
    <w:lvl w:ilvl="0" w:tplc="D664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5007E"/>
    <w:multiLevelType w:val="hybridMultilevel"/>
    <w:tmpl w:val="FE98CED2"/>
    <w:lvl w:ilvl="0" w:tplc="C55E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6DA5"/>
    <w:multiLevelType w:val="hybridMultilevel"/>
    <w:tmpl w:val="2C32D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064E8"/>
    <w:multiLevelType w:val="hybridMultilevel"/>
    <w:tmpl w:val="C2F8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7A2"/>
    <w:multiLevelType w:val="hybridMultilevel"/>
    <w:tmpl w:val="4F9A42E2"/>
    <w:lvl w:ilvl="0" w:tplc="2B70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4173F"/>
    <w:multiLevelType w:val="hybridMultilevel"/>
    <w:tmpl w:val="DDDA87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07A32"/>
    <w:multiLevelType w:val="hybridMultilevel"/>
    <w:tmpl w:val="60621D1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964DF"/>
    <w:multiLevelType w:val="hybridMultilevel"/>
    <w:tmpl w:val="0802B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B659E"/>
    <w:multiLevelType w:val="hybridMultilevel"/>
    <w:tmpl w:val="1D8E574A"/>
    <w:lvl w:ilvl="0" w:tplc="465C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1"/>
      </w:rPr>
    </w:lvl>
    <w:lvl w:ilvl="1" w:tplc="DD94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7329D"/>
    <w:multiLevelType w:val="hybridMultilevel"/>
    <w:tmpl w:val="0FD81958"/>
    <w:lvl w:ilvl="0" w:tplc="C1B6D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93476A"/>
    <w:multiLevelType w:val="hybridMultilevel"/>
    <w:tmpl w:val="250A76C6"/>
    <w:lvl w:ilvl="0" w:tplc="F0B6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805B7"/>
    <w:multiLevelType w:val="hybridMultilevel"/>
    <w:tmpl w:val="CA8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20E8F"/>
    <w:multiLevelType w:val="hybridMultilevel"/>
    <w:tmpl w:val="E05E1908"/>
    <w:lvl w:ilvl="0" w:tplc="B5028658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0" w15:restartNumberingAfterBreak="0">
    <w:nsid w:val="382406F5"/>
    <w:multiLevelType w:val="hybridMultilevel"/>
    <w:tmpl w:val="A01CF2B0"/>
    <w:lvl w:ilvl="0" w:tplc="D88A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90313"/>
    <w:multiLevelType w:val="hybridMultilevel"/>
    <w:tmpl w:val="9E862A64"/>
    <w:lvl w:ilvl="0" w:tplc="C5DE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A5AEC"/>
    <w:multiLevelType w:val="hybridMultilevel"/>
    <w:tmpl w:val="E99CAB18"/>
    <w:lvl w:ilvl="0" w:tplc="4E62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14179"/>
    <w:multiLevelType w:val="hybridMultilevel"/>
    <w:tmpl w:val="45065D06"/>
    <w:lvl w:ilvl="0" w:tplc="10EEEFBC">
      <w:start w:val="1"/>
      <w:numFmt w:val="decimal"/>
      <w:lvlText w:val="%1."/>
      <w:lvlJc w:val="left"/>
      <w:pPr>
        <w:ind w:left="720" w:hanging="360"/>
      </w:pPr>
      <w:rPr>
        <w:sz w:val="22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433D"/>
    <w:multiLevelType w:val="hybridMultilevel"/>
    <w:tmpl w:val="8602683E"/>
    <w:lvl w:ilvl="0" w:tplc="8548A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C3BBF"/>
    <w:multiLevelType w:val="hybridMultilevel"/>
    <w:tmpl w:val="760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10021"/>
    <w:multiLevelType w:val="hybridMultilevel"/>
    <w:tmpl w:val="08948066"/>
    <w:lvl w:ilvl="0" w:tplc="2AC8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54116"/>
    <w:multiLevelType w:val="hybridMultilevel"/>
    <w:tmpl w:val="22AEBDB0"/>
    <w:lvl w:ilvl="0" w:tplc="8672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047B2"/>
    <w:multiLevelType w:val="hybridMultilevel"/>
    <w:tmpl w:val="10E44578"/>
    <w:lvl w:ilvl="0" w:tplc="59384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352AC"/>
    <w:multiLevelType w:val="hybridMultilevel"/>
    <w:tmpl w:val="CE180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2E6033"/>
    <w:multiLevelType w:val="hybridMultilevel"/>
    <w:tmpl w:val="A02083D6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20713C"/>
    <w:multiLevelType w:val="hybridMultilevel"/>
    <w:tmpl w:val="758E4C54"/>
    <w:lvl w:ilvl="0" w:tplc="84BC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EE5AA1"/>
    <w:multiLevelType w:val="hybridMultilevel"/>
    <w:tmpl w:val="8F0C36C0"/>
    <w:lvl w:ilvl="0" w:tplc="E74E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161A1"/>
    <w:multiLevelType w:val="hybridMultilevel"/>
    <w:tmpl w:val="3830D61E"/>
    <w:lvl w:ilvl="0" w:tplc="FC04B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2D3EA3"/>
    <w:multiLevelType w:val="hybridMultilevel"/>
    <w:tmpl w:val="0182129A"/>
    <w:lvl w:ilvl="0" w:tplc="FFFFFFFF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AD3F5F"/>
    <w:multiLevelType w:val="hybridMultilevel"/>
    <w:tmpl w:val="7C0AFF86"/>
    <w:lvl w:ilvl="0" w:tplc="43709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8433CD0"/>
    <w:multiLevelType w:val="hybridMultilevel"/>
    <w:tmpl w:val="1254A69C"/>
    <w:lvl w:ilvl="0" w:tplc="39CE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A3B4DE7"/>
    <w:multiLevelType w:val="hybridMultilevel"/>
    <w:tmpl w:val="C876DD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E4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1"/>
      </w:rPr>
    </w:lvl>
    <w:lvl w:ilvl="2" w:tplc="FFFFFFFF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F05BF3"/>
    <w:multiLevelType w:val="hybridMultilevel"/>
    <w:tmpl w:val="4244A268"/>
    <w:lvl w:ilvl="0" w:tplc="F6362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5C5081"/>
    <w:multiLevelType w:val="hybridMultilevel"/>
    <w:tmpl w:val="A51254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 w:tplc="FFFFFFFF">
      <w:start w:val="2"/>
      <w:numFmt w:val="bullet"/>
      <w:lvlText w:val=""/>
      <w:lvlJc w:val="left"/>
      <w:pPr>
        <w:tabs>
          <w:tab w:val="num" w:pos="2925"/>
        </w:tabs>
        <w:ind w:left="2925" w:hanging="945"/>
      </w:pPr>
      <w:rPr>
        <w:rFonts w:ascii="Wingdings" w:eastAsia="Times New Roman" w:hAnsi="Wingdings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DB2842"/>
    <w:multiLevelType w:val="hybridMultilevel"/>
    <w:tmpl w:val="12CA259A"/>
    <w:lvl w:ilvl="0" w:tplc="D1541CF4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1" w15:restartNumberingAfterBreak="0">
    <w:nsid w:val="64D87999"/>
    <w:multiLevelType w:val="hybridMultilevel"/>
    <w:tmpl w:val="ABFED238"/>
    <w:lvl w:ilvl="0" w:tplc="53A8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91D2B"/>
    <w:multiLevelType w:val="hybridMultilevel"/>
    <w:tmpl w:val="9DFE9C88"/>
    <w:lvl w:ilvl="0" w:tplc="B3A4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1E39B2"/>
    <w:multiLevelType w:val="hybridMultilevel"/>
    <w:tmpl w:val="602C010E"/>
    <w:lvl w:ilvl="0" w:tplc="F0885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652A75"/>
    <w:multiLevelType w:val="hybridMultilevel"/>
    <w:tmpl w:val="9ADA07BE"/>
    <w:lvl w:ilvl="0" w:tplc="3CA02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8850B4A"/>
    <w:multiLevelType w:val="hybridMultilevel"/>
    <w:tmpl w:val="FA9A7FF8"/>
    <w:lvl w:ilvl="0" w:tplc="A9D24E02">
      <w:start w:val="1"/>
      <w:numFmt w:val="bullet"/>
      <w:pStyle w:val="Text-Bulleted-Sub2"/>
      <w:lvlText w:val="▪"/>
      <w:lvlJc w:val="left"/>
      <w:pPr>
        <w:tabs>
          <w:tab w:val="num" w:pos="-360"/>
        </w:tabs>
        <w:ind w:left="-360" w:hanging="360"/>
      </w:pPr>
      <w:rPr>
        <w:rFonts w:ascii="Symbol" w:hAnsi="Symbol" w:cs="Times New Roman" w:hint="default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6E516654"/>
    <w:multiLevelType w:val="hybridMultilevel"/>
    <w:tmpl w:val="E12AA654"/>
    <w:lvl w:ilvl="0" w:tplc="6966C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429CD"/>
    <w:multiLevelType w:val="hybridMultilevel"/>
    <w:tmpl w:val="8B98D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606B6A"/>
    <w:multiLevelType w:val="hybridMultilevel"/>
    <w:tmpl w:val="B626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A7263"/>
    <w:multiLevelType w:val="hybridMultilevel"/>
    <w:tmpl w:val="63FC28F2"/>
    <w:lvl w:ilvl="0" w:tplc="3EA82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E84AD7"/>
    <w:multiLevelType w:val="hybridMultilevel"/>
    <w:tmpl w:val="157475AA"/>
    <w:lvl w:ilvl="0" w:tplc="6EFC1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1"/>
      </w:rPr>
    </w:lvl>
    <w:lvl w:ilvl="1" w:tplc="FFFFFFFF">
      <w:start w:val="1"/>
      <w:numFmt w:val="decimal"/>
      <w:lvlText w:val="%2."/>
      <w:lvlJc w:val="left"/>
      <w:pPr>
        <w:tabs>
          <w:tab w:val="num" w:pos="975"/>
        </w:tabs>
        <w:ind w:left="975" w:hanging="975"/>
      </w:pPr>
      <w:rPr>
        <w:rFonts w:ascii="Arial" w:hAnsi="Arial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795D30"/>
    <w:multiLevelType w:val="hybridMultilevel"/>
    <w:tmpl w:val="27369F58"/>
    <w:lvl w:ilvl="0" w:tplc="6C568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9C33C8"/>
    <w:multiLevelType w:val="hybridMultilevel"/>
    <w:tmpl w:val="7CA0A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A0F56B9"/>
    <w:multiLevelType w:val="hybridMultilevel"/>
    <w:tmpl w:val="883AB0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B9A1144"/>
    <w:multiLevelType w:val="hybridMultilevel"/>
    <w:tmpl w:val="A80E9DBC"/>
    <w:lvl w:ilvl="0" w:tplc="B8AC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5C5CEE"/>
    <w:multiLevelType w:val="hybridMultilevel"/>
    <w:tmpl w:val="7AAA6C1E"/>
    <w:lvl w:ilvl="0" w:tplc="2FF2E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F13604"/>
    <w:multiLevelType w:val="hybridMultilevel"/>
    <w:tmpl w:val="7AD6E07C"/>
    <w:lvl w:ilvl="0" w:tplc="9BA80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9"/>
  </w:num>
  <w:num w:numId="5">
    <w:abstractNumId w:val="13"/>
  </w:num>
  <w:num w:numId="6">
    <w:abstractNumId w:val="27"/>
  </w:num>
  <w:num w:numId="7">
    <w:abstractNumId w:val="34"/>
  </w:num>
  <w:num w:numId="8">
    <w:abstractNumId w:val="3"/>
  </w:num>
  <w:num w:numId="9">
    <w:abstractNumId w:val="35"/>
  </w:num>
  <w:num w:numId="10">
    <w:abstractNumId w:val="50"/>
  </w:num>
  <w:num w:numId="11">
    <w:abstractNumId w:val="21"/>
  </w:num>
  <w:num w:numId="12">
    <w:abstractNumId w:val="56"/>
  </w:num>
  <w:num w:numId="13">
    <w:abstractNumId w:val="26"/>
  </w:num>
  <w:num w:numId="14">
    <w:abstractNumId w:val="44"/>
  </w:num>
  <w:num w:numId="15">
    <w:abstractNumId w:val="30"/>
  </w:num>
  <w:num w:numId="16">
    <w:abstractNumId w:val="53"/>
  </w:num>
  <w:num w:numId="17">
    <w:abstractNumId w:val="16"/>
  </w:num>
  <w:num w:numId="18">
    <w:abstractNumId w:val="5"/>
  </w:num>
  <w:num w:numId="19">
    <w:abstractNumId w:val="45"/>
  </w:num>
  <w:num w:numId="20">
    <w:abstractNumId w:val="49"/>
  </w:num>
  <w:num w:numId="21">
    <w:abstractNumId w:val="47"/>
  </w:num>
  <w:num w:numId="22">
    <w:abstractNumId w:val="29"/>
  </w:num>
  <w:num w:numId="23">
    <w:abstractNumId w:val="37"/>
  </w:num>
  <w:num w:numId="24">
    <w:abstractNumId w:val="42"/>
  </w:num>
  <w:num w:numId="25">
    <w:abstractNumId w:val="41"/>
  </w:num>
  <w:num w:numId="26">
    <w:abstractNumId w:val="24"/>
  </w:num>
  <w:num w:numId="27">
    <w:abstractNumId w:val="54"/>
  </w:num>
  <w:num w:numId="28">
    <w:abstractNumId w:val="9"/>
  </w:num>
  <w:num w:numId="29">
    <w:abstractNumId w:val="32"/>
  </w:num>
  <w:num w:numId="30">
    <w:abstractNumId w:val="6"/>
  </w:num>
  <w:num w:numId="31">
    <w:abstractNumId w:val="11"/>
  </w:num>
  <w:num w:numId="32">
    <w:abstractNumId w:val="43"/>
  </w:num>
  <w:num w:numId="33">
    <w:abstractNumId w:val="2"/>
  </w:num>
  <w:num w:numId="34">
    <w:abstractNumId w:val="7"/>
  </w:num>
  <w:num w:numId="35">
    <w:abstractNumId w:val="55"/>
  </w:num>
  <w:num w:numId="36">
    <w:abstractNumId w:val="28"/>
  </w:num>
  <w:num w:numId="37">
    <w:abstractNumId w:val="17"/>
  </w:num>
  <w:num w:numId="38">
    <w:abstractNumId w:val="15"/>
  </w:num>
  <w:num w:numId="39">
    <w:abstractNumId w:val="19"/>
  </w:num>
  <w:num w:numId="40">
    <w:abstractNumId w:val="40"/>
  </w:num>
  <w:num w:numId="41">
    <w:abstractNumId w:val="20"/>
  </w:num>
  <w:num w:numId="42">
    <w:abstractNumId w:val="38"/>
  </w:num>
  <w:num w:numId="43">
    <w:abstractNumId w:val="46"/>
  </w:num>
  <w:num w:numId="44">
    <w:abstractNumId w:val="51"/>
  </w:num>
  <w:num w:numId="45">
    <w:abstractNumId w:val="12"/>
  </w:num>
  <w:num w:numId="46">
    <w:abstractNumId w:val="31"/>
  </w:num>
  <w:num w:numId="47">
    <w:abstractNumId w:val="36"/>
  </w:num>
  <w:num w:numId="48">
    <w:abstractNumId w:val="33"/>
  </w:num>
  <w:num w:numId="49">
    <w:abstractNumId w:val="14"/>
  </w:num>
  <w:num w:numId="50">
    <w:abstractNumId w:val="52"/>
  </w:num>
  <w:num w:numId="51">
    <w:abstractNumId w:val="8"/>
  </w:num>
  <w:num w:numId="52">
    <w:abstractNumId w:val="23"/>
  </w:num>
  <w:num w:numId="53">
    <w:abstractNumId w:val="10"/>
  </w:num>
  <w:num w:numId="54">
    <w:abstractNumId w:val="18"/>
  </w:num>
  <w:num w:numId="55">
    <w:abstractNumId w:val="25"/>
  </w:num>
  <w:num w:numId="56">
    <w:abstractNumId w:val="22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63"/>
    <w:rsid w:val="0000064A"/>
    <w:rsid w:val="00001631"/>
    <w:rsid w:val="00006067"/>
    <w:rsid w:val="000060FF"/>
    <w:rsid w:val="000065CB"/>
    <w:rsid w:val="00010A34"/>
    <w:rsid w:val="0001232E"/>
    <w:rsid w:val="000132A4"/>
    <w:rsid w:val="00013443"/>
    <w:rsid w:val="00014860"/>
    <w:rsid w:val="00014AC5"/>
    <w:rsid w:val="00016EE3"/>
    <w:rsid w:val="000176AC"/>
    <w:rsid w:val="00017E6B"/>
    <w:rsid w:val="00017ECF"/>
    <w:rsid w:val="0002007B"/>
    <w:rsid w:val="000207EE"/>
    <w:rsid w:val="0002110A"/>
    <w:rsid w:val="0002254D"/>
    <w:rsid w:val="00024482"/>
    <w:rsid w:val="00024781"/>
    <w:rsid w:val="000277C0"/>
    <w:rsid w:val="00030782"/>
    <w:rsid w:val="00031B8F"/>
    <w:rsid w:val="0003208C"/>
    <w:rsid w:val="00032387"/>
    <w:rsid w:val="00032CBE"/>
    <w:rsid w:val="00033A92"/>
    <w:rsid w:val="00033B6C"/>
    <w:rsid w:val="00033F07"/>
    <w:rsid w:val="0003453B"/>
    <w:rsid w:val="000366BA"/>
    <w:rsid w:val="00036A13"/>
    <w:rsid w:val="000371A9"/>
    <w:rsid w:val="00037528"/>
    <w:rsid w:val="00040EF5"/>
    <w:rsid w:val="00043711"/>
    <w:rsid w:val="000439B3"/>
    <w:rsid w:val="00043A2C"/>
    <w:rsid w:val="000463C1"/>
    <w:rsid w:val="0004674A"/>
    <w:rsid w:val="000477B4"/>
    <w:rsid w:val="00053A39"/>
    <w:rsid w:val="000546D4"/>
    <w:rsid w:val="0005604E"/>
    <w:rsid w:val="000616DC"/>
    <w:rsid w:val="00061CD0"/>
    <w:rsid w:val="0006247D"/>
    <w:rsid w:val="00062694"/>
    <w:rsid w:val="0006276E"/>
    <w:rsid w:val="00062B34"/>
    <w:rsid w:val="00062B96"/>
    <w:rsid w:val="000642E5"/>
    <w:rsid w:val="00066115"/>
    <w:rsid w:val="000676A4"/>
    <w:rsid w:val="00067DFB"/>
    <w:rsid w:val="000700A6"/>
    <w:rsid w:val="00072286"/>
    <w:rsid w:val="000739BB"/>
    <w:rsid w:val="00074588"/>
    <w:rsid w:val="00076967"/>
    <w:rsid w:val="00076E6A"/>
    <w:rsid w:val="00077AF1"/>
    <w:rsid w:val="00080FDA"/>
    <w:rsid w:val="00082969"/>
    <w:rsid w:val="00082EF2"/>
    <w:rsid w:val="00083686"/>
    <w:rsid w:val="00090589"/>
    <w:rsid w:val="00090BD5"/>
    <w:rsid w:val="000911CD"/>
    <w:rsid w:val="000928AA"/>
    <w:rsid w:val="00092F15"/>
    <w:rsid w:val="00094617"/>
    <w:rsid w:val="00094DFF"/>
    <w:rsid w:val="000951CA"/>
    <w:rsid w:val="000953A3"/>
    <w:rsid w:val="00095BCD"/>
    <w:rsid w:val="00097078"/>
    <w:rsid w:val="00097D7F"/>
    <w:rsid w:val="000A14B9"/>
    <w:rsid w:val="000A1D8C"/>
    <w:rsid w:val="000A22B8"/>
    <w:rsid w:val="000A25C1"/>
    <w:rsid w:val="000A25F0"/>
    <w:rsid w:val="000A28B4"/>
    <w:rsid w:val="000A369E"/>
    <w:rsid w:val="000A385E"/>
    <w:rsid w:val="000A4EE9"/>
    <w:rsid w:val="000A5319"/>
    <w:rsid w:val="000A5AEF"/>
    <w:rsid w:val="000A6EA8"/>
    <w:rsid w:val="000A7A2C"/>
    <w:rsid w:val="000B0146"/>
    <w:rsid w:val="000B106A"/>
    <w:rsid w:val="000B19A2"/>
    <w:rsid w:val="000B29DC"/>
    <w:rsid w:val="000B6230"/>
    <w:rsid w:val="000B71EF"/>
    <w:rsid w:val="000C2180"/>
    <w:rsid w:val="000C2EDA"/>
    <w:rsid w:val="000C7401"/>
    <w:rsid w:val="000D0873"/>
    <w:rsid w:val="000D0BD3"/>
    <w:rsid w:val="000D0F6C"/>
    <w:rsid w:val="000D238E"/>
    <w:rsid w:val="000D453A"/>
    <w:rsid w:val="000D4FEA"/>
    <w:rsid w:val="000D61BB"/>
    <w:rsid w:val="000D646D"/>
    <w:rsid w:val="000D6676"/>
    <w:rsid w:val="000D6E8E"/>
    <w:rsid w:val="000D7547"/>
    <w:rsid w:val="000E19F0"/>
    <w:rsid w:val="000E2454"/>
    <w:rsid w:val="000E25EA"/>
    <w:rsid w:val="000E2F95"/>
    <w:rsid w:val="000E5824"/>
    <w:rsid w:val="000F132E"/>
    <w:rsid w:val="000F3B6E"/>
    <w:rsid w:val="000F3D4D"/>
    <w:rsid w:val="000F3E1A"/>
    <w:rsid w:val="00103216"/>
    <w:rsid w:val="00104493"/>
    <w:rsid w:val="00106153"/>
    <w:rsid w:val="00106A4F"/>
    <w:rsid w:val="001100EE"/>
    <w:rsid w:val="00110384"/>
    <w:rsid w:val="00112180"/>
    <w:rsid w:val="00112FBB"/>
    <w:rsid w:val="0011313E"/>
    <w:rsid w:val="00113D81"/>
    <w:rsid w:val="00114C7F"/>
    <w:rsid w:val="00114D55"/>
    <w:rsid w:val="00115513"/>
    <w:rsid w:val="00115851"/>
    <w:rsid w:val="00115C5F"/>
    <w:rsid w:val="00115C8C"/>
    <w:rsid w:val="00115FB8"/>
    <w:rsid w:val="00116E4C"/>
    <w:rsid w:val="001179F5"/>
    <w:rsid w:val="001202B0"/>
    <w:rsid w:val="001208A3"/>
    <w:rsid w:val="00121215"/>
    <w:rsid w:val="0012391A"/>
    <w:rsid w:val="001248B3"/>
    <w:rsid w:val="001262A2"/>
    <w:rsid w:val="001268BD"/>
    <w:rsid w:val="00126B0E"/>
    <w:rsid w:val="00126EC4"/>
    <w:rsid w:val="001273FC"/>
    <w:rsid w:val="00127D34"/>
    <w:rsid w:val="00127E47"/>
    <w:rsid w:val="00127E5D"/>
    <w:rsid w:val="001303AD"/>
    <w:rsid w:val="00136547"/>
    <w:rsid w:val="0013674B"/>
    <w:rsid w:val="00136C40"/>
    <w:rsid w:val="00137481"/>
    <w:rsid w:val="00137B4E"/>
    <w:rsid w:val="001405FA"/>
    <w:rsid w:val="00140C36"/>
    <w:rsid w:val="001426DA"/>
    <w:rsid w:val="0014494D"/>
    <w:rsid w:val="00145ACE"/>
    <w:rsid w:val="00147E07"/>
    <w:rsid w:val="00150139"/>
    <w:rsid w:val="001526AB"/>
    <w:rsid w:val="00152EA8"/>
    <w:rsid w:val="00152EEA"/>
    <w:rsid w:val="0015376D"/>
    <w:rsid w:val="00156698"/>
    <w:rsid w:val="001568CC"/>
    <w:rsid w:val="00156DF1"/>
    <w:rsid w:val="0016274B"/>
    <w:rsid w:val="00164167"/>
    <w:rsid w:val="00166881"/>
    <w:rsid w:val="0016782D"/>
    <w:rsid w:val="00167DE3"/>
    <w:rsid w:val="00172D28"/>
    <w:rsid w:val="00172DD4"/>
    <w:rsid w:val="00174034"/>
    <w:rsid w:val="00174EB5"/>
    <w:rsid w:val="0017664C"/>
    <w:rsid w:val="0017771D"/>
    <w:rsid w:val="00180FA9"/>
    <w:rsid w:val="0018290E"/>
    <w:rsid w:val="001838A6"/>
    <w:rsid w:val="001839C5"/>
    <w:rsid w:val="001849E5"/>
    <w:rsid w:val="00185457"/>
    <w:rsid w:val="00192C14"/>
    <w:rsid w:val="001932DA"/>
    <w:rsid w:val="00194368"/>
    <w:rsid w:val="001943D6"/>
    <w:rsid w:val="00195111"/>
    <w:rsid w:val="00195ADB"/>
    <w:rsid w:val="00197227"/>
    <w:rsid w:val="001A1050"/>
    <w:rsid w:val="001A1593"/>
    <w:rsid w:val="001A2BB8"/>
    <w:rsid w:val="001A449D"/>
    <w:rsid w:val="001A5294"/>
    <w:rsid w:val="001A6152"/>
    <w:rsid w:val="001A62AD"/>
    <w:rsid w:val="001B1989"/>
    <w:rsid w:val="001B3278"/>
    <w:rsid w:val="001B3892"/>
    <w:rsid w:val="001B6C41"/>
    <w:rsid w:val="001C1818"/>
    <w:rsid w:val="001C1F1B"/>
    <w:rsid w:val="001C22C4"/>
    <w:rsid w:val="001C2CF3"/>
    <w:rsid w:val="001C3009"/>
    <w:rsid w:val="001C3145"/>
    <w:rsid w:val="001C42E4"/>
    <w:rsid w:val="001C4E4E"/>
    <w:rsid w:val="001C52A6"/>
    <w:rsid w:val="001C67B6"/>
    <w:rsid w:val="001C6FAB"/>
    <w:rsid w:val="001C7878"/>
    <w:rsid w:val="001C79B2"/>
    <w:rsid w:val="001C7BD7"/>
    <w:rsid w:val="001D0A55"/>
    <w:rsid w:val="001D184B"/>
    <w:rsid w:val="001D1A4B"/>
    <w:rsid w:val="001D1D4C"/>
    <w:rsid w:val="001D2624"/>
    <w:rsid w:val="001D285B"/>
    <w:rsid w:val="001D288B"/>
    <w:rsid w:val="001D4A1C"/>
    <w:rsid w:val="001D5C8F"/>
    <w:rsid w:val="001D65F1"/>
    <w:rsid w:val="001D680C"/>
    <w:rsid w:val="001D79D9"/>
    <w:rsid w:val="001E17F6"/>
    <w:rsid w:val="001E290D"/>
    <w:rsid w:val="001E2DC3"/>
    <w:rsid w:val="001E42A2"/>
    <w:rsid w:val="001E5CC5"/>
    <w:rsid w:val="001E673F"/>
    <w:rsid w:val="001E6E94"/>
    <w:rsid w:val="001F0BA3"/>
    <w:rsid w:val="001F0DF9"/>
    <w:rsid w:val="001F0E79"/>
    <w:rsid w:val="001F0FE8"/>
    <w:rsid w:val="001F10B6"/>
    <w:rsid w:val="001F18BE"/>
    <w:rsid w:val="001F2266"/>
    <w:rsid w:val="001F2FB1"/>
    <w:rsid w:val="001F44E8"/>
    <w:rsid w:val="001F4E67"/>
    <w:rsid w:val="001F5773"/>
    <w:rsid w:val="001F5D85"/>
    <w:rsid w:val="002008CF"/>
    <w:rsid w:val="00200DEC"/>
    <w:rsid w:val="002013FA"/>
    <w:rsid w:val="002030AD"/>
    <w:rsid w:val="00204F68"/>
    <w:rsid w:val="002059DB"/>
    <w:rsid w:val="00205CCB"/>
    <w:rsid w:val="00205D2C"/>
    <w:rsid w:val="0020759B"/>
    <w:rsid w:val="0020766D"/>
    <w:rsid w:val="00207EB4"/>
    <w:rsid w:val="002118F9"/>
    <w:rsid w:val="00212EFC"/>
    <w:rsid w:val="00214EFA"/>
    <w:rsid w:val="00214F1F"/>
    <w:rsid w:val="00220709"/>
    <w:rsid w:val="00222B20"/>
    <w:rsid w:val="00224905"/>
    <w:rsid w:val="0022781C"/>
    <w:rsid w:val="0022790F"/>
    <w:rsid w:val="00227CE1"/>
    <w:rsid w:val="00231A79"/>
    <w:rsid w:val="00233497"/>
    <w:rsid w:val="002334A1"/>
    <w:rsid w:val="0023605B"/>
    <w:rsid w:val="00236861"/>
    <w:rsid w:val="00236D2D"/>
    <w:rsid w:val="00236EDB"/>
    <w:rsid w:val="00240CFF"/>
    <w:rsid w:val="0024217E"/>
    <w:rsid w:val="00243959"/>
    <w:rsid w:val="00243CD6"/>
    <w:rsid w:val="0024478E"/>
    <w:rsid w:val="0024625A"/>
    <w:rsid w:val="00246439"/>
    <w:rsid w:val="002470C1"/>
    <w:rsid w:val="00247266"/>
    <w:rsid w:val="00250954"/>
    <w:rsid w:val="002539B0"/>
    <w:rsid w:val="0025453C"/>
    <w:rsid w:val="0025656D"/>
    <w:rsid w:val="00260527"/>
    <w:rsid w:val="00262608"/>
    <w:rsid w:val="00262C3A"/>
    <w:rsid w:val="00262EFF"/>
    <w:rsid w:val="002632D2"/>
    <w:rsid w:val="002634D7"/>
    <w:rsid w:val="00263EBA"/>
    <w:rsid w:val="00264205"/>
    <w:rsid w:val="00264518"/>
    <w:rsid w:val="00265250"/>
    <w:rsid w:val="00265410"/>
    <w:rsid w:val="0026641D"/>
    <w:rsid w:val="00267331"/>
    <w:rsid w:val="00270A4A"/>
    <w:rsid w:val="00270A6F"/>
    <w:rsid w:val="00270E07"/>
    <w:rsid w:val="0027156C"/>
    <w:rsid w:val="00271F44"/>
    <w:rsid w:val="0027221D"/>
    <w:rsid w:val="00273EBD"/>
    <w:rsid w:val="00275C98"/>
    <w:rsid w:val="00276321"/>
    <w:rsid w:val="00276336"/>
    <w:rsid w:val="00276E21"/>
    <w:rsid w:val="00277389"/>
    <w:rsid w:val="00277617"/>
    <w:rsid w:val="0028103D"/>
    <w:rsid w:val="0028201A"/>
    <w:rsid w:val="00282393"/>
    <w:rsid w:val="00282EED"/>
    <w:rsid w:val="00283FDB"/>
    <w:rsid w:val="00285993"/>
    <w:rsid w:val="00285E9E"/>
    <w:rsid w:val="002866A8"/>
    <w:rsid w:val="00287E20"/>
    <w:rsid w:val="002974AD"/>
    <w:rsid w:val="002A020A"/>
    <w:rsid w:val="002A0AD3"/>
    <w:rsid w:val="002A132B"/>
    <w:rsid w:val="002A1817"/>
    <w:rsid w:val="002A18C6"/>
    <w:rsid w:val="002A2F3B"/>
    <w:rsid w:val="002A6315"/>
    <w:rsid w:val="002A64D0"/>
    <w:rsid w:val="002A7EC0"/>
    <w:rsid w:val="002B0C33"/>
    <w:rsid w:val="002B1F96"/>
    <w:rsid w:val="002B284F"/>
    <w:rsid w:val="002B3979"/>
    <w:rsid w:val="002B47F7"/>
    <w:rsid w:val="002B545C"/>
    <w:rsid w:val="002B617E"/>
    <w:rsid w:val="002C2620"/>
    <w:rsid w:val="002C45A8"/>
    <w:rsid w:val="002C61C8"/>
    <w:rsid w:val="002D2DFD"/>
    <w:rsid w:val="002D4B84"/>
    <w:rsid w:val="002D6F8F"/>
    <w:rsid w:val="002E0FE9"/>
    <w:rsid w:val="002E2226"/>
    <w:rsid w:val="002E27D9"/>
    <w:rsid w:val="002E3367"/>
    <w:rsid w:val="002E33B5"/>
    <w:rsid w:val="002E4BFA"/>
    <w:rsid w:val="002F063C"/>
    <w:rsid w:val="002F0C10"/>
    <w:rsid w:val="002F19AB"/>
    <w:rsid w:val="002F3B8C"/>
    <w:rsid w:val="002F3BAF"/>
    <w:rsid w:val="002F3F8E"/>
    <w:rsid w:val="002F4312"/>
    <w:rsid w:val="002F43C2"/>
    <w:rsid w:val="0030016E"/>
    <w:rsid w:val="00301879"/>
    <w:rsid w:val="00302C71"/>
    <w:rsid w:val="00302DA3"/>
    <w:rsid w:val="00304E41"/>
    <w:rsid w:val="0030599D"/>
    <w:rsid w:val="00310B57"/>
    <w:rsid w:val="003111B7"/>
    <w:rsid w:val="00313594"/>
    <w:rsid w:val="003137C9"/>
    <w:rsid w:val="0031390C"/>
    <w:rsid w:val="00313B91"/>
    <w:rsid w:val="00314973"/>
    <w:rsid w:val="00317FB7"/>
    <w:rsid w:val="00322144"/>
    <w:rsid w:val="00322ACC"/>
    <w:rsid w:val="00326501"/>
    <w:rsid w:val="00327C23"/>
    <w:rsid w:val="003307C3"/>
    <w:rsid w:val="003310D1"/>
    <w:rsid w:val="00331D48"/>
    <w:rsid w:val="00332F84"/>
    <w:rsid w:val="0033376E"/>
    <w:rsid w:val="003344DF"/>
    <w:rsid w:val="00336ABF"/>
    <w:rsid w:val="00337194"/>
    <w:rsid w:val="003413F3"/>
    <w:rsid w:val="00343BC1"/>
    <w:rsid w:val="00345C72"/>
    <w:rsid w:val="003460E7"/>
    <w:rsid w:val="0034648C"/>
    <w:rsid w:val="0034688D"/>
    <w:rsid w:val="00350D3D"/>
    <w:rsid w:val="00350F89"/>
    <w:rsid w:val="0035119D"/>
    <w:rsid w:val="00353EBC"/>
    <w:rsid w:val="003575A2"/>
    <w:rsid w:val="003617BA"/>
    <w:rsid w:val="0036233F"/>
    <w:rsid w:val="0036443C"/>
    <w:rsid w:val="003648F0"/>
    <w:rsid w:val="00366C66"/>
    <w:rsid w:val="00371503"/>
    <w:rsid w:val="00371849"/>
    <w:rsid w:val="00371CB9"/>
    <w:rsid w:val="003723C8"/>
    <w:rsid w:val="00374C5D"/>
    <w:rsid w:val="00380B19"/>
    <w:rsid w:val="00381116"/>
    <w:rsid w:val="00381C3D"/>
    <w:rsid w:val="00382CFA"/>
    <w:rsid w:val="003833FB"/>
    <w:rsid w:val="00383740"/>
    <w:rsid w:val="00386464"/>
    <w:rsid w:val="00386AB1"/>
    <w:rsid w:val="0039281B"/>
    <w:rsid w:val="0039329F"/>
    <w:rsid w:val="00395019"/>
    <w:rsid w:val="00397288"/>
    <w:rsid w:val="00397C47"/>
    <w:rsid w:val="003A008D"/>
    <w:rsid w:val="003A0A88"/>
    <w:rsid w:val="003A1C29"/>
    <w:rsid w:val="003A372B"/>
    <w:rsid w:val="003A40C6"/>
    <w:rsid w:val="003A480C"/>
    <w:rsid w:val="003A5B92"/>
    <w:rsid w:val="003A5DD9"/>
    <w:rsid w:val="003B0468"/>
    <w:rsid w:val="003B0A12"/>
    <w:rsid w:val="003B1652"/>
    <w:rsid w:val="003B1ABB"/>
    <w:rsid w:val="003B3BBB"/>
    <w:rsid w:val="003B66C6"/>
    <w:rsid w:val="003B7EFF"/>
    <w:rsid w:val="003C17B1"/>
    <w:rsid w:val="003C2577"/>
    <w:rsid w:val="003C29DB"/>
    <w:rsid w:val="003C42B9"/>
    <w:rsid w:val="003C4CA6"/>
    <w:rsid w:val="003C514C"/>
    <w:rsid w:val="003C52C8"/>
    <w:rsid w:val="003C542B"/>
    <w:rsid w:val="003C5682"/>
    <w:rsid w:val="003C5BF7"/>
    <w:rsid w:val="003C60F3"/>
    <w:rsid w:val="003C6F74"/>
    <w:rsid w:val="003D0C66"/>
    <w:rsid w:val="003D2AC6"/>
    <w:rsid w:val="003D4740"/>
    <w:rsid w:val="003D4FDD"/>
    <w:rsid w:val="003D6266"/>
    <w:rsid w:val="003D6E01"/>
    <w:rsid w:val="003D6E7F"/>
    <w:rsid w:val="003D773D"/>
    <w:rsid w:val="003D7F87"/>
    <w:rsid w:val="003E362C"/>
    <w:rsid w:val="003E3A40"/>
    <w:rsid w:val="003E3DA4"/>
    <w:rsid w:val="003E455A"/>
    <w:rsid w:val="003E46A7"/>
    <w:rsid w:val="003E578A"/>
    <w:rsid w:val="003E6726"/>
    <w:rsid w:val="003E6D6F"/>
    <w:rsid w:val="003F6FDF"/>
    <w:rsid w:val="003F7CB6"/>
    <w:rsid w:val="004022EA"/>
    <w:rsid w:val="00402C9D"/>
    <w:rsid w:val="0040512D"/>
    <w:rsid w:val="00407BAC"/>
    <w:rsid w:val="004107AD"/>
    <w:rsid w:val="004126BF"/>
    <w:rsid w:val="00412F8E"/>
    <w:rsid w:val="00415CAE"/>
    <w:rsid w:val="00415CC5"/>
    <w:rsid w:val="00416FB0"/>
    <w:rsid w:val="00417E9F"/>
    <w:rsid w:val="004206EE"/>
    <w:rsid w:val="004215D0"/>
    <w:rsid w:val="004215E3"/>
    <w:rsid w:val="00421B12"/>
    <w:rsid w:val="00422D0F"/>
    <w:rsid w:val="004238FA"/>
    <w:rsid w:val="004240C9"/>
    <w:rsid w:val="00424C26"/>
    <w:rsid w:val="00425171"/>
    <w:rsid w:val="004261CD"/>
    <w:rsid w:val="0043073F"/>
    <w:rsid w:val="0043075F"/>
    <w:rsid w:val="00430FC4"/>
    <w:rsid w:val="0043264F"/>
    <w:rsid w:val="004349EE"/>
    <w:rsid w:val="00435B6A"/>
    <w:rsid w:val="00436974"/>
    <w:rsid w:val="0043785E"/>
    <w:rsid w:val="00437CBD"/>
    <w:rsid w:val="00437E33"/>
    <w:rsid w:val="00437F57"/>
    <w:rsid w:val="00440842"/>
    <w:rsid w:val="004411AB"/>
    <w:rsid w:val="0044181D"/>
    <w:rsid w:val="00441B6D"/>
    <w:rsid w:val="004427E9"/>
    <w:rsid w:val="0044325E"/>
    <w:rsid w:val="004444A5"/>
    <w:rsid w:val="00446B7F"/>
    <w:rsid w:val="00451513"/>
    <w:rsid w:val="00451FA8"/>
    <w:rsid w:val="00452A6A"/>
    <w:rsid w:val="004532AB"/>
    <w:rsid w:val="004532E9"/>
    <w:rsid w:val="004539F3"/>
    <w:rsid w:val="00454AF1"/>
    <w:rsid w:val="00454FE1"/>
    <w:rsid w:val="0045629B"/>
    <w:rsid w:val="00456A73"/>
    <w:rsid w:val="00457B6E"/>
    <w:rsid w:val="00460195"/>
    <w:rsid w:val="004606AC"/>
    <w:rsid w:val="00461D53"/>
    <w:rsid w:val="00461F89"/>
    <w:rsid w:val="00462498"/>
    <w:rsid w:val="00463D44"/>
    <w:rsid w:val="00464300"/>
    <w:rsid w:val="004651B8"/>
    <w:rsid w:val="0046569A"/>
    <w:rsid w:val="004665FC"/>
    <w:rsid w:val="00467BDE"/>
    <w:rsid w:val="004713CD"/>
    <w:rsid w:val="00472E3B"/>
    <w:rsid w:val="00477ADB"/>
    <w:rsid w:val="004809D9"/>
    <w:rsid w:val="0048118C"/>
    <w:rsid w:val="00481561"/>
    <w:rsid w:val="004816D5"/>
    <w:rsid w:val="0048216C"/>
    <w:rsid w:val="00484DB1"/>
    <w:rsid w:val="00484EF5"/>
    <w:rsid w:val="004862B0"/>
    <w:rsid w:val="0048716D"/>
    <w:rsid w:val="004910BB"/>
    <w:rsid w:val="00491864"/>
    <w:rsid w:val="00491EA4"/>
    <w:rsid w:val="0049421E"/>
    <w:rsid w:val="0049506E"/>
    <w:rsid w:val="00497A3D"/>
    <w:rsid w:val="00497A83"/>
    <w:rsid w:val="004A2790"/>
    <w:rsid w:val="004A2F84"/>
    <w:rsid w:val="004A3175"/>
    <w:rsid w:val="004A3300"/>
    <w:rsid w:val="004A3359"/>
    <w:rsid w:val="004A4D50"/>
    <w:rsid w:val="004A5A1F"/>
    <w:rsid w:val="004B0D68"/>
    <w:rsid w:val="004B147D"/>
    <w:rsid w:val="004B1B2D"/>
    <w:rsid w:val="004B3DC8"/>
    <w:rsid w:val="004B3DDE"/>
    <w:rsid w:val="004B3F70"/>
    <w:rsid w:val="004B5547"/>
    <w:rsid w:val="004B597B"/>
    <w:rsid w:val="004B692A"/>
    <w:rsid w:val="004C6844"/>
    <w:rsid w:val="004C7209"/>
    <w:rsid w:val="004C7C3F"/>
    <w:rsid w:val="004D0A46"/>
    <w:rsid w:val="004D4E40"/>
    <w:rsid w:val="004D51E6"/>
    <w:rsid w:val="004E1950"/>
    <w:rsid w:val="004E276D"/>
    <w:rsid w:val="004E2C8C"/>
    <w:rsid w:val="004E36D6"/>
    <w:rsid w:val="004E38A4"/>
    <w:rsid w:val="004E3ADF"/>
    <w:rsid w:val="004E3EC9"/>
    <w:rsid w:val="004E4A13"/>
    <w:rsid w:val="004E52EF"/>
    <w:rsid w:val="004E64F1"/>
    <w:rsid w:val="004F0480"/>
    <w:rsid w:val="004F0EC7"/>
    <w:rsid w:val="004F1768"/>
    <w:rsid w:val="004F1895"/>
    <w:rsid w:val="004F2079"/>
    <w:rsid w:val="004F251C"/>
    <w:rsid w:val="004F2937"/>
    <w:rsid w:val="004F320E"/>
    <w:rsid w:val="004F3E7C"/>
    <w:rsid w:val="004F3EAC"/>
    <w:rsid w:val="004F4655"/>
    <w:rsid w:val="004F49BD"/>
    <w:rsid w:val="004F4DFA"/>
    <w:rsid w:val="004F4FFF"/>
    <w:rsid w:val="004F5DFE"/>
    <w:rsid w:val="004F6974"/>
    <w:rsid w:val="00500EE7"/>
    <w:rsid w:val="00503034"/>
    <w:rsid w:val="00503843"/>
    <w:rsid w:val="00505D85"/>
    <w:rsid w:val="00505EDA"/>
    <w:rsid w:val="00506886"/>
    <w:rsid w:val="00507D7A"/>
    <w:rsid w:val="005119D3"/>
    <w:rsid w:val="00511D34"/>
    <w:rsid w:val="00512068"/>
    <w:rsid w:val="00512463"/>
    <w:rsid w:val="0051252B"/>
    <w:rsid w:val="00513A0B"/>
    <w:rsid w:val="00513D10"/>
    <w:rsid w:val="00514015"/>
    <w:rsid w:val="00516B5F"/>
    <w:rsid w:val="005176C7"/>
    <w:rsid w:val="00517817"/>
    <w:rsid w:val="005205EB"/>
    <w:rsid w:val="00520D79"/>
    <w:rsid w:val="00521441"/>
    <w:rsid w:val="00521C54"/>
    <w:rsid w:val="00521E7C"/>
    <w:rsid w:val="00524898"/>
    <w:rsid w:val="005257D9"/>
    <w:rsid w:val="00526D91"/>
    <w:rsid w:val="00527797"/>
    <w:rsid w:val="005301AF"/>
    <w:rsid w:val="00530AFC"/>
    <w:rsid w:val="0053158C"/>
    <w:rsid w:val="005322AE"/>
    <w:rsid w:val="00533582"/>
    <w:rsid w:val="00533A62"/>
    <w:rsid w:val="0053435A"/>
    <w:rsid w:val="005343FE"/>
    <w:rsid w:val="00534ECA"/>
    <w:rsid w:val="005366DC"/>
    <w:rsid w:val="005377D2"/>
    <w:rsid w:val="00540927"/>
    <w:rsid w:val="0054151B"/>
    <w:rsid w:val="00542078"/>
    <w:rsid w:val="005443D4"/>
    <w:rsid w:val="0054550C"/>
    <w:rsid w:val="0054793B"/>
    <w:rsid w:val="00550B33"/>
    <w:rsid w:val="00552C46"/>
    <w:rsid w:val="00553433"/>
    <w:rsid w:val="00555A60"/>
    <w:rsid w:val="005603C4"/>
    <w:rsid w:val="0056132A"/>
    <w:rsid w:val="00562DAC"/>
    <w:rsid w:val="00563725"/>
    <w:rsid w:val="00563A9F"/>
    <w:rsid w:val="0056420C"/>
    <w:rsid w:val="0056456F"/>
    <w:rsid w:val="00565B93"/>
    <w:rsid w:val="00565D94"/>
    <w:rsid w:val="005700B7"/>
    <w:rsid w:val="00573323"/>
    <w:rsid w:val="005739A1"/>
    <w:rsid w:val="00574A0D"/>
    <w:rsid w:val="00574CCE"/>
    <w:rsid w:val="00575801"/>
    <w:rsid w:val="00575966"/>
    <w:rsid w:val="00575B1C"/>
    <w:rsid w:val="005762A9"/>
    <w:rsid w:val="005779FD"/>
    <w:rsid w:val="00577ECC"/>
    <w:rsid w:val="0058108D"/>
    <w:rsid w:val="005817A2"/>
    <w:rsid w:val="00582CCF"/>
    <w:rsid w:val="005837DA"/>
    <w:rsid w:val="00583D7F"/>
    <w:rsid w:val="00583E8C"/>
    <w:rsid w:val="0058523A"/>
    <w:rsid w:val="00585AC5"/>
    <w:rsid w:val="00585BC7"/>
    <w:rsid w:val="00587122"/>
    <w:rsid w:val="00587DA8"/>
    <w:rsid w:val="00591652"/>
    <w:rsid w:val="0059557D"/>
    <w:rsid w:val="00596821"/>
    <w:rsid w:val="00596A72"/>
    <w:rsid w:val="005A38E4"/>
    <w:rsid w:val="005A5788"/>
    <w:rsid w:val="005A7AE0"/>
    <w:rsid w:val="005A7F6A"/>
    <w:rsid w:val="005B08D2"/>
    <w:rsid w:val="005B4F44"/>
    <w:rsid w:val="005B637B"/>
    <w:rsid w:val="005C0120"/>
    <w:rsid w:val="005C0D43"/>
    <w:rsid w:val="005C0E4E"/>
    <w:rsid w:val="005C28C4"/>
    <w:rsid w:val="005C4E57"/>
    <w:rsid w:val="005C568C"/>
    <w:rsid w:val="005C6E32"/>
    <w:rsid w:val="005C751D"/>
    <w:rsid w:val="005D0933"/>
    <w:rsid w:val="005D1113"/>
    <w:rsid w:val="005D1223"/>
    <w:rsid w:val="005D1509"/>
    <w:rsid w:val="005D26F7"/>
    <w:rsid w:val="005D40B9"/>
    <w:rsid w:val="005D58AF"/>
    <w:rsid w:val="005D59FA"/>
    <w:rsid w:val="005D675C"/>
    <w:rsid w:val="005D67E5"/>
    <w:rsid w:val="005D7869"/>
    <w:rsid w:val="005D7D0E"/>
    <w:rsid w:val="005E301B"/>
    <w:rsid w:val="005E465D"/>
    <w:rsid w:val="005E54E1"/>
    <w:rsid w:val="005E55B0"/>
    <w:rsid w:val="005E6AC6"/>
    <w:rsid w:val="005E75A7"/>
    <w:rsid w:val="005E77AB"/>
    <w:rsid w:val="005F0E25"/>
    <w:rsid w:val="005F17F2"/>
    <w:rsid w:val="005F3059"/>
    <w:rsid w:val="005F312B"/>
    <w:rsid w:val="005F38DF"/>
    <w:rsid w:val="005F4394"/>
    <w:rsid w:val="005F4712"/>
    <w:rsid w:val="005F4B65"/>
    <w:rsid w:val="005F636B"/>
    <w:rsid w:val="005F63B0"/>
    <w:rsid w:val="005F6B0F"/>
    <w:rsid w:val="005F740E"/>
    <w:rsid w:val="005F7BDD"/>
    <w:rsid w:val="0060035F"/>
    <w:rsid w:val="00601381"/>
    <w:rsid w:val="0060380F"/>
    <w:rsid w:val="00604533"/>
    <w:rsid w:val="00604837"/>
    <w:rsid w:val="00611D71"/>
    <w:rsid w:val="006143DF"/>
    <w:rsid w:val="00614889"/>
    <w:rsid w:val="00614C3C"/>
    <w:rsid w:val="006152C5"/>
    <w:rsid w:val="00616E5D"/>
    <w:rsid w:val="006175CC"/>
    <w:rsid w:val="00617738"/>
    <w:rsid w:val="00617863"/>
    <w:rsid w:val="00617AB9"/>
    <w:rsid w:val="006207D4"/>
    <w:rsid w:val="00620E45"/>
    <w:rsid w:val="00621BA3"/>
    <w:rsid w:val="00623150"/>
    <w:rsid w:val="006242F2"/>
    <w:rsid w:val="006256F6"/>
    <w:rsid w:val="00625DE4"/>
    <w:rsid w:val="00627847"/>
    <w:rsid w:val="00630C80"/>
    <w:rsid w:val="006356AB"/>
    <w:rsid w:val="006362B2"/>
    <w:rsid w:val="006364ED"/>
    <w:rsid w:val="0063776E"/>
    <w:rsid w:val="006377F9"/>
    <w:rsid w:val="00640AAC"/>
    <w:rsid w:val="006427BD"/>
    <w:rsid w:val="00644B78"/>
    <w:rsid w:val="00645F57"/>
    <w:rsid w:val="006476E1"/>
    <w:rsid w:val="006477DE"/>
    <w:rsid w:val="0065389C"/>
    <w:rsid w:val="00657473"/>
    <w:rsid w:val="00665429"/>
    <w:rsid w:val="006663EC"/>
    <w:rsid w:val="00670DE8"/>
    <w:rsid w:val="00672100"/>
    <w:rsid w:val="00676485"/>
    <w:rsid w:val="00680269"/>
    <w:rsid w:val="00680C48"/>
    <w:rsid w:val="006827AF"/>
    <w:rsid w:val="0068341A"/>
    <w:rsid w:val="00683F5F"/>
    <w:rsid w:val="00685FAA"/>
    <w:rsid w:val="00686B34"/>
    <w:rsid w:val="00686CBA"/>
    <w:rsid w:val="00687133"/>
    <w:rsid w:val="006873D3"/>
    <w:rsid w:val="00687A60"/>
    <w:rsid w:val="0069052D"/>
    <w:rsid w:val="00692649"/>
    <w:rsid w:val="00696BAA"/>
    <w:rsid w:val="006A09CC"/>
    <w:rsid w:val="006A17B6"/>
    <w:rsid w:val="006A1E34"/>
    <w:rsid w:val="006A3F15"/>
    <w:rsid w:val="006A422C"/>
    <w:rsid w:val="006A4C69"/>
    <w:rsid w:val="006A68A3"/>
    <w:rsid w:val="006B0BB1"/>
    <w:rsid w:val="006B0DFF"/>
    <w:rsid w:val="006B1C9E"/>
    <w:rsid w:val="006B1D4F"/>
    <w:rsid w:val="006B2003"/>
    <w:rsid w:val="006B210F"/>
    <w:rsid w:val="006B259A"/>
    <w:rsid w:val="006B444F"/>
    <w:rsid w:val="006B7C0D"/>
    <w:rsid w:val="006C0120"/>
    <w:rsid w:val="006C1DE5"/>
    <w:rsid w:val="006C4689"/>
    <w:rsid w:val="006C4DE2"/>
    <w:rsid w:val="006C7C0C"/>
    <w:rsid w:val="006D1B7C"/>
    <w:rsid w:val="006D2E2B"/>
    <w:rsid w:val="006D50A1"/>
    <w:rsid w:val="006D525F"/>
    <w:rsid w:val="006D6EA1"/>
    <w:rsid w:val="006E0501"/>
    <w:rsid w:val="006E06C0"/>
    <w:rsid w:val="006E075F"/>
    <w:rsid w:val="006E1F37"/>
    <w:rsid w:val="006E2F9D"/>
    <w:rsid w:val="006E30C4"/>
    <w:rsid w:val="006E3E78"/>
    <w:rsid w:val="006E5AA4"/>
    <w:rsid w:val="006E5E34"/>
    <w:rsid w:val="006E6A44"/>
    <w:rsid w:val="006F0153"/>
    <w:rsid w:val="006F1305"/>
    <w:rsid w:val="006F1E3A"/>
    <w:rsid w:val="006F5014"/>
    <w:rsid w:val="006F6401"/>
    <w:rsid w:val="00700AC3"/>
    <w:rsid w:val="0070152D"/>
    <w:rsid w:val="00704A81"/>
    <w:rsid w:val="00705662"/>
    <w:rsid w:val="00705FB4"/>
    <w:rsid w:val="00707390"/>
    <w:rsid w:val="00707DD4"/>
    <w:rsid w:val="0071131E"/>
    <w:rsid w:val="0071194B"/>
    <w:rsid w:val="00712407"/>
    <w:rsid w:val="007132E0"/>
    <w:rsid w:val="00713EC2"/>
    <w:rsid w:val="007142C7"/>
    <w:rsid w:val="007150E7"/>
    <w:rsid w:val="007154D9"/>
    <w:rsid w:val="00716623"/>
    <w:rsid w:val="0071666E"/>
    <w:rsid w:val="007179D3"/>
    <w:rsid w:val="0072042D"/>
    <w:rsid w:val="00721E47"/>
    <w:rsid w:val="00724E05"/>
    <w:rsid w:val="0072513E"/>
    <w:rsid w:val="00725884"/>
    <w:rsid w:val="007259C0"/>
    <w:rsid w:val="00726FCB"/>
    <w:rsid w:val="00734608"/>
    <w:rsid w:val="0073519A"/>
    <w:rsid w:val="00736FC0"/>
    <w:rsid w:val="0073731F"/>
    <w:rsid w:val="007403D7"/>
    <w:rsid w:val="007416D6"/>
    <w:rsid w:val="007418F1"/>
    <w:rsid w:val="007424BA"/>
    <w:rsid w:val="0074291E"/>
    <w:rsid w:val="007436DC"/>
    <w:rsid w:val="00744084"/>
    <w:rsid w:val="00744F56"/>
    <w:rsid w:val="00745CDA"/>
    <w:rsid w:val="00746935"/>
    <w:rsid w:val="00746B71"/>
    <w:rsid w:val="00747232"/>
    <w:rsid w:val="00750245"/>
    <w:rsid w:val="00750C1D"/>
    <w:rsid w:val="00752518"/>
    <w:rsid w:val="0075288A"/>
    <w:rsid w:val="007544F5"/>
    <w:rsid w:val="007558D7"/>
    <w:rsid w:val="00755B1B"/>
    <w:rsid w:val="007601C6"/>
    <w:rsid w:val="0076205F"/>
    <w:rsid w:val="007624F8"/>
    <w:rsid w:val="00762764"/>
    <w:rsid w:val="0076366F"/>
    <w:rsid w:val="007650DD"/>
    <w:rsid w:val="00765F85"/>
    <w:rsid w:val="007669E4"/>
    <w:rsid w:val="00766E80"/>
    <w:rsid w:val="007677C0"/>
    <w:rsid w:val="00767B7A"/>
    <w:rsid w:val="00770DE3"/>
    <w:rsid w:val="007749F7"/>
    <w:rsid w:val="00775D11"/>
    <w:rsid w:val="00775D7F"/>
    <w:rsid w:val="00776966"/>
    <w:rsid w:val="00776E41"/>
    <w:rsid w:val="00777456"/>
    <w:rsid w:val="0078072D"/>
    <w:rsid w:val="0078255C"/>
    <w:rsid w:val="007830D6"/>
    <w:rsid w:val="00783180"/>
    <w:rsid w:val="00783C89"/>
    <w:rsid w:val="007840BD"/>
    <w:rsid w:val="007844BC"/>
    <w:rsid w:val="00784F19"/>
    <w:rsid w:val="00786F16"/>
    <w:rsid w:val="007876E8"/>
    <w:rsid w:val="00792644"/>
    <w:rsid w:val="00792A77"/>
    <w:rsid w:val="00797648"/>
    <w:rsid w:val="007A083B"/>
    <w:rsid w:val="007A21B1"/>
    <w:rsid w:val="007A35C6"/>
    <w:rsid w:val="007A5449"/>
    <w:rsid w:val="007A5624"/>
    <w:rsid w:val="007A56BF"/>
    <w:rsid w:val="007A5B44"/>
    <w:rsid w:val="007B0114"/>
    <w:rsid w:val="007B01A3"/>
    <w:rsid w:val="007B19CF"/>
    <w:rsid w:val="007B1D9C"/>
    <w:rsid w:val="007B3709"/>
    <w:rsid w:val="007B5929"/>
    <w:rsid w:val="007B599B"/>
    <w:rsid w:val="007B665F"/>
    <w:rsid w:val="007B6E7A"/>
    <w:rsid w:val="007B7ECC"/>
    <w:rsid w:val="007C3DD1"/>
    <w:rsid w:val="007C596F"/>
    <w:rsid w:val="007C62C0"/>
    <w:rsid w:val="007C673B"/>
    <w:rsid w:val="007C7A8C"/>
    <w:rsid w:val="007D08F9"/>
    <w:rsid w:val="007D0998"/>
    <w:rsid w:val="007D2844"/>
    <w:rsid w:val="007D28F1"/>
    <w:rsid w:val="007D2B40"/>
    <w:rsid w:val="007D327C"/>
    <w:rsid w:val="007D3656"/>
    <w:rsid w:val="007D422C"/>
    <w:rsid w:val="007D4D22"/>
    <w:rsid w:val="007D4F57"/>
    <w:rsid w:val="007D66EE"/>
    <w:rsid w:val="007E4080"/>
    <w:rsid w:val="007E4B2C"/>
    <w:rsid w:val="007E5DFF"/>
    <w:rsid w:val="007E62D1"/>
    <w:rsid w:val="007F1998"/>
    <w:rsid w:val="007F1B99"/>
    <w:rsid w:val="007F4E8A"/>
    <w:rsid w:val="007F55DF"/>
    <w:rsid w:val="007F685A"/>
    <w:rsid w:val="007F6D3E"/>
    <w:rsid w:val="007F6E1B"/>
    <w:rsid w:val="007F6E47"/>
    <w:rsid w:val="00801892"/>
    <w:rsid w:val="00801D7C"/>
    <w:rsid w:val="008021BB"/>
    <w:rsid w:val="008021E0"/>
    <w:rsid w:val="00804DFF"/>
    <w:rsid w:val="00805119"/>
    <w:rsid w:val="00806D52"/>
    <w:rsid w:val="008071DE"/>
    <w:rsid w:val="00810377"/>
    <w:rsid w:val="00811BA7"/>
    <w:rsid w:val="008124D5"/>
    <w:rsid w:val="00812575"/>
    <w:rsid w:val="00812C8C"/>
    <w:rsid w:val="00813AEA"/>
    <w:rsid w:val="00815136"/>
    <w:rsid w:val="0081788A"/>
    <w:rsid w:val="00820244"/>
    <w:rsid w:val="00821172"/>
    <w:rsid w:val="00821226"/>
    <w:rsid w:val="00822B37"/>
    <w:rsid w:val="008255BD"/>
    <w:rsid w:val="00825940"/>
    <w:rsid w:val="00825E97"/>
    <w:rsid w:val="0082714B"/>
    <w:rsid w:val="008273AC"/>
    <w:rsid w:val="008279AC"/>
    <w:rsid w:val="00831462"/>
    <w:rsid w:val="00833A48"/>
    <w:rsid w:val="008405D0"/>
    <w:rsid w:val="00841066"/>
    <w:rsid w:val="008414DF"/>
    <w:rsid w:val="00844AC4"/>
    <w:rsid w:val="008459C7"/>
    <w:rsid w:val="008467E2"/>
    <w:rsid w:val="00851B8F"/>
    <w:rsid w:val="00852FA2"/>
    <w:rsid w:val="00853B21"/>
    <w:rsid w:val="008564BE"/>
    <w:rsid w:val="008566FD"/>
    <w:rsid w:val="0085721C"/>
    <w:rsid w:val="00860DC7"/>
    <w:rsid w:val="008626A7"/>
    <w:rsid w:val="008629D5"/>
    <w:rsid w:val="008629D8"/>
    <w:rsid w:val="00864436"/>
    <w:rsid w:val="008644A8"/>
    <w:rsid w:val="0086456D"/>
    <w:rsid w:val="008663B5"/>
    <w:rsid w:val="00870595"/>
    <w:rsid w:val="008713B3"/>
    <w:rsid w:val="008716F1"/>
    <w:rsid w:val="0087180A"/>
    <w:rsid w:val="00871BD3"/>
    <w:rsid w:val="00874FA0"/>
    <w:rsid w:val="00875B31"/>
    <w:rsid w:val="00876189"/>
    <w:rsid w:val="0088011A"/>
    <w:rsid w:val="00880341"/>
    <w:rsid w:val="008811E2"/>
    <w:rsid w:val="00882F43"/>
    <w:rsid w:val="0088479C"/>
    <w:rsid w:val="00884905"/>
    <w:rsid w:val="00884A99"/>
    <w:rsid w:val="00884E0E"/>
    <w:rsid w:val="00885DB0"/>
    <w:rsid w:val="008860EF"/>
    <w:rsid w:val="00886CFC"/>
    <w:rsid w:val="00890439"/>
    <w:rsid w:val="00890D68"/>
    <w:rsid w:val="008911B4"/>
    <w:rsid w:val="0089141F"/>
    <w:rsid w:val="008914B7"/>
    <w:rsid w:val="008922C0"/>
    <w:rsid w:val="008923BA"/>
    <w:rsid w:val="008933B3"/>
    <w:rsid w:val="00893D81"/>
    <w:rsid w:val="00894FDE"/>
    <w:rsid w:val="008957FE"/>
    <w:rsid w:val="0089680C"/>
    <w:rsid w:val="00897550"/>
    <w:rsid w:val="008A0012"/>
    <w:rsid w:val="008A0408"/>
    <w:rsid w:val="008A0EE0"/>
    <w:rsid w:val="008A19E4"/>
    <w:rsid w:val="008A1B27"/>
    <w:rsid w:val="008A3D8E"/>
    <w:rsid w:val="008A49D5"/>
    <w:rsid w:val="008B0D56"/>
    <w:rsid w:val="008B1292"/>
    <w:rsid w:val="008B1874"/>
    <w:rsid w:val="008B187B"/>
    <w:rsid w:val="008B2041"/>
    <w:rsid w:val="008B21AA"/>
    <w:rsid w:val="008B23A7"/>
    <w:rsid w:val="008B3200"/>
    <w:rsid w:val="008B3813"/>
    <w:rsid w:val="008B52D4"/>
    <w:rsid w:val="008B6F0D"/>
    <w:rsid w:val="008C0323"/>
    <w:rsid w:val="008C34F9"/>
    <w:rsid w:val="008C35A9"/>
    <w:rsid w:val="008C5593"/>
    <w:rsid w:val="008C6255"/>
    <w:rsid w:val="008C647C"/>
    <w:rsid w:val="008C6B07"/>
    <w:rsid w:val="008D0DE2"/>
    <w:rsid w:val="008D1129"/>
    <w:rsid w:val="008D4FF1"/>
    <w:rsid w:val="008D6594"/>
    <w:rsid w:val="008D6CD8"/>
    <w:rsid w:val="008E0FFC"/>
    <w:rsid w:val="008E15EE"/>
    <w:rsid w:val="008E5837"/>
    <w:rsid w:val="008E6B81"/>
    <w:rsid w:val="008E798D"/>
    <w:rsid w:val="008E7CCC"/>
    <w:rsid w:val="008F0BE8"/>
    <w:rsid w:val="008F0C59"/>
    <w:rsid w:val="008F55BC"/>
    <w:rsid w:val="008F6477"/>
    <w:rsid w:val="008F65B4"/>
    <w:rsid w:val="008F725B"/>
    <w:rsid w:val="009020EE"/>
    <w:rsid w:val="00902626"/>
    <w:rsid w:val="0090288A"/>
    <w:rsid w:val="009108AA"/>
    <w:rsid w:val="00910C1D"/>
    <w:rsid w:val="00910C7D"/>
    <w:rsid w:val="0091129D"/>
    <w:rsid w:val="00911416"/>
    <w:rsid w:val="009158F1"/>
    <w:rsid w:val="00915939"/>
    <w:rsid w:val="009165B2"/>
    <w:rsid w:val="00917F8A"/>
    <w:rsid w:val="0092172A"/>
    <w:rsid w:val="009227DD"/>
    <w:rsid w:val="00924373"/>
    <w:rsid w:val="0092726C"/>
    <w:rsid w:val="00930F2E"/>
    <w:rsid w:val="0093351C"/>
    <w:rsid w:val="00936B84"/>
    <w:rsid w:val="00937CC3"/>
    <w:rsid w:val="00940516"/>
    <w:rsid w:val="00941ACB"/>
    <w:rsid w:val="0094298B"/>
    <w:rsid w:val="00945D03"/>
    <w:rsid w:val="0094643D"/>
    <w:rsid w:val="00947332"/>
    <w:rsid w:val="009513E2"/>
    <w:rsid w:val="00953D06"/>
    <w:rsid w:val="00957976"/>
    <w:rsid w:val="009602DC"/>
    <w:rsid w:val="0096065B"/>
    <w:rsid w:val="00961A83"/>
    <w:rsid w:val="00962D65"/>
    <w:rsid w:val="009636D0"/>
    <w:rsid w:val="009639D7"/>
    <w:rsid w:val="00965AB2"/>
    <w:rsid w:val="0096677A"/>
    <w:rsid w:val="00967F18"/>
    <w:rsid w:val="00970853"/>
    <w:rsid w:val="00970A10"/>
    <w:rsid w:val="00971B61"/>
    <w:rsid w:val="0097330B"/>
    <w:rsid w:val="009740CC"/>
    <w:rsid w:val="00980970"/>
    <w:rsid w:val="0098381A"/>
    <w:rsid w:val="00983924"/>
    <w:rsid w:val="00983C22"/>
    <w:rsid w:val="0098459F"/>
    <w:rsid w:val="00986184"/>
    <w:rsid w:val="0098686C"/>
    <w:rsid w:val="0099057E"/>
    <w:rsid w:val="009908A8"/>
    <w:rsid w:val="00990ADB"/>
    <w:rsid w:val="009921FA"/>
    <w:rsid w:val="009922A4"/>
    <w:rsid w:val="009923CF"/>
    <w:rsid w:val="00992456"/>
    <w:rsid w:val="009939C5"/>
    <w:rsid w:val="009939C8"/>
    <w:rsid w:val="009943B3"/>
    <w:rsid w:val="00994BDB"/>
    <w:rsid w:val="0099567F"/>
    <w:rsid w:val="009959AE"/>
    <w:rsid w:val="0099616D"/>
    <w:rsid w:val="00997095"/>
    <w:rsid w:val="00997AE2"/>
    <w:rsid w:val="00997FE2"/>
    <w:rsid w:val="009A02EF"/>
    <w:rsid w:val="009A3EE9"/>
    <w:rsid w:val="009A427B"/>
    <w:rsid w:val="009A531B"/>
    <w:rsid w:val="009A7E70"/>
    <w:rsid w:val="009B55BF"/>
    <w:rsid w:val="009C066D"/>
    <w:rsid w:val="009C152C"/>
    <w:rsid w:val="009C3BCE"/>
    <w:rsid w:val="009C482C"/>
    <w:rsid w:val="009C4C7B"/>
    <w:rsid w:val="009D017B"/>
    <w:rsid w:val="009D1BDB"/>
    <w:rsid w:val="009D2554"/>
    <w:rsid w:val="009D35AC"/>
    <w:rsid w:val="009D54D1"/>
    <w:rsid w:val="009D5680"/>
    <w:rsid w:val="009D5B86"/>
    <w:rsid w:val="009E0552"/>
    <w:rsid w:val="009E1D1F"/>
    <w:rsid w:val="009E2AA0"/>
    <w:rsid w:val="009E4C99"/>
    <w:rsid w:val="009E5BAA"/>
    <w:rsid w:val="009E5E1B"/>
    <w:rsid w:val="009E665F"/>
    <w:rsid w:val="009E6D35"/>
    <w:rsid w:val="009F11B0"/>
    <w:rsid w:val="009F1EC2"/>
    <w:rsid w:val="009F27FC"/>
    <w:rsid w:val="009F2A5D"/>
    <w:rsid w:val="009F2C10"/>
    <w:rsid w:val="009F2D4F"/>
    <w:rsid w:val="009F446F"/>
    <w:rsid w:val="009F5040"/>
    <w:rsid w:val="009F5D35"/>
    <w:rsid w:val="009F63C9"/>
    <w:rsid w:val="009F77A8"/>
    <w:rsid w:val="009F7D68"/>
    <w:rsid w:val="00A01911"/>
    <w:rsid w:val="00A01F43"/>
    <w:rsid w:val="00A1042D"/>
    <w:rsid w:val="00A10F87"/>
    <w:rsid w:val="00A1176B"/>
    <w:rsid w:val="00A13D36"/>
    <w:rsid w:val="00A14133"/>
    <w:rsid w:val="00A14602"/>
    <w:rsid w:val="00A156BF"/>
    <w:rsid w:val="00A15905"/>
    <w:rsid w:val="00A162D6"/>
    <w:rsid w:val="00A1757C"/>
    <w:rsid w:val="00A1764E"/>
    <w:rsid w:val="00A214B3"/>
    <w:rsid w:val="00A21F74"/>
    <w:rsid w:val="00A22B75"/>
    <w:rsid w:val="00A23ECF"/>
    <w:rsid w:val="00A24504"/>
    <w:rsid w:val="00A31F5A"/>
    <w:rsid w:val="00A32885"/>
    <w:rsid w:val="00A329D5"/>
    <w:rsid w:val="00A332E2"/>
    <w:rsid w:val="00A33839"/>
    <w:rsid w:val="00A350E2"/>
    <w:rsid w:val="00A364BA"/>
    <w:rsid w:val="00A37BBE"/>
    <w:rsid w:val="00A404F5"/>
    <w:rsid w:val="00A40738"/>
    <w:rsid w:val="00A40E15"/>
    <w:rsid w:val="00A40ED0"/>
    <w:rsid w:val="00A41573"/>
    <w:rsid w:val="00A419AA"/>
    <w:rsid w:val="00A42045"/>
    <w:rsid w:val="00A45387"/>
    <w:rsid w:val="00A46D52"/>
    <w:rsid w:val="00A51AE0"/>
    <w:rsid w:val="00A5348F"/>
    <w:rsid w:val="00A56447"/>
    <w:rsid w:val="00A57140"/>
    <w:rsid w:val="00A60656"/>
    <w:rsid w:val="00A60AC3"/>
    <w:rsid w:val="00A61236"/>
    <w:rsid w:val="00A61C4D"/>
    <w:rsid w:val="00A62FAD"/>
    <w:rsid w:val="00A678AE"/>
    <w:rsid w:val="00A70340"/>
    <w:rsid w:val="00A73D78"/>
    <w:rsid w:val="00A768D1"/>
    <w:rsid w:val="00A7746F"/>
    <w:rsid w:val="00A77A2F"/>
    <w:rsid w:val="00A810CA"/>
    <w:rsid w:val="00A81694"/>
    <w:rsid w:val="00A81A30"/>
    <w:rsid w:val="00A856E1"/>
    <w:rsid w:val="00A9005B"/>
    <w:rsid w:val="00A91FEE"/>
    <w:rsid w:val="00A9426A"/>
    <w:rsid w:val="00A952A6"/>
    <w:rsid w:val="00A9748A"/>
    <w:rsid w:val="00A97ABF"/>
    <w:rsid w:val="00AA0432"/>
    <w:rsid w:val="00AA09DB"/>
    <w:rsid w:val="00AA0E1A"/>
    <w:rsid w:val="00AA2F93"/>
    <w:rsid w:val="00AA448F"/>
    <w:rsid w:val="00AA4C4D"/>
    <w:rsid w:val="00AA4D51"/>
    <w:rsid w:val="00AA78A2"/>
    <w:rsid w:val="00AB3531"/>
    <w:rsid w:val="00AB38B0"/>
    <w:rsid w:val="00AB57F4"/>
    <w:rsid w:val="00AB606C"/>
    <w:rsid w:val="00AB655C"/>
    <w:rsid w:val="00AB666E"/>
    <w:rsid w:val="00AC01A8"/>
    <w:rsid w:val="00AC0431"/>
    <w:rsid w:val="00AC0B3A"/>
    <w:rsid w:val="00AC2081"/>
    <w:rsid w:val="00AC2333"/>
    <w:rsid w:val="00AC3EA1"/>
    <w:rsid w:val="00AC3EF2"/>
    <w:rsid w:val="00AC519E"/>
    <w:rsid w:val="00AC5462"/>
    <w:rsid w:val="00AC5C24"/>
    <w:rsid w:val="00AC7457"/>
    <w:rsid w:val="00AD0451"/>
    <w:rsid w:val="00AD0E22"/>
    <w:rsid w:val="00AD363B"/>
    <w:rsid w:val="00AD550D"/>
    <w:rsid w:val="00AD5E0E"/>
    <w:rsid w:val="00AD6F7A"/>
    <w:rsid w:val="00AD73D6"/>
    <w:rsid w:val="00AE0B0D"/>
    <w:rsid w:val="00AE2A37"/>
    <w:rsid w:val="00AE379A"/>
    <w:rsid w:val="00AE3C6F"/>
    <w:rsid w:val="00AE6465"/>
    <w:rsid w:val="00AE7151"/>
    <w:rsid w:val="00AE75A4"/>
    <w:rsid w:val="00AE7E02"/>
    <w:rsid w:val="00AE7F30"/>
    <w:rsid w:val="00AF04E5"/>
    <w:rsid w:val="00AF4585"/>
    <w:rsid w:val="00AF4B29"/>
    <w:rsid w:val="00AF4D43"/>
    <w:rsid w:val="00AF5527"/>
    <w:rsid w:val="00B03F15"/>
    <w:rsid w:val="00B043A3"/>
    <w:rsid w:val="00B061F9"/>
    <w:rsid w:val="00B069FC"/>
    <w:rsid w:val="00B07225"/>
    <w:rsid w:val="00B07B7F"/>
    <w:rsid w:val="00B07D84"/>
    <w:rsid w:val="00B07EA0"/>
    <w:rsid w:val="00B1010E"/>
    <w:rsid w:val="00B13DDA"/>
    <w:rsid w:val="00B13E23"/>
    <w:rsid w:val="00B145DD"/>
    <w:rsid w:val="00B15AC6"/>
    <w:rsid w:val="00B2051A"/>
    <w:rsid w:val="00B208AB"/>
    <w:rsid w:val="00B2259C"/>
    <w:rsid w:val="00B2318D"/>
    <w:rsid w:val="00B232A6"/>
    <w:rsid w:val="00B23C52"/>
    <w:rsid w:val="00B25095"/>
    <w:rsid w:val="00B270BD"/>
    <w:rsid w:val="00B30922"/>
    <w:rsid w:val="00B31CA2"/>
    <w:rsid w:val="00B36714"/>
    <w:rsid w:val="00B3751B"/>
    <w:rsid w:val="00B37E1F"/>
    <w:rsid w:val="00B404A3"/>
    <w:rsid w:val="00B407BA"/>
    <w:rsid w:val="00B40CD9"/>
    <w:rsid w:val="00B41BE7"/>
    <w:rsid w:val="00B42439"/>
    <w:rsid w:val="00B42B74"/>
    <w:rsid w:val="00B4322D"/>
    <w:rsid w:val="00B4447C"/>
    <w:rsid w:val="00B47008"/>
    <w:rsid w:val="00B50E9F"/>
    <w:rsid w:val="00B51466"/>
    <w:rsid w:val="00B52501"/>
    <w:rsid w:val="00B52528"/>
    <w:rsid w:val="00B527BB"/>
    <w:rsid w:val="00B54453"/>
    <w:rsid w:val="00B55666"/>
    <w:rsid w:val="00B5579D"/>
    <w:rsid w:val="00B61EEC"/>
    <w:rsid w:val="00B633E5"/>
    <w:rsid w:val="00B65297"/>
    <w:rsid w:val="00B67211"/>
    <w:rsid w:val="00B679DA"/>
    <w:rsid w:val="00B67B42"/>
    <w:rsid w:val="00B71098"/>
    <w:rsid w:val="00B715D8"/>
    <w:rsid w:val="00B740FD"/>
    <w:rsid w:val="00B76F9B"/>
    <w:rsid w:val="00B77CA7"/>
    <w:rsid w:val="00B80201"/>
    <w:rsid w:val="00B8066C"/>
    <w:rsid w:val="00B81F15"/>
    <w:rsid w:val="00B82ABA"/>
    <w:rsid w:val="00B85E34"/>
    <w:rsid w:val="00B91B62"/>
    <w:rsid w:val="00B91FE8"/>
    <w:rsid w:val="00B93845"/>
    <w:rsid w:val="00BA035E"/>
    <w:rsid w:val="00BA04B6"/>
    <w:rsid w:val="00BA09FC"/>
    <w:rsid w:val="00BA1055"/>
    <w:rsid w:val="00BA3D63"/>
    <w:rsid w:val="00BA7AF6"/>
    <w:rsid w:val="00BB0249"/>
    <w:rsid w:val="00BB1025"/>
    <w:rsid w:val="00BB1259"/>
    <w:rsid w:val="00BB3DDA"/>
    <w:rsid w:val="00BB4DC3"/>
    <w:rsid w:val="00BC0FE8"/>
    <w:rsid w:val="00BC2B07"/>
    <w:rsid w:val="00BC3272"/>
    <w:rsid w:val="00BC3C12"/>
    <w:rsid w:val="00BC5E7C"/>
    <w:rsid w:val="00BC6983"/>
    <w:rsid w:val="00BC6FC2"/>
    <w:rsid w:val="00BD1B07"/>
    <w:rsid w:val="00BD36BC"/>
    <w:rsid w:val="00BD5E83"/>
    <w:rsid w:val="00BE02D4"/>
    <w:rsid w:val="00BE0311"/>
    <w:rsid w:val="00BE0AD7"/>
    <w:rsid w:val="00BE1118"/>
    <w:rsid w:val="00BE1530"/>
    <w:rsid w:val="00BE1763"/>
    <w:rsid w:val="00BE221F"/>
    <w:rsid w:val="00BE3B45"/>
    <w:rsid w:val="00BE3C9C"/>
    <w:rsid w:val="00BE4319"/>
    <w:rsid w:val="00BE4BE3"/>
    <w:rsid w:val="00BE7B7E"/>
    <w:rsid w:val="00BF0A8E"/>
    <w:rsid w:val="00BF215E"/>
    <w:rsid w:val="00BF235E"/>
    <w:rsid w:val="00BF7C0A"/>
    <w:rsid w:val="00C01542"/>
    <w:rsid w:val="00C020F3"/>
    <w:rsid w:val="00C03CD7"/>
    <w:rsid w:val="00C0506F"/>
    <w:rsid w:val="00C05977"/>
    <w:rsid w:val="00C05AF1"/>
    <w:rsid w:val="00C072FF"/>
    <w:rsid w:val="00C07FF2"/>
    <w:rsid w:val="00C14345"/>
    <w:rsid w:val="00C1549D"/>
    <w:rsid w:val="00C15B39"/>
    <w:rsid w:val="00C15EE5"/>
    <w:rsid w:val="00C15F03"/>
    <w:rsid w:val="00C179CD"/>
    <w:rsid w:val="00C213C2"/>
    <w:rsid w:val="00C21F3B"/>
    <w:rsid w:val="00C2201E"/>
    <w:rsid w:val="00C2475B"/>
    <w:rsid w:val="00C25758"/>
    <w:rsid w:val="00C26157"/>
    <w:rsid w:val="00C275D5"/>
    <w:rsid w:val="00C30F29"/>
    <w:rsid w:val="00C314AC"/>
    <w:rsid w:val="00C31DF0"/>
    <w:rsid w:val="00C32D40"/>
    <w:rsid w:val="00C33122"/>
    <w:rsid w:val="00C332CF"/>
    <w:rsid w:val="00C35466"/>
    <w:rsid w:val="00C35627"/>
    <w:rsid w:val="00C3683F"/>
    <w:rsid w:val="00C40B1F"/>
    <w:rsid w:val="00C40C9B"/>
    <w:rsid w:val="00C41F56"/>
    <w:rsid w:val="00C428FA"/>
    <w:rsid w:val="00C4324D"/>
    <w:rsid w:val="00C43742"/>
    <w:rsid w:val="00C44196"/>
    <w:rsid w:val="00C450B8"/>
    <w:rsid w:val="00C46AB9"/>
    <w:rsid w:val="00C46F3F"/>
    <w:rsid w:val="00C51374"/>
    <w:rsid w:val="00C547A3"/>
    <w:rsid w:val="00C54F49"/>
    <w:rsid w:val="00C5731E"/>
    <w:rsid w:val="00C57B74"/>
    <w:rsid w:val="00C612FE"/>
    <w:rsid w:val="00C613A6"/>
    <w:rsid w:val="00C61BDA"/>
    <w:rsid w:val="00C62621"/>
    <w:rsid w:val="00C672EF"/>
    <w:rsid w:val="00C6770F"/>
    <w:rsid w:val="00C70D23"/>
    <w:rsid w:val="00C70D34"/>
    <w:rsid w:val="00C71937"/>
    <w:rsid w:val="00C73F34"/>
    <w:rsid w:val="00C73FA7"/>
    <w:rsid w:val="00C74F16"/>
    <w:rsid w:val="00C7696D"/>
    <w:rsid w:val="00C773BE"/>
    <w:rsid w:val="00C8162D"/>
    <w:rsid w:val="00C820B1"/>
    <w:rsid w:val="00C827DA"/>
    <w:rsid w:val="00C8399F"/>
    <w:rsid w:val="00C850A3"/>
    <w:rsid w:val="00C8674B"/>
    <w:rsid w:val="00C8694E"/>
    <w:rsid w:val="00C87418"/>
    <w:rsid w:val="00C912BF"/>
    <w:rsid w:val="00C918E8"/>
    <w:rsid w:val="00C91F8F"/>
    <w:rsid w:val="00C929BB"/>
    <w:rsid w:val="00C92C79"/>
    <w:rsid w:val="00C94B6C"/>
    <w:rsid w:val="00C94DFA"/>
    <w:rsid w:val="00C950F7"/>
    <w:rsid w:val="00C95C55"/>
    <w:rsid w:val="00C972CB"/>
    <w:rsid w:val="00C97D6A"/>
    <w:rsid w:val="00CA1D88"/>
    <w:rsid w:val="00CA25F4"/>
    <w:rsid w:val="00CA2AF5"/>
    <w:rsid w:val="00CA3C64"/>
    <w:rsid w:val="00CA4033"/>
    <w:rsid w:val="00CA4455"/>
    <w:rsid w:val="00CA493A"/>
    <w:rsid w:val="00CA5963"/>
    <w:rsid w:val="00CA7485"/>
    <w:rsid w:val="00CA74AA"/>
    <w:rsid w:val="00CA7E6D"/>
    <w:rsid w:val="00CB0656"/>
    <w:rsid w:val="00CB1E02"/>
    <w:rsid w:val="00CB2DDC"/>
    <w:rsid w:val="00CB3CC0"/>
    <w:rsid w:val="00CB67A1"/>
    <w:rsid w:val="00CB68B9"/>
    <w:rsid w:val="00CB6BF3"/>
    <w:rsid w:val="00CC089D"/>
    <w:rsid w:val="00CC1AC8"/>
    <w:rsid w:val="00CC345B"/>
    <w:rsid w:val="00CC4033"/>
    <w:rsid w:val="00CC4B8E"/>
    <w:rsid w:val="00CC4FFF"/>
    <w:rsid w:val="00CC798B"/>
    <w:rsid w:val="00CD13C2"/>
    <w:rsid w:val="00CD1979"/>
    <w:rsid w:val="00CD1F9F"/>
    <w:rsid w:val="00CD2557"/>
    <w:rsid w:val="00CD2BD3"/>
    <w:rsid w:val="00CD3991"/>
    <w:rsid w:val="00CD48AA"/>
    <w:rsid w:val="00CD4B67"/>
    <w:rsid w:val="00CD5C71"/>
    <w:rsid w:val="00CD65FC"/>
    <w:rsid w:val="00CD68C8"/>
    <w:rsid w:val="00CD771D"/>
    <w:rsid w:val="00CE01F9"/>
    <w:rsid w:val="00CE11A7"/>
    <w:rsid w:val="00CE1402"/>
    <w:rsid w:val="00CE1911"/>
    <w:rsid w:val="00CE1E16"/>
    <w:rsid w:val="00CE20BD"/>
    <w:rsid w:val="00CE2ABE"/>
    <w:rsid w:val="00CE32DA"/>
    <w:rsid w:val="00CE3579"/>
    <w:rsid w:val="00CE572C"/>
    <w:rsid w:val="00CE6262"/>
    <w:rsid w:val="00CF09A2"/>
    <w:rsid w:val="00CF0B98"/>
    <w:rsid w:val="00CF13AC"/>
    <w:rsid w:val="00CF1C61"/>
    <w:rsid w:val="00CF1E4D"/>
    <w:rsid w:val="00CF48F3"/>
    <w:rsid w:val="00CF60FD"/>
    <w:rsid w:val="00CF62A4"/>
    <w:rsid w:val="00CF69E8"/>
    <w:rsid w:val="00D001AE"/>
    <w:rsid w:val="00D010B1"/>
    <w:rsid w:val="00D01A19"/>
    <w:rsid w:val="00D01F10"/>
    <w:rsid w:val="00D03115"/>
    <w:rsid w:val="00D03BBB"/>
    <w:rsid w:val="00D07DEC"/>
    <w:rsid w:val="00D10747"/>
    <w:rsid w:val="00D119C7"/>
    <w:rsid w:val="00D12B68"/>
    <w:rsid w:val="00D14F67"/>
    <w:rsid w:val="00D155B3"/>
    <w:rsid w:val="00D15DDD"/>
    <w:rsid w:val="00D1676B"/>
    <w:rsid w:val="00D16794"/>
    <w:rsid w:val="00D16FAF"/>
    <w:rsid w:val="00D17F59"/>
    <w:rsid w:val="00D21F8A"/>
    <w:rsid w:val="00D23004"/>
    <w:rsid w:val="00D2314B"/>
    <w:rsid w:val="00D23384"/>
    <w:rsid w:val="00D23668"/>
    <w:rsid w:val="00D24345"/>
    <w:rsid w:val="00D249EE"/>
    <w:rsid w:val="00D265CC"/>
    <w:rsid w:val="00D27B5D"/>
    <w:rsid w:val="00D30786"/>
    <w:rsid w:val="00D30828"/>
    <w:rsid w:val="00D32F2E"/>
    <w:rsid w:val="00D333E5"/>
    <w:rsid w:val="00D36CC7"/>
    <w:rsid w:val="00D37B04"/>
    <w:rsid w:val="00D40218"/>
    <w:rsid w:val="00D40EFB"/>
    <w:rsid w:val="00D4138A"/>
    <w:rsid w:val="00D43739"/>
    <w:rsid w:val="00D43C61"/>
    <w:rsid w:val="00D45362"/>
    <w:rsid w:val="00D4545D"/>
    <w:rsid w:val="00D50DF7"/>
    <w:rsid w:val="00D512D4"/>
    <w:rsid w:val="00D51D73"/>
    <w:rsid w:val="00D51DEA"/>
    <w:rsid w:val="00D52E9B"/>
    <w:rsid w:val="00D5369C"/>
    <w:rsid w:val="00D54EB0"/>
    <w:rsid w:val="00D54EB8"/>
    <w:rsid w:val="00D55A11"/>
    <w:rsid w:val="00D57443"/>
    <w:rsid w:val="00D6017A"/>
    <w:rsid w:val="00D62183"/>
    <w:rsid w:val="00D66E69"/>
    <w:rsid w:val="00D6705B"/>
    <w:rsid w:val="00D67334"/>
    <w:rsid w:val="00D67D60"/>
    <w:rsid w:val="00D70D9C"/>
    <w:rsid w:val="00D712C8"/>
    <w:rsid w:val="00D72C54"/>
    <w:rsid w:val="00D73830"/>
    <w:rsid w:val="00D75C18"/>
    <w:rsid w:val="00D810EB"/>
    <w:rsid w:val="00D81D22"/>
    <w:rsid w:val="00D83838"/>
    <w:rsid w:val="00D84725"/>
    <w:rsid w:val="00D872A8"/>
    <w:rsid w:val="00D90EA2"/>
    <w:rsid w:val="00D90EB4"/>
    <w:rsid w:val="00D916C2"/>
    <w:rsid w:val="00D91764"/>
    <w:rsid w:val="00D91F3A"/>
    <w:rsid w:val="00D92CA6"/>
    <w:rsid w:val="00D936B6"/>
    <w:rsid w:val="00D936D0"/>
    <w:rsid w:val="00D955DE"/>
    <w:rsid w:val="00D956F7"/>
    <w:rsid w:val="00D96AAD"/>
    <w:rsid w:val="00D97439"/>
    <w:rsid w:val="00DA42A6"/>
    <w:rsid w:val="00DA576E"/>
    <w:rsid w:val="00DA61DC"/>
    <w:rsid w:val="00DA6C90"/>
    <w:rsid w:val="00DB07B7"/>
    <w:rsid w:val="00DB228C"/>
    <w:rsid w:val="00DB234D"/>
    <w:rsid w:val="00DB4469"/>
    <w:rsid w:val="00DB460E"/>
    <w:rsid w:val="00DB49EC"/>
    <w:rsid w:val="00DB4D10"/>
    <w:rsid w:val="00DB7BFC"/>
    <w:rsid w:val="00DB7EF9"/>
    <w:rsid w:val="00DC00F3"/>
    <w:rsid w:val="00DC04A1"/>
    <w:rsid w:val="00DC425B"/>
    <w:rsid w:val="00DC4A08"/>
    <w:rsid w:val="00DC4C28"/>
    <w:rsid w:val="00DC4FB4"/>
    <w:rsid w:val="00DC5547"/>
    <w:rsid w:val="00DC5BF1"/>
    <w:rsid w:val="00DC773E"/>
    <w:rsid w:val="00DC7767"/>
    <w:rsid w:val="00DC7A1A"/>
    <w:rsid w:val="00DD3DEB"/>
    <w:rsid w:val="00DD5781"/>
    <w:rsid w:val="00DD58D9"/>
    <w:rsid w:val="00DD7B93"/>
    <w:rsid w:val="00DE0725"/>
    <w:rsid w:val="00DE0945"/>
    <w:rsid w:val="00DE1B3A"/>
    <w:rsid w:val="00DE1F54"/>
    <w:rsid w:val="00DE239C"/>
    <w:rsid w:val="00DE2B31"/>
    <w:rsid w:val="00DE3731"/>
    <w:rsid w:val="00DE522B"/>
    <w:rsid w:val="00DE548C"/>
    <w:rsid w:val="00DE5654"/>
    <w:rsid w:val="00DE56BF"/>
    <w:rsid w:val="00DE6D74"/>
    <w:rsid w:val="00DE7BF6"/>
    <w:rsid w:val="00DF0377"/>
    <w:rsid w:val="00DF0878"/>
    <w:rsid w:val="00DF1302"/>
    <w:rsid w:val="00DF2854"/>
    <w:rsid w:val="00DF3374"/>
    <w:rsid w:val="00DF39EA"/>
    <w:rsid w:val="00DF6D33"/>
    <w:rsid w:val="00E0031A"/>
    <w:rsid w:val="00E0047F"/>
    <w:rsid w:val="00E0064F"/>
    <w:rsid w:val="00E031C4"/>
    <w:rsid w:val="00E039F7"/>
    <w:rsid w:val="00E03F30"/>
    <w:rsid w:val="00E0588E"/>
    <w:rsid w:val="00E05E7B"/>
    <w:rsid w:val="00E065EF"/>
    <w:rsid w:val="00E07865"/>
    <w:rsid w:val="00E07CAE"/>
    <w:rsid w:val="00E11520"/>
    <w:rsid w:val="00E11F58"/>
    <w:rsid w:val="00E120A6"/>
    <w:rsid w:val="00E12345"/>
    <w:rsid w:val="00E12B64"/>
    <w:rsid w:val="00E1471A"/>
    <w:rsid w:val="00E1524C"/>
    <w:rsid w:val="00E15343"/>
    <w:rsid w:val="00E157C5"/>
    <w:rsid w:val="00E15E53"/>
    <w:rsid w:val="00E16A02"/>
    <w:rsid w:val="00E20869"/>
    <w:rsid w:val="00E2264D"/>
    <w:rsid w:val="00E2441A"/>
    <w:rsid w:val="00E24FBD"/>
    <w:rsid w:val="00E25D1E"/>
    <w:rsid w:val="00E26258"/>
    <w:rsid w:val="00E26532"/>
    <w:rsid w:val="00E26EB8"/>
    <w:rsid w:val="00E26EC4"/>
    <w:rsid w:val="00E27618"/>
    <w:rsid w:val="00E277A1"/>
    <w:rsid w:val="00E27E78"/>
    <w:rsid w:val="00E30A7A"/>
    <w:rsid w:val="00E31396"/>
    <w:rsid w:val="00E317DD"/>
    <w:rsid w:val="00E325DE"/>
    <w:rsid w:val="00E33332"/>
    <w:rsid w:val="00E352F9"/>
    <w:rsid w:val="00E35C87"/>
    <w:rsid w:val="00E365BC"/>
    <w:rsid w:val="00E367BE"/>
    <w:rsid w:val="00E36F00"/>
    <w:rsid w:val="00E40D88"/>
    <w:rsid w:val="00E40DE4"/>
    <w:rsid w:val="00E45323"/>
    <w:rsid w:val="00E45B39"/>
    <w:rsid w:val="00E501F2"/>
    <w:rsid w:val="00E50B99"/>
    <w:rsid w:val="00E524B9"/>
    <w:rsid w:val="00E52C47"/>
    <w:rsid w:val="00E5326B"/>
    <w:rsid w:val="00E534DE"/>
    <w:rsid w:val="00E53E15"/>
    <w:rsid w:val="00E55331"/>
    <w:rsid w:val="00E57B09"/>
    <w:rsid w:val="00E57F61"/>
    <w:rsid w:val="00E64BA9"/>
    <w:rsid w:val="00E66B9B"/>
    <w:rsid w:val="00E706EB"/>
    <w:rsid w:val="00E70BCB"/>
    <w:rsid w:val="00E70F08"/>
    <w:rsid w:val="00E71474"/>
    <w:rsid w:val="00E72A42"/>
    <w:rsid w:val="00E7450A"/>
    <w:rsid w:val="00E75376"/>
    <w:rsid w:val="00E76138"/>
    <w:rsid w:val="00E76760"/>
    <w:rsid w:val="00E81605"/>
    <w:rsid w:val="00E834BF"/>
    <w:rsid w:val="00E83787"/>
    <w:rsid w:val="00E8521E"/>
    <w:rsid w:val="00E855FF"/>
    <w:rsid w:val="00E85A0E"/>
    <w:rsid w:val="00E86401"/>
    <w:rsid w:val="00E87278"/>
    <w:rsid w:val="00E904AC"/>
    <w:rsid w:val="00E90E8D"/>
    <w:rsid w:val="00E91CED"/>
    <w:rsid w:val="00E93C11"/>
    <w:rsid w:val="00E94931"/>
    <w:rsid w:val="00EA0608"/>
    <w:rsid w:val="00EA1982"/>
    <w:rsid w:val="00EA2C4F"/>
    <w:rsid w:val="00EA2FBC"/>
    <w:rsid w:val="00EA3A4B"/>
    <w:rsid w:val="00EA47AD"/>
    <w:rsid w:val="00EA48EB"/>
    <w:rsid w:val="00EA4A11"/>
    <w:rsid w:val="00EA680E"/>
    <w:rsid w:val="00EA7634"/>
    <w:rsid w:val="00EB0F4A"/>
    <w:rsid w:val="00EB1073"/>
    <w:rsid w:val="00EB4468"/>
    <w:rsid w:val="00EB4CB4"/>
    <w:rsid w:val="00EB5FA9"/>
    <w:rsid w:val="00EB7DB6"/>
    <w:rsid w:val="00EC0363"/>
    <w:rsid w:val="00EC04F0"/>
    <w:rsid w:val="00EC05EE"/>
    <w:rsid w:val="00EC086B"/>
    <w:rsid w:val="00EC0D75"/>
    <w:rsid w:val="00EC1268"/>
    <w:rsid w:val="00EC17A7"/>
    <w:rsid w:val="00EC2FCF"/>
    <w:rsid w:val="00EC4654"/>
    <w:rsid w:val="00EC4867"/>
    <w:rsid w:val="00EC4956"/>
    <w:rsid w:val="00EC4D6C"/>
    <w:rsid w:val="00EC52EF"/>
    <w:rsid w:val="00EC7827"/>
    <w:rsid w:val="00EC7A3B"/>
    <w:rsid w:val="00ED0A12"/>
    <w:rsid w:val="00ED1671"/>
    <w:rsid w:val="00ED1DCA"/>
    <w:rsid w:val="00ED2C1B"/>
    <w:rsid w:val="00ED77D0"/>
    <w:rsid w:val="00EE0BF7"/>
    <w:rsid w:val="00EE10B5"/>
    <w:rsid w:val="00EE5B27"/>
    <w:rsid w:val="00EE666C"/>
    <w:rsid w:val="00EE7589"/>
    <w:rsid w:val="00EF08F9"/>
    <w:rsid w:val="00EF0B56"/>
    <w:rsid w:val="00EF1F14"/>
    <w:rsid w:val="00EF5D17"/>
    <w:rsid w:val="00EF6292"/>
    <w:rsid w:val="00EF7044"/>
    <w:rsid w:val="00F00B90"/>
    <w:rsid w:val="00F00F3F"/>
    <w:rsid w:val="00F01F5B"/>
    <w:rsid w:val="00F02D39"/>
    <w:rsid w:val="00F031BB"/>
    <w:rsid w:val="00F0541F"/>
    <w:rsid w:val="00F054A0"/>
    <w:rsid w:val="00F067EB"/>
    <w:rsid w:val="00F07986"/>
    <w:rsid w:val="00F10663"/>
    <w:rsid w:val="00F10AD1"/>
    <w:rsid w:val="00F11F01"/>
    <w:rsid w:val="00F13536"/>
    <w:rsid w:val="00F1494D"/>
    <w:rsid w:val="00F14B7F"/>
    <w:rsid w:val="00F14DC3"/>
    <w:rsid w:val="00F15D5F"/>
    <w:rsid w:val="00F17C00"/>
    <w:rsid w:val="00F22339"/>
    <w:rsid w:val="00F2256C"/>
    <w:rsid w:val="00F230F3"/>
    <w:rsid w:val="00F23383"/>
    <w:rsid w:val="00F23770"/>
    <w:rsid w:val="00F24B01"/>
    <w:rsid w:val="00F30BF7"/>
    <w:rsid w:val="00F31DEC"/>
    <w:rsid w:val="00F31FA6"/>
    <w:rsid w:val="00F36BA3"/>
    <w:rsid w:val="00F40866"/>
    <w:rsid w:val="00F414BA"/>
    <w:rsid w:val="00F42C57"/>
    <w:rsid w:val="00F42F36"/>
    <w:rsid w:val="00F43E41"/>
    <w:rsid w:val="00F45982"/>
    <w:rsid w:val="00F45A77"/>
    <w:rsid w:val="00F46D37"/>
    <w:rsid w:val="00F501A4"/>
    <w:rsid w:val="00F50DDA"/>
    <w:rsid w:val="00F51113"/>
    <w:rsid w:val="00F52A5E"/>
    <w:rsid w:val="00F52D5E"/>
    <w:rsid w:val="00F54CF5"/>
    <w:rsid w:val="00F54D4F"/>
    <w:rsid w:val="00F55E13"/>
    <w:rsid w:val="00F5630E"/>
    <w:rsid w:val="00F56C2A"/>
    <w:rsid w:val="00F5712E"/>
    <w:rsid w:val="00F57297"/>
    <w:rsid w:val="00F6496D"/>
    <w:rsid w:val="00F65626"/>
    <w:rsid w:val="00F7035D"/>
    <w:rsid w:val="00F70D2C"/>
    <w:rsid w:val="00F72629"/>
    <w:rsid w:val="00F73DC0"/>
    <w:rsid w:val="00F753B3"/>
    <w:rsid w:val="00F761B2"/>
    <w:rsid w:val="00F77021"/>
    <w:rsid w:val="00F779CD"/>
    <w:rsid w:val="00F77FE9"/>
    <w:rsid w:val="00F808CB"/>
    <w:rsid w:val="00F80BBA"/>
    <w:rsid w:val="00F80C26"/>
    <w:rsid w:val="00F8133B"/>
    <w:rsid w:val="00F820D5"/>
    <w:rsid w:val="00F8210D"/>
    <w:rsid w:val="00F853C9"/>
    <w:rsid w:val="00F867C4"/>
    <w:rsid w:val="00F901E0"/>
    <w:rsid w:val="00F90760"/>
    <w:rsid w:val="00F92DE4"/>
    <w:rsid w:val="00F94CF7"/>
    <w:rsid w:val="00F95154"/>
    <w:rsid w:val="00F965DD"/>
    <w:rsid w:val="00F9673F"/>
    <w:rsid w:val="00F973F8"/>
    <w:rsid w:val="00F9752A"/>
    <w:rsid w:val="00F97D44"/>
    <w:rsid w:val="00FA20CF"/>
    <w:rsid w:val="00FA24D6"/>
    <w:rsid w:val="00FA2BA1"/>
    <w:rsid w:val="00FA2BD9"/>
    <w:rsid w:val="00FA3654"/>
    <w:rsid w:val="00FA4FA0"/>
    <w:rsid w:val="00FA5A95"/>
    <w:rsid w:val="00FA6434"/>
    <w:rsid w:val="00FA6862"/>
    <w:rsid w:val="00FA6CAA"/>
    <w:rsid w:val="00FA7843"/>
    <w:rsid w:val="00FB109C"/>
    <w:rsid w:val="00FB10CC"/>
    <w:rsid w:val="00FB1578"/>
    <w:rsid w:val="00FB2016"/>
    <w:rsid w:val="00FB27FE"/>
    <w:rsid w:val="00FB2827"/>
    <w:rsid w:val="00FB3882"/>
    <w:rsid w:val="00FB3971"/>
    <w:rsid w:val="00FB4069"/>
    <w:rsid w:val="00FB5780"/>
    <w:rsid w:val="00FB6A74"/>
    <w:rsid w:val="00FB6E46"/>
    <w:rsid w:val="00FB7895"/>
    <w:rsid w:val="00FC0FF0"/>
    <w:rsid w:val="00FC10CE"/>
    <w:rsid w:val="00FC1C42"/>
    <w:rsid w:val="00FC34E4"/>
    <w:rsid w:val="00FC5AC9"/>
    <w:rsid w:val="00FC6802"/>
    <w:rsid w:val="00FC70B7"/>
    <w:rsid w:val="00FC71B1"/>
    <w:rsid w:val="00FD090D"/>
    <w:rsid w:val="00FD1C5E"/>
    <w:rsid w:val="00FD2158"/>
    <w:rsid w:val="00FD31B3"/>
    <w:rsid w:val="00FD3389"/>
    <w:rsid w:val="00FD3743"/>
    <w:rsid w:val="00FD5442"/>
    <w:rsid w:val="00FE2825"/>
    <w:rsid w:val="00FE3440"/>
    <w:rsid w:val="00FE3537"/>
    <w:rsid w:val="00FE51E1"/>
    <w:rsid w:val="00FE5BFB"/>
    <w:rsid w:val="00FE5E0B"/>
    <w:rsid w:val="00FE6CBF"/>
    <w:rsid w:val="00FE766B"/>
    <w:rsid w:val="00FE7950"/>
    <w:rsid w:val="00FF075A"/>
    <w:rsid w:val="00FF0782"/>
    <w:rsid w:val="00FF0FDF"/>
    <w:rsid w:val="00FF3B92"/>
    <w:rsid w:val="00FF656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482062"/>
  <w15:chartTrackingRefBased/>
  <w15:docId w15:val="{54A28495-1C71-41D5-94DF-474F26B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52D"/>
    <w:pPr>
      <w:outlineLvl w:val="0"/>
    </w:pPr>
    <w:rPr>
      <w:rFonts w:ascii="Segoe UI Semibold" w:eastAsia="Calibri" w:hAnsi="Segoe UI Semibold" w:cs="Times New Roman"/>
      <w:b/>
      <w:color w:val="244A5F"/>
      <w:sz w:val="64"/>
      <w:szCs w:val="64"/>
    </w:rPr>
  </w:style>
  <w:style w:type="paragraph" w:styleId="Heading2">
    <w:name w:val="heading 2"/>
    <w:basedOn w:val="Normal"/>
    <w:next w:val="Normal"/>
    <w:link w:val="Heading2Char"/>
    <w:unhideWhenUsed/>
    <w:qFormat/>
    <w:rsid w:val="006B444F"/>
    <w:pPr>
      <w:outlineLvl w:val="1"/>
    </w:pPr>
    <w:rPr>
      <w:rFonts w:ascii="Calibri" w:eastAsia="Calibri" w:hAnsi="Calibri" w:cs="Times New Roman"/>
      <w:b/>
      <w:color w:val="3A6983"/>
      <w:sz w:val="48"/>
      <w:szCs w:val="48"/>
    </w:rPr>
  </w:style>
  <w:style w:type="paragraph" w:styleId="Heading3">
    <w:name w:val="heading 3"/>
    <w:basedOn w:val="TOCTopic"/>
    <w:next w:val="Normal"/>
    <w:link w:val="Heading3Char"/>
    <w:unhideWhenUsed/>
    <w:qFormat/>
    <w:rsid w:val="006B444F"/>
    <w:pPr>
      <w:outlineLvl w:val="2"/>
    </w:pPr>
  </w:style>
  <w:style w:type="paragraph" w:styleId="Heading4">
    <w:name w:val="heading 4"/>
    <w:basedOn w:val="Section"/>
    <w:next w:val="Normal"/>
    <w:link w:val="Heading4Char"/>
    <w:unhideWhenUsed/>
    <w:qFormat/>
    <w:rsid w:val="00CE626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37B4E"/>
    <w:pPr>
      <w:keepNext/>
      <w:spacing w:after="0" w:line="240" w:lineRule="auto"/>
      <w:ind w:right="252"/>
      <w:outlineLvl w:val="4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37B4E"/>
    <w:pPr>
      <w:keepNext/>
      <w:tabs>
        <w:tab w:val="left" w:pos="612"/>
      </w:tabs>
      <w:spacing w:after="0" w:line="240" w:lineRule="auto"/>
      <w:outlineLvl w:val="5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37B4E"/>
    <w:pPr>
      <w:keepNext/>
      <w:spacing w:after="0" w:line="240" w:lineRule="auto"/>
      <w:ind w:right="252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37B4E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37B4E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C9"/>
  </w:style>
  <w:style w:type="paragraph" w:styleId="Footer">
    <w:name w:val="footer"/>
    <w:basedOn w:val="Normal"/>
    <w:link w:val="FooterChar"/>
    <w:uiPriority w:val="99"/>
    <w:unhideWhenUsed/>
    <w:rsid w:val="004E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C9"/>
  </w:style>
  <w:style w:type="paragraph" w:customStyle="1" w:styleId="NormalSans">
    <w:name w:val="Normal Sans"/>
    <w:basedOn w:val="Normal"/>
    <w:next w:val="Normal"/>
    <w:qFormat/>
    <w:rsid w:val="00B31CA2"/>
    <w:rPr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444F"/>
    <w:rPr>
      <w:rFonts w:ascii="Calibri" w:eastAsia="Calibri" w:hAnsi="Calibri" w:cs="Times New Roman"/>
      <w:b/>
      <w:color w:val="3A6983"/>
      <w:sz w:val="48"/>
      <w:szCs w:val="48"/>
    </w:rPr>
  </w:style>
  <w:style w:type="table" w:styleId="TableGrid">
    <w:name w:val="Table Grid"/>
    <w:basedOn w:val="TableNormal"/>
    <w:uiPriority w:val="39"/>
    <w:rsid w:val="0014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5ACE"/>
  </w:style>
  <w:style w:type="character" w:styleId="Hyperlink">
    <w:name w:val="Hyperlink"/>
    <w:basedOn w:val="DefaultParagraphFont"/>
    <w:uiPriority w:val="99"/>
    <w:unhideWhenUsed/>
    <w:rsid w:val="00145A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9052D"/>
    <w:rPr>
      <w:rFonts w:ascii="Segoe UI Semibold" w:eastAsia="Calibri" w:hAnsi="Segoe UI Semibold" w:cs="Times New Roman"/>
      <w:b/>
      <w:color w:val="244A5F"/>
      <w:sz w:val="64"/>
      <w:szCs w:val="64"/>
    </w:rPr>
  </w:style>
  <w:style w:type="character" w:styleId="IntenseEmphasis">
    <w:name w:val="Intense Emphasis"/>
    <w:uiPriority w:val="21"/>
    <w:qFormat/>
    <w:rsid w:val="006B444F"/>
    <w:rPr>
      <w:rFonts w:ascii="Calibri" w:eastAsia="Calibri" w:hAnsi="Calibri" w:cs="Times New Roman"/>
      <w:i/>
      <w:color w:val="E86948"/>
      <w:sz w:val="32"/>
      <w:szCs w:val="32"/>
    </w:rPr>
  </w:style>
  <w:style w:type="paragraph" w:customStyle="1" w:styleId="TOCTitle">
    <w:name w:val="TOC Title"/>
    <w:basedOn w:val="Normal"/>
    <w:link w:val="TOCTitleChar"/>
    <w:qFormat/>
    <w:rsid w:val="006B444F"/>
    <w:pPr>
      <w:outlineLvl w:val="0"/>
    </w:pPr>
    <w:rPr>
      <w:rFonts w:ascii="Calibri" w:eastAsia="Calibri" w:hAnsi="Calibri" w:cs="Times New Roman"/>
      <w:b/>
      <w:color w:val="3A6983"/>
      <w:sz w:val="48"/>
      <w:szCs w:val="48"/>
    </w:rPr>
  </w:style>
  <w:style w:type="paragraph" w:customStyle="1" w:styleId="TOCTopic">
    <w:name w:val="TOC Topic"/>
    <w:basedOn w:val="Normal"/>
    <w:link w:val="TOCTopicChar"/>
    <w:qFormat/>
    <w:rsid w:val="006B444F"/>
    <w:pPr>
      <w:outlineLvl w:val="1"/>
    </w:pPr>
    <w:rPr>
      <w:rFonts w:ascii="Calibri" w:eastAsia="Calibri" w:hAnsi="Calibri" w:cs="Times New Roman"/>
      <w:b/>
      <w:color w:val="5D5B4E"/>
      <w:sz w:val="36"/>
      <w:szCs w:val="24"/>
    </w:rPr>
  </w:style>
  <w:style w:type="character" w:customStyle="1" w:styleId="TOCTitleChar">
    <w:name w:val="TOC Title Char"/>
    <w:basedOn w:val="DefaultParagraphFont"/>
    <w:link w:val="TOCTitle"/>
    <w:rsid w:val="006B444F"/>
    <w:rPr>
      <w:rFonts w:ascii="Calibri" w:eastAsia="Calibri" w:hAnsi="Calibri" w:cs="Times New Roman"/>
      <w:b/>
      <w:color w:val="3A6983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6B444F"/>
    <w:rPr>
      <w:rFonts w:ascii="Calibri" w:eastAsia="Calibri" w:hAnsi="Calibri" w:cs="Times New Roman"/>
      <w:b/>
      <w:color w:val="5D5B4E"/>
      <w:sz w:val="36"/>
      <w:szCs w:val="24"/>
    </w:rPr>
  </w:style>
  <w:style w:type="character" w:customStyle="1" w:styleId="TOCTopicChar">
    <w:name w:val="TOC Topic Char"/>
    <w:basedOn w:val="DefaultParagraphFont"/>
    <w:link w:val="TOCTopic"/>
    <w:rsid w:val="006B444F"/>
    <w:rPr>
      <w:rFonts w:ascii="Calibri" w:eastAsia="Calibri" w:hAnsi="Calibri" w:cs="Times New Roman"/>
      <w:b/>
      <w:color w:val="5D5B4E"/>
      <w:sz w:val="36"/>
      <w:szCs w:val="24"/>
    </w:rPr>
  </w:style>
  <w:style w:type="character" w:styleId="Emphasis">
    <w:name w:val="Emphasis"/>
    <w:uiPriority w:val="20"/>
    <w:qFormat/>
    <w:rsid w:val="006B444F"/>
    <w:rPr>
      <w:rFonts w:asciiTheme="minorHAnsi" w:hAnsiTheme="minorHAnsi"/>
      <w:i/>
      <w:sz w:val="22"/>
    </w:rPr>
  </w:style>
  <w:style w:type="paragraph" w:customStyle="1" w:styleId="Report">
    <w:name w:val="Report"/>
    <w:basedOn w:val="Heading3"/>
    <w:link w:val="ReportChar"/>
    <w:qFormat/>
    <w:rsid w:val="006B444F"/>
  </w:style>
  <w:style w:type="paragraph" w:customStyle="1" w:styleId="Section">
    <w:name w:val="Section"/>
    <w:basedOn w:val="Heading3"/>
    <w:link w:val="SectionChar"/>
    <w:qFormat/>
    <w:rsid w:val="002F4312"/>
  </w:style>
  <w:style w:type="character" w:customStyle="1" w:styleId="ReportChar">
    <w:name w:val="Report Char"/>
    <w:basedOn w:val="Heading3Char"/>
    <w:link w:val="Report"/>
    <w:rsid w:val="006B444F"/>
    <w:rPr>
      <w:rFonts w:ascii="Calibri" w:eastAsia="Calibri" w:hAnsi="Calibri" w:cs="Times New Roman"/>
      <w:b/>
      <w:color w:val="5D5B4E"/>
      <w:sz w:val="36"/>
      <w:szCs w:val="24"/>
    </w:rPr>
  </w:style>
  <w:style w:type="character" w:customStyle="1" w:styleId="SectionChar">
    <w:name w:val="Section Char"/>
    <w:basedOn w:val="Heading3Char"/>
    <w:link w:val="Section"/>
    <w:rsid w:val="002F4312"/>
    <w:rPr>
      <w:rFonts w:ascii="Calibri" w:eastAsia="Calibri" w:hAnsi="Calibri" w:cs="Times New Roman"/>
      <w:b/>
      <w:color w:val="5D5B4E"/>
      <w:sz w:val="36"/>
      <w:szCs w:val="24"/>
    </w:rPr>
  </w:style>
  <w:style w:type="character" w:styleId="Strong">
    <w:name w:val="Strong"/>
    <w:basedOn w:val="DefaultParagraphFont"/>
    <w:qFormat/>
    <w:rsid w:val="00CE626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E6262"/>
    <w:rPr>
      <w:rFonts w:ascii="Calibri" w:eastAsia="Calibri" w:hAnsi="Calibri" w:cs="Times New Roman"/>
      <w:b/>
      <w:color w:val="5D5B4E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137B4E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37B4E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37B4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37B4E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137B4E"/>
    <w:rPr>
      <w:rFonts w:ascii="Arial" w:eastAsia="Times New Roman" w:hAnsi="Arial" w:cs="Arial"/>
      <w:sz w:val="24"/>
      <w:szCs w:val="20"/>
    </w:rPr>
  </w:style>
  <w:style w:type="paragraph" w:customStyle="1" w:styleId="style1">
    <w:name w:val="style1"/>
    <w:basedOn w:val="Heading1"/>
    <w:link w:val="style1Char"/>
    <w:qFormat/>
    <w:rsid w:val="0013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</w:pPr>
    <w:rPr>
      <w:rFonts w:ascii="Arial" w:eastAsia="Times New Roman" w:hAnsi="Arial" w:cs="Arial"/>
      <w:b w:val="0"/>
      <w:color w:val="auto"/>
      <w:sz w:val="24"/>
      <w:szCs w:val="24"/>
    </w:rPr>
  </w:style>
  <w:style w:type="character" w:customStyle="1" w:styleId="style1Char">
    <w:name w:val="style1 Char"/>
    <w:link w:val="style1"/>
    <w:rsid w:val="00137B4E"/>
    <w:rPr>
      <w:rFonts w:ascii="Arial" w:eastAsia="Times New Roman" w:hAnsi="Arial" w:cs="Arial"/>
      <w:sz w:val="24"/>
      <w:szCs w:val="24"/>
      <w:shd w:val="clear" w:color="auto" w:fill="D9D9D9"/>
    </w:rPr>
  </w:style>
  <w:style w:type="paragraph" w:customStyle="1" w:styleId="TitleCover">
    <w:name w:val="Title Cover"/>
    <w:basedOn w:val="Normal"/>
    <w:next w:val="Normal"/>
    <w:rsid w:val="00137B4E"/>
    <w:pPr>
      <w:keepNext/>
      <w:keepLines/>
      <w:spacing w:before="1800" w:after="0" w:line="240" w:lineRule="atLeast"/>
      <w:ind w:left="1080"/>
    </w:pPr>
    <w:rPr>
      <w:rFonts w:ascii="Geneva" w:eastAsia="Times New Roman" w:hAnsi="Geneva" w:cs="Times New Roman"/>
      <w:b/>
      <w:kern w:val="28"/>
      <w:sz w:val="72"/>
      <w:szCs w:val="20"/>
    </w:rPr>
  </w:style>
  <w:style w:type="paragraph" w:customStyle="1" w:styleId="BodyTextKeep">
    <w:name w:val="Body Text Keep"/>
    <w:basedOn w:val="BodyText"/>
    <w:rsid w:val="00137B4E"/>
    <w:pPr>
      <w:keepNext/>
      <w:spacing w:after="220" w:line="220" w:lineRule="atLeast"/>
      <w:ind w:left="1080"/>
    </w:pPr>
    <w:rPr>
      <w:rFonts w:ascii="Times" w:hAnsi="Times"/>
    </w:rPr>
  </w:style>
  <w:style w:type="paragraph" w:styleId="BodyText">
    <w:name w:val="Body Text"/>
    <w:basedOn w:val="Normal"/>
    <w:link w:val="BodyTextChar"/>
    <w:rsid w:val="00137B4E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7B4E"/>
    <w:rPr>
      <w:rFonts w:ascii="Arial" w:eastAsia="Times New Roman" w:hAnsi="Arial" w:cs="Times New Roman"/>
      <w:sz w:val="24"/>
      <w:szCs w:val="20"/>
    </w:rPr>
  </w:style>
  <w:style w:type="character" w:customStyle="1" w:styleId="Slogan">
    <w:name w:val="Slogan"/>
    <w:rsid w:val="00137B4E"/>
    <w:rPr>
      <w:i/>
      <w:spacing w:val="-6"/>
      <w:sz w:val="24"/>
    </w:rPr>
  </w:style>
  <w:style w:type="character" w:customStyle="1" w:styleId="Lead-inEmphasis">
    <w:name w:val="Lead-in Emphasis"/>
    <w:rsid w:val="00137B4E"/>
    <w:rPr>
      <w:rFonts w:ascii="Geneva" w:hAnsi="Geneva"/>
      <w:b/>
      <w:spacing w:val="0"/>
    </w:rPr>
  </w:style>
  <w:style w:type="paragraph" w:styleId="PlainText">
    <w:name w:val="Plain Text"/>
    <w:basedOn w:val="Normal"/>
    <w:link w:val="PlainTextChar"/>
    <w:rsid w:val="00137B4E"/>
    <w:pPr>
      <w:spacing w:after="0" w:line="240" w:lineRule="auto"/>
    </w:pPr>
    <w:rPr>
      <w:rFonts w:ascii="Courier New" w:eastAsia="Times" w:hAnsi="Courier New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137B4E"/>
    <w:rPr>
      <w:rFonts w:ascii="Courier New" w:eastAsia="Times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37B4E"/>
    <w:pPr>
      <w:spacing w:after="0" w:line="240" w:lineRule="auto"/>
      <w:ind w:left="612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7B4E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37B4E"/>
    <w:pPr>
      <w:tabs>
        <w:tab w:val="left" w:pos="1350"/>
      </w:tabs>
      <w:spacing w:after="0" w:line="240" w:lineRule="auto"/>
      <w:ind w:right="252"/>
      <w:outlineLvl w:val="0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37B4E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7B4E"/>
    <w:pPr>
      <w:spacing w:after="0" w:line="240" w:lineRule="auto"/>
      <w:ind w:left="612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7B4E"/>
    <w:rPr>
      <w:rFonts w:ascii="Times" w:eastAsia="Times New Roman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37B4E"/>
    <w:pPr>
      <w:spacing w:after="0" w:line="240" w:lineRule="auto"/>
      <w:ind w:right="252"/>
    </w:pPr>
    <w:rPr>
      <w:rFonts w:ascii="Times" w:eastAsia="Times New Roman" w:hAnsi="Time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37B4E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7B4E"/>
    <w:pPr>
      <w:tabs>
        <w:tab w:val="left" w:pos="990"/>
      </w:tabs>
      <w:spacing w:after="0" w:line="240" w:lineRule="auto"/>
      <w:ind w:left="270" w:hanging="36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7B4E"/>
    <w:rPr>
      <w:rFonts w:ascii="Times" w:eastAsia="Times New Roman" w:hAnsi="Times" w:cs="Times New Roman"/>
      <w:sz w:val="24"/>
      <w:szCs w:val="20"/>
    </w:rPr>
  </w:style>
  <w:style w:type="paragraph" w:customStyle="1" w:styleId="Style10">
    <w:name w:val="Style1"/>
    <w:basedOn w:val="Heading1"/>
    <w:rsid w:val="00137B4E"/>
    <w:pPr>
      <w:keepNext/>
      <w:shd w:val="pct15" w:color="auto" w:fill="auto"/>
      <w:spacing w:after="0" w:line="240" w:lineRule="auto"/>
    </w:pPr>
    <w:rPr>
      <w:rFonts w:ascii="Arial" w:eastAsia="Times New Roman" w:hAnsi="Arial"/>
      <w:color w:val="auto"/>
      <w:sz w:val="24"/>
      <w:szCs w:val="20"/>
    </w:rPr>
  </w:style>
  <w:style w:type="character" w:styleId="PageNumber">
    <w:name w:val="page number"/>
    <w:basedOn w:val="DefaultParagraphFont"/>
    <w:rsid w:val="00137B4E"/>
  </w:style>
  <w:style w:type="character" w:styleId="FollowedHyperlink">
    <w:name w:val="FollowedHyperlink"/>
    <w:rsid w:val="00137B4E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137B4E"/>
    <w:rPr>
      <w:rFonts w:ascii="Tahoma" w:eastAsia="Times New Roman" w:hAnsi="Tahoma" w:cs="Opti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37B4E"/>
    <w:pPr>
      <w:spacing w:after="0" w:line="240" w:lineRule="auto"/>
    </w:pPr>
    <w:rPr>
      <w:rFonts w:ascii="Tahoma" w:eastAsia="Times New Roman" w:hAnsi="Tahoma" w:cs="Opti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37B4E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rsid w:val="00137B4E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styleId="List2">
    <w:name w:val="List 2"/>
    <w:basedOn w:val="Normal"/>
    <w:rsid w:val="00137B4E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autoRedefine/>
    <w:rsid w:val="00137B4E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Bullet2">
    <w:name w:val="List Bullet 2"/>
    <w:basedOn w:val="Normal"/>
    <w:autoRedefine/>
    <w:rsid w:val="00137B4E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head1">
    <w:name w:val="head 1"/>
    <w:basedOn w:val="BodyText1"/>
    <w:rsid w:val="00137B4E"/>
    <w:pPr>
      <w:tabs>
        <w:tab w:val="center" w:pos="4320"/>
        <w:tab w:val="right" w:pos="8640"/>
      </w:tabs>
      <w:spacing w:before="240" w:after="240" w:line="240" w:lineRule="auto"/>
      <w:jc w:val="center"/>
    </w:pPr>
    <w:rPr>
      <w:b/>
      <w:bCs/>
      <w:caps/>
      <w:color w:val="auto"/>
      <w:sz w:val="32"/>
      <w:szCs w:val="32"/>
    </w:rPr>
  </w:style>
  <w:style w:type="paragraph" w:customStyle="1" w:styleId="BodyText1">
    <w:name w:val="Body Text1"/>
    <w:rsid w:val="00137B4E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"/>
      <w:color w:val="000000"/>
      <w:sz w:val="21"/>
      <w:szCs w:val="21"/>
    </w:rPr>
  </w:style>
  <w:style w:type="paragraph" w:customStyle="1" w:styleId="Normal6pt">
    <w:name w:val="Normal + 6pt"/>
    <w:basedOn w:val="Normal"/>
    <w:rsid w:val="00137B4E"/>
    <w:pPr>
      <w:keepLines/>
      <w:spacing w:before="120"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R">
    <w:name w:val="CFR"/>
    <w:basedOn w:val="Normal"/>
    <w:rsid w:val="00137B4E"/>
    <w:pPr>
      <w:keepNext/>
      <w:keepLines/>
      <w:spacing w:after="120" w:line="240" w:lineRule="auto"/>
      <w:jc w:val="both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Question">
    <w:name w:val="Question"/>
    <w:basedOn w:val="Normal"/>
    <w:rsid w:val="00137B4E"/>
    <w:pPr>
      <w:keepNext/>
      <w:keepLines/>
      <w:numPr>
        <w:numId w:val="7"/>
      </w:numPr>
      <w:tabs>
        <w:tab w:val="clear" w:pos="1080"/>
        <w:tab w:val="left" w:pos="720"/>
        <w:tab w:val="right" w:pos="9360"/>
      </w:tabs>
      <w:spacing w:before="240" w:after="60" w:line="240" w:lineRule="auto"/>
      <w:ind w:left="720"/>
    </w:pPr>
    <w:rPr>
      <w:rFonts w:ascii="Arial" w:eastAsia="Times New Roman" w:hAnsi="Arial" w:cs="Arial"/>
      <w:spacing w:val="-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37B4E"/>
    <w:pPr>
      <w:tabs>
        <w:tab w:val="right" w:leader="dot" w:pos="9360"/>
      </w:tabs>
      <w:spacing w:after="80" w:line="276" w:lineRule="auto"/>
    </w:pPr>
    <w:rPr>
      <w:rFonts w:ascii="Arial" w:eastAsia="Times New Roman" w:hAnsi="Arial" w:cs="Times New Roman"/>
      <w:b/>
      <w:bCs/>
      <w:noProof/>
      <w:sz w:val="19"/>
      <w:szCs w:val="19"/>
    </w:rPr>
  </w:style>
  <w:style w:type="paragraph" w:customStyle="1" w:styleId="Text-Bulleted-Sub2">
    <w:name w:val="Text - Bulleted - Sub 2"/>
    <w:basedOn w:val="Normal"/>
    <w:rsid w:val="00137B4E"/>
    <w:pPr>
      <w:numPr>
        <w:numId w:val="19"/>
      </w:num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13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</w:pPr>
    <w:rPr>
      <w:rFonts w:ascii="Arial Unicode MS" w:eastAsia="Arial Unicode MS" w:hAnsi="Arial Unicode MS" w:cs="Arial Unicode MS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B4E"/>
    <w:rPr>
      <w:rFonts w:ascii="Arial Unicode MS" w:eastAsia="Arial Unicode MS" w:hAnsi="Arial Unicode MS" w:cs="Arial Unicode MS"/>
      <w:sz w:val="24"/>
      <w:szCs w:val="20"/>
    </w:rPr>
  </w:style>
  <w:style w:type="paragraph" w:styleId="NormalWeb">
    <w:name w:val="Normal (Web)"/>
    <w:basedOn w:val="Normal"/>
    <w:rsid w:val="00137B4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B4E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B4E"/>
    <w:pPr>
      <w:tabs>
        <w:tab w:val="right" w:leader="dot" w:pos="9350"/>
      </w:tabs>
      <w:spacing w:after="80" w:line="276" w:lineRule="auto"/>
      <w:ind w:left="216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7B4E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Heading1"/>
    <w:link w:val="Style2Char"/>
    <w:autoRedefine/>
    <w:qFormat/>
    <w:rsid w:val="002A6315"/>
    <w:pPr>
      <w:keepNext/>
      <w:spacing w:after="240" w:line="240" w:lineRule="auto"/>
    </w:pPr>
    <w:rPr>
      <w:rFonts w:ascii="Raavi" w:eastAsia="Times New Roman" w:hAnsi="Raavi"/>
      <w:color w:val="5D5B4E"/>
      <w:sz w:val="26"/>
      <w:szCs w:val="26"/>
    </w:rPr>
  </w:style>
  <w:style w:type="character" w:customStyle="1" w:styleId="Style2Char">
    <w:name w:val="Style2 Char"/>
    <w:link w:val="Style2"/>
    <w:rsid w:val="002A6315"/>
    <w:rPr>
      <w:rFonts w:ascii="Raavi" w:eastAsia="Times New Roman" w:hAnsi="Raavi" w:cs="Times New Roman"/>
      <w:b/>
      <w:color w:val="5D5B4E"/>
      <w:sz w:val="26"/>
      <w:szCs w:val="26"/>
    </w:rPr>
  </w:style>
  <w:style w:type="paragraph" w:customStyle="1" w:styleId="Default">
    <w:name w:val="Default"/>
    <w:rsid w:val="00137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137B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B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137B4E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3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B4E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yperlink" Target="http://www.k12.wa.us/SpecialEd/DisputeResolution/DueProcess.aspx" TargetMode="External"/><Relationship Id="rId26" Type="http://schemas.openxmlformats.org/officeDocument/2006/relationships/hyperlink" Target="http://creativecommons.org/licenses/by/4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SpecialEd/Families/Assistance.aspx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appeals@k12.wa.us" TargetMode="External"/><Relationship Id="rId25" Type="http://schemas.openxmlformats.org/officeDocument/2006/relationships/hyperlink" Target="http://www.k12.wa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SpecialEd/DisputeResolution/CitizenComplaint.aspx" TargetMode="External"/><Relationship Id="rId20" Type="http://schemas.openxmlformats.org/officeDocument/2006/relationships/hyperlink" Target="http://www.k12.wa.us/SpecialEd/default.aspx" TargetMode="External"/><Relationship Id="rId29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peced@k12.wa.us" TargetMode="External"/><Relationship Id="rId23" Type="http://schemas.openxmlformats.org/officeDocument/2006/relationships/hyperlink" Target="mailto:pave@wapave.org" TargetMode="External"/><Relationship Id="rId28" Type="http://schemas.openxmlformats.org/officeDocument/2006/relationships/hyperlink" Target="http://www.k12.wa.us/SpecialEd/Families/Rights.aspx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peced@k12.wa.u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12.wa.us/SpecialEd/default.aspx" TargetMode="External"/><Relationship Id="rId22" Type="http://schemas.openxmlformats.org/officeDocument/2006/relationships/hyperlink" Target="http://www.wapave.org/" TargetMode="External"/><Relationship Id="rId27" Type="http://schemas.openxmlformats.org/officeDocument/2006/relationships/hyperlink" Target="http://www.surveygizmo.com/s3/2689472/CopyrightLicensingGuide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fain\Downloads\PublicationsTemplate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F85B7-48F0-45FD-A9ED-2AF2CD536685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47FA16-B6D2-4744-9313-25F52031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9AD2-12FA-47BA-A96F-1B8CE7ADB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PublicationsTemplate-ADA</Template>
  <TotalTime>3</TotalTime>
  <Pages>48</Pages>
  <Words>13278</Words>
  <Characters>75691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ਵਿਦਿਆਰਥੀਆਂ ਅਤੇ ਉਹਨਾਂ ਦੇ ਪਰਿਵਾਰਾਂ ਲਈ ਵਿਸ਼ੇਸ਼ ਸਿੱਖਿਆ ਕਾਰਜਵਿਧੀ ਸਬੰਧੀ ਸੁਰੱਖਿਆ ਉਪਾਵਾਂ ਦਾ ਨੋਟਿਸ</vt:lpstr>
    </vt:vector>
  </TitlesOfParts>
  <Manager/>
  <Company>Office of Superintendent of Public Instruction</Company>
  <LinksUpToDate>false</LinksUpToDate>
  <CharactersWithSpaces>88792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ਵਿਦਿਆਰਥੀਆਂ ਅਤੇ ਉਹਨਾਂ ਦੇ ਪਰਿਵਾਰਾਂ ਲਈ ਵਿਸ਼ੇਸ਼ ਸਿੱਖਿਆ ਕਾਰਜਵਿਧੀ ਸਬੰਧੀ ਸੁਰੱਖਿਆ ਉਪਾਵਾਂ ਦਾ ਨੋਟਿਸ</dc:title>
  <dc:subject/>
  <dc:creator>Stephanie Liden</dc:creator>
  <cp:keywords>OSPI, ਪ੍ਰਕਾਸ਼ਨ</cp:keywords>
  <dc:description/>
  <cp:lastModifiedBy>Dynamic Language</cp:lastModifiedBy>
  <cp:revision>5</cp:revision>
  <cp:lastPrinted>2019-03-28T22:25:00Z</cp:lastPrinted>
  <dcterms:created xsi:type="dcterms:W3CDTF">2019-04-02T00:33:00Z</dcterms:created>
  <dcterms:modified xsi:type="dcterms:W3CDTF">2019-04-03T21:48:00Z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  <property fmtid="{D5CDD505-2E9C-101B-9397-08002B2CF9AE}" pid="3" name="Department">
    <vt:lpwstr>Media</vt:lpwstr>
  </property>
  <property fmtid="{D5CDD505-2E9C-101B-9397-08002B2CF9AE}" pid="4" name="Revised">
    <vt:filetime>2013-03-07T08:00:00Z</vt:filetime>
  </property>
  <property fmtid="{D5CDD505-2E9C-101B-9397-08002B2CF9AE}" pid="5" name="Instructions">
    <vt:lpwstr>, </vt:lpwstr>
  </property>
  <property fmtid="{D5CDD505-2E9C-101B-9397-08002B2CF9AE}" pid="6" name="_dlc_DocIdItemGuid">
    <vt:lpwstr>134f23a4-aafa-49e7-b6d4-9c3fd8a4ba3f</vt:lpwstr>
  </property>
</Properties>
</file>