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250" w:type="pct"/>
        <w:tblInd w:w="-18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2277"/>
        <w:gridCol w:w="2096"/>
        <w:gridCol w:w="2102"/>
        <w:gridCol w:w="919"/>
        <w:gridCol w:w="1161"/>
        <w:gridCol w:w="2071"/>
        <w:gridCol w:w="2250"/>
        <w:gridCol w:w="2244"/>
      </w:tblGrid>
      <w:tr w:rsidR="002F6E35" w:rsidTr="007F4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pct"/>
            <w:gridSpan w:val="4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627A7" w:rsidRPr="00F627A7">
              <w:t>December</w:t>
            </w:r>
            <w:r>
              <w:fldChar w:fldCharType="end"/>
            </w:r>
          </w:p>
        </w:tc>
        <w:tc>
          <w:tcPr>
            <w:tcW w:w="2555" w:type="pct"/>
            <w:gridSpan w:val="4"/>
            <w:tcBorders>
              <w:bottom w:val="none" w:sz="0" w:space="0" w:color="auto"/>
            </w:tcBorders>
          </w:tcPr>
          <w:p w:rsidR="002F6E35" w:rsidRPr="007009EA" w:rsidRDefault="007009EA" w:rsidP="00700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7009EA">
              <w:rPr>
                <w:color w:val="A3CEED" w:themeColor="accent2" w:themeTint="66"/>
                <w:sz w:val="72"/>
                <w:szCs w:val="72"/>
              </w:rPr>
              <w:t>Holiday Magic</w:t>
            </w:r>
          </w:p>
        </w:tc>
      </w:tr>
      <w:tr w:rsidR="002F6E35" w:rsidTr="007F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:rsidR="002F6E35" w:rsidRDefault="002F6E35"/>
        </w:tc>
        <w:tc>
          <w:tcPr>
            <w:tcW w:w="2555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627A7">
              <w:t>2021</w:t>
            </w:r>
            <w:r>
              <w:fldChar w:fldCharType="end"/>
            </w:r>
          </w:p>
        </w:tc>
      </w:tr>
      <w:tr w:rsidR="002F6E35" w:rsidTr="007F40D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pct"/>
            <w:gridSpan w:val="4"/>
            <w:tcBorders>
              <w:top w:val="single" w:sz="18" w:space="0" w:color="FFFFFF" w:themeColor="background1"/>
              <w:bottom w:val="single" w:sz="4" w:space="0" w:color="auto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55" w:type="pct"/>
            <w:gridSpan w:val="4"/>
            <w:tcBorders>
              <w:top w:val="single" w:sz="18" w:space="0" w:color="FFFFFF" w:themeColor="background1"/>
              <w:bottom w:val="single" w:sz="4" w:space="0" w:color="auto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534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rPr>
              <w:b/>
              <w:sz w:val="32"/>
              <w:szCs w:val="32"/>
            </w:rPr>
            <w:id w:val="1527134494"/>
            <w:placeholder>
              <w:docPart w:val="5D3A3940BB9242AD9D8D2D752A4C21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6E35" w:rsidRPr="00F627A7" w:rsidRDefault="009035F5">
                <w:pPr>
                  <w:pStyle w:val="Days"/>
                  <w:rPr>
                    <w:b/>
                    <w:sz w:val="32"/>
                    <w:szCs w:val="32"/>
                  </w:rPr>
                </w:pPr>
                <w:r w:rsidRPr="00F627A7">
                  <w:rPr>
                    <w:b/>
                    <w:sz w:val="32"/>
                    <w:szCs w:val="32"/>
                  </w:rPr>
                  <w:t>Sunday</w:t>
                </w:r>
              </w:p>
            </w:tc>
          </w:sdtContent>
        </w:sdt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Pr="00F627A7" w:rsidRDefault="00741728">
            <w:pPr>
              <w:pStyle w:val="Days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8650153"/>
                <w:placeholder>
                  <w:docPart w:val="B951B5A3DF7D4AE097B907749C891DA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627A7">
                  <w:rPr>
                    <w:b/>
                    <w:sz w:val="32"/>
                    <w:szCs w:val="32"/>
                  </w:rPr>
                  <w:t>Monday</w:t>
                </w:r>
              </w:sdtContent>
            </w:sdt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Pr="00F627A7" w:rsidRDefault="00741728">
            <w:pPr>
              <w:pStyle w:val="Days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517691135"/>
                <w:placeholder>
                  <w:docPart w:val="0D1244F7AAB54B2892991DA965D9C41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627A7">
                  <w:rPr>
                    <w:b/>
                    <w:sz w:val="32"/>
                    <w:szCs w:val="32"/>
                  </w:rPr>
                  <w:t>Tuesday</w:t>
                </w:r>
              </w:sdtContent>
            </w:sdt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Pr="00F627A7" w:rsidRDefault="00741728">
            <w:pPr>
              <w:pStyle w:val="Days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684429625"/>
                <w:placeholder>
                  <w:docPart w:val="781DCDD8584540F88F121FCE767EB05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627A7">
                  <w:rPr>
                    <w:b/>
                    <w:sz w:val="32"/>
                    <w:szCs w:val="32"/>
                  </w:rPr>
                  <w:t>Wednesday</w:t>
                </w:r>
              </w:sdtContent>
            </w:sdt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Pr="00F627A7" w:rsidRDefault="00741728">
            <w:pPr>
              <w:pStyle w:val="Days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1188375605"/>
                <w:placeholder>
                  <w:docPart w:val="FF6AE5E13DF84438B68E25B316D142B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627A7">
                  <w:rPr>
                    <w:b/>
                    <w:sz w:val="32"/>
                    <w:szCs w:val="32"/>
                  </w:rPr>
                  <w:t>Thursday</w:t>
                </w:r>
              </w:sdtContent>
            </w:sdt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Pr="00F627A7" w:rsidRDefault="00741728">
            <w:pPr>
              <w:pStyle w:val="Days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991825489"/>
                <w:placeholder>
                  <w:docPart w:val="9DF12F4715A745C5B3D3F3DC4D61E8F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627A7">
                  <w:rPr>
                    <w:b/>
                    <w:sz w:val="32"/>
                    <w:szCs w:val="32"/>
                  </w:rPr>
                  <w:t>Friday</w:t>
                </w:r>
              </w:sdtContent>
            </w:sdt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Pr="00F627A7" w:rsidRDefault="00741728">
            <w:pPr>
              <w:pStyle w:val="Days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15736794"/>
                <w:placeholder>
                  <w:docPart w:val="C1CB508783084B439E1C0D9A7B0A260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627A7">
                  <w:rPr>
                    <w:b/>
                    <w:sz w:val="32"/>
                    <w:szCs w:val="32"/>
                  </w:rPr>
                  <w:t>Saturday</w:t>
                </w:r>
              </w:sdtContent>
            </w:sdt>
          </w:p>
        </w:tc>
      </w:tr>
      <w:tr w:rsidR="00B56534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27A7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27A7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627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27A7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627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27A7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627A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27A7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627A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627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27A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627A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27A7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627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627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27A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627A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27A7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627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627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27A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627A7">
              <w:rPr>
                <w:noProof/>
              </w:rPr>
              <w:t>4</w:t>
            </w:r>
            <w:r>
              <w:fldChar w:fldCharType="end"/>
            </w:r>
          </w:p>
        </w:tc>
      </w:tr>
      <w:tr w:rsidR="00EE4EC8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907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A" w:rsidRPr="00171A2A" w:rsidRDefault="000F0A16" w:rsidP="00171A2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Rink Monitor</w:t>
            </w:r>
            <w:r w:rsidR="00741728">
              <w:rPr>
                <w:sz w:val="28"/>
                <w:szCs w:val="28"/>
              </w:rPr>
              <w:t>/Skate Hand-out and return</w:t>
            </w:r>
            <w:r w:rsidR="00F627A7" w:rsidRPr="00171A2A">
              <w:rPr>
                <w:sz w:val="28"/>
                <w:szCs w:val="28"/>
              </w:rPr>
              <w:t xml:space="preserve"> Schedule</w:t>
            </w:r>
            <w:r w:rsidR="00484A01" w:rsidRPr="00171A2A">
              <w:rPr>
                <w:sz w:val="28"/>
                <w:szCs w:val="28"/>
              </w:rPr>
              <w:t xml:space="preserve">: </w:t>
            </w:r>
          </w:p>
          <w:p w:rsidR="00171A2A" w:rsidRPr="00171A2A" w:rsidRDefault="00171A2A" w:rsidP="00171A2A">
            <w:pPr>
              <w:pStyle w:val="NoSpacing"/>
              <w:ind w:left="2790"/>
              <w:rPr>
                <w:sz w:val="24"/>
                <w:szCs w:val="24"/>
              </w:rPr>
            </w:pPr>
          </w:p>
          <w:p w:rsidR="00171A2A" w:rsidRPr="00171A2A" w:rsidRDefault="00171A2A" w:rsidP="00484A01">
            <w:pPr>
              <w:rPr>
                <w:sz w:val="24"/>
                <w:szCs w:val="24"/>
              </w:rPr>
            </w:pPr>
            <w:r w:rsidRPr="00171A2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171A2A" w:rsidRPr="00171A2A" w:rsidRDefault="00171A2A" w:rsidP="00484A01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A7" w:rsidRDefault="00F627A7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A7" w:rsidRDefault="00F627A7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A7" w:rsidRDefault="00F627A7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A7" w:rsidRDefault="00F627A7"/>
        </w:tc>
      </w:tr>
      <w:tr w:rsidR="00B56534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627A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627A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627A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627A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627A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627A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627A7">
              <w:rPr>
                <w:noProof/>
              </w:rPr>
              <w:t>11</w:t>
            </w:r>
            <w:r>
              <w:fldChar w:fldCharType="end"/>
            </w:r>
          </w:p>
        </w:tc>
      </w:tr>
      <w:tr w:rsidR="00B56534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Default="00B56534" w:rsidP="00B56534"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Default="00B56534" w:rsidP="00B56534">
            <w:r w:rsidRPr="00A621BA">
              <w:rPr>
                <w:color w:val="002060"/>
              </w:rPr>
              <w:t>4:00 P.M. – 11:00 P.M</w:t>
            </w:r>
          </w:p>
        </w:tc>
      </w:tr>
      <w:tr w:rsidR="00B56534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B56534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Default="00B56534" w:rsidP="00B56534"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Default="00B56534" w:rsidP="00B56534"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Pr="00A621BA" w:rsidRDefault="00B56534" w:rsidP="00B56534">
            <w:pPr>
              <w:rPr>
                <w:color w:val="002060"/>
              </w:rPr>
            </w:pPr>
            <w:r w:rsidRPr="00A621BA">
              <w:rPr>
                <w:color w:val="002060"/>
              </w:rPr>
              <w:t>4:00 P.M. – 11:00 P.M</w:t>
            </w:r>
          </w:p>
        </w:tc>
      </w:tr>
      <w:tr w:rsidR="00B56534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B56534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Pr="00A621BA" w:rsidRDefault="00B56534" w:rsidP="00B56534">
            <w:pPr>
              <w:rPr>
                <w:color w:val="002060"/>
              </w:rPr>
            </w:pPr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Pr="00A621BA" w:rsidRDefault="00B56534" w:rsidP="00B56534">
            <w:pPr>
              <w:rPr>
                <w:color w:val="002060"/>
              </w:rPr>
            </w:pPr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Pr="00A621BA" w:rsidRDefault="00B56534" w:rsidP="00B56534">
            <w:pPr>
              <w:rPr>
                <w:color w:val="002060"/>
              </w:rPr>
            </w:pPr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Pr="00A621BA" w:rsidRDefault="00B56534" w:rsidP="00B56534">
            <w:pPr>
              <w:rPr>
                <w:color w:val="002060"/>
              </w:rPr>
            </w:pPr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Pr="00A621BA" w:rsidRDefault="00B56534" w:rsidP="00B56534">
            <w:pPr>
              <w:rPr>
                <w:color w:val="002060"/>
              </w:rPr>
            </w:pPr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534" w:rsidRPr="009D1BD9" w:rsidRDefault="00B56534" w:rsidP="00B56534">
            <w:pPr>
              <w:rPr>
                <w:color w:val="000000" w:themeColor="text1"/>
                <w:sz w:val="24"/>
                <w:szCs w:val="24"/>
              </w:rPr>
            </w:pPr>
            <w:r w:rsidRPr="009D1BD9">
              <w:rPr>
                <w:color w:val="000000" w:themeColor="text1"/>
                <w:sz w:val="24"/>
                <w:szCs w:val="24"/>
              </w:rPr>
              <w:t>Christmas Eve - Off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534" w:rsidRPr="009D1BD9" w:rsidRDefault="007F40DD" w:rsidP="00B56534">
            <w:pPr>
              <w:rPr>
                <w:color w:val="000000" w:themeColor="text1"/>
              </w:rPr>
            </w:pPr>
            <w:r w:rsidRPr="009D1BD9">
              <w:rPr>
                <w:color w:val="000000" w:themeColor="text1"/>
                <w:sz w:val="24"/>
                <w:szCs w:val="24"/>
              </w:rPr>
              <w:t>Christmas Eve - Off</w:t>
            </w:r>
          </w:p>
        </w:tc>
      </w:tr>
      <w:tr w:rsidR="00B56534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56534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90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Pr="00A621BA" w:rsidRDefault="00B56534" w:rsidP="00B56534">
            <w:pPr>
              <w:rPr>
                <w:color w:val="002060"/>
              </w:rPr>
            </w:pPr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Pr="00A621BA" w:rsidRDefault="00B56534" w:rsidP="00B56534">
            <w:pPr>
              <w:rPr>
                <w:color w:val="002060"/>
              </w:rPr>
            </w:pPr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Pr="00A621BA" w:rsidRDefault="00B56534" w:rsidP="00B56534">
            <w:pPr>
              <w:rPr>
                <w:color w:val="002060"/>
              </w:rPr>
            </w:pPr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Pr="00A621BA" w:rsidRDefault="00B56534" w:rsidP="00B56534">
            <w:pPr>
              <w:rPr>
                <w:color w:val="002060"/>
              </w:rPr>
            </w:pPr>
            <w:r w:rsidRPr="00A621BA">
              <w:rPr>
                <w:color w:val="002060"/>
              </w:rPr>
              <w:t xml:space="preserve">4:00 P.M. – 11:00 </w:t>
            </w:r>
            <w:r w:rsidRPr="00A621BA">
              <w:rPr>
                <w:color w:val="002060"/>
                <w:sz w:val="24"/>
                <w:szCs w:val="24"/>
                <w:vertAlign w:val="subscript"/>
              </w:rPr>
              <w:t>P.M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Pr="00A621BA" w:rsidRDefault="00B56534" w:rsidP="00B56534">
            <w:pPr>
              <w:rPr>
                <w:color w:val="002060"/>
              </w:rPr>
            </w:pPr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DF4" w:themeFill="accent1" w:themeFillTint="66"/>
          </w:tcPr>
          <w:p w:rsidR="00B56534" w:rsidRPr="00A621BA" w:rsidRDefault="00B56534" w:rsidP="00B56534">
            <w:pPr>
              <w:rPr>
                <w:color w:val="002060"/>
              </w:rPr>
            </w:pPr>
            <w:r w:rsidRPr="00A621BA">
              <w:rPr>
                <w:color w:val="002060"/>
              </w:rPr>
              <w:t>4:00 P.M. – 11:00 P.M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</w:tr>
      <w:tr w:rsidR="00B56534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>
            <w:pPr>
              <w:pStyle w:val="Dates"/>
            </w:pPr>
          </w:p>
        </w:tc>
      </w:tr>
      <w:tr w:rsidR="00EE4EC8" w:rsidTr="007F40DD">
        <w:tblPrEx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907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Pr="00823873" w:rsidRDefault="00B56534" w:rsidP="00B56534">
            <w:pPr>
              <w:rPr>
                <w:b/>
                <w:sz w:val="24"/>
                <w:szCs w:val="24"/>
              </w:rPr>
            </w:pPr>
            <w:r w:rsidRPr="00823873">
              <w:rPr>
                <w:b/>
                <w:sz w:val="24"/>
                <w:szCs w:val="24"/>
              </w:rPr>
              <w:t>Contact</w:t>
            </w:r>
            <w:r w:rsidR="00E01F71">
              <w:rPr>
                <w:b/>
                <w:sz w:val="24"/>
                <w:szCs w:val="24"/>
              </w:rPr>
              <w:t>:</w:t>
            </w:r>
            <w:r w:rsidRPr="00823873">
              <w:rPr>
                <w:b/>
                <w:sz w:val="24"/>
                <w:szCs w:val="24"/>
              </w:rPr>
              <w:t xml:space="preserve"> </w:t>
            </w:r>
            <w:r w:rsidR="00B0668C">
              <w:rPr>
                <w:b/>
                <w:sz w:val="24"/>
                <w:szCs w:val="24"/>
              </w:rPr>
              <w:t>Christine Anglemyer</w:t>
            </w:r>
            <w:r w:rsidR="00E01F71">
              <w:rPr>
                <w:b/>
                <w:sz w:val="24"/>
                <w:szCs w:val="24"/>
              </w:rPr>
              <w:t xml:space="preserve"> </w:t>
            </w:r>
            <w:r w:rsidR="00B0668C">
              <w:rPr>
                <w:b/>
                <w:sz w:val="24"/>
                <w:szCs w:val="24"/>
              </w:rPr>
              <w:t>(253) 841-5064</w:t>
            </w:r>
            <w:r w:rsidR="00AA3DEC">
              <w:rPr>
                <w:b/>
                <w:sz w:val="24"/>
                <w:szCs w:val="24"/>
              </w:rPr>
              <w:t xml:space="preserve"> </w:t>
            </w:r>
            <w:r w:rsidR="00741728">
              <w:rPr>
                <w:b/>
                <w:sz w:val="24"/>
                <w:szCs w:val="24"/>
              </w:rPr>
              <w:t xml:space="preserve">or </w:t>
            </w:r>
            <w:r w:rsidR="00741728" w:rsidRPr="00823873">
              <w:rPr>
                <w:b/>
                <w:sz w:val="24"/>
                <w:szCs w:val="24"/>
              </w:rPr>
              <w:t xml:space="preserve">Margie Heinz </w:t>
            </w:r>
            <w:r w:rsidR="00741728">
              <w:rPr>
                <w:b/>
                <w:sz w:val="24"/>
                <w:szCs w:val="24"/>
              </w:rPr>
              <w:t>(253) 841-5042</w:t>
            </w:r>
            <w:bookmarkStart w:id="0" w:name="_GoBack"/>
            <w:bookmarkEnd w:id="0"/>
            <w:r w:rsidR="00741728">
              <w:rPr>
                <w:b/>
                <w:sz w:val="24"/>
                <w:szCs w:val="24"/>
              </w:rPr>
              <w:t xml:space="preserve"> </w:t>
            </w:r>
            <w:r w:rsidR="00AA3DEC">
              <w:rPr>
                <w:b/>
                <w:sz w:val="24"/>
                <w:szCs w:val="24"/>
              </w:rPr>
              <w:t>Times may vary a little.</w:t>
            </w:r>
          </w:p>
          <w:p w:rsidR="00B56534" w:rsidRPr="00823873" w:rsidRDefault="00B56534" w:rsidP="00B56534">
            <w:pPr>
              <w:rPr>
                <w:b/>
                <w:sz w:val="24"/>
                <w:szCs w:val="24"/>
              </w:rPr>
            </w:pPr>
            <w:r w:rsidRPr="00823873">
              <w:rPr>
                <w:b/>
                <w:sz w:val="24"/>
                <w:szCs w:val="24"/>
              </w:rPr>
              <w:t>(253) 841-5042/Cell (253) 535-0575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4" w:rsidRDefault="00B56534" w:rsidP="00B56534"/>
        </w:tc>
      </w:tr>
    </w:tbl>
    <w:p w:rsidR="002F6E35" w:rsidRDefault="002F6E35"/>
    <w:sectPr w:rsidR="002F6E35" w:rsidSect="00146070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7A7" w:rsidRDefault="00F627A7">
      <w:pPr>
        <w:spacing w:before="0" w:after="0"/>
      </w:pPr>
      <w:r>
        <w:separator/>
      </w:r>
    </w:p>
  </w:endnote>
  <w:endnote w:type="continuationSeparator" w:id="0">
    <w:p w:rsidR="00F627A7" w:rsidRDefault="00F627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7A7" w:rsidRDefault="00F627A7">
      <w:pPr>
        <w:spacing w:before="0" w:after="0"/>
      </w:pPr>
      <w:r>
        <w:separator/>
      </w:r>
    </w:p>
  </w:footnote>
  <w:footnote w:type="continuationSeparator" w:id="0">
    <w:p w:rsidR="00F627A7" w:rsidRDefault="00F627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A2030"/>
    <w:multiLevelType w:val="hybridMultilevel"/>
    <w:tmpl w:val="0B98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D0475"/>
    <w:multiLevelType w:val="hybridMultilevel"/>
    <w:tmpl w:val="5510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E7ED5"/>
    <w:multiLevelType w:val="hybridMultilevel"/>
    <w:tmpl w:val="FB3E0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F06956"/>
    <w:multiLevelType w:val="hybridMultilevel"/>
    <w:tmpl w:val="6E4E3B92"/>
    <w:lvl w:ilvl="0" w:tplc="6FA6BA6C">
      <w:start w:val="253"/>
      <w:numFmt w:val="bullet"/>
      <w:lvlText w:val="-"/>
      <w:lvlJc w:val="left"/>
      <w:pPr>
        <w:ind w:left="279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1"/>
    <w:docVar w:name="MonthStart" w:val="12/1/2021"/>
    <w:docVar w:name="ShowDynamicGuides" w:val="1"/>
    <w:docVar w:name="ShowMarginGuides" w:val="0"/>
    <w:docVar w:name="ShowOutlines" w:val="0"/>
    <w:docVar w:name="ShowStaticGuides" w:val="0"/>
  </w:docVars>
  <w:rsids>
    <w:rsidRoot w:val="00F627A7"/>
    <w:rsid w:val="00056814"/>
    <w:rsid w:val="000638EF"/>
    <w:rsid w:val="0006779F"/>
    <w:rsid w:val="000A20FE"/>
    <w:rsid w:val="000F0A16"/>
    <w:rsid w:val="00107B9B"/>
    <w:rsid w:val="00115238"/>
    <w:rsid w:val="0011772B"/>
    <w:rsid w:val="00146070"/>
    <w:rsid w:val="00171A2A"/>
    <w:rsid w:val="0027720C"/>
    <w:rsid w:val="002C53BD"/>
    <w:rsid w:val="002F6E35"/>
    <w:rsid w:val="003D7DDA"/>
    <w:rsid w:val="00406C2A"/>
    <w:rsid w:val="00454FED"/>
    <w:rsid w:val="00484A01"/>
    <w:rsid w:val="004C5B17"/>
    <w:rsid w:val="005562FE"/>
    <w:rsid w:val="00557989"/>
    <w:rsid w:val="00635AAA"/>
    <w:rsid w:val="006B05EA"/>
    <w:rsid w:val="007009EA"/>
    <w:rsid w:val="00741728"/>
    <w:rsid w:val="00746D1C"/>
    <w:rsid w:val="007564A4"/>
    <w:rsid w:val="00772666"/>
    <w:rsid w:val="007777B1"/>
    <w:rsid w:val="007A49F2"/>
    <w:rsid w:val="007F40DD"/>
    <w:rsid w:val="00823873"/>
    <w:rsid w:val="00874C9A"/>
    <w:rsid w:val="009035F5"/>
    <w:rsid w:val="00944085"/>
    <w:rsid w:val="00946A27"/>
    <w:rsid w:val="009A0FFF"/>
    <w:rsid w:val="009D1BD9"/>
    <w:rsid w:val="00A4654E"/>
    <w:rsid w:val="00A621BA"/>
    <w:rsid w:val="00A73BBF"/>
    <w:rsid w:val="00AA3DEC"/>
    <w:rsid w:val="00AB29FA"/>
    <w:rsid w:val="00B0668C"/>
    <w:rsid w:val="00B56534"/>
    <w:rsid w:val="00B70858"/>
    <w:rsid w:val="00B8151A"/>
    <w:rsid w:val="00C11D39"/>
    <w:rsid w:val="00C71D73"/>
    <w:rsid w:val="00C7735D"/>
    <w:rsid w:val="00CB1C1C"/>
    <w:rsid w:val="00CD4AA0"/>
    <w:rsid w:val="00D17693"/>
    <w:rsid w:val="00DF051F"/>
    <w:rsid w:val="00DF32DE"/>
    <w:rsid w:val="00E01F71"/>
    <w:rsid w:val="00E02644"/>
    <w:rsid w:val="00E36584"/>
    <w:rsid w:val="00E54E11"/>
    <w:rsid w:val="00E7792A"/>
    <w:rsid w:val="00EA1691"/>
    <w:rsid w:val="00EB320B"/>
    <w:rsid w:val="00EC5FA4"/>
    <w:rsid w:val="00EE4EC8"/>
    <w:rsid w:val="00EF32DF"/>
    <w:rsid w:val="00F42877"/>
    <w:rsid w:val="00F627A7"/>
    <w:rsid w:val="00F91E3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AE6E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873"/>
  </w:style>
  <w:style w:type="paragraph" w:styleId="Heading1">
    <w:name w:val="heading 1"/>
    <w:basedOn w:val="Normal"/>
    <w:next w:val="Normal"/>
    <w:link w:val="Heading1Char"/>
    <w:uiPriority w:val="9"/>
    <w:qFormat/>
    <w:rsid w:val="00823873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87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87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87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87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87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87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8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8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8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23873"/>
    <w:rPr>
      <w:caps/>
      <w:color w:val="595959" w:themeColor="text1" w:themeTint="A6"/>
      <w:spacing w:val="1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23873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873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customStyle="1" w:styleId="Days">
    <w:name w:val="Days"/>
    <w:basedOn w:val="Normal"/>
    <w:uiPriority w:val="5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873"/>
    <w:rPr>
      <w:b/>
      <w:bCs/>
      <w:color w:val="1481AB" w:themeColor="accent1" w:themeShade="BF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823873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873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873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873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873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873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873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8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873"/>
    <w:rPr>
      <w:i/>
      <w:iCs/>
      <w:caps/>
      <w:spacing w:val="10"/>
      <w:sz w:val="18"/>
      <w:szCs w:val="18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873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F627A7"/>
    <w:pPr>
      <w:spacing w:after="0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823873"/>
    <w:rPr>
      <w:b/>
      <w:bCs/>
    </w:rPr>
  </w:style>
  <w:style w:type="character" w:styleId="Emphasis">
    <w:name w:val="Emphasis"/>
    <w:uiPriority w:val="20"/>
    <w:qFormat/>
    <w:rsid w:val="00823873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8238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387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387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87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873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823873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823873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823873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823873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823873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48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a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3A3940BB9242AD9D8D2D752A4C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DBB8-0F58-4CDA-9E49-04F8E1C1C67D}"/>
      </w:docPartPr>
      <w:docPartBody>
        <w:p w:rsidR="002002A3" w:rsidRDefault="002002A3">
          <w:pPr>
            <w:pStyle w:val="5D3A3940BB9242AD9D8D2D752A4C2162"/>
          </w:pPr>
          <w:r>
            <w:t>Sunday</w:t>
          </w:r>
        </w:p>
      </w:docPartBody>
    </w:docPart>
    <w:docPart>
      <w:docPartPr>
        <w:name w:val="B951B5A3DF7D4AE097B907749C89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0231-CA5E-4C55-B850-B35F1A1D154C}"/>
      </w:docPartPr>
      <w:docPartBody>
        <w:p w:rsidR="002002A3" w:rsidRDefault="002002A3">
          <w:pPr>
            <w:pStyle w:val="B951B5A3DF7D4AE097B907749C891DA6"/>
          </w:pPr>
          <w:r>
            <w:t>Monday</w:t>
          </w:r>
        </w:p>
      </w:docPartBody>
    </w:docPart>
    <w:docPart>
      <w:docPartPr>
        <w:name w:val="0D1244F7AAB54B2892991DA965D9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D48C-E7BE-4440-BB94-4BD8BEC44EAD}"/>
      </w:docPartPr>
      <w:docPartBody>
        <w:p w:rsidR="002002A3" w:rsidRDefault="002002A3">
          <w:pPr>
            <w:pStyle w:val="0D1244F7AAB54B2892991DA965D9C412"/>
          </w:pPr>
          <w:r>
            <w:t>Tuesday</w:t>
          </w:r>
        </w:p>
      </w:docPartBody>
    </w:docPart>
    <w:docPart>
      <w:docPartPr>
        <w:name w:val="781DCDD8584540F88F121FCE767E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D7D2-F40B-4C68-84AE-0F7FE8B20311}"/>
      </w:docPartPr>
      <w:docPartBody>
        <w:p w:rsidR="002002A3" w:rsidRDefault="002002A3">
          <w:pPr>
            <w:pStyle w:val="781DCDD8584540F88F121FCE767EB052"/>
          </w:pPr>
          <w:r>
            <w:t>Wednesday</w:t>
          </w:r>
        </w:p>
      </w:docPartBody>
    </w:docPart>
    <w:docPart>
      <w:docPartPr>
        <w:name w:val="FF6AE5E13DF84438B68E25B316D1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123B-9339-42B4-9785-642175E49B9A}"/>
      </w:docPartPr>
      <w:docPartBody>
        <w:p w:rsidR="002002A3" w:rsidRDefault="002002A3">
          <w:pPr>
            <w:pStyle w:val="FF6AE5E13DF84438B68E25B316D142BC"/>
          </w:pPr>
          <w:r>
            <w:t>Thursday</w:t>
          </w:r>
        </w:p>
      </w:docPartBody>
    </w:docPart>
    <w:docPart>
      <w:docPartPr>
        <w:name w:val="9DF12F4715A745C5B3D3F3DC4D61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F9CA-632E-4C8A-82BA-662D5591DB00}"/>
      </w:docPartPr>
      <w:docPartBody>
        <w:p w:rsidR="002002A3" w:rsidRDefault="002002A3">
          <w:pPr>
            <w:pStyle w:val="9DF12F4715A745C5B3D3F3DC4D61E8F7"/>
          </w:pPr>
          <w:r>
            <w:t>Friday</w:t>
          </w:r>
        </w:p>
      </w:docPartBody>
    </w:docPart>
    <w:docPart>
      <w:docPartPr>
        <w:name w:val="C1CB508783084B439E1C0D9A7B0A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BD1A-35F5-4D8F-BDD8-8A7F5C329065}"/>
      </w:docPartPr>
      <w:docPartBody>
        <w:p w:rsidR="002002A3" w:rsidRDefault="002002A3">
          <w:pPr>
            <w:pStyle w:val="C1CB508783084B439E1C0D9A7B0A260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3"/>
    <w:rsid w:val="0020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A3940BB9242AD9D8D2D752A4C2162">
    <w:name w:val="5D3A3940BB9242AD9D8D2D752A4C2162"/>
  </w:style>
  <w:style w:type="paragraph" w:customStyle="1" w:styleId="B951B5A3DF7D4AE097B907749C891DA6">
    <w:name w:val="B951B5A3DF7D4AE097B907749C891DA6"/>
  </w:style>
  <w:style w:type="paragraph" w:customStyle="1" w:styleId="0D1244F7AAB54B2892991DA965D9C412">
    <w:name w:val="0D1244F7AAB54B2892991DA965D9C412"/>
  </w:style>
  <w:style w:type="paragraph" w:customStyle="1" w:styleId="781DCDD8584540F88F121FCE767EB052">
    <w:name w:val="781DCDD8584540F88F121FCE767EB052"/>
  </w:style>
  <w:style w:type="paragraph" w:customStyle="1" w:styleId="FF6AE5E13DF84438B68E25B316D142BC">
    <w:name w:val="FF6AE5E13DF84438B68E25B316D142BC"/>
  </w:style>
  <w:style w:type="paragraph" w:customStyle="1" w:styleId="9DF12F4715A745C5B3D3F3DC4D61E8F7">
    <w:name w:val="9DF12F4715A745C5B3D3F3DC4D61E8F7"/>
  </w:style>
  <w:style w:type="paragraph" w:customStyle="1" w:styleId="C1CB508783084B439E1C0D9A7B0A2600">
    <w:name w:val="C1CB508783084B439E1C0D9A7B0A2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6B29B-AB82-4CA8-9D8F-3C915789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2021-12-01T23:14:00Z</dcterms:created>
  <dcterms:modified xsi:type="dcterms:W3CDTF">2021-12-06T21:19:00Z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