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6D25E" w14:textId="77777777" w:rsidR="00BE46E2" w:rsidRDefault="00BE46E2"/>
    <w:tbl>
      <w:tblPr>
        <w:tblStyle w:val="GridTable1Light-Accent2"/>
        <w:tblW w:w="5125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560"/>
      </w:tblGrid>
      <w:tr w:rsidR="002F6E35" w14:paraId="1646398B" w14:textId="77777777" w:rsidTr="008E0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pct"/>
            <w:tcBorders>
              <w:bottom w:val="none" w:sz="0" w:space="0" w:color="auto"/>
            </w:tcBorders>
            <w:shd w:val="clear" w:color="auto" w:fill="D3FF3D" w:themeFill="accent1" w:themeFillTint="99"/>
          </w:tcPr>
          <w:p w14:paraId="10D7004C" w14:textId="45BB92F3" w:rsidR="000C7EEB" w:rsidRPr="00101E2D" w:rsidRDefault="00101E2D">
            <w:pPr>
              <w:pStyle w:val="Month"/>
              <w:rPr>
                <w:rFonts w:ascii="Cavolini" w:hAnsi="Cavolini" w:cs="Cavolini"/>
                <w:b w:val="0"/>
                <w:bCs w:val="0"/>
                <w:color w:val="000000" w:themeColor="text1"/>
                <w:sz w:val="48"/>
                <w:szCs w:val="48"/>
              </w:rPr>
            </w:pPr>
            <w:r w:rsidRPr="00101E2D">
              <w:rPr>
                <w:rFonts w:ascii="Cavolini" w:hAnsi="Cavolini" w:cs="Cavolini"/>
                <w:color w:val="000000" w:themeColor="text1"/>
                <w:sz w:val="48"/>
                <w:szCs w:val="48"/>
              </w:rPr>
              <w:t>MAY</w:t>
            </w:r>
            <w:r>
              <w:rPr>
                <w:rFonts w:ascii="Cavolini" w:hAnsi="Cavolini" w:cs="Cavolini"/>
                <w:color w:val="000000" w:themeColor="text1"/>
                <w:sz w:val="48"/>
                <w:szCs w:val="48"/>
              </w:rPr>
              <w:t>-</w:t>
            </w:r>
            <w:r w:rsidR="0069544E">
              <w:rPr>
                <w:rFonts w:ascii="Cavolini" w:hAnsi="Cavolini" w:cs="Cavolini"/>
                <w:color w:val="000000" w:themeColor="text1"/>
                <w:sz w:val="48"/>
                <w:szCs w:val="48"/>
              </w:rPr>
              <w:t>G</w:t>
            </w:r>
            <w:r w:rsidR="00C44EEC" w:rsidRPr="00101E2D">
              <w:rPr>
                <w:rFonts w:ascii="Cavolini" w:hAnsi="Cavolini" w:cs="Cavolini"/>
                <w:color w:val="000000" w:themeColor="text1"/>
                <w:sz w:val="48"/>
                <w:szCs w:val="48"/>
              </w:rPr>
              <w:t>BW SPIRIT DAYS</w:t>
            </w:r>
          </w:p>
          <w:p w14:paraId="59F1A1FA" w14:textId="34F4FFA3" w:rsidR="00B624F2" w:rsidRPr="000A62D1" w:rsidRDefault="00B624F2" w:rsidP="00C40FA9">
            <w:pPr>
              <w:pStyle w:val="Month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2561" w:type="pct"/>
            <w:tcBorders>
              <w:bottom w:val="none" w:sz="0" w:space="0" w:color="auto"/>
            </w:tcBorders>
            <w:shd w:val="clear" w:color="auto" w:fill="auto"/>
          </w:tcPr>
          <w:p w14:paraId="25DFD049" w14:textId="3CEEC7EA" w:rsidR="002F6E35" w:rsidRDefault="00D17C9E" w:rsidP="00D163C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r w:rsidR="00513AC7">
              <w:t xml:space="preserve"> </w:t>
            </w:r>
            <w:r w:rsidR="00D163CE">
              <w:t xml:space="preserve">  </w:t>
            </w:r>
          </w:p>
        </w:tc>
      </w:tr>
    </w:tbl>
    <w:tbl>
      <w:tblPr>
        <w:tblStyle w:val="TableCalendar"/>
        <w:tblW w:w="5000" w:type="pct"/>
        <w:tblInd w:w="-36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1304"/>
        <w:gridCol w:w="2206"/>
        <w:gridCol w:w="2520"/>
        <w:gridCol w:w="2520"/>
        <w:gridCol w:w="3060"/>
        <w:gridCol w:w="2774"/>
      </w:tblGrid>
      <w:tr w:rsidR="001C3EE0" w14:paraId="05200C33" w14:textId="77777777" w:rsidTr="001C3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"/>
        </w:trPr>
        <w:sdt>
          <w:sdtPr>
            <w:id w:val="1527134494"/>
            <w:placeholder>
              <w:docPart w:val="027E7B9C73164EA3A27140E8FD7C94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</w:tcPr>
              <w:p w14:paraId="60C61EA2" w14:textId="77777777" w:rsidR="001C3EE0" w:rsidRDefault="001C3EE0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206" w:type="dxa"/>
          </w:tcPr>
          <w:p w14:paraId="2B920CD6" w14:textId="77777777" w:rsidR="001C3EE0" w:rsidRDefault="00F92BD6">
            <w:pPr>
              <w:pStyle w:val="Days"/>
            </w:pPr>
            <w:sdt>
              <w:sdtPr>
                <w:id w:val="8650153"/>
                <w:placeholder>
                  <w:docPart w:val="B2292683AC1A40E9848763FD75F669B0"/>
                </w:placeholder>
                <w:temporary/>
                <w:showingPlcHdr/>
                <w15:appearance w15:val="hidden"/>
              </w:sdtPr>
              <w:sdtEndPr/>
              <w:sdtContent>
                <w:r w:rsidR="001C3EE0">
                  <w:t>Monday</w:t>
                </w:r>
              </w:sdtContent>
            </w:sdt>
          </w:p>
        </w:tc>
        <w:tc>
          <w:tcPr>
            <w:tcW w:w="2520" w:type="dxa"/>
          </w:tcPr>
          <w:p w14:paraId="1D033B5F" w14:textId="77777777" w:rsidR="001C3EE0" w:rsidRDefault="00F92BD6">
            <w:pPr>
              <w:pStyle w:val="Days"/>
            </w:pPr>
            <w:sdt>
              <w:sdtPr>
                <w:id w:val="-1517691135"/>
                <w:placeholder>
                  <w:docPart w:val="03FF50A202BF4E5B92AA218E227627EB"/>
                </w:placeholder>
                <w:temporary/>
                <w:showingPlcHdr/>
                <w15:appearance w15:val="hidden"/>
              </w:sdtPr>
              <w:sdtEndPr/>
              <w:sdtContent>
                <w:r w:rsidR="001C3EE0">
                  <w:t>Tuesday</w:t>
                </w:r>
              </w:sdtContent>
            </w:sdt>
          </w:p>
        </w:tc>
        <w:tc>
          <w:tcPr>
            <w:tcW w:w="2520" w:type="dxa"/>
          </w:tcPr>
          <w:p w14:paraId="200965E2" w14:textId="77777777" w:rsidR="001C3EE0" w:rsidRDefault="00F92BD6">
            <w:pPr>
              <w:pStyle w:val="Days"/>
            </w:pPr>
            <w:sdt>
              <w:sdtPr>
                <w:id w:val="-1684429625"/>
                <w:placeholder>
                  <w:docPart w:val="177B649CE6514FA593F48A658E37AD02"/>
                </w:placeholder>
                <w:temporary/>
                <w:showingPlcHdr/>
                <w15:appearance w15:val="hidden"/>
              </w:sdtPr>
              <w:sdtEndPr/>
              <w:sdtContent>
                <w:r w:rsidR="001C3EE0">
                  <w:t>Wednesday</w:t>
                </w:r>
              </w:sdtContent>
            </w:sdt>
          </w:p>
        </w:tc>
        <w:tc>
          <w:tcPr>
            <w:tcW w:w="3060" w:type="dxa"/>
          </w:tcPr>
          <w:p w14:paraId="239655B0" w14:textId="77777777" w:rsidR="001C3EE0" w:rsidRDefault="00F92BD6">
            <w:pPr>
              <w:pStyle w:val="Days"/>
            </w:pPr>
            <w:sdt>
              <w:sdtPr>
                <w:id w:val="-1188375605"/>
                <w:placeholder>
                  <w:docPart w:val="3E0D185E08C544B285FB73C82A147995"/>
                </w:placeholder>
                <w:temporary/>
                <w:showingPlcHdr/>
                <w15:appearance w15:val="hidden"/>
              </w:sdtPr>
              <w:sdtEndPr/>
              <w:sdtContent>
                <w:r w:rsidR="001C3EE0">
                  <w:t>Thursday</w:t>
                </w:r>
              </w:sdtContent>
            </w:sdt>
          </w:p>
        </w:tc>
        <w:tc>
          <w:tcPr>
            <w:tcW w:w="2774" w:type="dxa"/>
          </w:tcPr>
          <w:p w14:paraId="5961F875" w14:textId="77777777" w:rsidR="001C3EE0" w:rsidRDefault="00F92BD6">
            <w:pPr>
              <w:pStyle w:val="Days"/>
            </w:pPr>
            <w:sdt>
              <w:sdtPr>
                <w:id w:val="1991825489"/>
                <w:placeholder>
                  <w:docPart w:val="F1A861F2A7A147C38869923D9B175BDC"/>
                </w:placeholder>
                <w:temporary/>
                <w:showingPlcHdr/>
                <w15:appearance w15:val="hidden"/>
              </w:sdtPr>
              <w:sdtEndPr/>
              <w:sdtContent>
                <w:r w:rsidR="001C3EE0">
                  <w:t>Friday</w:t>
                </w:r>
              </w:sdtContent>
            </w:sdt>
          </w:p>
        </w:tc>
      </w:tr>
      <w:tr w:rsidR="001C3EE0" w14:paraId="2A98CE84" w14:textId="77777777" w:rsidTr="001C3EE0">
        <w:trPr>
          <w:trHeight w:val="181"/>
        </w:trPr>
        <w:tc>
          <w:tcPr>
            <w:tcW w:w="1304" w:type="dxa"/>
            <w:tcBorders>
              <w:bottom w:val="nil"/>
            </w:tcBorders>
          </w:tcPr>
          <w:p w14:paraId="3980BC9F" w14:textId="30848179" w:rsidR="001C3EE0" w:rsidRDefault="001C3EE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206" w:type="dxa"/>
            <w:tcBorders>
              <w:bottom w:val="nil"/>
            </w:tcBorders>
          </w:tcPr>
          <w:p w14:paraId="1AD0ED2A" w14:textId="4A223609" w:rsidR="001C3EE0" w:rsidRPr="00AD06A5" w:rsidRDefault="001C3EE0" w:rsidP="002B34C6">
            <w:pPr>
              <w:pStyle w:val="Dates"/>
              <w:jc w:val="left"/>
              <w:rPr>
                <w:color w:val="B364BA" w:themeColor="text2" w:themeTint="80"/>
                <w:szCs w:val="22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5C273015" w14:textId="076849D6" w:rsidR="001C3EE0" w:rsidRPr="00583177" w:rsidRDefault="001C3EE0">
            <w:pPr>
              <w:pStyle w:val="Dates"/>
              <w:rPr>
                <w:szCs w:val="22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666C8EF0" w14:textId="46E55768" w:rsidR="001C3EE0" w:rsidRPr="00583177" w:rsidRDefault="001C3EE0">
            <w:pPr>
              <w:pStyle w:val="Dates"/>
              <w:rPr>
                <w:szCs w:val="22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6DB469F2" w14:textId="7A86B107" w:rsidR="001C3EE0" w:rsidRPr="009863DE" w:rsidRDefault="001C3EE0" w:rsidP="00B420E6">
            <w:pPr>
              <w:pStyle w:val="Dates"/>
              <w:jc w:val="left"/>
              <w:rPr>
                <w:color w:val="FF0000"/>
                <w:szCs w:val="22"/>
              </w:rPr>
            </w:pPr>
            <w:r w:rsidRPr="009863DE">
              <w:rPr>
                <w:b/>
                <w:bCs/>
                <w:color w:val="FF0000"/>
                <w:szCs w:val="22"/>
              </w:rPr>
              <w:t xml:space="preserve">April </w:t>
            </w:r>
            <w:r w:rsidRPr="009863DE">
              <w:rPr>
                <w:color w:val="FF0000"/>
                <w:szCs w:val="22"/>
              </w:rPr>
              <w:t xml:space="preserve">                          </w:t>
            </w:r>
            <w:r>
              <w:rPr>
                <w:color w:val="FF0000"/>
                <w:szCs w:val="22"/>
              </w:rPr>
              <w:t xml:space="preserve">          </w:t>
            </w:r>
            <w:r w:rsidRPr="009863DE">
              <w:rPr>
                <w:color w:val="FF0000"/>
                <w:szCs w:val="22"/>
              </w:rPr>
              <w:t xml:space="preserve">   28.                                  </w:t>
            </w:r>
          </w:p>
        </w:tc>
        <w:tc>
          <w:tcPr>
            <w:tcW w:w="2774" w:type="dxa"/>
            <w:tcBorders>
              <w:bottom w:val="nil"/>
            </w:tcBorders>
          </w:tcPr>
          <w:p w14:paraId="3D51642C" w14:textId="1D298BFB" w:rsidR="001C3EE0" w:rsidRPr="009863DE" w:rsidRDefault="001C3EE0" w:rsidP="00684137">
            <w:pPr>
              <w:pStyle w:val="Dates"/>
              <w:jc w:val="left"/>
              <w:rPr>
                <w:color w:val="FF0000"/>
                <w:szCs w:val="22"/>
              </w:rPr>
            </w:pPr>
            <w:r w:rsidRPr="009863DE">
              <w:rPr>
                <w:color w:val="FF0000"/>
                <w:szCs w:val="22"/>
              </w:rPr>
              <w:t xml:space="preserve">                                            29.</w:t>
            </w:r>
          </w:p>
        </w:tc>
      </w:tr>
      <w:tr w:rsidR="001C3EE0" w14:paraId="2E437BF4" w14:textId="77777777" w:rsidTr="001C3EE0">
        <w:trPr>
          <w:trHeight w:hRule="exact" w:val="1467"/>
        </w:trPr>
        <w:tc>
          <w:tcPr>
            <w:tcW w:w="1304" w:type="dxa"/>
            <w:tcBorders>
              <w:top w:val="nil"/>
              <w:bottom w:val="single" w:sz="6" w:space="0" w:color="BFBFBF" w:themeColor="background1" w:themeShade="BF"/>
            </w:tcBorders>
          </w:tcPr>
          <w:p w14:paraId="433775B2" w14:textId="77777777" w:rsidR="001C3EE0" w:rsidRDefault="001C3EE0"/>
        </w:tc>
        <w:tc>
          <w:tcPr>
            <w:tcW w:w="2206" w:type="dxa"/>
            <w:tcBorders>
              <w:top w:val="nil"/>
              <w:bottom w:val="single" w:sz="6" w:space="0" w:color="BFBFBF" w:themeColor="background1" w:themeShade="BF"/>
            </w:tcBorders>
          </w:tcPr>
          <w:p w14:paraId="41AAFC0A" w14:textId="264A1DBC" w:rsidR="001C3EE0" w:rsidRPr="00AD06A5" w:rsidRDefault="001C3EE0" w:rsidP="000D4BB6">
            <w:pPr>
              <w:jc w:val="center"/>
              <w:rPr>
                <w:color w:val="B364BA" w:themeColor="text2" w:themeTint="80"/>
                <w:sz w:val="22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14:paraId="5793E552" w14:textId="55D2B644" w:rsidR="001C3EE0" w:rsidRPr="00583177" w:rsidRDefault="001C3EE0" w:rsidP="000D4BB6">
            <w:pPr>
              <w:jc w:val="center"/>
              <w:rPr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14:paraId="5FD164E3" w14:textId="42332D58" w:rsidR="001C3EE0" w:rsidRPr="00583177" w:rsidRDefault="001C3EE0">
            <w:pPr>
              <w:rPr>
                <w:b/>
                <w:bCs/>
                <w:color w:val="FF00FF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bottom w:val="single" w:sz="6" w:space="0" w:color="BFBFBF" w:themeColor="background1" w:themeShade="BF"/>
            </w:tcBorders>
          </w:tcPr>
          <w:p w14:paraId="7F183A18" w14:textId="0A167D77" w:rsidR="001C3EE0" w:rsidRPr="00583177" w:rsidRDefault="001C3EE0" w:rsidP="00541B99">
            <w:pPr>
              <w:jc w:val="center"/>
              <w:rPr>
                <w:rFonts w:asciiTheme="majorHAnsi" w:hAnsiTheme="majorHAnsi"/>
                <w:b/>
                <w:bCs/>
                <w:color w:val="B364BA" w:themeColor="text2" w:themeTint="8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bottom w:val="single" w:sz="6" w:space="0" w:color="BFBFBF" w:themeColor="background1" w:themeShade="BF"/>
            </w:tcBorders>
          </w:tcPr>
          <w:p w14:paraId="5F799E8E" w14:textId="1BD80471" w:rsidR="001C3EE0" w:rsidRPr="00583177" w:rsidRDefault="001C3EE0" w:rsidP="005A3470">
            <w:pPr>
              <w:jc w:val="center"/>
              <w:rPr>
                <w:b/>
                <w:bCs/>
                <w:color w:val="AE12A3"/>
                <w:sz w:val="22"/>
                <w:szCs w:val="22"/>
              </w:rPr>
            </w:pPr>
          </w:p>
        </w:tc>
      </w:tr>
      <w:tr w:rsidR="001C3EE0" w14:paraId="24CE0E77" w14:textId="77777777" w:rsidTr="001C3EE0">
        <w:trPr>
          <w:trHeight w:val="742"/>
        </w:trPr>
        <w:tc>
          <w:tcPr>
            <w:tcW w:w="1304" w:type="dxa"/>
            <w:tcBorders>
              <w:top w:val="single" w:sz="6" w:space="0" w:color="BFBFBF" w:themeColor="background1" w:themeShade="BF"/>
              <w:bottom w:val="nil"/>
            </w:tcBorders>
          </w:tcPr>
          <w:p w14:paraId="6DF71488" w14:textId="10EE7F39" w:rsidR="001C3EE0" w:rsidRDefault="001C3EE0">
            <w:pPr>
              <w:pStyle w:val="Dates"/>
            </w:pPr>
            <w:r>
              <w:t>1</w:t>
            </w:r>
          </w:p>
        </w:tc>
        <w:tc>
          <w:tcPr>
            <w:tcW w:w="2206" w:type="dxa"/>
            <w:tcBorders>
              <w:top w:val="single" w:sz="6" w:space="0" w:color="BFBFBF" w:themeColor="background1" w:themeShade="BF"/>
              <w:bottom w:val="nil"/>
            </w:tcBorders>
          </w:tcPr>
          <w:p w14:paraId="3ADB9DE4" w14:textId="677DED8E" w:rsidR="001C3EE0" w:rsidRPr="00AD06A5" w:rsidRDefault="001C3EE0" w:rsidP="00705113">
            <w:pPr>
              <w:jc w:val="right"/>
              <w:rPr>
                <w:b/>
                <w:bCs/>
                <w:color w:val="B364BA" w:themeColor="text2" w:themeTint="80"/>
                <w:sz w:val="22"/>
                <w:szCs w:val="22"/>
              </w:rPr>
            </w:pPr>
            <w:r>
              <w:rPr>
                <w:b/>
                <w:bCs/>
                <w:color w:val="B364BA" w:themeColor="text2" w:themeTint="8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5FFF15B1" w14:textId="4A8EA8EE" w:rsidR="001C3EE0" w:rsidRPr="008E0F7A" w:rsidRDefault="001C3EE0" w:rsidP="00583177">
            <w:pPr>
              <w:pStyle w:val="Dates"/>
              <w:jc w:val="left"/>
              <w:rPr>
                <w:color w:val="0070C0"/>
                <w:szCs w:val="22"/>
                <w:shd w:val="clear" w:color="auto" w:fill="FFFFFF" w:themeFill="background1"/>
              </w:rPr>
            </w:pPr>
            <w:r w:rsidRPr="008E0F7A">
              <w:rPr>
                <w:color w:val="0070C0"/>
                <w:szCs w:val="22"/>
                <w:shd w:val="clear" w:color="auto" w:fill="FFFFFF" w:themeFill="background1"/>
              </w:rPr>
              <w:t xml:space="preserve">          </w:t>
            </w:r>
            <w:r>
              <w:rPr>
                <w:color w:val="0070C0"/>
                <w:szCs w:val="22"/>
                <w:shd w:val="clear" w:color="auto" w:fill="FFFFFF" w:themeFill="background1"/>
              </w:rPr>
              <w:t xml:space="preserve">                             3        </w:t>
            </w:r>
            <w:r w:rsidRPr="008E0F7A">
              <w:rPr>
                <w:color w:val="0070C0"/>
                <w:szCs w:val="22"/>
                <w:shd w:val="clear" w:color="auto" w:fill="FFFFFF" w:themeFill="background1"/>
              </w:rPr>
              <w:t xml:space="preserve">       </w:t>
            </w:r>
            <w:r>
              <w:rPr>
                <w:color w:val="0070C0"/>
                <w:szCs w:val="22"/>
                <w:shd w:val="clear" w:color="auto" w:fill="FFFFFF" w:themeFill="background1"/>
              </w:rPr>
              <w:t xml:space="preserve">                           </w:t>
            </w:r>
            <w:r w:rsidRPr="008E0F7A">
              <w:rPr>
                <w:color w:val="0070C0"/>
                <w:szCs w:val="22"/>
                <w:shd w:val="clear" w:color="auto" w:fill="FFFFFF" w:themeFill="background1"/>
              </w:rPr>
              <w:t xml:space="preserve">             </w:t>
            </w:r>
            <w:r>
              <w:rPr>
                <w:color w:val="0070C0"/>
                <w:szCs w:val="22"/>
                <w:shd w:val="clear" w:color="auto" w:fill="FFFFFF" w:themeFill="background1"/>
              </w:rPr>
              <w:t xml:space="preserve">             </w:t>
            </w:r>
            <w:r w:rsidRPr="008E0F7A">
              <w:rPr>
                <w:color w:val="0070C0"/>
                <w:szCs w:val="22"/>
                <w:shd w:val="clear" w:color="auto" w:fill="FFFFFF" w:themeFill="background1"/>
              </w:rPr>
              <w:t xml:space="preserve">                                       </w:t>
            </w:r>
          </w:p>
          <w:p w14:paraId="19DFD1D7" w14:textId="0FF87618" w:rsidR="001C3EE0" w:rsidRPr="008E0F7A" w:rsidRDefault="001C3EE0" w:rsidP="00583177">
            <w:pPr>
              <w:pStyle w:val="Dates"/>
              <w:jc w:val="left"/>
              <w:rPr>
                <w:color w:val="0070C0"/>
                <w:szCs w:val="22"/>
              </w:rPr>
            </w:pPr>
            <w:r>
              <w:rPr>
                <w:color w:val="0070C0"/>
                <w:szCs w:val="22"/>
              </w:rPr>
              <w:t xml:space="preserve">                                     </w:t>
            </w:r>
          </w:p>
          <w:p w14:paraId="164510AB" w14:textId="2F4F9749" w:rsidR="001C3EE0" w:rsidRPr="008E0F7A" w:rsidRDefault="001C3EE0" w:rsidP="00EB26AE">
            <w:pPr>
              <w:pStyle w:val="Dates"/>
              <w:jc w:val="left"/>
              <w:rPr>
                <w:color w:val="0070C0"/>
                <w:szCs w:val="22"/>
              </w:rPr>
            </w:pPr>
            <w:r w:rsidRPr="008E0F7A">
              <w:rPr>
                <w:color w:val="0070C0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14:paraId="729D259E" w14:textId="3D93FE46" w:rsidR="001C3EE0" w:rsidRPr="008E0F7A" w:rsidRDefault="001C3EE0" w:rsidP="00A56E25">
            <w:pPr>
              <w:pStyle w:val="Dates"/>
              <w:jc w:val="left"/>
              <w:rPr>
                <w:color w:val="0070C0"/>
                <w:szCs w:val="22"/>
              </w:rPr>
            </w:pPr>
            <w:r>
              <w:rPr>
                <w:color w:val="0070C0"/>
                <w:szCs w:val="22"/>
              </w:rPr>
              <w:t xml:space="preserve">                                               4.</w:t>
            </w:r>
          </w:p>
        </w:tc>
        <w:tc>
          <w:tcPr>
            <w:tcW w:w="3060" w:type="dxa"/>
            <w:tcBorders>
              <w:top w:val="single" w:sz="6" w:space="0" w:color="BFBFBF" w:themeColor="background1" w:themeShade="BF"/>
              <w:bottom w:val="nil"/>
            </w:tcBorders>
          </w:tcPr>
          <w:p w14:paraId="55A23558" w14:textId="08B0CF98" w:rsidR="001C3EE0" w:rsidRPr="00AD06A5" w:rsidRDefault="001C3EE0" w:rsidP="00583177">
            <w:pPr>
              <w:pStyle w:val="Dates"/>
              <w:rPr>
                <w:b/>
                <w:bCs/>
                <w:color w:val="00B050"/>
                <w:szCs w:val="22"/>
              </w:rPr>
            </w:pPr>
            <w:r>
              <w:rPr>
                <w:b/>
                <w:bCs/>
                <w:color w:val="00B050"/>
                <w:szCs w:val="22"/>
              </w:rPr>
              <w:t>5.</w:t>
            </w:r>
          </w:p>
          <w:p w14:paraId="5917BD02" w14:textId="15E93009" w:rsidR="001C3EE0" w:rsidRPr="00E92EC2" w:rsidRDefault="001C3EE0" w:rsidP="00DC1393">
            <w:pPr>
              <w:pStyle w:val="Dates"/>
              <w:jc w:val="center"/>
              <w:rPr>
                <w:b/>
                <w:bCs/>
                <w:color w:val="00B050"/>
                <w:szCs w:val="22"/>
                <w:u w:val="single"/>
              </w:rPr>
            </w:pPr>
            <w:r w:rsidRPr="00E92EC2">
              <w:rPr>
                <w:b/>
                <w:bCs/>
                <w:color w:val="00B050"/>
                <w:szCs w:val="22"/>
                <w:u w:val="single"/>
              </w:rPr>
              <w:t>Panda-</w:t>
            </w:r>
            <w:r w:rsidR="00BE46E2">
              <w:rPr>
                <w:b/>
                <w:bCs/>
                <w:color w:val="00B050"/>
                <w:szCs w:val="22"/>
                <w:u w:val="single"/>
              </w:rPr>
              <w:t>m</w:t>
            </w:r>
            <w:r w:rsidRPr="00E92EC2">
              <w:rPr>
                <w:b/>
                <w:bCs/>
                <w:color w:val="00B050"/>
                <w:szCs w:val="22"/>
                <w:u w:val="single"/>
              </w:rPr>
              <w:t>onium Day</w:t>
            </w:r>
          </w:p>
          <w:p w14:paraId="387F656E" w14:textId="2651467C" w:rsidR="001C3EE0" w:rsidRPr="00E92EC2" w:rsidRDefault="001C3EE0" w:rsidP="00DC1393">
            <w:pPr>
              <w:pStyle w:val="Dates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E92EC2">
              <w:rPr>
                <w:b/>
                <w:bCs/>
                <w:color w:val="00B050"/>
                <w:sz w:val="20"/>
                <w:szCs w:val="20"/>
              </w:rPr>
              <w:t>Wear a GBW shirt, a shirt with a panda on it, or black and white to show your GBW Panda Pride</w:t>
            </w:r>
            <w:r>
              <w:rPr>
                <w:b/>
                <w:bCs/>
                <w:color w:val="00B050"/>
                <w:sz w:val="20"/>
                <w:szCs w:val="20"/>
              </w:rPr>
              <w:t>.</w:t>
            </w:r>
          </w:p>
          <w:p w14:paraId="11B912C4" w14:textId="47263BB3" w:rsidR="001C3EE0" w:rsidRPr="00AD06A5" w:rsidRDefault="001C3EE0" w:rsidP="00583177">
            <w:pPr>
              <w:pStyle w:val="Dates"/>
              <w:jc w:val="center"/>
              <w:rPr>
                <w:b/>
                <w:bCs/>
                <w:color w:val="00B050"/>
                <w:szCs w:val="22"/>
              </w:rPr>
            </w:pPr>
          </w:p>
        </w:tc>
        <w:tc>
          <w:tcPr>
            <w:tcW w:w="2774" w:type="dxa"/>
            <w:tcBorders>
              <w:top w:val="single" w:sz="6" w:space="0" w:color="BFBFBF" w:themeColor="background1" w:themeShade="BF"/>
              <w:bottom w:val="nil"/>
            </w:tcBorders>
          </w:tcPr>
          <w:p w14:paraId="65E8CDC1" w14:textId="2FDE48D9" w:rsidR="001C3EE0" w:rsidRPr="008E0F7A" w:rsidRDefault="001C3EE0" w:rsidP="006335E1">
            <w:pPr>
              <w:pStyle w:val="Dates"/>
              <w:jc w:val="left"/>
              <w:rPr>
                <w:color w:val="0070C0"/>
                <w:szCs w:val="22"/>
              </w:rPr>
            </w:pPr>
            <w:r w:rsidRPr="008E0F7A">
              <w:rPr>
                <w:color w:val="0070C0"/>
                <w:szCs w:val="22"/>
              </w:rPr>
              <w:t xml:space="preserve">                         </w:t>
            </w:r>
            <w:r>
              <w:rPr>
                <w:color w:val="0070C0"/>
                <w:szCs w:val="22"/>
              </w:rPr>
              <w:t xml:space="preserve">                  6.</w:t>
            </w:r>
            <w:r w:rsidRPr="008E0F7A">
              <w:rPr>
                <w:color w:val="0070C0"/>
                <w:szCs w:val="22"/>
              </w:rPr>
              <w:t xml:space="preserve">            </w:t>
            </w:r>
            <w:r>
              <w:rPr>
                <w:color w:val="0070C0"/>
                <w:szCs w:val="22"/>
              </w:rPr>
              <w:t xml:space="preserve">       </w:t>
            </w:r>
            <w:r w:rsidRPr="008E0F7A">
              <w:rPr>
                <w:color w:val="0070C0"/>
                <w:szCs w:val="22"/>
              </w:rPr>
              <w:t xml:space="preserve">    </w:t>
            </w:r>
          </w:p>
          <w:p w14:paraId="0411A021" w14:textId="7D2DE1F9" w:rsidR="001C3EE0" w:rsidRPr="008E0F7A" w:rsidRDefault="001C3EE0" w:rsidP="008A49D6">
            <w:pPr>
              <w:pStyle w:val="Dates"/>
              <w:jc w:val="center"/>
              <w:rPr>
                <w:color w:val="0070C0"/>
                <w:szCs w:val="22"/>
              </w:rPr>
            </w:pPr>
            <w:r w:rsidRPr="00220FF8">
              <w:rPr>
                <w:b/>
                <w:bCs/>
                <w:color w:val="FF4040" w:themeColor="accent5" w:themeTint="99"/>
                <w:szCs w:val="22"/>
              </w:rPr>
              <w:t>WEAR R.E.D. to support our military</w:t>
            </w:r>
          </w:p>
        </w:tc>
      </w:tr>
      <w:tr w:rsidR="001C3EE0" w14:paraId="341FB67D" w14:textId="77777777" w:rsidTr="001C3EE0">
        <w:trPr>
          <w:trHeight w:hRule="exact" w:val="266"/>
        </w:trPr>
        <w:tc>
          <w:tcPr>
            <w:tcW w:w="1304" w:type="dxa"/>
            <w:tcBorders>
              <w:top w:val="nil"/>
              <w:bottom w:val="single" w:sz="6" w:space="0" w:color="BFBFBF" w:themeColor="background1" w:themeShade="BF"/>
            </w:tcBorders>
          </w:tcPr>
          <w:p w14:paraId="100DA454" w14:textId="77777777" w:rsidR="001C3EE0" w:rsidRDefault="001C3EE0" w:rsidP="00B624F2"/>
        </w:tc>
        <w:tc>
          <w:tcPr>
            <w:tcW w:w="2206" w:type="dxa"/>
            <w:tcBorders>
              <w:top w:val="nil"/>
              <w:bottom w:val="single" w:sz="6" w:space="0" w:color="BFBFBF" w:themeColor="background1" w:themeShade="BF"/>
            </w:tcBorders>
          </w:tcPr>
          <w:p w14:paraId="7665EDB9" w14:textId="08D9A829" w:rsidR="001C3EE0" w:rsidRPr="00AD06A5" w:rsidRDefault="001C3EE0" w:rsidP="00B624F2">
            <w:pPr>
              <w:jc w:val="center"/>
              <w:rPr>
                <w:b/>
                <w:bCs/>
                <w:color w:val="B364BA" w:themeColor="text2" w:themeTint="8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3F5DCFCA" w14:textId="1EF6D696" w:rsidR="001C3EE0" w:rsidRPr="008E0F7A" w:rsidRDefault="001C3EE0" w:rsidP="006F66A3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14:paraId="0CF93C59" w14:textId="11599229" w:rsidR="001C3EE0" w:rsidRPr="008E0F7A" w:rsidRDefault="001C3EE0" w:rsidP="006F66A3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bottom w:val="single" w:sz="6" w:space="0" w:color="BFBFBF" w:themeColor="background1" w:themeShade="BF"/>
            </w:tcBorders>
          </w:tcPr>
          <w:p w14:paraId="3F51E043" w14:textId="62B132F1" w:rsidR="001C3EE0" w:rsidRPr="00AD06A5" w:rsidRDefault="001C3EE0" w:rsidP="00B624F2">
            <w:pPr>
              <w:rPr>
                <w:b/>
                <w:bCs/>
                <w:color w:val="00B050"/>
                <w:sz w:val="22"/>
                <w:szCs w:val="22"/>
              </w:rPr>
            </w:pPr>
            <w:r w:rsidRPr="00AD06A5">
              <w:rPr>
                <w:b/>
                <w:bCs/>
                <w:color w:val="00B050"/>
                <w:sz w:val="22"/>
                <w:szCs w:val="22"/>
              </w:rPr>
              <w:t xml:space="preserve">          </w:t>
            </w:r>
          </w:p>
          <w:p w14:paraId="7178BF16" w14:textId="66111170" w:rsidR="001C3EE0" w:rsidRPr="00AD06A5" w:rsidRDefault="001C3EE0" w:rsidP="00B624F2">
            <w:pPr>
              <w:rPr>
                <w:b/>
                <w:bCs/>
                <w:color w:val="00B050"/>
                <w:sz w:val="22"/>
                <w:szCs w:val="22"/>
              </w:rPr>
            </w:pPr>
            <w:r w:rsidRPr="00AD06A5">
              <w:rPr>
                <w:b/>
                <w:bCs/>
                <w:color w:val="00B050"/>
                <w:sz w:val="22"/>
                <w:szCs w:val="22"/>
              </w:rPr>
              <w:t xml:space="preserve">    </w:t>
            </w:r>
          </w:p>
          <w:p w14:paraId="508CCC24" w14:textId="494859DF" w:rsidR="001C3EE0" w:rsidRPr="00AD06A5" w:rsidRDefault="001C3EE0" w:rsidP="00B624F2">
            <w:pPr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bottom w:val="single" w:sz="6" w:space="0" w:color="BFBFBF" w:themeColor="background1" w:themeShade="BF"/>
            </w:tcBorders>
          </w:tcPr>
          <w:p w14:paraId="4480688E" w14:textId="54E355FC" w:rsidR="001C3EE0" w:rsidRPr="008E0F7A" w:rsidRDefault="001C3EE0" w:rsidP="006F66A3">
            <w:pPr>
              <w:rPr>
                <w:color w:val="0070C0"/>
                <w:sz w:val="22"/>
                <w:szCs w:val="22"/>
              </w:rPr>
            </w:pPr>
          </w:p>
        </w:tc>
      </w:tr>
      <w:tr w:rsidR="001C3EE0" w14:paraId="25EB3D8C" w14:textId="77777777" w:rsidTr="001C3EE0">
        <w:trPr>
          <w:trHeight w:val="111"/>
        </w:trPr>
        <w:tc>
          <w:tcPr>
            <w:tcW w:w="1304" w:type="dxa"/>
            <w:tcBorders>
              <w:top w:val="single" w:sz="6" w:space="0" w:color="BFBFBF" w:themeColor="background1" w:themeShade="BF"/>
              <w:bottom w:val="nil"/>
            </w:tcBorders>
          </w:tcPr>
          <w:p w14:paraId="3FA89F18" w14:textId="22DE2F14" w:rsidR="001C3EE0" w:rsidRDefault="001C3EE0" w:rsidP="00B624F2">
            <w:pPr>
              <w:pStyle w:val="Dates"/>
            </w:pPr>
            <w:r>
              <w:t>8</w:t>
            </w:r>
          </w:p>
        </w:tc>
        <w:tc>
          <w:tcPr>
            <w:tcW w:w="2206" w:type="dxa"/>
            <w:tcBorders>
              <w:top w:val="single" w:sz="6" w:space="0" w:color="BFBFBF" w:themeColor="background1" w:themeShade="BF"/>
              <w:bottom w:val="nil"/>
            </w:tcBorders>
          </w:tcPr>
          <w:p w14:paraId="42EC32B6" w14:textId="48ADE89D" w:rsidR="001C3EE0" w:rsidRPr="00AD06A5" w:rsidRDefault="001C3EE0" w:rsidP="00B624F2">
            <w:pPr>
              <w:pStyle w:val="Dates"/>
              <w:rPr>
                <w:b/>
                <w:bCs/>
                <w:color w:val="B364BA" w:themeColor="text2" w:themeTint="80"/>
                <w:szCs w:val="22"/>
              </w:rPr>
            </w:pPr>
            <w:r>
              <w:rPr>
                <w:b/>
                <w:bCs/>
                <w:color w:val="B364BA" w:themeColor="text2" w:themeTint="80"/>
                <w:szCs w:val="22"/>
              </w:rPr>
              <w:t>9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7A624588" w14:textId="26AF6342" w:rsidR="001C3EE0" w:rsidRPr="008E0F7A" w:rsidRDefault="001C3EE0" w:rsidP="00B624F2">
            <w:pPr>
              <w:pStyle w:val="Dates"/>
              <w:rPr>
                <w:color w:val="0070C0"/>
                <w:szCs w:val="22"/>
              </w:rPr>
            </w:pPr>
            <w:r>
              <w:rPr>
                <w:color w:val="0070C0"/>
                <w:szCs w:val="22"/>
              </w:rPr>
              <w:t>10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2712754F" w14:textId="4FEABDA0" w:rsidR="001C3EE0" w:rsidRPr="008E0F7A" w:rsidRDefault="001C3EE0" w:rsidP="00B624F2">
            <w:pPr>
              <w:pStyle w:val="Dates"/>
              <w:rPr>
                <w:color w:val="0070C0"/>
                <w:szCs w:val="22"/>
              </w:rPr>
            </w:pPr>
            <w:r>
              <w:rPr>
                <w:color w:val="0070C0"/>
                <w:szCs w:val="22"/>
              </w:rPr>
              <w:t>11</w:t>
            </w:r>
          </w:p>
        </w:tc>
        <w:tc>
          <w:tcPr>
            <w:tcW w:w="3060" w:type="dxa"/>
            <w:tcBorders>
              <w:top w:val="single" w:sz="6" w:space="0" w:color="BFBFBF" w:themeColor="background1" w:themeShade="BF"/>
              <w:bottom w:val="nil"/>
            </w:tcBorders>
          </w:tcPr>
          <w:p w14:paraId="0A2B17C4" w14:textId="00F7E7AC" w:rsidR="001C3EE0" w:rsidRPr="00AD06A5" w:rsidRDefault="001C3EE0" w:rsidP="00B624F2">
            <w:pPr>
              <w:pStyle w:val="Dates"/>
              <w:rPr>
                <w:b/>
                <w:bCs/>
                <w:color w:val="00B050"/>
                <w:szCs w:val="22"/>
              </w:rPr>
            </w:pPr>
            <w:r>
              <w:rPr>
                <w:b/>
                <w:bCs/>
                <w:color w:val="00B050"/>
                <w:szCs w:val="22"/>
              </w:rPr>
              <w:t>12</w:t>
            </w:r>
          </w:p>
        </w:tc>
        <w:tc>
          <w:tcPr>
            <w:tcW w:w="2774" w:type="dxa"/>
            <w:tcBorders>
              <w:top w:val="single" w:sz="6" w:space="0" w:color="BFBFBF" w:themeColor="background1" w:themeShade="BF"/>
              <w:bottom w:val="nil"/>
            </w:tcBorders>
          </w:tcPr>
          <w:p w14:paraId="323B794B" w14:textId="15D13043" w:rsidR="001C3EE0" w:rsidRPr="008E0F7A" w:rsidRDefault="001C3EE0" w:rsidP="003D21F8">
            <w:pPr>
              <w:pStyle w:val="Dates"/>
              <w:jc w:val="center"/>
              <w:rPr>
                <w:color w:val="0070C0"/>
                <w:szCs w:val="22"/>
              </w:rPr>
            </w:pPr>
            <w:r>
              <w:rPr>
                <w:color w:val="0070C0"/>
                <w:szCs w:val="22"/>
              </w:rPr>
              <w:t xml:space="preserve">                                        13</w:t>
            </w:r>
          </w:p>
        </w:tc>
      </w:tr>
      <w:tr w:rsidR="001C3EE0" w14:paraId="242A0C66" w14:textId="77777777" w:rsidTr="001C3EE0">
        <w:trPr>
          <w:trHeight w:hRule="exact" w:val="1242"/>
        </w:trPr>
        <w:tc>
          <w:tcPr>
            <w:tcW w:w="1304" w:type="dxa"/>
            <w:tcBorders>
              <w:top w:val="nil"/>
              <w:bottom w:val="single" w:sz="6" w:space="0" w:color="BFBFBF" w:themeColor="background1" w:themeShade="BF"/>
            </w:tcBorders>
          </w:tcPr>
          <w:p w14:paraId="4CA4DF6D" w14:textId="77777777" w:rsidR="001C3EE0" w:rsidRDefault="001C3EE0" w:rsidP="00734221">
            <w:pPr>
              <w:jc w:val="right"/>
            </w:pPr>
          </w:p>
        </w:tc>
        <w:tc>
          <w:tcPr>
            <w:tcW w:w="2206" w:type="dxa"/>
            <w:tcBorders>
              <w:top w:val="nil"/>
              <w:bottom w:val="single" w:sz="6" w:space="0" w:color="BFBFBF" w:themeColor="background1" w:themeShade="BF"/>
            </w:tcBorders>
          </w:tcPr>
          <w:p w14:paraId="6C1C41F2" w14:textId="59B127A1" w:rsidR="001C3EE0" w:rsidRPr="00AD06A5" w:rsidRDefault="001C3EE0" w:rsidP="00734221">
            <w:pPr>
              <w:jc w:val="center"/>
              <w:rPr>
                <w:b/>
                <w:bCs/>
                <w:color w:val="B364BA" w:themeColor="text2" w:themeTint="8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31AC998" w14:textId="391F930B" w:rsidR="001C3EE0" w:rsidRPr="00FB791C" w:rsidRDefault="001C3EE0" w:rsidP="00FB791C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05B47642" w14:textId="736DB750" w:rsidR="001C3EE0" w:rsidRPr="008E0F7A" w:rsidRDefault="001C3EE0" w:rsidP="00734221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bottom w:val="single" w:sz="6" w:space="0" w:color="BFBFBF" w:themeColor="background1" w:themeShade="BF"/>
            </w:tcBorders>
          </w:tcPr>
          <w:p w14:paraId="4315A196" w14:textId="44EF0185" w:rsidR="001C3EE0" w:rsidRPr="00BE46E2" w:rsidRDefault="001C3EE0" w:rsidP="001F1A0B">
            <w:pPr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r w:rsidRPr="00BE46E2">
              <w:rPr>
                <w:b/>
                <w:bCs/>
                <w:color w:val="0070C0"/>
                <w:sz w:val="24"/>
                <w:szCs w:val="24"/>
                <w:u w:val="single"/>
              </w:rPr>
              <w:t>Stuffed Animal Day</w:t>
            </w:r>
          </w:p>
          <w:p w14:paraId="201A28FB" w14:textId="4214AEB2" w:rsidR="001C3EE0" w:rsidRPr="001F1A0B" w:rsidRDefault="001C3EE0" w:rsidP="001F1A0B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1F1A0B">
              <w:rPr>
                <w:b/>
                <w:bCs/>
                <w:color w:val="0070C0"/>
                <w:sz w:val="20"/>
                <w:szCs w:val="20"/>
              </w:rPr>
              <w:t>Bring in a favorite stuffed animal that can fit in your lap or on your desk.</w:t>
            </w:r>
          </w:p>
          <w:p w14:paraId="772971A1" w14:textId="34F556F4" w:rsidR="001C3EE0" w:rsidRPr="001F1A0B" w:rsidRDefault="001C3EE0" w:rsidP="00B139C2">
            <w:pPr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bottom w:val="single" w:sz="6" w:space="0" w:color="BFBFBF" w:themeColor="background1" w:themeShade="BF"/>
            </w:tcBorders>
          </w:tcPr>
          <w:p w14:paraId="0BF91B69" w14:textId="644302DE" w:rsidR="001C3EE0" w:rsidRPr="008E0F7A" w:rsidRDefault="001C3EE0" w:rsidP="003D21F8">
            <w:pPr>
              <w:pStyle w:val="Dates"/>
              <w:jc w:val="center"/>
              <w:rPr>
                <w:b/>
                <w:bCs/>
                <w:color w:val="0070C0"/>
                <w:szCs w:val="22"/>
              </w:rPr>
            </w:pPr>
            <w:r w:rsidRPr="00220FF8">
              <w:rPr>
                <w:b/>
                <w:bCs/>
                <w:color w:val="FF4040" w:themeColor="accent5" w:themeTint="99"/>
                <w:szCs w:val="22"/>
              </w:rPr>
              <w:t>WEAR R.E.D. to support our military</w:t>
            </w:r>
          </w:p>
        </w:tc>
      </w:tr>
      <w:tr w:rsidR="001C3EE0" w14:paraId="5AC0D118" w14:textId="77777777" w:rsidTr="001C3EE0">
        <w:trPr>
          <w:trHeight w:val="354"/>
        </w:trPr>
        <w:tc>
          <w:tcPr>
            <w:tcW w:w="1304" w:type="dxa"/>
            <w:tcBorders>
              <w:top w:val="single" w:sz="6" w:space="0" w:color="BFBFBF" w:themeColor="background1" w:themeShade="BF"/>
              <w:bottom w:val="nil"/>
            </w:tcBorders>
          </w:tcPr>
          <w:p w14:paraId="7C2A609F" w14:textId="42B4E3E6" w:rsidR="001C3EE0" w:rsidRDefault="001C3EE0" w:rsidP="00734221">
            <w:pPr>
              <w:pStyle w:val="Dates"/>
            </w:pPr>
            <w:r>
              <w:t>15</w:t>
            </w:r>
          </w:p>
        </w:tc>
        <w:tc>
          <w:tcPr>
            <w:tcW w:w="2206" w:type="dxa"/>
            <w:tcBorders>
              <w:top w:val="single" w:sz="6" w:space="0" w:color="BFBFBF" w:themeColor="background1" w:themeShade="BF"/>
              <w:bottom w:val="nil"/>
            </w:tcBorders>
          </w:tcPr>
          <w:p w14:paraId="00C99D1D" w14:textId="3838BAD3" w:rsidR="001C3EE0" w:rsidRPr="00AD06A5" w:rsidRDefault="001C3EE0" w:rsidP="00734221">
            <w:pPr>
              <w:pStyle w:val="Dates"/>
              <w:rPr>
                <w:b/>
                <w:bCs/>
                <w:color w:val="B364BA" w:themeColor="text2" w:themeTint="80"/>
                <w:szCs w:val="22"/>
              </w:rPr>
            </w:pPr>
            <w:r>
              <w:rPr>
                <w:b/>
                <w:bCs/>
                <w:color w:val="B364BA" w:themeColor="text2" w:themeTint="80"/>
                <w:szCs w:val="22"/>
              </w:rPr>
              <w:t>16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519D23FF" w14:textId="6F364611" w:rsidR="001C3EE0" w:rsidRPr="008E0F7A" w:rsidRDefault="001C3EE0" w:rsidP="00734221">
            <w:pPr>
              <w:pStyle w:val="Dates"/>
              <w:rPr>
                <w:color w:val="0070C0"/>
                <w:szCs w:val="22"/>
              </w:rPr>
            </w:pPr>
            <w:r>
              <w:rPr>
                <w:color w:val="0070C0"/>
                <w:szCs w:val="22"/>
              </w:rPr>
              <w:t>18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14:paraId="147ACBE7" w14:textId="206267D5" w:rsidR="001C3EE0" w:rsidRPr="008E0F7A" w:rsidRDefault="001C3EE0" w:rsidP="00734221">
            <w:pPr>
              <w:pStyle w:val="Dates"/>
              <w:rPr>
                <w:color w:val="0070C0"/>
                <w:szCs w:val="22"/>
              </w:rPr>
            </w:pPr>
            <w:r>
              <w:rPr>
                <w:color w:val="0070C0"/>
                <w:szCs w:val="22"/>
              </w:rPr>
              <w:t>18</w:t>
            </w:r>
          </w:p>
        </w:tc>
        <w:tc>
          <w:tcPr>
            <w:tcW w:w="3060" w:type="dxa"/>
            <w:tcBorders>
              <w:top w:val="single" w:sz="6" w:space="0" w:color="BFBFBF" w:themeColor="background1" w:themeShade="BF"/>
              <w:bottom w:val="nil"/>
            </w:tcBorders>
          </w:tcPr>
          <w:p w14:paraId="45ED08D3" w14:textId="34899A01" w:rsidR="001C3EE0" w:rsidRPr="001F1A0B" w:rsidRDefault="001C3EE0" w:rsidP="00734221">
            <w:pPr>
              <w:pStyle w:val="Dates"/>
              <w:rPr>
                <w:b/>
                <w:bCs/>
                <w:color w:val="00B050"/>
                <w:sz w:val="20"/>
                <w:szCs w:val="20"/>
              </w:rPr>
            </w:pPr>
            <w:r w:rsidRPr="001F1A0B">
              <w:rPr>
                <w:b/>
                <w:bCs/>
                <w:color w:val="00B050"/>
                <w:sz w:val="20"/>
                <w:szCs w:val="20"/>
              </w:rPr>
              <w:t>19</w:t>
            </w:r>
          </w:p>
        </w:tc>
        <w:tc>
          <w:tcPr>
            <w:tcW w:w="2774" w:type="dxa"/>
            <w:tcBorders>
              <w:top w:val="single" w:sz="6" w:space="0" w:color="BFBFBF" w:themeColor="background1" w:themeShade="BF"/>
              <w:bottom w:val="nil"/>
            </w:tcBorders>
          </w:tcPr>
          <w:p w14:paraId="3178716D" w14:textId="36F7712B" w:rsidR="001C3EE0" w:rsidRPr="008E0F7A" w:rsidRDefault="001C3EE0" w:rsidP="00734221">
            <w:pPr>
              <w:pStyle w:val="Dates"/>
              <w:rPr>
                <w:color w:val="0070C0"/>
                <w:szCs w:val="22"/>
              </w:rPr>
            </w:pPr>
            <w:r>
              <w:rPr>
                <w:color w:val="0070C0"/>
                <w:szCs w:val="22"/>
              </w:rPr>
              <w:t>20</w:t>
            </w:r>
          </w:p>
        </w:tc>
      </w:tr>
      <w:tr w:rsidR="001C3EE0" w14:paraId="37BBE066" w14:textId="77777777" w:rsidTr="001C3EE0">
        <w:trPr>
          <w:trHeight w:hRule="exact" w:val="1881"/>
        </w:trPr>
        <w:tc>
          <w:tcPr>
            <w:tcW w:w="1304" w:type="dxa"/>
            <w:tcBorders>
              <w:top w:val="nil"/>
              <w:bottom w:val="single" w:sz="6" w:space="0" w:color="BFBFBF" w:themeColor="background1" w:themeShade="BF"/>
            </w:tcBorders>
          </w:tcPr>
          <w:p w14:paraId="68D4C5EA" w14:textId="77777777" w:rsidR="001C3EE0" w:rsidRPr="0069544E" w:rsidRDefault="001C3EE0" w:rsidP="0073422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9544E">
              <w:rPr>
                <w:b/>
                <w:bCs/>
                <w:color w:val="FF0000"/>
                <w:sz w:val="24"/>
                <w:szCs w:val="24"/>
              </w:rPr>
              <w:t>KINDNESS</w:t>
            </w:r>
          </w:p>
          <w:p w14:paraId="32225BF6" w14:textId="6232421E" w:rsidR="001C3EE0" w:rsidRPr="0069544E" w:rsidRDefault="001C3EE0" w:rsidP="00734221">
            <w:pPr>
              <w:jc w:val="center"/>
              <w:rPr>
                <w:b/>
                <w:bCs/>
                <w:sz w:val="24"/>
                <w:szCs w:val="24"/>
              </w:rPr>
            </w:pPr>
            <w:r w:rsidRPr="0069544E">
              <w:rPr>
                <w:b/>
                <w:bCs/>
                <w:color w:val="FF0000"/>
                <w:sz w:val="24"/>
                <w:szCs w:val="24"/>
              </w:rPr>
              <w:t>WEEK</w:t>
            </w:r>
          </w:p>
        </w:tc>
        <w:tc>
          <w:tcPr>
            <w:tcW w:w="2206" w:type="dxa"/>
            <w:tcBorders>
              <w:top w:val="nil"/>
              <w:bottom w:val="single" w:sz="6" w:space="0" w:color="BFBFBF" w:themeColor="background1" w:themeShade="BF"/>
            </w:tcBorders>
          </w:tcPr>
          <w:p w14:paraId="2548A596" w14:textId="77777777" w:rsidR="001C3EE0" w:rsidRDefault="001C3EE0" w:rsidP="00734221">
            <w:pPr>
              <w:jc w:val="center"/>
              <w:rPr>
                <w:b/>
                <w:bCs/>
                <w:color w:val="B364BA" w:themeColor="text2" w:themeTint="80"/>
                <w:sz w:val="22"/>
                <w:szCs w:val="22"/>
                <w:u w:val="single"/>
              </w:rPr>
            </w:pPr>
            <w:r w:rsidRPr="00C82139">
              <w:rPr>
                <w:b/>
                <w:bCs/>
                <w:color w:val="B364BA" w:themeColor="text2" w:themeTint="80"/>
                <w:sz w:val="22"/>
                <w:szCs w:val="22"/>
                <w:u w:val="single"/>
              </w:rPr>
              <w:t>POSITIVITY DAY</w:t>
            </w:r>
          </w:p>
          <w:p w14:paraId="2DD44586" w14:textId="77777777" w:rsidR="001C3EE0" w:rsidRDefault="001C3EE0" w:rsidP="00734221">
            <w:pPr>
              <w:jc w:val="center"/>
              <w:rPr>
                <w:b/>
                <w:bCs/>
                <w:color w:val="B364BA" w:themeColor="text2" w:themeTint="80"/>
                <w:sz w:val="22"/>
                <w:szCs w:val="22"/>
              </w:rPr>
            </w:pPr>
            <w:r w:rsidRPr="00673DD5">
              <w:rPr>
                <w:b/>
                <w:bCs/>
                <w:color w:val="B364BA" w:themeColor="text2" w:themeTint="80"/>
                <w:sz w:val="22"/>
                <w:szCs w:val="22"/>
              </w:rPr>
              <w:t>Wear a color that corresponds with a positivity word.</w:t>
            </w:r>
          </w:p>
          <w:p w14:paraId="0777161C" w14:textId="460AB0D5" w:rsidR="001C3EE0" w:rsidRPr="001C3EE0" w:rsidRDefault="001C3EE0" w:rsidP="00734221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1C3EE0">
              <w:rPr>
                <w:b/>
                <w:bCs/>
                <w:color w:val="00B050"/>
                <w:sz w:val="20"/>
                <w:szCs w:val="20"/>
              </w:rPr>
              <w:t>Gratitude=GREEN</w:t>
            </w:r>
          </w:p>
          <w:p w14:paraId="232EBE83" w14:textId="57E7EC08" w:rsidR="001C3EE0" w:rsidRPr="001C3EE0" w:rsidRDefault="001C3EE0" w:rsidP="00734221">
            <w:pPr>
              <w:jc w:val="center"/>
              <w:rPr>
                <w:b/>
                <w:bCs/>
                <w:color w:val="FFC000"/>
                <w:sz w:val="20"/>
                <w:szCs w:val="20"/>
              </w:rPr>
            </w:pPr>
            <w:r w:rsidRPr="001C3EE0">
              <w:rPr>
                <w:b/>
                <w:bCs/>
                <w:color w:val="FFC000"/>
                <w:sz w:val="20"/>
                <w:szCs w:val="20"/>
              </w:rPr>
              <w:t>Optimism=ORANGE</w:t>
            </w:r>
          </w:p>
          <w:p w14:paraId="6B2EC8D4" w14:textId="1C6A4240" w:rsidR="001C3EE0" w:rsidRPr="00673DD5" w:rsidRDefault="001C3EE0" w:rsidP="00734221">
            <w:pPr>
              <w:jc w:val="center"/>
              <w:rPr>
                <w:b/>
                <w:bCs/>
                <w:color w:val="B364BA" w:themeColor="text2" w:themeTint="8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CDB4C65" w14:textId="69E5805E" w:rsidR="001C3EE0" w:rsidRPr="00984021" w:rsidRDefault="001C3EE0" w:rsidP="00734221">
            <w:pPr>
              <w:shd w:val="clear" w:color="auto" w:fill="FFFF0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noProof/>
                <w:color w:val="0070C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47A9452" wp14:editId="75079386">
                      <wp:simplePos x="0" y="0"/>
                      <wp:positionH relativeFrom="column">
                        <wp:posOffset>-49279</wp:posOffset>
                      </wp:positionH>
                      <wp:positionV relativeFrom="page">
                        <wp:posOffset>-233221</wp:posOffset>
                      </wp:positionV>
                      <wp:extent cx="1573619" cy="1445718"/>
                      <wp:effectExtent l="0" t="0" r="26670" b="2159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3619" cy="14457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9C0DF2" w14:textId="6AF9E57F" w:rsidR="001C3EE0" w:rsidRDefault="001C3EE0">
                                  <w:pPr>
                                    <w:rPr>
                                      <w:b/>
                                      <w:bCs/>
                                      <w:color w:val="0070C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  <w:sz w:val="22"/>
                                      <w:szCs w:val="22"/>
                                    </w:rPr>
                                    <w:t xml:space="preserve">                                       17.</w:t>
                                  </w:r>
                                </w:p>
                                <w:p w14:paraId="5266CE92" w14:textId="4C3A919C" w:rsidR="001C3EE0" w:rsidRPr="001D61A6" w:rsidRDefault="001C3EE0" w:rsidP="00BE46E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1D61A6">
                                    <w:rPr>
                                      <w:b/>
                                      <w:bCs/>
                                      <w:color w:val="0070C0"/>
                                      <w:sz w:val="22"/>
                                      <w:szCs w:val="22"/>
                                      <w:u w:val="single"/>
                                    </w:rPr>
                                    <w:t>CLASS COLOR DAY</w:t>
                                  </w:r>
                                </w:p>
                                <w:p w14:paraId="11129B8E" w14:textId="1EDC3916" w:rsidR="001C3EE0" w:rsidRPr="00F42C8C" w:rsidRDefault="001C3EE0" w:rsidP="001C3EE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  <w:sz w:val="22"/>
                                      <w:szCs w:val="22"/>
                                    </w:rPr>
                                    <w:t>Decide as a class what color to wear to school.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247A94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3.9pt;margin-top:-18.35pt;width:123.9pt;height:11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" fillcolor="white [3201]" strokeweight=".5pt">
                      <v:textbox>
                        <w:txbxContent>
                          <w:p w14:paraId="1F9C0DF2" w14:textId="6AF9E57F" w:rsidR="001C3EE0" w:rsidRDefault="001C3EE0">
                            <w:pPr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                                       17.</w:t>
                            </w:r>
                          </w:p>
                          <w:p w14:paraId="5266CE92" w14:textId="4C3A919C" w:rsidR="001C3EE0" w:rsidRPr="001D61A6" w:rsidRDefault="001C3EE0" w:rsidP="00BE46E2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D61A6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CLASS COLOR DAY</w:t>
                            </w:r>
                          </w:p>
                          <w:p w14:paraId="11129B8E" w14:textId="1EDC3916" w:rsidR="001C3EE0" w:rsidRPr="00F42C8C" w:rsidRDefault="001C3EE0" w:rsidP="001C3EE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Decide as a class what color to wear to school.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DD5D78D" w14:textId="77777777" w:rsidR="001C3EE0" w:rsidRDefault="001C3EE0" w:rsidP="001D61A6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1D61A6">
              <w:rPr>
                <w:b/>
                <w:bCs/>
                <w:color w:val="00B050"/>
                <w:sz w:val="22"/>
                <w:szCs w:val="22"/>
                <w:u w:val="single"/>
              </w:rPr>
              <w:t>DRESS LIKE A ROCK STAR!</w:t>
            </w:r>
            <w:r w:rsidRPr="001D61A6">
              <w:rPr>
                <w:b/>
                <w:bCs/>
                <w:color w:val="00B050"/>
                <w:sz w:val="22"/>
                <w:szCs w:val="22"/>
              </w:rPr>
              <w:t xml:space="preserve">  </w:t>
            </w:r>
          </w:p>
          <w:p w14:paraId="040EC7BD" w14:textId="6122C469" w:rsidR="001C3EE0" w:rsidRPr="008E0F7A" w:rsidRDefault="001C3EE0" w:rsidP="001D61A6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1D61A6">
              <w:rPr>
                <w:b/>
                <w:bCs/>
                <w:color w:val="00B050"/>
                <w:sz w:val="22"/>
                <w:szCs w:val="22"/>
              </w:rPr>
              <w:t>When you are kind to others, you stand out like a rock star.</w:t>
            </w:r>
          </w:p>
        </w:tc>
        <w:tc>
          <w:tcPr>
            <w:tcW w:w="3060" w:type="dxa"/>
            <w:tcBorders>
              <w:top w:val="nil"/>
              <w:bottom w:val="single" w:sz="6" w:space="0" w:color="BFBFBF" w:themeColor="background1" w:themeShade="BF"/>
            </w:tcBorders>
          </w:tcPr>
          <w:p w14:paraId="2260D4CF" w14:textId="77777777" w:rsidR="001C3EE0" w:rsidRPr="00451172" w:rsidRDefault="001C3EE0" w:rsidP="001F1A0B">
            <w:pPr>
              <w:jc w:val="center"/>
              <w:rPr>
                <w:b/>
                <w:bCs/>
                <w:color w:val="FFC000"/>
                <w:sz w:val="22"/>
                <w:szCs w:val="22"/>
                <w:u w:val="single"/>
              </w:rPr>
            </w:pPr>
            <w:r w:rsidRPr="00451172">
              <w:rPr>
                <w:b/>
                <w:bCs/>
                <w:color w:val="FFC000"/>
                <w:sz w:val="22"/>
                <w:szCs w:val="22"/>
                <w:u w:val="single"/>
              </w:rPr>
              <w:t>INTERNATIONAL DAY</w:t>
            </w:r>
          </w:p>
          <w:p w14:paraId="461159AD" w14:textId="02EFAED5" w:rsidR="001C3EE0" w:rsidRPr="00451172" w:rsidRDefault="001C3EE0" w:rsidP="001F1A0B">
            <w:pPr>
              <w:jc w:val="center"/>
              <w:rPr>
                <w:b/>
                <w:bCs/>
                <w:color w:val="A45C0C"/>
                <w:sz w:val="22"/>
                <w:szCs w:val="22"/>
                <w:highlight w:val="yellow"/>
              </w:rPr>
            </w:pPr>
            <w:r w:rsidRPr="00801005">
              <w:rPr>
                <w:b/>
                <w:bCs/>
                <w:color w:val="FFC000"/>
                <w:sz w:val="22"/>
                <w:szCs w:val="22"/>
              </w:rPr>
              <w:t xml:space="preserve">Wear clothing that represents </w:t>
            </w:r>
            <w:r>
              <w:rPr>
                <w:b/>
                <w:bCs/>
                <w:color w:val="FFC000"/>
                <w:sz w:val="22"/>
                <w:szCs w:val="22"/>
              </w:rPr>
              <w:t>the</w:t>
            </w:r>
            <w:r w:rsidRPr="00801005">
              <w:rPr>
                <w:b/>
                <w:bCs/>
                <w:color w:val="FFC000"/>
                <w:sz w:val="22"/>
                <w:szCs w:val="22"/>
              </w:rPr>
              <w:t xml:space="preserve"> country</w:t>
            </w:r>
            <w:r>
              <w:rPr>
                <w:b/>
                <w:bCs/>
                <w:color w:val="FFC000"/>
                <w:sz w:val="22"/>
                <w:szCs w:val="22"/>
              </w:rPr>
              <w:t xml:space="preserve"> that you were born </w:t>
            </w:r>
            <w:r w:rsidR="00F92BD6">
              <w:rPr>
                <w:b/>
                <w:bCs/>
                <w:color w:val="FFC000"/>
                <w:sz w:val="22"/>
                <w:szCs w:val="22"/>
              </w:rPr>
              <w:t xml:space="preserve">in </w:t>
            </w:r>
            <w:r>
              <w:rPr>
                <w:b/>
                <w:bCs/>
                <w:color w:val="FFC000"/>
                <w:sz w:val="22"/>
                <w:szCs w:val="22"/>
              </w:rPr>
              <w:t>or a country that you would like to visit.</w:t>
            </w:r>
          </w:p>
        </w:tc>
        <w:tc>
          <w:tcPr>
            <w:tcW w:w="2774" w:type="dxa"/>
            <w:tcBorders>
              <w:top w:val="nil"/>
              <w:bottom w:val="single" w:sz="6" w:space="0" w:color="BFBFBF" w:themeColor="background1" w:themeShade="BF"/>
            </w:tcBorders>
          </w:tcPr>
          <w:p w14:paraId="133D54B4" w14:textId="05D13110" w:rsidR="001C3EE0" w:rsidRPr="00220FF8" w:rsidRDefault="001C3EE0" w:rsidP="001F1A0B">
            <w:pPr>
              <w:jc w:val="center"/>
              <w:rPr>
                <w:b/>
                <w:bCs/>
                <w:color w:val="0BBEFF" w:themeColor="accent3" w:themeShade="BF"/>
                <w:sz w:val="22"/>
                <w:szCs w:val="22"/>
                <w:u w:val="single"/>
              </w:rPr>
            </w:pPr>
            <w:r w:rsidRPr="00220FF8">
              <w:rPr>
                <w:b/>
                <w:bCs/>
                <w:color w:val="0BBEFF" w:themeColor="accent3" w:themeShade="BF"/>
                <w:sz w:val="22"/>
                <w:szCs w:val="22"/>
                <w:u w:val="single"/>
              </w:rPr>
              <w:t>Dress Like a Friend Day</w:t>
            </w:r>
          </w:p>
          <w:p w14:paraId="4553EEE8" w14:textId="1227E9EF" w:rsidR="001C3EE0" w:rsidRPr="00220FF8" w:rsidRDefault="001C3EE0" w:rsidP="001F1A0B">
            <w:pPr>
              <w:jc w:val="center"/>
              <w:rPr>
                <w:b/>
                <w:bCs/>
                <w:color w:val="0BBEFF" w:themeColor="accent3" w:themeShade="BF"/>
                <w:sz w:val="22"/>
                <w:szCs w:val="22"/>
              </w:rPr>
            </w:pPr>
            <w:r w:rsidRPr="00220FF8">
              <w:rPr>
                <w:b/>
                <w:bCs/>
                <w:color w:val="0BBEFF" w:themeColor="accent3" w:themeShade="BF"/>
                <w:sz w:val="22"/>
                <w:szCs w:val="22"/>
              </w:rPr>
              <w:t>Wear matching clothing  with a friend or</w:t>
            </w:r>
            <w:r>
              <w:rPr>
                <w:b/>
                <w:bCs/>
                <w:color w:val="0BBEFF" w:themeColor="accent3" w:themeShade="BF"/>
                <w:sz w:val="22"/>
                <w:szCs w:val="22"/>
              </w:rPr>
              <w:t xml:space="preserve"> with</w:t>
            </w:r>
            <w:r w:rsidRPr="00220FF8">
              <w:rPr>
                <w:b/>
                <w:bCs/>
                <w:color w:val="0BBEFF" w:themeColor="accent3" w:themeShade="BF"/>
                <w:sz w:val="22"/>
                <w:szCs w:val="22"/>
              </w:rPr>
              <w:t xml:space="preserve"> a group of friends.</w:t>
            </w:r>
          </w:p>
          <w:p w14:paraId="22AA2EA5" w14:textId="3BA9B519" w:rsidR="001C3EE0" w:rsidRPr="00B0477A" w:rsidRDefault="001C3EE0" w:rsidP="00396C94">
            <w:pPr>
              <w:rPr>
                <w:b/>
                <w:bCs/>
                <w:color w:val="FF4040" w:themeColor="accent5" w:themeTint="99"/>
                <w:sz w:val="22"/>
                <w:szCs w:val="22"/>
              </w:rPr>
            </w:pPr>
          </w:p>
        </w:tc>
      </w:tr>
      <w:tr w:rsidR="001C3EE0" w14:paraId="2114C62B" w14:textId="77777777" w:rsidTr="00BE46E2">
        <w:trPr>
          <w:trHeight w:val="1470"/>
        </w:trPr>
        <w:tc>
          <w:tcPr>
            <w:tcW w:w="1304" w:type="dxa"/>
            <w:tcBorders>
              <w:top w:val="single" w:sz="6" w:space="0" w:color="BFBFBF" w:themeColor="background1" w:themeShade="BF"/>
              <w:bottom w:val="nil"/>
            </w:tcBorders>
          </w:tcPr>
          <w:p w14:paraId="3D9C897D" w14:textId="78B38A66" w:rsidR="001C3EE0" w:rsidRDefault="001C3EE0" w:rsidP="00583177">
            <w:pPr>
              <w:pStyle w:val="Dates"/>
            </w:pPr>
            <w:r>
              <w:t>22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63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63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06" w:type="dxa"/>
            <w:tcBorders>
              <w:top w:val="single" w:sz="6" w:space="0" w:color="BFBFBF" w:themeColor="background1" w:themeShade="BF"/>
              <w:bottom w:val="nil"/>
            </w:tcBorders>
          </w:tcPr>
          <w:p w14:paraId="3953517C" w14:textId="4DCBB4EE" w:rsidR="001C3EE0" w:rsidRPr="00AD06A5" w:rsidRDefault="001C3EE0" w:rsidP="00583177">
            <w:pPr>
              <w:pStyle w:val="Dates"/>
              <w:jc w:val="center"/>
              <w:rPr>
                <w:b/>
                <w:bCs/>
                <w:color w:val="B364BA" w:themeColor="text2" w:themeTint="80"/>
                <w:szCs w:val="22"/>
              </w:rPr>
            </w:pPr>
            <w:r>
              <w:rPr>
                <w:b/>
                <w:bCs/>
                <w:color w:val="B364BA" w:themeColor="text2" w:themeTint="80"/>
                <w:szCs w:val="22"/>
              </w:rPr>
              <w:t xml:space="preserve">                          23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14:paraId="7DF969B7" w14:textId="2F2F9725" w:rsidR="001C3EE0" w:rsidRPr="005D14C7" w:rsidRDefault="001C3EE0" w:rsidP="005D14C7">
            <w:pPr>
              <w:tabs>
                <w:tab w:val="left" w:pos="199"/>
                <w:tab w:val="center" w:pos="1118"/>
              </w:tabs>
              <w:jc w:val="right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24</w:t>
            </w:r>
          </w:p>
          <w:p w14:paraId="4C69CA0D" w14:textId="1F200DAF" w:rsidR="001C3EE0" w:rsidRPr="005D14C7" w:rsidRDefault="001C3EE0" w:rsidP="00B139C2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14:paraId="117943EB" w14:textId="0232AC21" w:rsidR="001C3EE0" w:rsidRPr="005D14C7" w:rsidRDefault="001C3EE0" w:rsidP="005D14C7">
            <w:pPr>
              <w:pStyle w:val="Dates"/>
              <w:rPr>
                <w:color w:val="0070C0"/>
                <w:szCs w:val="22"/>
              </w:rPr>
            </w:pPr>
            <w:r>
              <w:rPr>
                <w:color w:val="0070C0"/>
                <w:szCs w:val="22"/>
              </w:rPr>
              <w:t>25</w:t>
            </w:r>
          </w:p>
        </w:tc>
        <w:tc>
          <w:tcPr>
            <w:tcW w:w="3060" w:type="dxa"/>
            <w:tcBorders>
              <w:top w:val="single" w:sz="6" w:space="0" w:color="BFBFBF" w:themeColor="background1" w:themeShade="BF"/>
              <w:bottom w:val="nil"/>
            </w:tcBorders>
          </w:tcPr>
          <w:p w14:paraId="414F7BFE" w14:textId="003A825E" w:rsidR="001C3EE0" w:rsidRDefault="001C3EE0" w:rsidP="001F1A0B">
            <w:pPr>
              <w:pStyle w:val="Dates"/>
              <w:jc w:val="center"/>
              <w:rPr>
                <w:b/>
                <w:bCs/>
                <w:color w:val="00B050"/>
                <w:sz w:val="24"/>
                <w:szCs w:val="24"/>
                <w:u w:val="single"/>
              </w:rPr>
            </w:pPr>
            <w:r w:rsidRPr="001F1A0B">
              <w:rPr>
                <w:b/>
                <w:bCs/>
                <w:color w:val="00B050"/>
                <w:sz w:val="24"/>
                <w:szCs w:val="24"/>
              </w:rPr>
              <w:t xml:space="preserve">      </w:t>
            </w:r>
            <w:r w:rsidRPr="00BE46E2">
              <w:rPr>
                <w:b/>
                <w:bCs/>
                <w:color w:val="00B050"/>
                <w:sz w:val="24"/>
                <w:szCs w:val="24"/>
              </w:rPr>
              <w:t xml:space="preserve">  </w:t>
            </w:r>
            <w:r w:rsidRPr="001F1A0B">
              <w:rPr>
                <w:b/>
                <w:bCs/>
                <w:color w:val="00B050"/>
                <w:sz w:val="24"/>
                <w:szCs w:val="24"/>
                <w:u w:val="single"/>
              </w:rPr>
              <w:t>Safari Day</w:t>
            </w:r>
            <w:r w:rsidRPr="00BE46E2">
              <w:rPr>
                <w:b/>
                <w:bCs/>
                <w:color w:val="00B050"/>
                <w:sz w:val="24"/>
                <w:szCs w:val="24"/>
              </w:rPr>
              <w:t xml:space="preserve">   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1F1A0B">
              <w:rPr>
                <w:b/>
                <w:bCs/>
                <w:color w:val="00B050"/>
                <w:sz w:val="24"/>
                <w:szCs w:val="24"/>
              </w:rPr>
              <w:t xml:space="preserve"> 26</w:t>
            </w:r>
          </w:p>
          <w:p w14:paraId="742F5720" w14:textId="18AA2DC9" w:rsidR="001C3EE0" w:rsidRPr="001F1A0B" w:rsidRDefault="001C3EE0" w:rsidP="001F1A0B">
            <w:pPr>
              <w:pStyle w:val="Dates"/>
              <w:jc w:val="center"/>
              <w:rPr>
                <w:b/>
                <w:bCs/>
                <w:color w:val="0070C0"/>
                <w:szCs w:val="22"/>
              </w:rPr>
            </w:pPr>
            <w:r w:rsidRPr="001F1A0B">
              <w:rPr>
                <w:b/>
                <w:bCs/>
                <w:color w:val="00B050"/>
                <w:sz w:val="24"/>
                <w:szCs w:val="24"/>
              </w:rPr>
              <w:t>Dress up like you are going on a safari or wear a shirt with an animal on it.</w:t>
            </w:r>
            <w:r w:rsidRPr="001F1A0B">
              <w:rPr>
                <w:b/>
                <w:bCs/>
                <w:color w:val="00B050"/>
                <w:szCs w:val="22"/>
              </w:rPr>
              <w:t xml:space="preserve">     </w:t>
            </w:r>
          </w:p>
        </w:tc>
        <w:tc>
          <w:tcPr>
            <w:tcW w:w="2774" w:type="dxa"/>
            <w:tcBorders>
              <w:top w:val="single" w:sz="6" w:space="0" w:color="BFBFBF" w:themeColor="background1" w:themeShade="BF"/>
              <w:bottom w:val="nil"/>
            </w:tcBorders>
          </w:tcPr>
          <w:p w14:paraId="113E1590" w14:textId="77777777" w:rsidR="001C3EE0" w:rsidRDefault="001C3EE0" w:rsidP="005D14C7">
            <w:pPr>
              <w:pStyle w:val="Dates"/>
              <w:rPr>
                <w:color w:val="0070C0"/>
                <w:szCs w:val="22"/>
              </w:rPr>
            </w:pPr>
            <w:r>
              <w:rPr>
                <w:color w:val="0070C0"/>
                <w:szCs w:val="22"/>
              </w:rPr>
              <w:t>27</w:t>
            </w:r>
          </w:p>
          <w:p w14:paraId="572E4EC6" w14:textId="15D3114B" w:rsidR="001C3EE0" w:rsidRPr="005D14C7" w:rsidRDefault="001C3EE0" w:rsidP="003D21F8">
            <w:pPr>
              <w:pStyle w:val="Dates"/>
              <w:jc w:val="center"/>
              <w:rPr>
                <w:color w:val="0070C0"/>
                <w:szCs w:val="22"/>
              </w:rPr>
            </w:pPr>
            <w:r w:rsidRPr="00220FF8">
              <w:rPr>
                <w:b/>
                <w:bCs/>
                <w:color w:val="FF4040" w:themeColor="accent5" w:themeTint="99"/>
                <w:szCs w:val="22"/>
              </w:rPr>
              <w:t>WEAR R.E.D. to support our military</w:t>
            </w:r>
          </w:p>
        </w:tc>
      </w:tr>
      <w:tr w:rsidR="001C3EE0" w14:paraId="7F806618" w14:textId="77777777" w:rsidTr="001C3EE0">
        <w:trPr>
          <w:trHeight w:val="781"/>
        </w:trPr>
        <w:tc>
          <w:tcPr>
            <w:tcW w:w="1304" w:type="dxa"/>
            <w:tcBorders>
              <w:top w:val="single" w:sz="6" w:space="0" w:color="BFBFBF" w:themeColor="background1" w:themeShade="BF"/>
              <w:bottom w:val="nil"/>
            </w:tcBorders>
          </w:tcPr>
          <w:p w14:paraId="2B1ABAA3" w14:textId="2863B860" w:rsidR="001C3EE0" w:rsidRDefault="001C3EE0" w:rsidP="00583177">
            <w:pPr>
              <w:pStyle w:val="Dates"/>
            </w:pPr>
            <w:r>
              <w:t>29</w:t>
            </w:r>
          </w:p>
        </w:tc>
        <w:tc>
          <w:tcPr>
            <w:tcW w:w="2206" w:type="dxa"/>
            <w:tcBorders>
              <w:top w:val="single" w:sz="6" w:space="0" w:color="BFBFBF" w:themeColor="background1" w:themeShade="BF"/>
              <w:bottom w:val="nil"/>
            </w:tcBorders>
          </w:tcPr>
          <w:p w14:paraId="4D96EC2A" w14:textId="0E0EAE6C" w:rsidR="001C3EE0" w:rsidRPr="001F1A0B" w:rsidRDefault="001C3EE0" w:rsidP="00583177">
            <w:pPr>
              <w:jc w:val="center"/>
              <w:rPr>
                <w:b/>
                <w:bCs/>
                <w:noProof/>
                <w:color w:val="FF0000"/>
                <w:sz w:val="22"/>
                <w:szCs w:val="22"/>
              </w:rPr>
            </w:pPr>
            <w:r w:rsidRPr="001F1A0B">
              <w:rPr>
                <w:b/>
                <w:bCs/>
                <w:color w:val="FF0000"/>
                <w:sz w:val="22"/>
                <w:szCs w:val="22"/>
              </w:rPr>
              <w:t xml:space="preserve">       M</w:t>
            </w:r>
            <w:r w:rsidRPr="001F1A0B">
              <w:rPr>
                <w:b/>
                <w:bCs/>
                <w:noProof/>
                <w:color w:val="FF0000"/>
                <w:sz w:val="22"/>
                <w:szCs w:val="22"/>
              </w:rPr>
              <w:t>emorial Day</w:t>
            </w:r>
          </w:p>
          <w:p w14:paraId="3B76BF94" w14:textId="34784067" w:rsidR="001C3EE0" w:rsidRPr="00AD06A5" w:rsidRDefault="001C3EE0" w:rsidP="00583177">
            <w:pPr>
              <w:jc w:val="center"/>
              <w:rPr>
                <w:b/>
                <w:bCs/>
                <w:color w:val="B364BA" w:themeColor="text2" w:themeTint="80"/>
                <w:sz w:val="22"/>
                <w:szCs w:val="22"/>
              </w:rPr>
            </w:pPr>
            <w:r>
              <w:rPr>
                <w:b/>
                <w:bCs/>
                <w:noProof/>
                <w:color w:val="B364BA" w:themeColor="text2" w:themeTint="80"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044B807F" wp14:editId="004688E4">
                      <wp:extent cx="556186" cy="457200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186" cy="457200"/>
                                <a:chOff x="0" y="0"/>
                                <a:chExt cx="1258009" cy="20511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4" y="0"/>
                                  <a:ext cx="1257935" cy="1490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1490407"/>
                                  <a:ext cx="1257935" cy="560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93F058" w14:textId="77777777" w:rsidR="001C3EE0" w:rsidRPr="001F1A0B" w:rsidRDefault="00F92BD6" w:rsidP="001F1A0B">
                                    <w:hyperlink r:id="rId12" w:history="1">
                                      <w:r w:rsidR="001C3EE0" w:rsidRPr="001F1A0B">
                                        <w:rPr>
                                          <w:rStyle w:val="Hyperlink"/>
                                        </w:rPr>
                                        <w:t>This Photo</w:t>
                                      </w:r>
                                    </w:hyperlink>
                                    <w:r w:rsidR="001C3EE0" w:rsidRPr="001F1A0B"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="001C3EE0" w:rsidRPr="001F1A0B">
                                        <w:rPr>
                                          <w:rStyle w:val="Hyperlink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044B807F" id="Group 3" o:spid="_x0000_s1027" style="width:43.8pt;height:36pt;mso-position-horizontal-relative:char;mso-position-vertical-relative:line" coordsize="12580,20511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8" type="#_x0000_t75" style="position:absolute;width:12580;height:14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">
                        <v:imagedata r:id="rId14" o:title=""/>
                      </v:shape>
                      <v:shape id="Text Box 2" o:spid="_x0000_s1029" type="#_x0000_t202" style="position:absolute;top:14904;width:12579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4693F058" w14:textId="77777777" w:rsidR="001C3EE0" w:rsidRPr="001F1A0B" w:rsidRDefault="00C50085" w:rsidP="001F1A0B">
                              <w:hyperlink r:id="rId15" w:history="1">
                                <w:r w:rsidR="001C3EE0" w:rsidRPr="001F1A0B">
                                  <w:rPr>
                                    <w:rStyle w:val="Hyperlink"/>
                                  </w:rPr>
                                  <w:t>This Photo</w:t>
                                </w:r>
                              </w:hyperlink>
                              <w:r w:rsidR="001C3EE0" w:rsidRPr="001F1A0B">
                                <w:t xml:space="preserve"> by Unknown Author is licensed under </w:t>
                              </w:r>
                              <w:hyperlink r:id="rId16" w:history="1">
                                <w:r w:rsidR="001C3EE0" w:rsidRPr="001F1A0B">
                                  <w:rPr>
                                    <w:rStyle w:val="Hyperlink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14:paraId="55A06BBA" w14:textId="5726BB32" w:rsidR="001C3EE0" w:rsidRDefault="001C3EE0" w:rsidP="00B139C2">
            <w:pPr>
              <w:tabs>
                <w:tab w:val="left" w:pos="199"/>
                <w:tab w:val="center" w:pos="1118"/>
              </w:tabs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 xml:space="preserve">                                     31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14:paraId="0651AC0B" w14:textId="77777777" w:rsidR="001C3EE0" w:rsidRDefault="001C3EE0" w:rsidP="005D14C7">
            <w:pPr>
              <w:pStyle w:val="Dates"/>
              <w:rPr>
                <w:color w:val="0070C0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BFBFBF" w:themeColor="background1" w:themeShade="BF"/>
              <w:bottom w:val="nil"/>
            </w:tcBorders>
          </w:tcPr>
          <w:p w14:paraId="0641E3F0" w14:textId="77777777" w:rsidR="001C3EE0" w:rsidRDefault="001C3EE0" w:rsidP="00B93122">
            <w:pPr>
              <w:pStyle w:val="Dates"/>
              <w:jc w:val="center"/>
              <w:rPr>
                <w:b/>
                <w:bCs/>
                <w:color w:val="00B050"/>
                <w:szCs w:val="22"/>
              </w:rPr>
            </w:pPr>
          </w:p>
        </w:tc>
        <w:tc>
          <w:tcPr>
            <w:tcW w:w="2774" w:type="dxa"/>
            <w:tcBorders>
              <w:top w:val="single" w:sz="6" w:space="0" w:color="BFBFBF" w:themeColor="background1" w:themeShade="BF"/>
              <w:bottom w:val="nil"/>
            </w:tcBorders>
          </w:tcPr>
          <w:p w14:paraId="28D21BAC" w14:textId="77777777" w:rsidR="001C3EE0" w:rsidRDefault="001C3EE0" w:rsidP="005D14C7">
            <w:pPr>
              <w:pStyle w:val="Dates"/>
              <w:rPr>
                <w:color w:val="0070C0"/>
                <w:szCs w:val="22"/>
              </w:rPr>
            </w:pPr>
          </w:p>
        </w:tc>
      </w:tr>
      <w:tr w:rsidR="001C3EE0" w14:paraId="2218F744" w14:textId="77777777" w:rsidTr="001C3EE0">
        <w:trPr>
          <w:trHeight w:hRule="exact" w:val="434"/>
        </w:trPr>
        <w:tc>
          <w:tcPr>
            <w:tcW w:w="1304" w:type="dxa"/>
            <w:tcBorders>
              <w:top w:val="nil"/>
              <w:bottom w:val="nil"/>
            </w:tcBorders>
          </w:tcPr>
          <w:p w14:paraId="4E214C85" w14:textId="77777777" w:rsidR="001C3EE0" w:rsidRPr="009F493B" w:rsidRDefault="001C3EE0" w:rsidP="0058317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6E816F64" w14:textId="77777777" w:rsidR="001C3EE0" w:rsidRPr="00AD06A5" w:rsidRDefault="001C3EE0" w:rsidP="00583177">
            <w:pPr>
              <w:jc w:val="center"/>
              <w:rPr>
                <w:b/>
                <w:bCs/>
                <w:color w:val="B364BA" w:themeColor="text2" w:themeTint="80"/>
                <w:sz w:val="44"/>
                <w:szCs w:val="4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769B50CD" w14:textId="77777777" w:rsidR="001C3EE0" w:rsidRDefault="001C3EE0" w:rsidP="00583177"/>
        </w:tc>
        <w:tc>
          <w:tcPr>
            <w:tcW w:w="2520" w:type="dxa"/>
            <w:tcBorders>
              <w:top w:val="nil"/>
              <w:bottom w:val="nil"/>
            </w:tcBorders>
          </w:tcPr>
          <w:p w14:paraId="3F77C3E1" w14:textId="77777777" w:rsidR="001C3EE0" w:rsidRDefault="001C3EE0" w:rsidP="00583177"/>
        </w:tc>
        <w:tc>
          <w:tcPr>
            <w:tcW w:w="3060" w:type="dxa"/>
            <w:tcBorders>
              <w:top w:val="nil"/>
              <w:bottom w:val="nil"/>
            </w:tcBorders>
          </w:tcPr>
          <w:p w14:paraId="70A26EDE" w14:textId="77777777" w:rsidR="001C3EE0" w:rsidRPr="00D46383" w:rsidRDefault="001C3EE0" w:rsidP="00583177">
            <w:pPr>
              <w:rPr>
                <w:b/>
                <w:bCs/>
                <w:color w:val="FF00FF"/>
              </w:rPr>
            </w:pPr>
          </w:p>
        </w:tc>
        <w:tc>
          <w:tcPr>
            <w:tcW w:w="2774" w:type="dxa"/>
            <w:tcBorders>
              <w:top w:val="nil"/>
              <w:bottom w:val="nil"/>
            </w:tcBorders>
          </w:tcPr>
          <w:p w14:paraId="22843C94" w14:textId="77777777" w:rsidR="001C3EE0" w:rsidRDefault="001C3EE0" w:rsidP="00583177"/>
        </w:tc>
      </w:tr>
      <w:tr w:rsidR="001C3EE0" w14:paraId="52C21BA9" w14:textId="77777777" w:rsidTr="001C3EE0">
        <w:trPr>
          <w:trHeight w:hRule="exact" w:val="434"/>
        </w:trPr>
        <w:tc>
          <w:tcPr>
            <w:tcW w:w="1304" w:type="dxa"/>
            <w:tcBorders>
              <w:top w:val="nil"/>
              <w:bottom w:val="nil"/>
            </w:tcBorders>
          </w:tcPr>
          <w:p w14:paraId="3503206F" w14:textId="3BB90B99" w:rsidR="001C3EE0" w:rsidRPr="009F493B" w:rsidRDefault="001C3EE0" w:rsidP="0058317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540020BC" w14:textId="589F8014" w:rsidR="001C3EE0" w:rsidRPr="00AD06A5" w:rsidRDefault="001C3EE0" w:rsidP="00583177">
            <w:pPr>
              <w:jc w:val="center"/>
              <w:rPr>
                <w:b/>
                <w:bCs/>
                <w:color w:val="B364BA" w:themeColor="text2" w:themeTint="80"/>
                <w:sz w:val="44"/>
                <w:szCs w:val="4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23F4A10B" w14:textId="36750BBA" w:rsidR="001C3EE0" w:rsidRDefault="001C3EE0" w:rsidP="00583177"/>
        </w:tc>
        <w:tc>
          <w:tcPr>
            <w:tcW w:w="2520" w:type="dxa"/>
            <w:tcBorders>
              <w:top w:val="nil"/>
              <w:bottom w:val="nil"/>
            </w:tcBorders>
          </w:tcPr>
          <w:p w14:paraId="7AD2E72D" w14:textId="6B429261" w:rsidR="001C3EE0" w:rsidRDefault="001C3EE0" w:rsidP="00583177"/>
        </w:tc>
        <w:tc>
          <w:tcPr>
            <w:tcW w:w="3060" w:type="dxa"/>
            <w:tcBorders>
              <w:top w:val="nil"/>
              <w:bottom w:val="nil"/>
            </w:tcBorders>
          </w:tcPr>
          <w:p w14:paraId="07FBB4CB" w14:textId="730FC947" w:rsidR="001C3EE0" w:rsidRPr="00D46383" w:rsidRDefault="001C3EE0" w:rsidP="00583177">
            <w:pPr>
              <w:rPr>
                <w:b/>
                <w:bCs/>
                <w:color w:val="FF00FF"/>
              </w:rPr>
            </w:pPr>
          </w:p>
        </w:tc>
        <w:tc>
          <w:tcPr>
            <w:tcW w:w="2774" w:type="dxa"/>
            <w:tcBorders>
              <w:top w:val="nil"/>
              <w:bottom w:val="nil"/>
            </w:tcBorders>
          </w:tcPr>
          <w:p w14:paraId="5E538492" w14:textId="1C393475" w:rsidR="001C3EE0" w:rsidRDefault="001C3EE0" w:rsidP="00583177"/>
        </w:tc>
      </w:tr>
      <w:tr w:rsidR="001C3EE0" w14:paraId="69B108D1" w14:textId="77777777" w:rsidTr="001C3EE0">
        <w:trPr>
          <w:trHeight w:hRule="exact" w:val="79"/>
        </w:trPr>
        <w:tc>
          <w:tcPr>
            <w:tcW w:w="1304" w:type="dxa"/>
            <w:tcBorders>
              <w:top w:val="nil"/>
              <w:bottom w:val="nil"/>
            </w:tcBorders>
          </w:tcPr>
          <w:p w14:paraId="3BDD10D0" w14:textId="77777777" w:rsidR="001C3EE0" w:rsidRPr="009F493B" w:rsidRDefault="001C3EE0" w:rsidP="0058317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14:paraId="2ADAD242" w14:textId="77777777" w:rsidR="001C3EE0" w:rsidRPr="00AD06A5" w:rsidRDefault="001C3EE0" w:rsidP="00583177">
            <w:pPr>
              <w:jc w:val="center"/>
              <w:rPr>
                <w:b/>
                <w:bCs/>
                <w:color w:val="B364BA" w:themeColor="text2" w:themeTint="80"/>
                <w:sz w:val="44"/>
                <w:szCs w:val="4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27C0E786" w14:textId="77777777" w:rsidR="001C3EE0" w:rsidRDefault="001C3EE0" w:rsidP="00583177"/>
        </w:tc>
        <w:tc>
          <w:tcPr>
            <w:tcW w:w="2520" w:type="dxa"/>
            <w:tcBorders>
              <w:top w:val="nil"/>
              <w:bottom w:val="nil"/>
            </w:tcBorders>
          </w:tcPr>
          <w:p w14:paraId="2E7EC657" w14:textId="77777777" w:rsidR="001C3EE0" w:rsidRDefault="001C3EE0" w:rsidP="00583177"/>
        </w:tc>
        <w:tc>
          <w:tcPr>
            <w:tcW w:w="3060" w:type="dxa"/>
            <w:tcBorders>
              <w:top w:val="nil"/>
              <w:bottom w:val="nil"/>
            </w:tcBorders>
          </w:tcPr>
          <w:p w14:paraId="508BB618" w14:textId="77777777" w:rsidR="001C3EE0" w:rsidRPr="00D46383" w:rsidRDefault="001C3EE0" w:rsidP="00583177">
            <w:pPr>
              <w:rPr>
                <w:b/>
                <w:bCs/>
                <w:color w:val="FF00FF"/>
              </w:rPr>
            </w:pPr>
          </w:p>
        </w:tc>
        <w:tc>
          <w:tcPr>
            <w:tcW w:w="2774" w:type="dxa"/>
            <w:tcBorders>
              <w:top w:val="nil"/>
              <w:bottom w:val="nil"/>
            </w:tcBorders>
          </w:tcPr>
          <w:p w14:paraId="1AD5A34B" w14:textId="77777777" w:rsidR="001C3EE0" w:rsidRDefault="001C3EE0" w:rsidP="00583177"/>
        </w:tc>
      </w:tr>
      <w:tr w:rsidR="001C3EE0" w14:paraId="5EFB6307" w14:textId="77777777" w:rsidTr="001C3EE0">
        <w:trPr>
          <w:trHeight w:hRule="exact" w:val="37"/>
        </w:trPr>
        <w:tc>
          <w:tcPr>
            <w:tcW w:w="1304" w:type="dxa"/>
            <w:tcBorders>
              <w:top w:val="nil"/>
              <w:bottom w:val="single" w:sz="6" w:space="0" w:color="BFBFBF" w:themeColor="background1" w:themeShade="BF"/>
            </w:tcBorders>
          </w:tcPr>
          <w:p w14:paraId="42DFB043" w14:textId="573760F6" w:rsidR="001C3EE0" w:rsidRDefault="001C3EE0" w:rsidP="00583177">
            <w:pPr>
              <w:jc w:val="right"/>
            </w:pPr>
          </w:p>
        </w:tc>
        <w:tc>
          <w:tcPr>
            <w:tcW w:w="2206" w:type="dxa"/>
            <w:tcBorders>
              <w:top w:val="nil"/>
              <w:bottom w:val="single" w:sz="6" w:space="0" w:color="BFBFBF" w:themeColor="background1" w:themeShade="BF"/>
            </w:tcBorders>
          </w:tcPr>
          <w:p w14:paraId="1A79D72E" w14:textId="77777777" w:rsidR="001C3EE0" w:rsidRPr="00D46383" w:rsidRDefault="001C3EE0" w:rsidP="00583177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14:paraId="4F40B536" w14:textId="77777777" w:rsidR="001C3EE0" w:rsidRDefault="001C3EE0" w:rsidP="00583177"/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14:paraId="0074A69F" w14:textId="77777777" w:rsidR="001C3EE0" w:rsidRDefault="001C3EE0" w:rsidP="00583177"/>
        </w:tc>
        <w:tc>
          <w:tcPr>
            <w:tcW w:w="3060" w:type="dxa"/>
            <w:tcBorders>
              <w:top w:val="nil"/>
              <w:bottom w:val="single" w:sz="6" w:space="0" w:color="BFBFBF" w:themeColor="background1" w:themeShade="BF"/>
            </w:tcBorders>
          </w:tcPr>
          <w:p w14:paraId="1628D89D" w14:textId="77777777" w:rsidR="001C3EE0" w:rsidRPr="00D46383" w:rsidRDefault="001C3EE0" w:rsidP="00583177">
            <w:pPr>
              <w:rPr>
                <w:b/>
                <w:bCs/>
                <w:color w:val="FF00FF"/>
              </w:rPr>
            </w:pPr>
          </w:p>
        </w:tc>
        <w:tc>
          <w:tcPr>
            <w:tcW w:w="2774" w:type="dxa"/>
            <w:tcBorders>
              <w:top w:val="nil"/>
              <w:bottom w:val="single" w:sz="6" w:space="0" w:color="BFBFBF" w:themeColor="background1" w:themeShade="BF"/>
            </w:tcBorders>
          </w:tcPr>
          <w:p w14:paraId="380AB104" w14:textId="77777777" w:rsidR="001C3EE0" w:rsidRDefault="001C3EE0" w:rsidP="00583177"/>
        </w:tc>
      </w:tr>
    </w:tbl>
    <w:p w14:paraId="1C00C22D" w14:textId="2B299989" w:rsidR="002F6E35" w:rsidRDefault="002F6E35"/>
    <w:sectPr w:rsidR="002F6E35" w:rsidSect="00BE46E2">
      <w:pgSz w:w="15840" w:h="12240" w:orient="landscape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DF4AD" w14:textId="77777777" w:rsidR="00C50085" w:rsidRDefault="00C50085">
      <w:pPr>
        <w:spacing w:before="0" w:after="0"/>
      </w:pPr>
      <w:r>
        <w:separator/>
      </w:r>
    </w:p>
  </w:endnote>
  <w:endnote w:type="continuationSeparator" w:id="0">
    <w:p w14:paraId="7E57BC17" w14:textId="77777777" w:rsidR="00C50085" w:rsidRDefault="00C500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D6B66" w14:textId="77777777" w:rsidR="00C50085" w:rsidRDefault="00C50085">
      <w:pPr>
        <w:spacing w:before="0" w:after="0"/>
      </w:pPr>
      <w:r>
        <w:separator/>
      </w:r>
    </w:p>
  </w:footnote>
  <w:footnote w:type="continuationSeparator" w:id="0">
    <w:p w14:paraId="23A5D201" w14:textId="77777777" w:rsidR="00C50085" w:rsidRDefault="00C5008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20"/>
    <w:docVar w:name="MonthStart" w:val="12/1/2020"/>
    <w:docVar w:name="ShowDynamicGuides" w:val="1"/>
    <w:docVar w:name="ShowMarginGuides" w:val="0"/>
    <w:docVar w:name="ShowOutlines" w:val="0"/>
    <w:docVar w:name="ShowStaticGuides" w:val="0"/>
  </w:docVars>
  <w:rsids>
    <w:rsidRoot w:val="00401495"/>
    <w:rsid w:val="00014601"/>
    <w:rsid w:val="00030C21"/>
    <w:rsid w:val="0003731E"/>
    <w:rsid w:val="00054624"/>
    <w:rsid w:val="00055653"/>
    <w:rsid w:val="00056814"/>
    <w:rsid w:val="00057B2E"/>
    <w:rsid w:val="0006025D"/>
    <w:rsid w:val="0006779F"/>
    <w:rsid w:val="000A20FE"/>
    <w:rsid w:val="000A33B6"/>
    <w:rsid w:val="000A48CD"/>
    <w:rsid w:val="000A555E"/>
    <w:rsid w:val="000A62D1"/>
    <w:rsid w:val="000C7EEB"/>
    <w:rsid w:val="000D11F2"/>
    <w:rsid w:val="000D25F3"/>
    <w:rsid w:val="000D4BB6"/>
    <w:rsid w:val="000F044D"/>
    <w:rsid w:val="000F70DB"/>
    <w:rsid w:val="00101E2D"/>
    <w:rsid w:val="001047B4"/>
    <w:rsid w:val="0011772B"/>
    <w:rsid w:val="00122E04"/>
    <w:rsid w:val="00124EC6"/>
    <w:rsid w:val="0014362E"/>
    <w:rsid w:val="00147E67"/>
    <w:rsid w:val="00157082"/>
    <w:rsid w:val="00174263"/>
    <w:rsid w:val="0017794D"/>
    <w:rsid w:val="00190C54"/>
    <w:rsid w:val="001A0F7C"/>
    <w:rsid w:val="001A6542"/>
    <w:rsid w:val="001A7913"/>
    <w:rsid w:val="001C3EE0"/>
    <w:rsid w:val="001D391F"/>
    <w:rsid w:val="001D3A2B"/>
    <w:rsid w:val="001D57EA"/>
    <w:rsid w:val="001D5C30"/>
    <w:rsid w:val="001D61A6"/>
    <w:rsid w:val="001E324F"/>
    <w:rsid w:val="001F1A0B"/>
    <w:rsid w:val="001F46C7"/>
    <w:rsid w:val="00202D12"/>
    <w:rsid w:val="0020348F"/>
    <w:rsid w:val="002069A6"/>
    <w:rsid w:val="002069F9"/>
    <w:rsid w:val="00215070"/>
    <w:rsid w:val="00216A1D"/>
    <w:rsid w:val="00220FF8"/>
    <w:rsid w:val="00230C33"/>
    <w:rsid w:val="002412B0"/>
    <w:rsid w:val="002559C6"/>
    <w:rsid w:val="002651C1"/>
    <w:rsid w:val="0027720C"/>
    <w:rsid w:val="0029219C"/>
    <w:rsid w:val="00297AEB"/>
    <w:rsid w:val="002A070D"/>
    <w:rsid w:val="002B2E56"/>
    <w:rsid w:val="002B34C6"/>
    <w:rsid w:val="002B4970"/>
    <w:rsid w:val="002E0BC3"/>
    <w:rsid w:val="002F40E3"/>
    <w:rsid w:val="002F6E35"/>
    <w:rsid w:val="00303073"/>
    <w:rsid w:val="00311128"/>
    <w:rsid w:val="0031460B"/>
    <w:rsid w:val="003206AE"/>
    <w:rsid w:val="00321083"/>
    <w:rsid w:val="00333EF9"/>
    <w:rsid w:val="00350199"/>
    <w:rsid w:val="00353D96"/>
    <w:rsid w:val="00362B67"/>
    <w:rsid w:val="003763BE"/>
    <w:rsid w:val="00380202"/>
    <w:rsid w:val="00383C0E"/>
    <w:rsid w:val="00384AC4"/>
    <w:rsid w:val="003942D9"/>
    <w:rsid w:val="00396C94"/>
    <w:rsid w:val="003C4A34"/>
    <w:rsid w:val="003C5F65"/>
    <w:rsid w:val="003D1B7D"/>
    <w:rsid w:val="003D1D4B"/>
    <w:rsid w:val="003D21F8"/>
    <w:rsid w:val="003D3AAE"/>
    <w:rsid w:val="003D6F0A"/>
    <w:rsid w:val="003D7DDA"/>
    <w:rsid w:val="003E5D1A"/>
    <w:rsid w:val="003E5E4C"/>
    <w:rsid w:val="003E6A3D"/>
    <w:rsid w:val="003F44C7"/>
    <w:rsid w:val="003F7E77"/>
    <w:rsid w:val="0040054B"/>
    <w:rsid w:val="00401495"/>
    <w:rsid w:val="00406C2A"/>
    <w:rsid w:val="00414ABA"/>
    <w:rsid w:val="00430F72"/>
    <w:rsid w:val="00433E2D"/>
    <w:rsid w:val="00451172"/>
    <w:rsid w:val="00454FED"/>
    <w:rsid w:val="00460E8D"/>
    <w:rsid w:val="004910E2"/>
    <w:rsid w:val="004A273C"/>
    <w:rsid w:val="004B048B"/>
    <w:rsid w:val="004B3F1F"/>
    <w:rsid w:val="004B6CC3"/>
    <w:rsid w:val="004C0E8D"/>
    <w:rsid w:val="004C0FF8"/>
    <w:rsid w:val="004C39CA"/>
    <w:rsid w:val="004C5957"/>
    <w:rsid w:val="004C5B17"/>
    <w:rsid w:val="004C7AF6"/>
    <w:rsid w:val="004F60B9"/>
    <w:rsid w:val="004F6273"/>
    <w:rsid w:val="00513AC7"/>
    <w:rsid w:val="005164FD"/>
    <w:rsid w:val="00521308"/>
    <w:rsid w:val="00530C36"/>
    <w:rsid w:val="00540401"/>
    <w:rsid w:val="00541B99"/>
    <w:rsid w:val="005454B9"/>
    <w:rsid w:val="005556EF"/>
    <w:rsid w:val="005562FE"/>
    <w:rsid w:val="00557989"/>
    <w:rsid w:val="00575946"/>
    <w:rsid w:val="00583177"/>
    <w:rsid w:val="0058611B"/>
    <w:rsid w:val="005A3470"/>
    <w:rsid w:val="005A7447"/>
    <w:rsid w:val="005B2693"/>
    <w:rsid w:val="005D14C7"/>
    <w:rsid w:val="005D484A"/>
    <w:rsid w:val="005D7ABA"/>
    <w:rsid w:val="005F4206"/>
    <w:rsid w:val="005F4D79"/>
    <w:rsid w:val="00601060"/>
    <w:rsid w:val="00621941"/>
    <w:rsid w:val="00630621"/>
    <w:rsid w:val="00630F58"/>
    <w:rsid w:val="006335E1"/>
    <w:rsid w:val="006435BB"/>
    <w:rsid w:val="006449B6"/>
    <w:rsid w:val="00661F37"/>
    <w:rsid w:val="00673CBF"/>
    <w:rsid w:val="00673DD5"/>
    <w:rsid w:val="0067468F"/>
    <w:rsid w:val="00684137"/>
    <w:rsid w:val="00686CCE"/>
    <w:rsid w:val="0069544E"/>
    <w:rsid w:val="00697138"/>
    <w:rsid w:val="006A28A7"/>
    <w:rsid w:val="006B02C6"/>
    <w:rsid w:val="006B034E"/>
    <w:rsid w:val="006D5FD4"/>
    <w:rsid w:val="006E0741"/>
    <w:rsid w:val="006E5F7B"/>
    <w:rsid w:val="006F66A3"/>
    <w:rsid w:val="007004D6"/>
    <w:rsid w:val="00705113"/>
    <w:rsid w:val="007060CD"/>
    <w:rsid w:val="007175A8"/>
    <w:rsid w:val="0072629A"/>
    <w:rsid w:val="00733406"/>
    <w:rsid w:val="00734221"/>
    <w:rsid w:val="00735ED0"/>
    <w:rsid w:val="007564A4"/>
    <w:rsid w:val="00764CD2"/>
    <w:rsid w:val="007777B1"/>
    <w:rsid w:val="007A49F2"/>
    <w:rsid w:val="007A531B"/>
    <w:rsid w:val="007A6A93"/>
    <w:rsid w:val="007B0FB8"/>
    <w:rsid w:val="007B5374"/>
    <w:rsid w:val="007B66ED"/>
    <w:rsid w:val="007C469A"/>
    <w:rsid w:val="007C4949"/>
    <w:rsid w:val="007D32B4"/>
    <w:rsid w:val="00801005"/>
    <w:rsid w:val="00815235"/>
    <w:rsid w:val="00820D2E"/>
    <w:rsid w:val="00826943"/>
    <w:rsid w:val="008323BC"/>
    <w:rsid w:val="0084591D"/>
    <w:rsid w:val="00857CBD"/>
    <w:rsid w:val="00867F95"/>
    <w:rsid w:val="008725F7"/>
    <w:rsid w:val="00874C9A"/>
    <w:rsid w:val="00885D01"/>
    <w:rsid w:val="00893374"/>
    <w:rsid w:val="008A23AB"/>
    <w:rsid w:val="008A49D6"/>
    <w:rsid w:val="008A5B74"/>
    <w:rsid w:val="008B3A25"/>
    <w:rsid w:val="008E0F7A"/>
    <w:rsid w:val="008E6A8E"/>
    <w:rsid w:val="009035F5"/>
    <w:rsid w:val="00914418"/>
    <w:rsid w:val="00914CE7"/>
    <w:rsid w:val="00914F81"/>
    <w:rsid w:val="00940C56"/>
    <w:rsid w:val="00944085"/>
    <w:rsid w:val="00946A27"/>
    <w:rsid w:val="00963F46"/>
    <w:rsid w:val="00970F0D"/>
    <w:rsid w:val="00974397"/>
    <w:rsid w:val="00977645"/>
    <w:rsid w:val="00984021"/>
    <w:rsid w:val="009863DE"/>
    <w:rsid w:val="009A0FFF"/>
    <w:rsid w:val="009A13B4"/>
    <w:rsid w:val="009B19D1"/>
    <w:rsid w:val="009D0EA6"/>
    <w:rsid w:val="009F493B"/>
    <w:rsid w:val="00A01397"/>
    <w:rsid w:val="00A1501C"/>
    <w:rsid w:val="00A21B8C"/>
    <w:rsid w:val="00A2719A"/>
    <w:rsid w:val="00A307B4"/>
    <w:rsid w:val="00A33709"/>
    <w:rsid w:val="00A40EF3"/>
    <w:rsid w:val="00A452C1"/>
    <w:rsid w:val="00A4654E"/>
    <w:rsid w:val="00A52BC1"/>
    <w:rsid w:val="00A56E25"/>
    <w:rsid w:val="00A57528"/>
    <w:rsid w:val="00A6258E"/>
    <w:rsid w:val="00A72F3F"/>
    <w:rsid w:val="00A73BBF"/>
    <w:rsid w:val="00A747A6"/>
    <w:rsid w:val="00AA7998"/>
    <w:rsid w:val="00AB29FA"/>
    <w:rsid w:val="00AC26D2"/>
    <w:rsid w:val="00AC7043"/>
    <w:rsid w:val="00AD06A5"/>
    <w:rsid w:val="00AF04FD"/>
    <w:rsid w:val="00AF3512"/>
    <w:rsid w:val="00AF364D"/>
    <w:rsid w:val="00AF56E2"/>
    <w:rsid w:val="00AF6912"/>
    <w:rsid w:val="00B0477A"/>
    <w:rsid w:val="00B076A5"/>
    <w:rsid w:val="00B139C2"/>
    <w:rsid w:val="00B24CDE"/>
    <w:rsid w:val="00B37D4D"/>
    <w:rsid w:val="00B420E6"/>
    <w:rsid w:val="00B42564"/>
    <w:rsid w:val="00B4352A"/>
    <w:rsid w:val="00B45697"/>
    <w:rsid w:val="00B55D2B"/>
    <w:rsid w:val="00B55EA1"/>
    <w:rsid w:val="00B624F2"/>
    <w:rsid w:val="00B70858"/>
    <w:rsid w:val="00B8151A"/>
    <w:rsid w:val="00B83E9E"/>
    <w:rsid w:val="00B93122"/>
    <w:rsid w:val="00BD043C"/>
    <w:rsid w:val="00BE0E80"/>
    <w:rsid w:val="00BE1E99"/>
    <w:rsid w:val="00BE46E2"/>
    <w:rsid w:val="00C00964"/>
    <w:rsid w:val="00C11D39"/>
    <w:rsid w:val="00C20783"/>
    <w:rsid w:val="00C22456"/>
    <w:rsid w:val="00C2321D"/>
    <w:rsid w:val="00C3233D"/>
    <w:rsid w:val="00C32769"/>
    <w:rsid w:val="00C3476A"/>
    <w:rsid w:val="00C3756C"/>
    <w:rsid w:val="00C40FA9"/>
    <w:rsid w:val="00C44EE3"/>
    <w:rsid w:val="00C44EEC"/>
    <w:rsid w:val="00C50085"/>
    <w:rsid w:val="00C6055E"/>
    <w:rsid w:val="00C71D73"/>
    <w:rsid w:val="00C726E0"/>
    <w:rsid w:val="00C7735D"/>
    <w:rsid w:val="00C82139"/>
    <w:rsid w:val="00C82B5F"/>
    <w:rsid w:val="00CA5B12"/>
    <w:rsid w:val="00CB1C1C"/>
    <w:rsid w:val="00CC28BC"/>
    <w:rsid w:val="00CC3A58"/>
    <w:rsid w:val="00CD064F"/>
    <w:rsid w:val="00CE370E"/>
    <w:rsid w:val="00D13CB6"/>
    <w:rsid w:val="00D163CE"/>
    <w:rsid w:val="00D17693"/>
    <w:rsid w:val="00D17C9E"/>
    <w:rsid w:val="00D30B96"/>
    <w:rsid w:val="00D31242"/>
    <w:rsid w:val="00D31D27"/>
    <w:rsid w:val="00D46383"/>
    <w:rsid w:val="00D52B18"/>
    <w:rsid w:val="00D642CA"/>
    <w:rsid w:val="00D67908"/>
    <w:rsid w:val="00D8307B"/>
    <w:rsid w:val="00DB062D"/>
    <w:rsid w:val="00DC1393"/>
    <w:rsid w:val="00DC1723"/>
    <w:rsid w:val="00DC7216"/>
    <w:rsid w:val="00DD1D61"/>
    <w:rsid w:val="00DF051F"/>
    <w:rsid w:val="00DF0D3E"/>
    <w:rsid w:val="00DF32DE"/>
    <w:rsid w:val="00DF4F15"/>
    <w:rsid w:val="00E02644"/>
    <w:rsid w:val="00E073C9"/>
    <w:rsid w:val="00E27F5C"/>
    <w:rsid w:val="00E3315D"/>
    <w:rsid w:val="00E433A8"/>
    <w:rsid w:val="00E54E11"/>
    <w:rsid w:val="00E71441"/>
    <w:rsid w:val="00E72D50"/>
    <w:rsid w:val="00E7482F"/>
    <w:rsid w:val="00E75AD5"/>
    <w:rsid w:val="00E8094A"/>
    <w:rsid w:val="00E92EC2"/>
    <w:rsid w:val="00E956B6"/>
    <w:rsid w:val="00EA1691"/>
    <w:rsid w:val="00EA5C3C"/>
    <w:rsid w:val="00EB26AE"/>
    <w:rsid w:val="00EB320B"/>
    <w:rsid w:val="00EC15FF"/>
    <w:rsid w:val="00ED1CC3"/>
    <w:rsid w:val="00ED533A"/>
    <w:rsid w:val="00ED7333"/>
    <w:rsid w:val="00ED7550"/>
    <w:rsid w:val="00EE08E5"/>
    <w:rsid w:val="00EF4908"/>
    <w:rsid w:val="00F00DE7"/>
    <w:rsid w:val="00F227E1"/>
    <w:rsid w:val="00F2369C"/>
    <w:rsid w:val="00F242B3"/>
    <w:rsid w:val="00F42C8C"/>
    <w:rsid w:val="00F511FF"/>
    <w:rsid w:val="00F6660C"/>
    <w:rsid w:val="00F76361"/>
    <w:rsid w:val="00F87B2F"/>
    <w:rsid w:val="00F87B51"/>
    <w:rsid w:val="00F90808"/>
    <w:rsid w:val="00F92BD6"/>
    <w:rsid w:val="00FA21CA"/>
    <w:rsid w:val="00FB19D9"/>
    <w:rsid w:val="00FB31A0"/>
    <w:rsid w:val="00FB791C"/>
    <w:rsid w:val="00FD000E"/>
    <w:rsid w:val="00FD0708"/>
    <w:rsid w:val="00FF2624"/>
    <w:rsid w:val="00FF3339"/>
    <w:rsid w:val="00FF3D64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222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0A62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2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reativecommons.org/licenses/by/3.0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ygraph.com/chart/212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/3.0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ygraph.com/chart/2123" TargetMode="External"/><Relationship Id="rId5" Type="http://schemas.openxmlformats.org/officeDocument/2006/relationships/styles" Target="styles.xml"/><Relationship Id="rId15" Type="http://schemas.openxmlformats.org/officeDocument/2006/relationships/hyperlink" Target="http://ygraph.com/chart/2123" TargetMode="Externa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flannagan\AppData\Local\Microsoft\Office\16.0\DTS\en-US%7bFA2DBC59-FFF6-4DB8-97C0-431C3BF35ACA%7d\%7b1E9EE207-A983-43A0-84C3-85CEC3B08DBD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7E7B9C73164EA3A27140E8FD7C9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3FC9-68ED-40CB-BF37-AA744BF75A78}"/>
      </w:docPartPr>
      <w:docPartBody>
        <w:p w:rsidR="00166339" w:rsidRDefault="00D475C8" w:rsidP="00D475C8">
          <w:pPr>
            <w:pStyle w:val="027E7B9C73164EA3A27140E8FD7C943A"/>
          </w:pPr>
          <w:r>
            <w:t>Sunday</w:t>
          </w:r>
        </w:p>
      </w:docPartBody>
    </w:docPart>
    <w:docPart>
      <w:docPartPr>
        <w:name w:val="B2292683AC1A40E9848763FD75F66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42642-44AC-4BF1-B155-EAB55D9E629A}"/>
      </w:docPartPr>
      <w:docPartBody>
        <w:p w:rsidR="00166339" w:rsidRDefault="00D475C8" w:rsidP="00D475C8">
          <w:pPr>
            <w:pStyle w:val="B2292683AC1A40E9848763FD75F669B0"/>
          </w:pPr>
          <w:r>
            <w:t>Monday</w:t>
          </w:r>
        </w:p>
      </w:docPartBody>
    </w:docPart>
    <w:docPart>
      <w:docPartPr>
        <w:name w:val="03FF50A202BF4E5B92AA218E22762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5C4E-0088-484A-A7D8-A1D34DECCCCD}"/>
      </w:docPartPr>
      <w:docPartBody>
        <w:p w:rsidR="00166339" w:rsidRDefault="00D475C8" w:rsidP="00D475C8">
          <w:pPr>
            <w:pStyle w:val="03FF50A202BF4E5B92AA218E227627EB"/>
          </w:pPr>
          <w:r>
            <w:t>Tuesday</w:t>
          </w:r>
        </w:p>
      </w:docPartBody>
    </w:docPart>
    <w:docPart>
      <w:docPartPr>
        <w:name w:val="177B649CE6514FA593F48A658E37A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B081A-8393-4890-9D46-187E4E35ECE2}"/>
      </w:docPartPr>
      <w:docPartBody>
        <w:p w:rsidR="00166339" w:rsidRDefault="00D475C8" w:rsidP="00D475C8">
          <w:pPr>
            <w:pStyle w:val="177B649CE6514FA593F48A658E37AD02"/>
          </w:pPr>
          <w:r>
            <w:t>Wednesday</w:t>
          </w:r>
        </w:p>
      </w:docPartBody>
    </w:docPart>
    <w:docPart>
      <w:docPartPr>
        <w:name w:val="3E0D185E08C544B285FB73C82A147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6759A-2793-4711-9C51-A3586C978D13}"/>
      </w:docPartPr>
      <w:docPartBody>
        <w:p w:rsidR="00166339" w:rsidRDefault="00D475C8" w:rsidP="00D475C8">
          <w:pPr>
            <w:pStyle w:val="3E0D185E08C544B285FB73C82A147995"/>
          </w:pPr>
          <w:r>
            <w:t>Thursday</w:t>
          </w:r>
        </w:p>
      </w:docPartBody>
    </w:docPart>
    <w:docPart>
      <w:docPartPr>
        <w:name w:val="F1A861F2A7A147C38869923D9B175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AFB7-B5C7-4251-A252-9A61C872DA10}"/>
      </w:docPartPr>
      <w:docPartBody>
        <w:p w:rsidR="00166339" w:rsidRDefault="00D475C8" w:rsidP="00D475C8">
          <w:pPr>
            <w:pStyle w:val="F1A861F2A7A147C38869923D9B175BDC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D0"/>
    <w:rsid w:val="000A3D66"/>
    <w:rsid w:val="00166339"/>
    <w:rsid w:val="00255A01"/>
    <w:rsid w:val="00360A30"/>
    <w:rsid w:val="004A734E"/>
    <w:rsid w:val="0073069F"/>
    <w:rsid w:val="007A380C"/>
    <w:rsid w:val="007E47C7"/>
    <w:rsid w:val="008B47BB"/>
    <w:rsid w:val="00A32047"/>
    <w:rsid w:val="00A400AF"/>
    <w:rsid w:val="00B82F80"/>
    <w:rsid w:val="00BB54DE"/>
    <w:rsid w:val="00C63BCE"/>
    <w:rsid w:val="00C779D3"/>
    <w:rsid w:val="00C9069A"/>
    <w:rsid w:val="00D475C8"/>
    <w:rsid w:val="00D93C74"/>
    <w:rsid w:val="00EB119D"/>
    <w:rsid w:val="00EB79D0"/>
    <w:rsid w:val="00F222D7"/>
    <w:rsid w:val="00F256DF"/>
    <w:rsid w:val="00F90052"/>
    <w:rsid w:val="00FC4E15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7E7B9C73164EA3A27140E8FD7C943A">
    <w:name w:val="027E7B9C73164EA3A27140E8FD7C943A"/>
    <w:rsid w:val="00D475C8"/>
  </w:style>
  <w:style w:type="paragraph" w:customStyle="1" w:styleId="B2292683AC1A40E9848763FD75F669B0">
    <w:name w:val="B2292683AC1A40E9848763FD75F669B0"/>
    <w:rsid w:val="00D475C8"/>
  </w:style>
  <w:style w:type="paragraph" w:customStyle="1" w:styleId="03FF50A202BF4E5B92AA218E227627EB">
    <w:name w:val="03FF50A202BF4E5B92AA218E227627EB"/>
    <w:rsid w:val="00D475C8"/>
  </w:style>
  <w:style w:type="paragraph" w:customStyle="1" w:styleId="177B649CE6514FA593F48A658E37AD02">
    <w:name w:val="177B649CE6514FA593F48A658E37AD02"/>
    <w:rsid w:val="00D475C8"/>
  </w:style>
  <w:style w:type="paragraph" w:customStyle="1" w:styleId="3E0D185E08C544B285FB73C82A147995">
    <w:name w:val="3E0D185E08C544B285FB73C82A147995"/>
    <w:rsid w:val="00D475C8"/>
  </w:style>
  <w:style w:type="paragraph" w:customStyle="1" w:styleId="F1A861F2A7A147C38869923D9B175BDC">
    <w:name w:val="F1A861F2A7A147C38869923D9B175BDC"/>
    <w:rsid w:val="00D475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0d182cc7-a5d8-4f8a-a40c-0c4897c6c5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80A19DA68414EA308A2C73F75472B" ma:contentTypeVersion="10" ma:contentTypeDescription="Create a new document." ma:contentTypeScope="" ma:versionID="32d3964dcfcb378728d65c6485478270">
  <xsd:schema xmlns:xsd="http://www.w3.org/2001/XMLSchema" xmlns:xs="http://www.w3.org/2001/XMLSchema" xmlns:p="http://schemas.microsoft.com/office/2006/metadata/properties" xmlns:ns3="0d182cc7-a5d8-4f8a-a40c-0c4897c6c5d9" targetNamespace="http://schemas.microsoft.com/office/2006/metadata/properties" ma:root="true" ma:fieldsID="861b19f7bbff2a529d05b92a82f16280" ns3:_="">
    <xsd:import namespace="0d182cc7-a5d8-4f8a-a40c-0c4897c6c5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82cc7-a5d8-4f8a-a40c-0c4897c6c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0d182cc7-a5d8-4f8a-a40c-0c4897c6c5d9"/>
  </ds:schemaRefs>
</ds:datastoreItem>
</file>

<file path=customXml/itemProps2.xml><?xml version="1.0" encoding="utf-8"?>
<ds:datastoreItem xmlns:ds="http://schemas.openxmlformats.org/officeDocument/2006/customXml" ds:itemID="{CC4C295E-24CA-4A7E-840C-FBEF885C0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82cc7-a5d8-4f8a-a40c-0c4897c6c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{1E9EE207-A983-43A0-84C3-85CEC3B08DBD}tf16382936_win32.dotm</Template>
  <TotalTime>0</TotalTime>
  <Pages>2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2022-05-02T13:57:00Z</dcterms:created>
  <dcterms:modified xsi:type="dcterms:W3CDTF">2022-05-02T13:57:00Z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0x01010007080A19DA68414EA308A2C73F75472B</vt:lpwstr>
  </property>
</Properties>
</file>