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3416" w14:textId="77777777" w:rsidR="00996AD5" w:rsidRDefault="00996AD5">
      <w:pPr>
        <w:rPr>
          <w:rFonts w:ascii="Arial" w:hAnsi="Arial"/>
          <w:vanish/>
          <w:sz w:val="20"/>
        </w:rPr>
      </w:pPr>
    </w:p>
    <w:p w14:paraId="24BE075C" w14:textId="77777777" w:rsidR="00996AD5" w:rsidRDefault="00996AD5">
      <w:pPr>
        <w:suppressAutoHyphens/>
        <w:rPr>
          <w:rFonts w:ascii="Arial" w:hAnsi="Arial"/>
          <w:sz w:val="20"/>
        </w:rPr>
      </w:pPr>
    </w:p>
    <w:p w14:paraId="292D2652" w14:textId="77777777" w:rsidR="00996AD5" w:rsidRDefault="00996AD5">
      <w:pPr>
        <w:suppressAutoHyphens/>
        <w:rPr>
          <w:rFonts w:ascii="Arial" w:hAnsi="Arial"/>
          <w:sz w:val="20"/>
        </w:rPr>
      </w:pPr>
    </w:p>
    <w:p w14:paraId="4423DFB8" w14:textId="327DAFFD" w:rsidR="00996AD5" w:rsidRPr="00907DD0" w:rsidRDefault="00907DD0">
      <w:pPr>
        <w:tabs>
          <w:tab w:val="right" w:pos="9360"/>
        </w:tabs>
        <w:suppressAutoHyphens/>
        <w:rPr>
          <w:rFonts w:ascii="Arial" w:hAnsi="Arial"/>
          <w:color w:val="1F497D" w:themeColor="text2"/>
          <w:sz w:val="22"/>
        </w:rPr>
      </w:pPr>
      <w:r w:rsidRPr="00907DD0">
        <w:rPr>
          <w:rFonts w:ascii="Arial" w:hAnsi="Arial"/>
          <w:noProof/>
          <w:sz w:val="20"/>
        </w:rPr>
        <w:drawing>
          <wp:inline distT="0" distB="0" distL="0" distR="0" wp14:anchorId="51AB8A4B" wp14:editId="3CE547FF">
            <wp:extent cx="866775" cy="609587"/>
            <wp:effectExtent l="0" t="0" r="0" b="0"/>
            <wp:docPr id="1" name="Picture 1" descr="C:\Users\ascott\Google Drive\LEE HS\Office Paperwork &amp; Templates\Lanc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cott\Google Drive\LEE HS\Office Paperwork &amp; Templates\Lanc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79" cy="62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AD5">
        <w:rPr>
          <w:rFonts w:ascii="Arial" w:hAnsi="Arial"/>
          <w:sz w:val="20"/>
        </w:rPr>
        <w:tab/>
      </w:r>
      <w:r w:rsidR="00631706">
        <w:rPr>
          <w:b/>
          <w:color w:val="1F497D" w:themeColor="text2"/>
          <w:sz w:val="28"/>
        </w:rPr>
        <w:t>John R. Lewis</w:t>
      </w:r>
      <w:r w:rsidR="00996AD5" w:rsidRPr="00907DD0">
        <w:rPr>
          <w:b/>
          <w:color w:val="1F497D" w:themeColor="text2"/>
          <w:sz w:val="28"/>
        </w:rPr>
        <w:t xml:space="preserve"> High School</w:t>
      </w:r>
    </w:p>
    <w:p w14:paraId="2F4A7E12" w14:textId="77777777" w:rsidR="00996AD5" w:rsidRDefault="00907DD0">
      <w:pPr>
        <w:tabs>
          <w:tab w:val="left" w:pos="-720"/>
        </w:tabs>
        <w:suppressAutoHyphens/>
        <w:spacing w:line="19" w:lineRule="exact"/>
        <w:rPr>
          <w:rFonts w:ascii="Arial" w:hAnsi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07D8EE" wp14:editId="1F19ED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9023" id="Rectangle 2" o:spid="_x0000_s1026" style="position:absolute;margin-left:0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m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gscGm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14:paraId="57D3456A" w14:textId="77777777" w:rsidR="00996AD5" w:rsidRDefault="00996AD5">
      <w:pPr>
        <w:tabs>
          <w:tab w:val="left" w:pos="-720"/>
        </w:tabs>
        <w:suppressAutoHyphens/>
        <w:spacing w:line="96" w:lineRule="auto"/>
        <w:rPr>
          <w:rFonts w:ascii="Arial" w:hAnsi="Arial"/>
          <w:sz w:val="20"/>
        </w:rPr>
      </w:pPr>
    </w:p>
    <w:p w14:paraId="5F1ADB48" w14:textId="77777777" w:rsidR="00996AD5" w:rsidRDefault="00996AD5">
      <w:pPr>
        <w:tabs>
          <w:tab w:val="right" w:pos="9360"/>
        </w:tabs>
        <w:suppressAutoHyphens/>
      </w:pPr>
      <w:r>
        <w:rPr>
          <w:b/>
        </w:rPr>
        <w:t>FAIRFAX COUNTY</w:t>
      </w:r>
      <w:r>
        <w:tab/>
        <w:t>6540 Franconia Road</w:t>
      </w:r>
    </w:p>
    <w:p w14:paraId="245B48F4" w14:textId="77777777" w:rsidR="00996AD5" w:rsidRDefault="00996AD5">
      <w:pPr>
        <w:tabs>
          <w:tab w:val="right" w:pos="9360"/>
        </w:tabs>
        <w:suppressAutoHyphens/>
      </w:pPr>
      <w:r>
        <w:rPr>
          <w:b/>
        </w:rPr>
        <w:t>PUBLIC SCHOOLS</w:t>
      </w:r>
      <w:r>
        <w:tab/>
        <w:t>Springfield, Virginia 22150</w:t>
      </w:r>
    </w:p>
    <w:p w14:paraId="5D0A6C6A" w14:textId="77777777" w:rsidR="00996AD5" w:rsidRDefault="00996AD5">
      <w:pPr>
        <w:suppressAutoHyphens/>
      </w:pPr>
    </w:p>
    <w:p w14:paraId="73EE0C0D" w14:textId="77777777" w:rsidR="00996AD5" w:rsidRDefault="00996AD5">
      <w:pPr>
        <w:suppressAutoHyphens/>
      </w:pPr>
    </w:p>
    <w:p w14:paraId="0E513DFF" w14:textId="77777777" w:rsidR="00A969D3" w:rsidRDefault="00A969D3">
      <w:pPr>
        <w:suppressAutoHyphens/>
      </w:pPr>
    </w:p>
    <w:p w14:paraId="04D93CFF" w14:textId="1B8F0EAE" w:rsidR="00631706" w:rsidRPr="00631706" w:rsidRDefault="00631706" w:rsidP="00631706">
      <w:pPr>
        <w:rPr>
          <w:spacing w:val="0"/>
          <w:sz w:val="22"/>
          <w:szCs w:val="22"/>
        </w:rPr>
      </w:pPr>
      <w:r>
        <w:rPr>
          <w:color w:val="000000"/>
          <w:sz w:val="22"/>
          <w:szCs w:val="22"/>
        </w:rPr>
        <w:t>Lancer</w:t>
      </w:r>
      <w:r w:rsidRPr="00631706">
        <w:rPr>
          <w:color w:val="000000"/>
          <w:sz w:val="22"/>
          <w:szCs w:val="22"/>
        </w:rPr>
        <w:t xml:space="preserve"> families,</w:t>
      </w:r>
    </w:p>
    <w:p w14:paraId="1D05A508" w14:textId="77777777" w:rsidR="00631706" w:rsidRPr="00631706" w:rsidRDefault="00631706" w:rsidP="00631706">
      <w:pPr>
        <w:rPr>
          <w:sz w:val="22"/>
          <w:szCs w:val="22"/>
        </w:rPr>
      </w:pPr>
    </w:p>
    <w:p w14:paraId="7C98E5B1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color w:val="000000"/>
          <w:sz w:val="22"/>
          <w:szCs w:val="22"/>
        </w:rPr>
        <w:t>Starting November 8, students who are 16 years or older are required to be fully vaccinated against COVID-19 or have a medical or religious exemption on file in order to participate in</w:t>
      </w:r>
      <w:r w:rsidRPr="00631706">
        <w:rPr>
          <w:color w:val="3C4043"/>
          <w:sz w:val="22"/>
          <w:szCs w:val="22"/>
          <w:shd w:val="clear" w:color="auto" w:fill="FFFFFF"/>
        </w:rPr>
        <w:t xml:space="preserve"> </w:t>
      </w:r>
      <w:r w:rsidRPr="00631706">
        <w:rPr>
          <w:color w:val="000000"/>
          <w:sz w:val="22"/>
          <w:szCs w:val="22"/>
          <w:shd w:val="clear" w:color="auto" w:fill="FFFFFF"/>
        </w:rPr>
        <w:t>Virginia High School League (VHSL) winter and spring sports for the remainder of the 2021-22 school year.</w:t>
      </w:r>
    </w:p>
    <w:p w14:paraId="10B0A393" w14:textId="77777777" w:rsidR="00631706" w:rsidRPr="00631706" w:rsidRDefault="00631706" w:rsidP="00631706">
      <w:pPr>
        <w:rPr>
          <w:sz w:val="22"/>
          <w:szCs w:val="22"/>
        </w:rPr>
      </w:pPr>
    </w:p>
    <w:p w14:paraId="63800402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color w:val="000000"/>
          <w:sz w:val="22"/>
          <w:szCs w:val="22"/>
          <w:shd w:val="clear" w:color="auto" w:fill="FFFFFF"/>
        </w:rPr>
        <w:t>Proof of full COVID-19 vaccination will also be required for participation in any other activity that requires a physical. This includes dance team and step team, as well as out-of-season practices and workouts</w:t>
      </w:r>
      <w:r w:rsidRPr="00631706">
        <w:rPr>
          <w:color w:val="3C4043"/>
          <w:sz w:val="22"/>
          <w:szCs w:val="22"/>
          <w:shd w:val="clear" w:color="auto" w:fill="FFFFFF"/>
        </w:rPr>
        <w:t>.</w:t>
      </w:r>
      <w:r w:rsidRPr="00631706">
        <w:rPr>
          <w:color w:val="000000"/>
          <w:sz w:val="22"/>
          <w:szCs w:val="22"/>
        </w:rPr>
        <w:t xml:space="preserve"> Unvaccinated students 12-15 years of age must provide a negative COVID-19 test weekly to participate in team activities. </w:t>
      </w:r>
    </w:p>
    <w:p w14:paraId="4126B71D" w14:textId="77777777" w:rsidR="00631706" w:rsidRPr="00631706" w:rsidRDefault="00631706" w:rsidP="00631706">
      <w:pPr>
        <w:rPr>
          <w:sz w:val="22"/>
          <w:szCs w:val="22"/>
        </w:rPr>
      </w:pPr>
    </w:p>
    <w:p w14:paraId="054BAD14" w14:textId="5BCEEAA1" w:rsidR="00631706" w:rsidRPr="00631706" w:rsidRDefault="00631706" w:rsidP="00631706">
      <w:pPr>
        <w:rPr>
          <w:sz w:val="22"/>
          <w:szCs w:val="22"/>
        </w:rPr>
      </w:pPr>
      <w:r>
        <w:rPr>
          <w:color w:val="000000"/>
          <w:sz w:val="22"/>
          <w:szCs w:val="22"/>
        </w:rPr>
        <w:t>Lewis High School</w:t>
      </w:r>
      <w:r w:rsidRPr="00631706">
        <w:rPr>
          <w:color w:val="000000"/>
          <w:sz w:val="22"/>
          <w:szCs w:val="22"/>
        </w:rPr>
        <w:t xml:space="preserve"> is now accepting proof of vaccination or qualified exemptions for students.</w:t>
      </w:r>
    </w:p>
    <w:p w14:paraId="433B8E10" w14:textId="77777777" w:rsidR="00631706" w:rsidRPr="00631706" w:rsidRDefault="00631706" w:rsidP="00631706">
      <w:pPr>
        <w:rPr>
          <w:sz w:val="22"/>
          <w:szCs w:val="22"/>
        </w:rPr>
      </w:pPr>
    </w:p>
    <w:p w14:paraId="5EC5E5AF" w14:textId="5A795B54" w:rsidR="00631706" w:rsidRPr="00631706" w:rsidRDefault="00631706" w:rsidP="00631706">
      <w:pPr>
        <w:rPr>
          <w:sz w:val="22"/>
          <w:szCs w:val="22"/>
        </w:rPr>
      </w:pPr>
      <w:r w:rsidRPr="00631706">
        <w:rPr>
          <w:b/>
          <w:bCs/>
          <w:color w:val="000000"/>
          <w:sz w:val="22"/>
          <w:szCs w:val="22"/>
        </w:rPr>
        <w:t xml:space="preserve">Proof of vaccination </w:t>
      </w:r>
      <w:r w:rsidRPr="00631706">
        <w:rPr>
          <w:color w:val="000000"/>
          <w:sz w:val="22"/>
          <w:szCs w:val="22"/>
        </w:rPr>
        <w:t xml:space="preserve">is provided by showing the student’s vaccination card to </w:t>
      </w:r>
      <w:r>
        <w:rPr>
          <w:color w:val="000000"/>
          <w:sz w:val="22"/>
          <w:szCs w:val="22"/>
        </w:rPr>
        <w:t>the Athletic Trainers; Rebecca Greger and/or Haneen Hafiz.</w:t>
      </w:r>
    </w:p>
    <w:p w14:paraId="69095DA9" w14:textId="77777777" w:rsidR="00631706" w:rsidRPr="00631706" w:rsidRDefault="00631706" w:rsidP="00631706">
      <w:pPr>
        <w:rPr>
          <w:sz w:val="22"/>
          <w:szCs w:val="22"/>
        </w:rPr>
      </w:pPr>
    </w:p>
    <w:p w14:paraId="275B1C99" w14:textId="139CD33E" w:rsidR="00631706" w:rsidRPr="00631706" w:rsidRDefault="00631706" w:rsidP="00631706">
      <w:pPr>
        <w:rPr>
          <w:sz w:val="22"/>
          <w:szCs w:val="22"/>
        </w:rPr>
      </w:pPr>
      <w:r w:rsidRPr="00631706">
        <w:rPr>
          <w:b/>
          <w:bCs/>
          <w:color w:val="000000"/>
          <w:sz w:val="22"/>
          <w:szCs w:val="22"/>
        </w:rPr>
        <w:t>Medical exemptions</w:t>
      </w:r>
      <w:r w:rsidRPr="00631706">
        <w:rPr>
          <w:color w:val="000000"/>
          <w:sz w:val="22"/>
          <w:szCs w:val="22"/>
        </w:rPr>
        <w:t xml:space="preserve"> must be submitted through a letter from the student’s doctor, on the doctor’s office letterhead, stating the student has a medical condition that prevents them from receiving the COVID-19 vaccine. Students who are not receiving the COVID-19 vaccine due to documented health or medical reasons will be required to submit a negative COVID-19 test every week. To provide documentation of a medical exemption:</w:t>
      </w:r>
      <w:r w:rsidR="00480BE4">
        <w:rPr>
          <w:color w:val="000000"/>
          <w:sz w:val="22"/>
          <w:szCs w:val="22"/>
        </w:rPr>
        <w:t xml:space="preserve"> submit to our athletic trainers; Rebecca Greger</w:t>
      </w:r>
      <w:r w:rsidR="0095494A">
        <w:rPr>
          <w:color w:val="000000"/>
          <w:sz w:val="22"/>
          <w:szCs w:val="22"/>
        </w:rPr>
        <w:t xml:space="preserve"> at </w:t>
      </w:r>
      <w:hyperlink r:id="rId5" w:history="1">
        <w:r w:rsidR="0095494A" w:rsidRPr="00871C74">
          <w:rPr>
            <w:rStyle w:val="Hyperlink"/>
            <w:sz w:val="22"/>
            <w:szCs w:val="22"/>
          </w:rPr>
          <w:t>rgreger@fcps.edu</w:t>
        </w:r>
      </w:hyperlink>
      <w:r w:rsidR="0095494A">
        <w:rPr>
          <w:color w:val="000000"/>
          <w:sz w:val="22"/>
          <w:szCs w:val="22"/>
        </w:rPr>
        <w:t xml:space="preserve"> </w:t>
      </w:r>
      <w:r w:rsidR="00480BE4">
        <w:rPr>
          <w:color w:val="000000"/>
          <w:sz w:val="22"/>
          <w:szCs w:val="22"/>
        </w:rPr>
        <w:t xml:space="preserve"> and/or Haneen Hafiz</w:t>
      </w:r>
      <w:r w:rsidR="0095494A">
        <w:rPr>
          <w:color w:val="000000"/>
          <w:sz w:val="22"/>
          <w:szCs w:val="22"/>
        </w:rPr>
        <w:t xml:space="preserve"> at </w:t>
      </w:r>
      <w:hyperlink r:id="rId6" w:history="1">
        <w:r w:rsidR="0095494A" w:rsidRPr="00871C74">
          <w:rPr>
            <w:rStyle w:val="Hyperlink"/>
            <w:sz w:val="22"/>
            <w:szCs w:val="22"/>
          </w:rPr>
          <w:t>hmhafiz@fcps.edu</w:t>
        </w:r>
      </w:hyperlink>
      <w:r w:rsidR="0095494A">
        <w:rPr>
          <w:color w:val="000000"/>
          <w:sz w:val="22"/>
          <w:szCs w:val="22"/>
        </w:rPr>
        <w:t xml:space="preserve"> </w:t>
      </w:r>
    </w:p>
    <w:p w14:paraId="6D64EB40" w14:textId="77777777" w:rsidR="00631706" w:rsidRPr="00631706" w:rsidRDefault="00631706" w:rsidP="00631706">
      <w:pPr>
        <w:rPr>
          <w:sz w:val="22"/>
          <w:szCs w:val="22"/>
        </w:rPr>
      </w:pPr>
    </w:p>
    <w:p w14:paraId="1B344F7D" w14:textId="77777777" w:rsidR="0095494A" w:rsidRPr="00631706" w:rsidRDefault="00631706" w:rsidP="0095494A">
      <w:pPr>
        <w:rPr>
          <w:sz w:val="22"/>
          <w:szCs w:val="22"/>
        </w:rPr>
      </w:pPr>
      <w:r w:rsidRPr="00631706">
        <w:rPr>
          <w:b/>
          <w:bCs/>
          <w:color w:val="000000"/>
          <w:sz w:val="22"/>
          <w:szCs w:val="22"/>
        </w:rPr>
        <w:t xml:space="preserve">Religious exemptions </w:t>
      </w:r>
      <w:r w:rsidRPr="00631706">
        <w:rPr>
          <w:color w:val="000000"/>
          <w:sz w:val="22"/>
          <w:szCs w:val="22"/>
        </w:rPr>
        <w:t xml:space="preserve">must be submitted using the </w:t>
      </w:r>
      <w:hyperlink r:id="rId7" w:history="1">
        <w:r w:rsidRPr="00631706">
          <w:rPr>
            <w:rStyle w:val="Hyperlink"/>
            <w:color w:val="1155CC"/>
            <w:sz w:val="22"/>
            <w:szCs w:val="22"/>
          </w:rPr>
          <w:t>Commonwealth of Virginia Certificate of Religious Exemption form</w:t>
        </w:r>
      </w:hyperlink>
      <w:r w:rsidRPr="00631706">
        <w:rPr>
          <w:color w:val="000000"/>
          <w:sz w:val="22"/>
          <w:szCs w:val="22"/>
        </w:rPr>
        <w:t xml:space="preserve"> and must be notarized. Students who are not receiving the COVID-19 vaccine due to religious reasons will be required to submit a negative COVID-19 test every week. To provide documentation of a religious exemption: </w:t>
      </w:r>
      <w:r w:rsidR="0095494A">
        <w:rPr>
          <w:color w:val="000000"/>
          <w:sz w:val="22"/>
          <w:szCs w:val="22"/>
        </w:rPr>
        <w:t xml:space="preserve">submit to our athletic trainers; Rebecca Greger at </w:t>
      </w:r>
      <w:hyperlink r:id="rId8" w:history="1">
        <w:r w:rsidR="0095494A" w:rsidRPr="00871C74">
          <w:rPr>
            <w:rStyle w:val="Hyperlink"/>
            <w:sz w:val="22"/>
            <w:szCs w:val="22"/>
          </w:rPr>
          <w:t>rgreger@fcps.edu</w:t>
        </w:r>
      </w:hyperlink>
      <w:r w:rsidR="0095494A">
        <w:rPr>
          <w:color w:val="000000"/>
          <w:sz w:val="22"/>
          <w:szCs w:val="22"/>
        </w:rPr>
        <w:t xml:space="preserve">  and/or Haneen Hafiz at </w:t>
      </w:r>
      <w:hyperlink r:id="rId9" w:history="1">
        <w:r w:rsidR="0095494A" w:rsidRPr="00871C74">
          <w:rPr>
            <w:rStyle w:val="Hyperlink"/>
            <w:sz w:val="22"/>
            <w:szCs w:val="22"/>
          </w:rPr>
          <w:t>hmhafiz@fcps.edu</w:t>
        </w:r>
      </w:hyperlink>
      <w:r w:rsidR="0095494A">
        <w:rPr>
          <w:color w:val="000000"/>
          <w:sz w:val="22"/>
          <w:szCs w:val="22"/>
        </w:rPr>
        <w:t xml:space="preserve"> </w:t>
      </w:r>
    </w:p>
    <w:p w14:paraId="7CE94297" w14:textId="77777777" w:rsidR="0095494A" w:rsidRPr="00631706" w:rsidRDefault="0095494A" w:rsidP="00631706">
      <w:pPr>
        <w:rPr>
          <w:sz w:val="22"/>
          <w:szCs w:val="22"/>
        </w:rPr>
      </w:pPr>
    </w:p>
    <w:p w14:paraId="21DB167B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b/>
          <w:bCs/>
          <w:color w:val="000000"/>
          <w:sz w:val="22"/>
          <w:szCs w:val="22"/>
        </w:rPr>
        <w:t>Proof of vaccination or exemption must be submitted by November 1, 2021. </w:t>
      </w:r>
    </w:p>
    <w:p w14:paraId="6CFA348A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b/>
          <w:bCs/>
          <w:color w:val="000000"/>
          <w:sz w:val="22"/>
          <w:szCs w:val="22"/>
        </w:rPr>
        <w:br/>
        <w:t xml:space="preserve">Weekly testing </w:t>
      </w:r>
      <w:r w:rsidRPr="00631706">
        <w:rPr>
          <w:color w:val="000000"/>
          <w:sz w:val="22"/>
          <w:szCs w:val="22"/>
        </w:rPr>
        <w:t>will be required for unvaccinated students 12-15 and those who qualify for medical or religious exemptions. The test will need to be either a rapid test or a PCR test. Home testing using over-the-counter testing products will not be accepted.</w:t>
      </w:r>
    </w:p>
    <w:p w14:paraId="55BE7364" w14:textId="77777777" w:rsidR="00631706" w:rsidRPr="00631706" w:rsidRDefault="00631706" w:rsidP="00631706">
      <w:pPr>
        <w:rPr>
          <w:sz w:val="22"/>
          <w:szCs w:val="22"/>
        </w:rPr>
      </w:pPr>
    </w:p>
    <w:p w14:paraId="065D947B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color w:val="000000"/>
          <w:sz w:val="22"/>
          <w:szCs w:val="22"/>
        </w:rPr>
        <w:t xml:space="preserve">For more information about the vaccination requirement for student-athletes, visit the </w:t>
      </w:r>
      <w:hyperlink r:id="rId10" w:history="1">
        <w:r w:rsidRPr="00631706">
          <w:rPr>
            <w:rStyle w:val="Hyperlink"/>
            <w:color w:val="1155CC"/>
            <w:sz w:val="22"/>
            <w:szCs w:val="22"/>
          </w:rPr>
          <w:t>FCPS website.</w:t>
        </w:r>
      </w:hyperlink>
    </w:p>
    <w:p w14:paraId="4F15DB4B" w14:textId="77777777" w:rsidR="00631706" w:rsidRPr="00631706" w:rsidRDefault="00631706" w:rsidP="00631706">
      <w:pPr>
        <w:rPr>
          <w:sz w:val="22"/>
          <w:szCs w:val="22"/>
        </w:rPr>
      </w:pPr>
    </w:p>
    <w:p w14:paraId="148AB752" w14:textId="76FF4D11" w:rsidR="00631706" w:rsidRPr="00631706" w:rsidRDefault="00631706" w:rsidP="00631706">
      <w:pPr>
        <w:rPr>
          <w:sz w:val="22"/>
          <w:szCs w:val="22"/>
        </w:rPr>
      </w:pPr>
      <w:r w:rsidRPr="00631706">
        <w:rPr>
          <w:color w:val="000000"/>
          <w:sz w:val="22"/>
          <w:szCs w:val="22"/>
        </w:rPr>
        <w:t xml:space="preserve">If I may be of assistance, please feel free to contact me at </w:t>
      </w:r>
      <w:hyperlink r:id="rId11" w:history="1">
        <w:r w:rsidRPr="00871C74">
          <w:rPr>
            <w:rStyle w:val="Hyperlink"/>
            <w:sz w:val="22"/>
            <w:szCs w:val="22"/>
          </w:rPr>
          <w:t>JFJames@fcps.edu</w:t>
        </w:r>
      </w:hyperlink>
      <w:r>
        <w:rPr>
          <w:color w:val="000000"/>
          <w:sz w:val="22"/>
          <w:szCs w:val="22"/>
        </w:rPr>
        <w:t xml:space="preserve"> or 703-924-8350</w:t>
      </w:r>
    </w:p>
    <w:p w14:paraId="28A78DEC" w14:textId="77777777" w:rsidR="00631706" w:rsidRPr="00631706" w:rsidRDefault="00631706" w:rsidP="00631706">
      <w:pPr>
        <w:rPr>
          <w:sz w:val="22"/>
          <w:szCs w:val="22"/>
        </w:rPr>
      </w:pPr>
    </w:p>
    <w:p w14:paraId="3EFC5500" w14:textId="77777777" w:rsidR="00631706" w:rsidRPr="00631706" w:rsidRDefault="00631706" w:rsidP="00631706">
      <w:pPr>
        <w:rPr>
          <w:sz w:val="22"/>
          <w:szCs w:val="22"/>
        </w:rPr>
      </w:pPr>
      <w:r w:rsidRPr="00631706">
        <w:rPr>
          <w:color w:val="000000"/>
          <w:sz w:val="22"/>
          <w:szCs w:val="22"/>
        </w:rPr>
        <w:t>We are looking forward to a great winter and spring sports season. Thank you for your continued support and encouragement of all students participating in sports and activities.  </w:t>
      </w:r>
    </w:p>
    <w:p w14:paraId="7155B8AA" w14:textId="77777777" w:rsidR="00631706" w:rsidRPr="00631706" w:rsidRDefault="00631706" w:rsidP="00631706">
      <w:pPr>
        <w:rPr>
          <w:sz w:val="22"/>
          <w:szCs w:val="22"/>
        </w:rPr>
      </w:pPr>
    </w:p>
    <w:p w14:paraId="009A3F88" w14:textId="4DBEE6FB" w:rsidR="00631706" w:rsidRDefault="003C4F99" w:rsidP="0063170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John F. James</w:t>
      </w:r>
    </w:p>
    <w:p w14:paraId="2FB01283" w14:textId="1324A2E1" w:rsidR="003C4F99" w:rsidRPr="00631706" w:rsidRDefault="003C4F99" w:rsidP="00631706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Director </w:t>
      </w:r>
      <w:r w:rsidR="0095494A">
        <w:rPr>
          <w:color w:val="000000"/>
          <w:sz w:val="22"/>
          <w:szCs w:val="22"/>
        </w:rPr>
        <w:t>of</w:t>
      </w:r>
      <w:r>
        <w:rPr>
          <w:color w:val="000000"/>
          <w:sz w:val="22"/>
          <w:szCs w:val="22"/>
        </w:rPr>
        <w:t xml:space="preserve"> Student Activities</w:t>
      </w:r>
    </w:p>
    <w:p w14:paraId="5DC40912" w14:textId="77777777" w:rsidR="004C388A" w:rsidRPr="00631706" w:rsidRDefault="004C388A" w:rsidP="004C388A">
      <w:pPr>
        <w:rPr>
          <w:sz w:val="22"/>
          <w:szCs w:val="22"/>
        </w:rPr>
      </w:pPr>
    </w:p>
    <w:p w14:paraId="449CE289" w14:textId="77777777" w:rsidR="00996AD5" w:rsidRDefault="00996AD5">
      <w:pPr>
        <w:rPr>
          <w:rFonts w:ascii="Arial" w:hAnsi="Arial"/>
          <w:vanish/>
          <w:sz w:val="20"/>
        </w:rPr>
      </w:pPr>
    </w:p>
    <w:sectPr w:rsidR="00996AD5" w:rsidSect="0095494A">
      <w:pgSz w:w="12240" w:h="15840"/>
      <w:pgMar w:top="720" w:right="720" w:bottom="720" w:left="720" w:header="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8A"/>
    <w:rsid w:val="00062C2F"/>
    <w:rsid w:val="002A438E"/>
    <w:rsid w:val="003966A2"/>
    <w:rsid w:val="003C4F99"/>
    <w:rsid w:val="003D5ABE"/>
    <w:rsid w:val="004016CA"/>
    <w:rsid w:val="00480BE4"/>
    <w:rsid w:val="004A4C40"/>
    <w:rsid w:val="004C388A"/>
    <w:rsid w:val="005238CF"/>
    <w:rsid w:val="00631706"/>
    <w:rsid w:val="006C4965"/>
    <w:rsid w:val="00907DD0"/>
    <w:rsid w:val="009219C8"/>
    <w:rsid w:val="0095494A"/>
    <w:rsid w:val="00996AD5"/>
    <w:rsid w:val="00A969D3"/>
    <w:rsid w:val="00CC2662"/>
    <w:rsid w:val="00CD77DA"/>
    <w:rsid w:val="00DD489B"/>
    <w:rsid w:val="00E332DF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72E16"/>
  <w15:docId w15:val="{15D159E9-081D-46A8-9D00-3CC5074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DF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A2"/>
    <w:rPr>
      <w:rFonts w:ascii="Segoe UI" w:hAnsi="Segoe UI" w:cs="Segoe UI"/>
      <w:spacing w:val="-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7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reger@fcps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cps.edu/sites/default/files/OCCR%20-%20Virginia%20Certificate%20of%20Religious%20Exemptio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hafiz@fcps.edu" TargetMode="External"/><Relationship Id="rId11" Type="http://schemas.openxmlformats.org/officeDocument/2006/relationships/hyperlink" Target="mailto:JFJames@fcps.edu" TargetMode="External"/><Relationship Id="rId5" Type="http://schemas.openxmlformats.org/officeDocument/2006/relationships/hyperlink" Target="mailto:rgreger@fcps.edu" TargetMode="External"/><Relationship Id="rId10" Type="http://schemas.openxmlformats.org/officeDocument/2006/relationships/hyperlink" Target="https://www.fcps.edu/return-school/communications/athletics-vaccination-requirement-questions-and-answe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mhafiz@fcp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te\Desktop\Le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 letterhead.dot</Template>
  <TotalTime>30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FCPS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APPV</dc:creator>
  <cp:lastModifiedBy>Macdonald, Matthew W.</cp:lastModifiedBy>
  <cp:revision>5</cp:revision>
  <cp:lastPrinted>2017-03-13T19:00:00Z</cp:lastPrinted>
  <dcterms:created xsi:type="dcterms:W3CDTF">2021-10-08T14:41:00Z</dcterms:created>
  <dcterms:modified xsi:type="dcterms:W3CDTF">2021-10-08T16:29:00Z</dcterms:modified>
</cp:coreProperties>
</file>