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1C69BF" w:rsidRPr="001C69BF" w:rsidRDefault="001C69BF" w:rsidP="00772F94">
            <w:pPr>
              <w:pStyle w:val="Title"/>
              <w:rPr>
                <w:color w:val="0070C0"/>
                <w:sz w:val="160"/>
              </w:rPr>
            </w:pPr>
            <w:bookmarkStart w:id="0" w:name="_GoBack"/>
            <w:bookmarkEnd w:id="0"/>
            <w:r w:rsidRPr="001C69BF">
              <w:rPr>
                <w:color w:val="0070C0"/>
                <w:sz w:val="160"/>
              </w:rPr>
              <w:t>COPD</w:t>
            </w:r>
          </w:p>
          <w:p w:rsidR="001C69BF" w:rsidRPr="001C69BF" w:rsidRDefault="001C69BF" w:rsidP="00772F94">
            <w:pPr>
              <w:pStyle w:val="Title"/>
              <w:rPr>
                <w:rStyle w:val="Strong"/>
                <w:sz w:val="160"/>
                <w:szCs w:val="160"/>
              </w:rPr>
            </w:pPr>
            <w:r w:rsidRPr="001C69BF">
              <w:rPr>
                <w:rStyle w:val="Strong"/>
                <w:color w:val="0070C0"/>
                <w:sz w:val="160"/>
                <w:szCs w:val="160"/>
              </w:rPr>
              <w:t>CLASSES</w:t>
            </w:r>
          </w:p>
          <w:p w:rsidR="00772F94" w:rsidRPr="001C69BF" w:rsidRDefault="001C69BF" w:rsidP="00772F94">
            <w:pPr>
              <w:pStyle w:val="Title"/>
            </w:pPr>
            <w:r w:rsidRPr="001C69BF">
              <w:rPr>
                <w:rStyle w:val="Strong"/>
                <w:color w:val="404040" w:themeColor="text1" w:themeTint="BF"/>
                <w:sz w:val="96"/>
              </w:rPr>
              <w:t>FOR VETERANS &amp; FAMILIES</w:t>
            </w:r>
          </w:p>
          <w:p w:rsidR="00772F94" w:rsidRPr="001C69BF" w:rsidRDefault="00F03651" w:rsidP="00772F94">
            <w:pPr>
              <w:pStyle w:val="EventHeading"/>
              <w:spacing w:before="360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alias w:val="When:"/>
                <w:tag w:val="When:"/>
                <w:id w:val="1610775896"/>
                <w:placeholder>
                  <w:docPart w:val="3CD340E340434C319856FB696929EC05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1C69BF">
                  <w:rPr>
                    <w:color w:val="404040" w:themeColor="text1" w:themeTint="BF"/>
                  </w:rPr>
                  <w:t>When</w:t>
                </w:r>
              </w:sdtContent>
            </w:sdt>
          </w:p>
          <w:p w:rsidR="00772F94" w:rsidRPr="001C69BF" w:rsidRDefault="001C69BF" w:rsidP="00772F94">
            <w:pPr>
              <w:pStyle w:val="EventInfo"/>
              <w:rPr>
                <w:color w:val="0070C0"/>
              </w:rPr>
            </w:pPr>
            <w:r w:rsidRPr="001C69BF">
              <w:rPr>
                <w:color w:val="0070C0"/>
              </w:rPr>
              <w:t>EVERY 3</w:t>
            </w:r>
            <w:r w:rsidRPr="001C69BF">
              <w:rPr>
                <w:color w:val="0070C0"/>
                <w:vertAlign w:val="superscript"/>
              </w:rPr>
              <w:t>RD</w:t>
            </w:r>
            <w:r w:rsidRPr="001C69BF">
              <w:rPr>
                <w:color w:val="0070C0"/>
              </w:rPr>
              <w:t xml:space="preserve"> THURSDAY</w:t>
            </w:r>
          </w:p>
          <w:p w:rsidR="00772F94" w:rsidRPr="001C69BF" w:rsidRDefault="001C69BF" w:rsidP="00772F94">
            <w:pPr>
              <w:pStyle w:val="EventInfo"/>
              <w:rPr>
                <w:color w:val="0070C0"/>
              </w:rPr>
            </w:pPr>
            <w:r w:rsidRPr="001C69BF">
              <w:rPr>
                <w:color w:val="0070C0"/>
              </w:rPr>
              <w:t>1:00</w:t>
            </w:r>
            <w:r w:rsidR="00874BCA">
              <w:rPr>
                <w:color w:val="0070C0"/>
              </w:rPr>
              <w:t xml:space="preserve"> PM</w:t>
            </w:r>
            <w:r w:rsidR="00772F94" w:rsidRPr="001C69BF">
              <w:rPr>
                <w:color w:val="0070C0"/>
              </w:rPr>
              <w:t xml:space="preserve"> – </w:t>
            </w:r>
            <w:r w:rsidR="00874BCA">
              <w:rPr>
                <w:color w:val="0070C0"/>
              </w:rPr>
              <w:t>3</w:t>
            </w:r>
            <w:r w:rsidRPr="001C69BF">
              <w:rPr>
                <w:color w:val="0070C0"/>
              </w:rPr>
              <w:t>:00</w:t>
            </w:r>
            <w:r w:rsidR="00874BCA">
              <w:rPr>
                <w:color w:val="0070C0"/>
              </w:rPr>
              <w:t xml:space="preserve"> PM</w:t>
            </w:r>
          </w:p>
          <w:p w:rsidR="00772F94" w:rsidRDefault="00F03651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8D8EE4C0B8AD46749353EF62DEA903D4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1C69BF">
                  <w:rPr>
                    <w:color w:val="404040" w:themeColor="text1" w:themeTint="BF"/>
                  </w:rPr>
                  <w:t>Where</w:t>
                </w:r>
              </w:sdtContent>
            </w:sdt>
          </w:p>
          <w:p w:rsidR="00B20399" w:rsidRPr="001C69BF" w:rsidRDefault="00874BCA" w:rsidP="001C69BF">
            <w:pPr>
              <w:pStyle w:val="EventInfo"/>
              <w:rPr>
                <w:color w:val="0070C0"/>
              </w:rPr>
            </w:pPr>
            <w:r>
              <w:rPr>
                <w:color w:val="0070C0"/>
              </w:rPr>
              <w:t>OCOTILLO</w:t>
            </w:r>
            <w:r w:rsidR="001C69BF" w:rsidRPr="001C69BF">
              <w:rPr>
                <w:color w:val="0070C0"/>
              </w:rPr>
              <w:t xml:space="preserve"> CLINIC CONFERENCE ROOM</w:t>
            </w:r>
          </w:p>
          <w:p w:rsidR="001C69BF" w:rsidRPr="001C69BF" w:rsidRDefault="001C69BF" w:rsidP="001C69BF">
            <w:pPr>
              <w:pStyle w:val="EventInfo"/>
            </w:pPr>
          </w:p>
          <w:p w:rsidR="00EF27C6" w:rsidRPr="000610F6" w:rsidRDefault="000610F6" w:rsidP="00B20399">
            <w:pPr>
              <w:pStyle w:val="BlockText"/>
              <w:rPr>
                <w:sz w:val="36"/>
              </w:rPr>
            </w:pPr>
            <w:r w:rsidRPr="000610F6">
              <w:rPr>
                <w:sz w:val="36"/>
              </w:rPr>
              <w:t>BENEFITS</w:t>
            </w:r>
            <w:r w:rsidR="0079666F" w:rsidRPr="000610F6">
              <w:rPr>
                <w:sz w:val="36"/>
              </w:rPr>
              <w:t xml:space="preserve"> ·</w:t>
            </w:r>
            <w:r w:rsidR="00EF27C6" w:rsidRPr="000610F6">
              <w:rPr>
                <w:sz w:val="36"/>
              </w:rPr>
              <w:t xml:space="preserve"> </w:t>
            </w:r>
            <w:r w:rsidRPr="000610F6">
              <w:rPr>
                <w:rStyle w:val="Strong"/>
                <w:color w:val="0070C0"/>
                <w:sz w:val="36"/>
              </w:rPr>
              <w:t>Increase your knowledge of managing COPD</w:t>
            </w:r>
            <w:r w:rsidR="0079666F" w:rsidRPr="000610F6">
              <w:rPr>
                <w:color w:val="0070C0"/>
                <w:sz w:val="36"/>
              </w:rPr>
              <w:t xml:space="preserve"> </w:t>
            </w:r>
            <w:r w:rsidR="0079666F" w:rsidRPr="000610F6">
              <w:rPr>
                <w:sz w:val="36"/>
              </w:rPr>
              <w:t>·</w:t>
            </w:r>
            <w:r w:rsidR="00EF27C6" w:rsidRPr="000610F6">
              <w:rPr>
                <w:sz w:val="36"/>
              </w:rPr>
              <w:t xml:space="preserve"> </w:t>
            </w:r>
            <w:r w:rsidRPr="000610F6">
              <w:rPr>
                <w:sz w:val="36"/>
              </w:rPr>
              <w:t>Early identification of symptoms</w:t>
            </w:r>
            <w:r w:rsidR="0079666F" w:rsidRPr="000610F6">
              <w:rPr>
                <w:sz w:val="36"/>
              </w:rPr>
              <w:t xml:space="preserve"> ·</w:t>
            </w:r>
            <w:r w:rsidR="00EF27C6" w:rsidRPr="000610F6">
              <w:rPr>
                <w:sz w:val="36"/>
              </w:rPr>
              <w:t xml:space="preserve"> </w:t>
            </w:r>
            <w:r w:rsidRPr="000610F6">
              <w:rPr>
                <w:rStyle w:val="Strong"/>
                <w:color w:val="0070C0"/>
                <w:sz w:val="36"/>
              </w:rPr>
              <w:t>Improve your Quality of Life</w:t>
            </w:r>
            <w:r w:rsidR="0079666F" w:rsidRPr="000610F6">
              <w:rPr>
                <w:color w:val="0070C0"/>
                <w:sz w:val="36"/>
              </w:rPr>
              <w:t xml:space="preserve"> </w:t>
            </w:r>
            <w:r w:rsidR="0079666F" w:rsidRPr="000610F6">
              <w:rPr>
                <w:sz w:val="36"/>
              </w:rPr>
              <w:t>·</w:t>
            </w:r>
            <w:r w:rsidR="00EF27C6" w:rsidRPr="000610F6">
              <w:rPr>
                <w:sz w:val="36"/>
              </w:rPr>
              <w:t xml:space="preserve"> </w:t>
            </w:r>
            <w:r w:rsidRPr="000610F6">
              <w:rPr>
                <w:sz w:val="36"/>
              </w:rPr>
              <w:t xml:space="preserve">Ask questions of </w:t>
            </w:r>
            <w:r w:rsidR="0064281A">
              <w:rPr>
                <w:sz w:val="36"/>
              </w:rPr>
              <w:t>Clinical S</w:t>
            </w:r>
            <w:r w:rsidRPr="000610F6">
              <w:rPr>
                <w:sz w:val="36"/>
              </w:rPr>
              <w:t>pecialists</w:t>
            </w:r>
            <w:r w:rsidR="0079666F" w:rsidRPr="000610F6">
              <w:rPr>
                <w:sz w:val="36"/>
              </w:rPr>
              <w:t xml:space="preserve"> ·</w:t>
            </w:r>
            <w:r w:rsidR="00EF27C6" w:rsidRPr="000610F6">
              <w:rPr>
                <w:sz w:val="36"/>
              </w:rPr>
              <w:t xml:space="preserve"> </w:t>
            </w:r>
            <w:r w:rsidRPr="000610F6">
              <w:rPr>
                <w:rStyle w:val="Strong"/>
                <w:color w:val="0070C0"/>
                <w:sz w:val="36"/>
              </w:rPr>
              <w:t xml:space="preserve">Peer </w:t>
            </w:r>
            <w:r w:rsidR="0064281A">
              <w:rPr>
                <w:rStyle w:val="Strong"/>
                <w:color w:val="0070C0"/>
                <w:sz w:val="36"/>
              </w:rPr>
              <w:t>S</w:t>
            </w:r>
            <w:r w:rsidRPr="000610F6">
              <w:rPr>
                <w:rStyle w:val="Strong"/>
                <w:color w:val="0070C0"/>
                <w:sz w:val="36"/>
              </w:rPr>
              <w:t>upport</w:t>
            </w:r>
            <w:r w:rsidR="0079666F" w:rsidRPr="000610F6">
              <w:rPr>
                <w:color w:val="0070C0"/>
                <w:sz w:val="36"/>
              </w:rPr>
              <w:t xml:space="preserve"> </w:t>
            </w:r>
            <w:r w:rsidR="0079666F" w:rsidRPr="000610F6">
              <w:rPr>
                <w:sz w:val="36"/>
              </w:rPr>
              <w:t>·</w:t>
            </w:r>
            <w:r w:rsidR="00EF27C6" w:rsidRPr="000610F6">
              <w:rPr>
                <w:sz w:val="36"/>
              </w:rPr>
              <w:t xml:space="preserve"> </w:t>
            </w:r>
          </w:p>
          <w:p w:rsidR="00EC0073" w:rsidRDefault="00EC0073">
            <w:pPr>
              <w:pStyle w:val="EventHeading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1C69BF" w:rsidP="000E73B3">
            <w:pPr>
              <w:pStyle w:val="EventSubhead"/>
            </w:pPr>
            <w:r>
              <w:t>cLASSES INCLUDES:</w:t>
            </w:r>
          </w:p>
          <w:p w:rsidR="000E73B3" w:rsidRPr="00AD2CCD" w:rsidRDefault="001C69BF" w:rsidP="000E73B3">
            <w:pPr>
              <w:pStyle w:val="EventHeading"/>
              <w:rPr>
                <w:color w:val="0070C0"/>
              </w:rPr>
            </w:pPr>
            <w:r w:rsidRPr="00AD2CCD">
              <w:rPr>
                <w:color w:val="0070C0"/>
              </w:rPr>
              <w:t>copd</w:t>
            </w:r>
          </w:p>
          <w:p w:rsidR="000E73B3" w:rsidRDefault="0064281A" w:rsidP="001C69BF">
            <w:r>
              <w:t>*</w:t>
            </w:r>
            <w:r w:rsidR="001C69BF">
              <w:t>Overview of Disease</w:t>
            </w:r>
          </w:p>
          <w:p w:rsidR="001C69BF" w:rsidRDefault="0064281A" w:rsidP="001C69BF">
            <w:r>
              <w:t>*</w:t>
            </w:r>
            <w:r w:rsidR="001C69BF">
              <w:t>Causes</w:t>
            </w:r>
          </w:p>
          <w:p w:rsidR="001C69BF" w:rsidRDefault="0064281A" w:rsidP="001C69BF">
            <w:r>
              <w:t>*</w:t>
            </w:r>
            <w:r w:rsidR="001C69BF">
              <w:t>Symptoms</w:t>
            </w:r>
          </w:p>
          <w:p w:rsidR="001C69BF" w:rsidRDefault="0064281A" w:rsidP="001C69BF">
            <w:r>
              <w:t>*</w:t>
            </w:r>
            <w:r w:rsidR="001C69BF">
              <w:t>Treatments</w:t>
            </w:r>
          </w:p>
          <w:p w:rsidR="000E73B3" w:rsidRPr="00AD2CCD" w:rsidRDefault="00F27653" w:rsidP="000E73B3">
            <w:pPr>
              <w:pStyle w:val="EventHeading"/>
              <w:rPr>
                <w:color w:val="0070C0"/>
              </w:rPr>
            </w:pPr>
            <w:r w:rsidRPr="00AD2CCD">
              <w:rPr>
                <w:color w:val="0070C0"/>
              </w:rPr>
              <w:t xml:space="preserve">Healthy eating </w:t>
            </w:r>
          </w:p>
          <w:p w:rsidR="00EC0073" w:rsidRDefault="0064281A" w:rsidP="00F27653">
            <w:r>
              <w:t>*</w:t>
            </w:r>
            <w:r w:rsidR="00F27653">
              <w:t>Nutritional Risks</w:t>
            </w:r>
          </w:p>
          <w:p w:rsidR="00F27653" w:rsidRDefault="0064281A" w:rsidP="00F27653">
            <w:r>
              <w:t>*</w:t>
            </w:r>
            <w:r w:rsidR="00F27653">
              <w:t xml:space="preserve">Tips to </w:t>
            </w:r>
            <w:r>
              <w:t>Improve Healthy Eating Choices</w:t>
            </w:r>
          </w:p>
          <w:p w:rsidR="00F27653" w:rsidRDefault="0064281A" w:rsidP="00F27653">
            <w:r>
              <w:t>*</w:t>
            </w:r>
            <w:r w:rsidR="00F27653">
              <w:t>Resources Available</w:t>
            </w:r>
          </w:p>
          <w:p w:rsidR="00EC0073" w:rsidRPr="00AD2CCD" w:rsidRDefault="00AD2CCD" w:rsidP="00EC0073">
            <w:pPr>
              <w:pStyle w:val="EventHeading"/>
              <w:rPr>
                <w:color w:val="0070C0"/>
              </w:rPr>
            </w:pPr>
            <w:r w:rsidRPr="00AD2CCD">
              <w:rPr>
                <w:color w:val="0070C0"/>
              </w:rPr>
              <w:t>Activity &amp; Relaxation</w:t>
            </w:r>
          </w:p>
          <w:p w:rsidR="00EC0073" w:rsidRDefault="0064281A" w:rsidP="00AD2CCD">
            <w:r>
              <w:t>*</w:t>
            </w:r>
            <w:r w:rsidR="00AD2CCD">
              <w:t>Exercises</w:t>
            </w:r>
          </w:p>
          <w:p w:rsidR="00AD2CCD" w:rsidRDefault="0064281A" w:rsidP="00AD2CCD">
            <w:r>
              <w:t>*</w:t>
            </w:r>
            <w:r w:rsidR="00AD2CCD">
              <w:t>Energy Management</w:t>
            </w:r>
          </w:p>
          <w:p w:rsidR="00AD2CCD" w:rsidRDefault="0064281A" w:rsidP="00AD2CCD">
            <w:r>
              <w:t>*</w:t>
            </w:r>
            <w:r w:rsidR="00AD2CCD">
              <w:t>Breathing Tips</w:t>
            </w:r>
          </w:p>
          <w:p w:rsidR="00AD2CCD" w:rsidRDefault="0064281A" w:rsidP="00AD2CCD">
            <w:r>
              <w:t>*</w:t>
            </w:r>
            <w:r w:rsidR="00AD2CCD">
              <w:t>Stress Management</w:t>
            </w:r>
          </w:p>
          <w:p w:rsidR="00AD2CCD" w:rsidRDefault="00AD2CCD" w:rsidP="00AD2CCD"/>
          <w:p w:rsidR="00EC0073" w:rsidRDefault="000610F6" w:rsidP="000610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49F8CE">
                  <wp:extent cx="1053625" cy="12172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40" cy="123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10F6" w:rsidRDefault="000610F6" w:rsidP="000610F6">
            <w:pPr>
              <w:jc w:val="center"/>
            </w:pPr>
          </w:p>
          <w:p w:rsidR="000610F6" w:rsidRDefault="000610F6" w:rsidP="000610F6">
            <w:pPr>
              <w:jc w:val="center"/>
            </w:pPr>
            <w:r w:rsidRPr="000610F6">
              <w:rPr>
                <w:color w:val="C00000"/>
              </w:rPr>
              <w:t>ASK YOUR PACT TEAM FOR MORE INFORMATION</w:t>
            </w: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651" w:rsidRDefault="00F03651">
      <w:pPr>
        <w:spacing w:line="240" w:lineRule="auto"/>
      </w:pPr>
      <w:r>
        <w:separator/>
      </w:r>
    </w:p>
  </w:endnote>
  <w:endnote w:type="continuationSeparator" w:id="0">
    <w:p w:rsidR="00F03651" w:rsidRDefault="00F03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651" w:rsidRDefault="00F03651">
      <w:pPr>
        <w:spacing w:line="240" w:lineRule="auto"/>
      </w:pPr>
      <w:r>
        <w:separator/>
      </w:r>
    </w:p>
  </w:footnote>
  <w:footnote w:type="continuationSeparator" w:id="0">
    <w:p w:rsidR="00F03651" w:rsidRDefault="00F036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BF"/>
    <w:rsid w:val="0003525F"/>
    <w:rsid w:val="000610F6"/>
    <w:rsid w:val="000E73B3"/>
    <w:rsid w:val="00101CD4"/>
    <w:rsid w:val="001C69BF"/>
    <w:rsid w:val="00281AD9"/>
    <w:rsid w:val="002A3C63"/>
    <w:rsid w:val="002D06FD"/>
    <w:rsid w:val="003734D1"/>
    <w:rsid w:val="003B756E"/>
    <w:rsid w:val="004051FA"/>
    <w:rsid w:val="004134A3"/>
    <w:rsid w:val="00434225"/>
    <w:rsid w:val="004564CA"/>
    <w:rsid w:val="00501AF7"/>
    <w:rsid w:val="00552504"/>
    <w:rsid w:val="005C48DD"/>
    <w:rsid w:val="005F7E71"/>
    <w:rsid w:val="0064281A"/>
    <w:rsid w:val="006624C5"/>
    <w:rsid w:val="00694FAC"/>
    <w:rsid w:val="00772F94"/>
    <w:rsid w:val="0079666F"/>
    <w:rsid w:val="00804616"/>
    <w:rsid w:val="00874BCA"/>
    <w:rsid w:val="009C67F5"/>
    <w:rsid w:val="009D46A3"/>
    <w:rsid w:val="009E788F"/>
    <w:rsid w:val="00A3104D"/>
    <w:rsid w:val="00AD2CCD"/>
    <w:rsid w:val="00AF3FE1"/>
    <w:rsid w:val="00B06A90"/>
    <w:rsid w:val="00B20399"/>
    <w:rsid w:val="00C947AE"/>
    <w:rsid w:val="00CB65BD"/>
    <w:rsid w:val="00EC0073"/>
    <w:rsid w:val="00EE327C"/>
    <w:rsid w:val="00EF27C6"/>
    <w:rsid w:val="00F03651"/>
    <w:rsid w:val="00F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F90615-B532-42BF-9291-89A3D2C1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TUCLevitM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D340E340434C319856FB696929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7886-6EF1-4471-A978-F0BAB09099DC}"/>
      </w:docPartPr>
      <w:docPartBody>
        <w:p w:rsidR="00456756" w:rsidRDefault="00594B59">
          <w:pPr>
            <w:pStyle w:val="3CD340E340434C319856FB696929EC05"/>
          </w:pPr>
          <w:r>
            <w:t>When</w:t>
          </w:r>
        </w:p>
      </w:docPartBody>
    </w:docPart>
    <w:docPart>
      <w:docPartPr>
        <w:name w:val="8D8EE4C0B8AD46749353EF62DEA9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CDA6-B2CC-49CB-8540-B3E46770D0F1}"/>
      </w:docPartPr>
      <w:docPartBody>
        <w:p w:rsidR="00456756" w:rsidRDefault="00594B59">
          <w:pPr>
            <w:pStyle w:val="8D8EE4C0B8AD46749353EF62DEA903D4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33"/>
    <w:rsid w:val="00456756"/>
    <w:rsid w:val="00467F33"/>
    <w:rsid w:val="00594B59"/>
    <w:rsid w:val="007339E9"/>
    <w:rsid w:val="00C0059B"/>
    <w:rsid w:val="00E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DD3696E8964B92BCCDA52C1B871392">
    <w:name w:val="7FDD3696E8964B92BCCDA52C1B871392"/>
  </w:style>
  <w:style w:type="character" w:styleId="Strong">
    <w:name w:val="Strong"/>
    <w:basedOn w:val="DefaultParagraphFont"/>
    <w:uiPriority w:val="2"/>
    <w:qFormat/>
    <w:rsid w:val="00467F33"/>
    <w:rPr>
      <w:b w:val="0"/>
      <w:bCs w:val="0"/>
      <w:color w:val="2F5496" w:themeColor="accent1" w:themeShade="BF"/>
    </w:rPr>
  </w:style>
  <w:style w:type="paragraph" w:customStyle="1" w:styleId="0B83A17A82434526B294C6CA9FE60CE6">
    <w:name w:val="0B83A17A82434526B294C6CA9FE60CE6"/>
  </w:style>
  <w:style w:type="paragraph" w:customStyle="1" w:styleId="3CD340E340434C319856FB696929EC05">
    <w:name w:val="3CD340E340434C319856FB696929EC05"/>
  </w:style>
  <w:style w:type="paragraph" w:customStyle="1" w:styleId="A829E334DCF44E189B6094580FB8417A">
    <w:name w:val="A829E334DCF44E189B6094580FB8417A"/>
  </w:style>
  <w:style w:type="paragraph" w:customStyle="1" w:styleId="C57196A2C8724E7388BEA885446536F5">
    <w:name w:val="C57196A2C8724E7388BEA885446536F5"/>
  </w:style>
  <w:style w:type="paragraph" w:customStyle="1" w:styleId="F1727F5808664930AF5C0AB6A4B1A49B">
    <w:name w:val="F1727F5808664930AF5C0AB6A4B1A49B"/>
  </w:style>
  <w:style w:type="paragraph" w:customStyle="1" w:styleId="8D8EE4C0B8AD46749353EF62DEA903D4">
    <w:name w:val="8D8EE4C0B8AD46749353EF62DEA903D4"/>
  </w:style>
  <w:style w:type="paragraph" w:customStyle="1" w:styleId="BBCEBDBEBAEE4E17B31A60299EC49D6F">
    <w:name w:val="BBCEBDBEBAEE4E17B31A60299EC49D6F"/>
  </w:style>
  <w:style w:type="paragraph" w:customStyle="1" w:styleId="3A007F1A24CE4E02BB2507263AAE6AA2">
    <w:name w:val="3A007F1A24CE4E02BB2507263AAE6AA2"/>
  </w:style>
  <w:style w:type="paragraph" w:customStyle="1" w:styleId="ED34968440F7444682C5A1E83470E11C">
    <w:name w:val="ED34968440F7444682C5A1E83470E11C"/>
  </w:style>
  <w:style w:type="paragraph" w:customStyle="1" w:styleId="BCCCC27640664468AC5396E1C5A997CD">
    <w:name w:val="BCCCC27640664468AC5396E1C5A997CD"/>
  </w:style>
  <w:style w:type="paragraph" w:customStyle="1" w:styleId="22BED60D153A4AC69321F1545B19B12B">
    <w:name w:val="22BED60D153A4AC69321F1545B19B12B"/>
  </w:style>
  <w:style w:type="paragraph" w:customStyle="1" w:styleId="AB3CBCC465B348EC8D70D000C29A2B85">
    <w:name w:val="AB3CBCC465B348EC8D70D000C29A2B85"/>
  </w:style>
  <w:style w:type="paragraph" w:customStyle="1" w:styleId="51971298A55F4FEEA0940E0F1B8B7398">
    <w:name w:val="51971298A55F4FEEA0940E0F1B8B7398"/>
  </w:style>
  <w:style w:type="paragraph" w:customStyle="1" w:styleId="FAD3CD15DF83413889B1D2C5B3EA463C">
    <w:name w:val="FAD3CD15DF83413889B1D2C5B3EA463C"/>
  </w:style>
  <w:style w:type="paragraph" w:customStyle="1" w:styleId="322535708B7549E58732025CC6FFB45C">
    <w:name w:val="322535708B7549E58732025CC6FFB45C"/>
  </w:style>
  <w:style w:type="paragraph" w:customStyle="1" w:styleId="88D8E2E21A5142EFB002E71BC2D509D8">
    <w:name w:val="88D8E2E21A5142EFB002E71BC2D509D8"/>
  </w:style>
  <w:style w:type="paragraph" w:customStyle="1" w:styleId="9B03E9CD20374EA8ACDBAF435FADD9E6">
    <w:name w:val="9B03E9CD20374EA8ACDBAF435FADD9E6"/>
  </w:style>
  <w:style w:type="paragraph" w:customStyle="1" w:styleId="2E907496B68942D0BA7FDF5DC89267B7">
    <w:name w:val="2E907496B68942D0BA7FDF5DC89267B7"/>
  </w:style>
  <w:style w:type="paragraph" w:customStyle="1" w:styleId="B841D04AB49A4E08896DE8F793085201">
    <w:name w:val="B841D04AB49A4E08896DE8F793085201"/>
  </w:style>
  <w:style w:type="paragraph" w:customStyle="1" w:styleId="0FC7B8A5F1684DDCBD51349AC188E009">
    <w:name w:val="0FC7B8A5F1684DDCBD51349AC188E009"/>
  </w:style>
  <w:style w:type="paragraph" w:customStyle="1" w:styleId="05F5AB749C9841369177D9EBDCEB5BBC">
    <w:name w:val="05F5AB749C9841369177D9EBDCEB5BBC"/>
  </w:style>
  <w:style w:type="paragraph" w:customStyle="1" w:styleId="4F96115CEE23434BB30416984DB0620F">
    <w:name w:val="4F96115CEE23434BB30416984DB0620F"/>
  </w:style>
  <w:style w:type="paragraph" w:customStyle="1" w:styleId="609A1FAE23F54C0CBAB4631739641671">
    <w:name w:val="609A1FAE23F54C0CBAB4631739641671"/>
  </w:style>
  <w:style w:type="paragraph" w:customStyle="1" w:styleId="E31B405CAC59479FB0083617936558FC">
    <w:name w:val="E31B405CAC59479FB0083617936558FC"/>
  </w:style>
  <w:style w:type="paragraph" w:customStyle="1" w:styleId="8DFF269A3BB84EBBB75A7C4C63FF8001">
    <w:name w:val="8DFF269A3BB84EBBB75A7C4C63FF8001"/>
  </w:style>
  <w:style w:type="paragraph" w:customStyle="1" w:styleId="22D6D30CC6D64CB2ACDB8A9F53C97532">
    <w:name w:val="22D6D30CC6D64CB2ACDB8A9F53C97532"/>
    <w:rsid w:val="00467F33"/>
  </w:style>
  <w:style w:type="paragraph" w:customStyle="1" w:styleId="B4BD0952F2AA47AE92826F594F417E51">
    <w:name w:val="B4BD0952F2AA47AE92826F594F417E51"/>
    <w:rsid w:val="00467F33"/>
  </w:style>
  <w:style w:type="paragraph" w:customStyle="1" w:styleId="95BB4EDB9E1E452596F63D699E71831D">
    <w:name w:val="95BB4EDB9E1E452596F63D699E71831D"/>
    <w:rsid w:val="00467F33"/>
  </w:style>
  <w:style w:type="paragraph" w:customStyle="1" w:styleId="A91650BB893B4ECB83998DA346552DF9">
    <w:name w:val="A91650BB893B4ECB83998DA346552DF9"/>
    <w:rsid w:val="00467F33"/>
  </w:style>
  <w:style w:type="paragraph" w:customStyle="1" w:styleId="9116527C43D046BDA2DC542DA588E1BC">
    <w:name w:val="9116527C43D046BDA2DC542DA588E1BC"/>
    <w:rsid w:val="00467F33"/>
  </w:style>
  <w:style w:type="paragraph" w:customStyle="1" w:styleId="98501F936F014DE69C433CB298195ED5">
    <w:name w:val="98501F936F014DE69C433CB298195ED5"/>
    <w:rsid w:val="00467F33"/>
  </w:style>
  <w:style w:type="paragraph" w:customStyle="1" w:styleId="CBD0B2C02DCB4941A039DED71F50B018">
    <w:name w:val="CBD0B2C02DCB4941A039DED71F50B018"/>
    <w:rsid w:val="00467F33"/>
  </w:style>
  <w:style w:type="paragraph" w:customStyle="1" w:styleId="121F1D7CA7774F878EB3AD39C803AA64">
    <w:name w:val="121F1D7CA7774F878EB3AD39C803AA64"/>
    <w:rsid w:val="00467F33"/>
  </w:style>
  <w:style w:type="paragraph" w:customStyle="1" w:styleId="C4745DCF1A014EECBF31C7DA815E573F">
    <w:name w:val="C4745DCF1A014EECBF31C7DA815E573F"/>
    <w:rsid w:val="00467F33"/>
  </w:style>
  <w:style w:type="paragraph" w:customStyle="1" w:styleId="1390B8062B9444D6A026D15BA3CC4093">
    <w:name w:val="1390B8062B9444D6A026D15BA3CC4093"/>
    <w:rsid w:val="00467F33"/>
  </w:style>
  <w:style w:type="paragraph" w:customStyle="1" w:styleId="391C5AAE5C2247EA8A6A953B93226993">
    <w:name w:val="391C5AAE5C2247EA8A6A953B93226993"/>
    <w:rsid w:val="00467F33"/>
  </w:style>
  <w:style w:type="paragraph" w:customStyle="1" w:styleId="66D01F505D814DC5AD7397E717AABE8D">
    <w:name w:val="66D01F505D814DC5AD7397E717AABE8D"/>
    <w:rsid w:val="00467F33"/>
  </w:style>
  <w:style w:type="paragraph" w:customStyle="1" w:styleId="3B4491ADBA1245E0A54F5C1226B55171">
    <w:name w:val="3B4491ADBA1245E0A54F5C1226B55171"/>
    <w:rsid w:val="00467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Veterans Affairs</dc:creator>
  <cp:lastModifiedBy>Holmes, Stanley (Stan) (TUC)</cp:lastModifiedBy>
  <cp:revision>2</cp:revision>
  <dcterms:created xsi:type="dcterms:W3CDTF">2019-06-10T17:11:00Z</dcterms:created>
  <dcterms:modified xsi:type="dcterms:W3CDTF">2019-06-10T17:11:00Z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