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37"/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6720"/>
      </w:tblGrid>
      <w:tr w:rsidR="00943012" w:rsidRPr="00773E7C" w:rsidTr="00943012">
        <w:trPr>
          <w:trHeight w:val="432"/>
        </w:trPr>
        <w:tc>
          <w:tcPr>
            <w:tcW w:w="2868" w:type="dxa"/>
            <w:vAlign w:val="center"/>
          </w:tcPr>
          <w:p w:rsidR="00943012" w:rsidRPr="00773E7C" w:rsidRDefault="00943012" w:rsidP="00943012">
            <w:pPr>
              <w:rPr>
                <w:rFonts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773E7C">
              <w:rPr>
                <w:rFonts w:cs="Arial"/>
                <w:b/>
                <w:sz w:val="20"/>
                <w:szCs w:val="20"/>
              </w:rPr>
              <w:t>Date Completed:</w:t>
            </w:r>
          </w:p>
        </w:tc>
        <w:tc>
          <w:tcPr>
            <w:tcW w:w="6720" w:type="dxa"/>
            <w:vAlign w:val="center"/>
          </w:tcPr>
          <w:p w:rsidR="00943012" w:rsidRPr="00773E7C" w:rsidRDefault="00943012" w:rsidP="00943012">
            <w:pPr>
              <w:rPr>
                <w:rFonts w:cs="Arial"/>
                <w:sz w:val="20"/>
                <w:szCs w:val="20"/>
              </w:rPr>
            </w:pPr>
          </w:p>
        </w:tc>
      </w:tr>
      <w:tr w:rsidR="00943012" w:rsidRPr="00773E7C" w:rsidTr="00943012">
        <w:trPr>
          <w:trHeight w:val="432"/>
        </w:trPr>
        <w:tc>
          <w:tcPr>
            <w:tcW w:w="2868" w:type="dxa"/>
            <w:vAlign w:val="center"/>
          </w:tcPr>
          <w:p w:rsidR="00943012" w:rsidRPr="00773E7C" w:rsidRDefault="00943012" w:rsidP="00943012">
            <w:pPr>
              <w:rPr>
                <w:rFonts w:cs="Arial"/>
                <w:b/>
                <w:sz w:val="20"/>
                <w:szCs w:val="20"/>
              </w:rPr>
            </w:pPr>
            <w:r w:rsidRPr="00773E7C">
              <w:rPr>
                <w:rFonts w:cs="Arial"/>
                <w:b/>
                <w:sz w:val="20"/>
                <w:szCs w:val="20"/>
              </w:rPr>
              <w:t>Facility Name</w:t>
            </w:r>
            <w:r>
              <w:rPr>
                <w:rFonts w:cs="Arial"/>
                <w:b/>
                <w:sz w:val="20"/>
                <w:szCs w:val="20"/>
              </w:rPr>
              <w:t>/Type and Mile Marker</w:t>
            </w:r>
            <w:r w:rsidRPr="00773E7C">
              <w:rPr>
                <w:rFonts w:cs="Arial"/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6720" w:type="dxa"/>
            <w:vAlign w:val="center"/>
          </w:tcPr>
          <w:p w:rsidR="00943012" w:rsidRPr="00773E7C" w:rsidRDefault="00943012" w:rsidP="00943012">
            <w:pPr>
              <w:rPr>
                <w:rFonts w:cs="Arial"/>
                <w:sz w:val="20"/>
                <w:szCs w:val="20"/>
              </w:rPr>
            </w:pPr>
          </w:p>
        </w:tc>
      </w:tr>
      <w:tr w:rsidR="00943012" w:rsidRPr="00773E7C" w:rsidTr="00943012">
        <w:trPr>
          <w:trHeight w:val="432"/>
        </w:trPr>
        <w:tc>
          <w:tcPr>
            <w:tcW w:w="2868" w:type="dxa"/>
            <w:vAlign w:val="center"/>
          </w:tcPr>
          <w:p w:rsidR="00943012" w:rsidRPr="00773E7C" w:rsidRDefault="00943012" w:rsidP="00943012">
            <w:pPr>
              <w:rPr>
                <w:rFonts w:cs="Arial"/>
                <w:b/>
                <w:sz w:val="20"/>
                <w:szCs w:val="20"/>
              </w:rPr>
            </w:pPr>
            <w:r w:rsidRPr="00773E7C">
              <w:rPr>
                <w:rFonts w:cs="Arial"/>
                <w:b/>
                <w:sz w:val="20"/>
                <w:szCs w:val="20"/>
              </w:rPr>
              <w:t>Address (Street, City, Zip):</w:t>
            </w:r>
          </w:p>
        </w:tc>
        <w:tc>
          <w:tcPr>
            <w:tcW w:w="6720" w:type="dxa"/>
            <w:vAlign w:val="center"/>
          </w:tcPr>
          <w:p w:rsidR="00943012" w:rsidRPr="00773E7C" w:rsidRDefault="00943012" w:rsidP="00943012">
            <w:pPr>
              <w:rPr>
                <w:rFonts w:cs="Arial"/>
                <w:sz w:val="20"/>
                <w:szCs w:val="20"/>
              </w:rPr>
            </w:pPr>
          </w:p>
        </w:tc>
      </w:tr>
      <w:tr w:rsidR="00943012" w:rsidRPr="00773E7C" w:rsidTr="00943012">
        <w:trPr>
          <w:trHeight w:val="432"/>
        </w:trPr>
        <w:tc>
          <w:tcPr>
            <w:tcW w:w="2868" w:type="dxa"/>
            <w:vAlign w:val="center"/>
          </w:tcPr>
          <w:p w:rsidR="00943012" w:rsidRPr="00773E7C" w:rsidRDefault="00943012" w:rsidP="00943012">
            <w:pPr>
              <w:rPr>
                <w:rFonts w:cs="Arial"/>
                <w:b/>
                <w:sz w:val="20"/>
                <w:szCs w:val="20"/>
              </w:rPr>
            </w:pPr>
            <w:r w:rsidRPr="00773E7C">
              <w:rPr>
                <w:rFonts w:cs="Arial"/>
                <w:b/>
                <w:sz w:val="20"/>
                <w:szCs w:val="20"/>
              </w:rPr>
              <w:t>Point of Contact</w:t>
            </w:r>
            <w:r>
              <w:rPr>
                <w:rFonts w:cs="Arial"/>
                <w:b/>
                <w:sz w:val="20"/>
                <w:szCs w:val="20"/>
              </w:rPr>
              <w:t xml:space="preserve"> Name</w:t>
            </w:r>
            <w:r w:rsidRPr="00773E7C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6720" w:type="dxa"/>
            <w:vAlign w:val="center"/>
          </w:tcPr>
          <w:p w:rsidR="00943012" w:rsidRPr="00773E7C" w:rsidRDefault="00943012" w:rsidP="00943012">
            <w:pPr>
              <w:rPr>
                <w:rFonts w:cs="Arial"/>
                <w:sz w:val="20"/>
                <w:szCs w:val="20"/>
              </w:rPr>
            </w:pPr>
          </w:p>
        </w:tc>
      </w:tr>
      <w:tr w:rsidR="00943012" w:rsidRPr="00773E7C" w:rsidTr="00943012">
        <w:trPr>
          <w:trHeight w:val="432"/>
        </w:trPr>
        <w:tc>
          <w:tcPr>
            <w:tcW w:w="2868" w:type="dxa"/>
            <w:vAlign w:val="center"/>
          </w:tcPr>
          <w:p w:rsidR="00943012" w:rsidRPr="00773E7C" w:rsidRDefault="00943012" w:rsidP="00943012">
            <w:pPr>
              <w:rPr>
                <w:rFonts w:cs="Arial"/>
                <w:b/>
                <w:sz w:val="20"/>
                <w:szCs w:val="20"/>
              </w:rPr>
            </w:pPr>
            <w:r w:rsidRPr="00773E7C">
              <w:rPr>
                <w:rFonts w:cs="Arial"/>
                <w:b/>
                <w:sz w:val="20"/>
                <w:szCs w:val="20"/>
              </w:rPr>
              <w:t>Contact Number</w:t>
            </w:r>
            <w:r>
              <w:rPr>
                <w:rFonts w:cs="Arial"/>
                <w:b/>
                <w:sz w:val="20"/>
                <w:szCs w:val="20"/>
              </w:rPr>
              <w:t>/E-Mail</w:t>
            </w:r>
            <w:r w:rsidRPr="00773E7C">
              <w:rPr>
                <w:rFonts w:cs="Arial"/>
                <w:b/>
                <w:sz w:val="20"/>
                <w:szCs w:val="20"/>
              </w:rPr>
              <w:t>(s):</w:t>
            </w:r>
          </w:p>
        </w:tc>
        <w:tc>
          <w:tcPr>
            <w:tcW w:w="6720" w:type="dxa"/>
            <w:vAlign w:val="center"/>
          </w:tcPr>
          <w:p w:rsidR="00943012" w:rsidRPr="00773E7C" w:rsidRDefault="00943012" w:rsidP="0094301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794B43" w:rsidRPr="005F06AF" w:rsidRDefault="00794B43">
      <w:pPr>
        <w:rPr>
          <w:rFonts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4"/>
        <w:gridCol w:w="864"/>
        <w:gridCol w:w="7"/>
        <w:gridCol w:w="944"/>
        <w:gridCol w:w="951"/>
      </w:tblGrid>
      <w:tr w:rsidR="00917597" w:rsidRPr="00773E7C" w:rsidTr="00DD1CC8">
        <w:trPr>
          <w:cantSplit/>
          <w:trHeight w:val="432"/>
        </w:trPr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97" w:rsidRPr="00FB3DE9" w:rsidRDefault="00917597" w:rsidP="00917597">
            <w:pPr>
              <w:numPr>
                <w:ilvl w:val="0"/>
                <w:numId w:val="12"/>
              </w:numPr>
              <w:ind w:left="450"/>
              <w:rPr>
                <w:rFonts w:cs="Arial"/>
                <w:b/>
                <w:sz w:val="20"/>
                <w:szCs w:val="20"/>
                <w:u w:val="single"/>
              </w:rPr>
            </w:pPr>
            <w:r w:rsidRPr="00FB3DE9">
              <w:rPr>
                <w:rFonts w:cs="Arial"/>
                <w:b/>
                <w:sz w:val="20"/>
                <w:szCs w:val="20"/>
                <w:u w:val="single"/>
              </w:rPr>
              <w:t xml:space="preserve">General Pre-assessment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97" w:rsidRPr="00FB3DE9" w:rsidRDefault="00917597" w:rsidP="00917597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YES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97" w:rsidRPr="00FB3DE9" w:rsidRDefault="00917597" w:rsidP="00917597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NO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97" w:rsidRPr="00FB3DE9" w:rsidRDefault="00917597" w:rsidP="00917597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N/A</w:t>
            </w:r>
          </w:p>
        </w:tc>
      </w:tr>
      <w:tr w:rsidR="00DD5C8A" w:rsidRPr="00773E7C" w:rsidTr="00DD5C8A">
        <w:trPr>
          <w:cantSplit/>
          <w:trHeight w:val="432"/>
        </w:trPr>
        <w:tc>
          <w:tcPr>
            <w:tcW w:w="6584" w:type="dxa"/>
            <w:tcBorders>
              <w:top w:val="single" w:sz="4" w:space="0" w:color="auto"/>
            </w:tcBorders>
            <w:vAlign w:val="center"/>
          </w:tcPr>
          <w:p w:rsidR="00DD5C8A" w:rsidRPr="00773E7C" w:rsidRDefault="00DD5C8A" w:rsidP="00DD5C8A">
            <w:pPr>
              <w:numPr>
                <w:ilvl w:val="0"/>
                <w:numId w:val="13"/>
              </w:numPr>
              <w:ind w:left="10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Does your facility/barge fleet have a High Water Plan? Date/River Stage plan activated__________________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8A" w:rsidRDefault="00DD5C8A" w:rsidP="00DD5C8A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8A" w:rsidRDefault="00DD5C8A" w:rsidP="00DD5C8A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8A" w:rsidRDefault="00DD5C8A" w:rsidP="00DD5C8A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DD5C8A" w:rsidRPr="00773E7C" w:rsidTr="00DD5C8A">
        <w:trPr>
          <w:cantSplit/>
          <w:trHeight w:val="432"/>
        </w:trPr>
        <w:tc>
          <w:tcPr>
            <w:tcW w:w="6584" w:type="dxa"/>
            <w:vAlign w:val="center"/>
          </w:tcPr>
          <w:p w:rsidR="00DD5C8A" w:rsidRDefault="00DD5C8A" w:rsidP="00DD5C8A">
            <w:pPr>
              <w:numPr>
                <w:ilvl w:val="0"/>
                <w:numId w:val="13"/>
              </w:numPr>
              <w:ind w:left="10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Have you conducted a high water assessment survey?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8A" w:rsidRDefault="00DD5C8A" w:rsidP="00DD5C8A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8A" w:rsidRDefault="00DD5C8A" w:rsidP="00DD5C8A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8A" w:rsidRDefault="00DD5C8A" w:rsidP="00DD5C8A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DD5C8A" w:rsidRPr="00773E7C" w:rsidTr="00DD5C8A">
        <w:trPr>
          <w:cantSplit/>
          <w:trHeight w:val="432"/>
        </w:trPr>
        <w:tc>
          <w:tcPr>
            <w:tcW w:w="6584" w:type="dxa"/>
            <w:vAlign w:val="center"/>
          </w:tcPr>
          <w:p w:rsidR="00621B9B" w:rsidRDefault="00DD5C8A" w:rsidP="00DD5C8A">
            <w:pPr>
              <w:numPr>
                <w:ilvl w:val="0"/>
                <w:numId w:val="13"/>
              </w:numPr>
              <w:ind w:left="1080"/>
              <w:rPr>
                <w:rFonts w:cs="Arial"/>
                <w:sz w:val="20"/>
                <w:szCs w:val="20"/>
              </w:rPr>
            </w:pPr>
            <w:r w:rsidRPr="00E85123">
              <w:rPr>
                <w:rFonts w:cs="Arial"/>
                <w:sz w:val="20"/>
                <w:szCs w:val="20"/>
              </w:rPr>
              <w:t xml:space="preserve">Will your </w:t>
            </w:r>
            <w:r>
              <w:rPr>
                <w:rFonts w:cs="Arial"/>
                <w:sz w:val="20"/>
                <w:szCs w:val="20"/>
              </w:rPr>
              <w:t xml:space="preserve">barge fleet or </w:t>
            </w:r>
            <w:r w:rsidRPr="00E85123">
              <w:rPr>
                <w:rFonts w:cs="Arial"/>
                <w:sz w:val="20"/>
                <w:szCs w:val="20"/>
              </w:rPr>
              <w:t xml:space="preserve">facility have tugs </w:t>
            </w:r>
            <w:r w:rsidR="00621B9B">
              <w:rPr>
                <w:rFonts w:cs="Arial"/>
                <w:sz w:val="20"/>
                <w:szCs w:val="20"/>
              </w:rPr>
              <w:t xml:space="preserve">(standby or hold-in) </w:t>
            </w:r>
            <w:r>
              <w:rPr>
                <w:rFonts w:cs="Arial"/>
                <w:sz w:val="20"/>
                <w:szCs w:val="20"/>
              </w:rPr>
              <w:t>on-</w:t>
            </w:r>
            <w:r w:rsidRPr="00E85123">
              <w:rPr>
                <w:rFonts w:cs="Arial"/>
                <w:sz w:val="20"/>
                <w:szCs w:val="20"/>
              </w:rPr>
              <w:t xml:space="preserve">site at 15’ or greater on the Carrollton Gauge? </w:t>
            </w:r>
          </w:p>
          <w:p w:rsidR="00DD5C8A" w:rsidRPr="00E85123" w:rsidRDefault="00DD5C8A" w:rsidP="00621B9B">
            <w:pPr>
              <w:ind w:left="1080"/>
              <w:rPr>
                <w:rFonts w:cs="Arial"/>
                <w:sz w:val="20"/>
                <w:szCs w:val="20"/>
              </w:rPr>
            </w:pPr>
            <w:r w:rsidRPr="00E85123">
              <w:rPr>
                <w:rFonts w:cs="Arial"/>
                <w:sz w:val="20"/>
                <w:szCs w:val="20"/>
              </w:rPr>
              <w:t>How many: ________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8A" w:rsidRDefault="00DD5C8A" w:rsidP="00DD5C8A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8A" w:rsidRDefault="00DD5C8A" w:rsidP="00DD5C8A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8A" w:rsidRDefault="00DD5C8A" w:rsidP="00DD5C8A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DD5C8A" w:rsidRPr="00773E7C" w:rsidTr="00DD5C8A">
        <w:trPr>
          <w:cantSplit/>
          <w:trHeight w:val="432"/>
        </w:trPr>
        <w:tc>
          <w:tcPr>
            <w:tcW w:w="6584" w:type="dxa"/>
            <w:vAlign w:val="center"/>
          </w:tcPr>
          <w:p w:rsidR="00DD5C8A" w:rsidRDefault="00DD5C8A" w:rsidP="00DD5C8A">
            <w:pPr>
              <w:numPr>
                <w:ilvl w:val="0"/>
                <w:numId w:val="13"/>
              </w:numPr>
              <w:ind w:left="10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Does the facility/barge fleet have mooring plans in place to address high water situations?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8A" w:rsidRDefault="00DD5C8A" w:rsidP="00DD5C8A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8A" w:rsidRDefault="00DD5C8A" w:rsidP="00DD5C8A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8A" w:rsidRDefault="00DD5C8A" w:rsidP="00DD5C8A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DD5C8A" w:rsidRPr="00773E7C" w:rsidTr="00DD5C8A">
        <w:trPr>
          <w:cantSplit/>
          <w:trHeight w:val="432"/>
        </w:trPr>
        <w:tc>
          <w:tcPr>
            <w:tcW w:w="6584" w:type="dxa"/>
            <w:vAlign w:val="center"/>
          </w:tcPr>
          <w:p w:rsidR="00DD5C8A" w:rsidRDefault="00DD5C8A" w:rsidP="00DD5C8A">
            <w:pPr>
              <w:numPr>
                <w:ilvl w:val="0"/>
                <w:numId w:val="13"/>
              </w:numPr>
              <w:ind w:left="10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Does your facility/barge fleet anticipate deviations or restrictions to operations; if so at what river stage? (         )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8A" w:rsidRDefault="00DD5C8A" w:rsidP="00DD5C8A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8A" w:rsidRDefault="00DD5C8A" w:rsidP="00DD5C8A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8A" w:rsidRDefault="00DD5C8A" w:rsidP="00DD5C8A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621B9B" w:rsidRPr="00773E7C" w:rsidTr="00DD5C8A">
        <w:trPr>
          <w:cantSplit/>
          <w:trHeight w:val="432"/>
        </w:trPr>
        <w:tc>
          <w:tcPr>
            <w:tcW w:w="6584" w:type="dxa"/>
            <w:vAlign w:val="center"/>
          </w:tcPr>
          <w:p w:rsidR="00621B9B" w:rsidRDefault="00621B9B" w:rsidP="00DD5C8A">
            <w:pPr>
              <w:numPr>
                <w:ilvl w:val="0"/>
                <w:numId w:val="13"/>
              </w:numPr>
              <w:ind w:left="10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Are you prepared to halt midstream transfers at 15’, or request permission from the Captain of the Port?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B9B" w:rsidRDefault="00621B9B" w:rsidP="00DD5C8A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B9B" w:rsidRDefault="00621B9B" w:rsidP="00DD5C8A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B9B" w:rsidRDefault="00621B9B" w:rsidP="00DD5C8A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A24591" w:rsidRPr="00773E7C" w:rsidTr="00DD5C8A">
        <w:trPr>
          <w:cantSplit/>
          <w:trHeight w:val="432"/>
        </w:trPr>
        <w:tc>
          <w:tcPr>
            <w:tcW w:w="6584" w:type="dxa"/>
            <w:vAlign w:val="center"/>
          </w:tcPr>
          <w:p w:rsidR="00A24591" w:rsidRDefault="00A24591" w:rsidP="00DD5C8A">
            <w:pPr>
              <w:numPr>
                <w:ilvl w:val="0"/>
                <w:numId w:val="13"/>
              </w:numPr>
              <w:ind w:left="10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Will your facility/barge fleet undergo construction or repairs during high water? (describe in the box below)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91" w:rsidRDefault="00A24591" w:rsidP="00DD5C8A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91" w:rsidRDefault="00A24591" w:rsidP="00DD5C8A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91" w:rsidRDefault="00A24591" w:rsidP="00DD5C8A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DD5C8A" w:rsidRPr="00773E7C" w:rsidTr="00DD1CC8">
        <w:trPr>
          <w:cantSplit/>
          <w:trHeight w:val="432"/>
        </w:trPr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8A" w:rsidRPr="00FB3DE9" w:rsidRDefault="00DD5C8A" w:rsidP="00917597">
            <w:pPr>
              <w:numPr>
                <w:ilvl w:val="0"/>
                <w:numId w:val="12"/>
              </w:numPr>
              <w:ind w:left="450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For Barge Fleets: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8A" w:rsidRDefault="00DD5C8A" w:rsidP="00917597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8A" w:rsidRDefault="00DD5C8A" w:rsidP="00917597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8A" w:rsidRDefault="00DD5C8A" w:rsidP="00917597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DD5C8A" w:rsidRPr="00773E7C" w:rsidTr="00DD5C8A">
        <w:trPr>
          <w:cantSplit/>
          <w:trHeight w:val="432"/>
        </w:trPr>
        <w:tc>
          <w:tcPr>
            <w:tcW w:w="6584" w:type="dxa"/>
            <w:vAlign w:val="center"/>
          </w:tcPr>
          <w:p w:rsidR="00DD5C8A" w:rsidRDefault="00DD5C8A" w:rsidP="00DD5C8A">
            <w:pPr>
              <w:numPr>
                <w:ilvl w:val="0"/>
                <w:numId w:val="13"/>
              </w:numPr>
              <w:ind w:left="10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you are a GNOBFA member, is your barge fleet able to fully comply with the GNOBFA Standard of Care guide book? (If not, describe why in the box below)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8A" w:rsidRDefault="00DD5C8A" w:rsidP="00DD5C8A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8A" w:rsidRDefault="00DD5C8A" w:rsidP="00DD5C8A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8A" w:rsidRDefault="00DD5C8A" w:rsidP="00DD5C8A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DD5C8A" w:rsidRPr="00773E7C" w:rsidTr="00DD5C8A">
        <w:trPr>
          <w:cantSplit/>
          <w:trHeight w:val="432"/>
        </w:trPr>
        <w:tc>
          <w:tcPr>
            <w:tcW w:w="6584" w:type="dxa"/>
            <w:vAlign w:val="center"/>
          </w:tcPr>
          <w:p w:rsidR="00DD5C8A" w:rsidRDefault="00DD5C8A" w:rsidP="00DD5C8A">
            <w:pPr>
              <w:numPr>
                <w:ilvl w:val="0"/>
                <w:numId w:val="13"/>
              </w:numPr>
              <w:ind w:left="10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Is your barge fleet in compliance with 33 CFR 165.803?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8A" w:rsidRDefault="00DD5C8A" w:rsidP="00DD5C8A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8A" w:rsidRDefault="00DD5C8A" w:rsidP="00DD5C8A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8A" w:rsidRDefault="00DD5C8A" w:rsidP="00DD5C8A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DD5C8A" w:rsidRPr="00773E7C" w:rsidTr="00DD1CC8">
        <w:trPr>
          <w:cantSplit/>
          <w:trHeight w:val="432"/>
        </w:trPr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8A" w:rsidRDefault="00DD5C8A" w:rsidP="00DD5C8A">
            <w:pPr>
              <w:numPr>
                <w:ilvl w:val="0"/>
                <w:numId w:val="12"/>
              </w:numPr>
              <w:ind w:left="450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For Waterfront Facilities: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8A" w:rsidRDefault="00DD5C8A" w:rsidP="00DD5C8A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8A" w:rsidRDefault="00DD5C8A" w:rsidP="00DD5C8A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8A" w:rsidRDefault="00DD5C8A" w:rsidP="00DD5C8A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DD5C8A" w:rsidRPr="00773E7C" w:rsidTr="00DD1CC8">
        <w:trPr>
          <w:cantSplit/>
          <w:trHeight w:val="432"/>
        </w:trPr>
        <w:tc>
          <w:tcPr>
            <w:tcW w:w="6584" w:type="dxa"/>
            <w:vAlign w:val="center"/>
          </w:tcPr>
          <w:p w:rsidR="00DD5C8A" w:rsidRDefault="00DD5C8A" w:rsidP="00DD5C8A">
            <w:pPr>
              <w:numPr>
                <w:ilvl w:val="0"/>
                <w:numId w:val="13"/>
              </w:numPr>
              <w:ind w:left="10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Will your facility move vessels along the dock </w:t>
            </w:r>
            <w:r w:rsidR="00A24591">
              <w:rPr>
                <w:rFonts w:cs="Arial"/>
                <w:sz w:val="20"/>
                <w:szCs w:val="20"/>
              </w:rPr>
              <w:t xml:space="preserve">(warp) </w:t>
            </w:r>
            <w:r>
              <w:rPr>
                <w:rFonts w:cs="Arial"/>
                <w:sz w:val="20"/>
                <w:szCs w:val="20"/>
              </w:rPr>
              <w:t>at high water?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bottom"/>
          </w:tcPr>
          <w:p w:rsidR="00DD5C8A" w:rsidRPr="00773E7C" w:rsidRDefault="00DD5C8A" w:rsidP="00DD5C8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</w:tcBorders>
            <w:vAlign w:val="bottom"/>
          </w:tcPr>
          <w:p w:rsidR="00DD5C8A" w:rsidRPr="00773E7C" w:rsidRDefault="00DD5C8A" w:rsidP="00DD5C8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</w:tcBorders>
            <w:vAlign w:val="bottom"/>
          </w:tcPr>
          <w:p w:rsidR="00DD5C8A" w:rsidRPr="00773E7C" w:rsidRDefault="00DD5C8A" w:rsidP="00DD5C8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D5C8A" w:rsidRPr="00773E7C" w:rsidTr="00621B9B">
        <w:trPr>
          <w:cantSplit/>
          <w:trHeight w:val="2192"/>
        </w:trPr>
        <w:tc>
          <w:tcPr>
            <w:tcW w:w="9350" w:type="dxa"/>
            <w:gridSpan w:val="5"/>
          </w:tcPr>
          <w:p w:rsidR="00DD5C8A" w:rsidRPr="004479B5" w:rsidRDefault="00DD5C8A" w:rsidP="00621B9B">
            <w:pPr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</w:rPr>
              <w:t xml:space="preserve">Describe any additional information or action plans </w:t>
            </w:r>
            <w:r w:rsidR="00621B9B">
              <w:rPr>
                <w:rFonts w:cs="Arial"/>
                <w:sz w:val="20"/>
                <w:szCs w:val="20"/>
              </w:rPr>
              <w:t>related to your</w:t>
            </w:r>
            <w:r>
              <w:rPr>
                <w:rFonts w:cs="Arial"/>
                <w:sz w:val="20"/>
                <w:szCs w:val="20"/>
              </w:rPr>
              <w:t xml:space="preserve"> facili</w:t>
            </w:r>
            <w:r w:rsidR="00621B9B">
              <w:rPr>
                <w:rFonts w:cs="Arial"/>
                <w:sz w:val="20"/>
                <w:szCs w:val="20"/>
              </w:rPr>
              <w:t xml:space="preserve">ty/barge fleet </w:t>
            </w:r>
            <w:r>
              <w:rPr>
                <w:rFonts w:cs="Arial"/>
                <w:sz w:val="20"/>
                <w:szCs w:val="20"/>
              </w:rPr>
              <w:t>that you would like the Coast Guard to be aware of:</w:t>
            </w:r>
          </w:p>
        </w:tc>
      </w:tr>
    </w:tbl>
    <w:p w:rsidR="00625A97" w:rsidRDefault="00625A97" w:rsidP="00730986"/>
    <w:p w:rsidR="00496D7D" w:rsidRPr="00496D7D" w:rsidRDefault="00496D7D" w:rsidP="00496D7D">
      <w:pPr>
        <w:rPr>
          <w:b/>
          <w:sz w:val="22"/>
          <w:szCs w:val="22"/>
          <w:u w:val="single"/>
        </w:rPr>
      </w:pPr>
      <w:r w:rsidRPr="00496D7D">
        <w:rPr>
          <w:b/>
          <w:sz w:val="22"/>
          <w:szCs w:val="22"/>
          <w:u w:val="single"/>
        </w:rPr>
        <w:t>Submit this form to:</w:t>
      </w:r>
    </w:p>
    <w:p w:rsidR="00496D7D" w:rsidRDefault="00496D7D" w:rsidP="00496D7D">
      <w:pPr>
        <w:rPr>
          <w:sz w:val="22"/>
          <w:szCs w:val="22"/>
        </w:rPr>
      </w:pPr>
    </w:p>
    <w:p w:rsidR="00CB0DF2" w:rsidRPr="00496D7D" w:rsidRDefault="00496D7D" w:rsidP="00496D7D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496D7D">
        <w:rPr>
          <w:sz w:val="22"/>
          <w:szCs w:val="22"/>
        </w:rPr>
        <w:t>For f</w:t>
      </w:r>
      <w:r w:rsidR="00730986" w:rsidRPr="00496D7D">
        <w:rPr>
          <w:sz w:val="22"/>
          <w:szCs w:val="22"/>
        </w:rPr>
        <w:t xml:space="preserve">acilities/barge fleets </w:t>
      </w:r>
      <w:r w:rsidR="00730986" w:rsidRPr="00496D7D">
        <w:rPr>
          <w:b/>
          <w:i/>
          <w:sz w:val="22"/>
          <w:szCs w:val="22"/>
        </w:rPr>
        <w:t>operating between Head of passes and MM 167.5 AHP</w:t>
      </w:r>
      <w:r w:rsidR="00625A97" w:rsidRPr="00496D7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submit to </w:t>
      </w:r>
      <w:r w:rsidR="00625A97" w:rsidRPr="00496D7D">
        <w:rPr>
          <w:sz w:val="22"/>
          <w:szCs w:val="22"/>
        </w:rPr>
        <w:t>the</w:t>
      </w:r>
      <w:r w:rsidR="00B87E44" w:rsidRPr="00496D7D">
        <w:rPr>
          <w:sz w:val="22"/>
          <w:szCs w:val="22"/>
        </w:rPr>
        <w:t xml:space="preserve"> Sector </w:t>
      </w:r>
      <w:r w:rsidR="00DC7983" w:rsidRPr="00496D7D">
        <w:rPr>
          <w:sz w:val="22"/>
          <w:szCs w:val="22"/>
        </w:rPr>
        <w:t>New Orleans Facilities Compliance</w:t>
      </w:r>
      <w:r w:rsidRPr="00496D7D">
        <w:rPr>
          <w:sz w:val="22"/>
          <w:szCs w:val="22"/>
        </w:rPr>
        <w:t xml:space="preserve"> </w:t>
      </w:r>
      <w:r w:rsidR="00DC7983" w:rsidRPr="00496D7D">
        <w:rPr>
          <w:sz w:val="22"/>
          <w:szCs w:val="22"/>
        </w:rPr>
        <w:t>Branch</w:t>
      </w:r>
      <w:r w:rsidR="00625A97" w:rsidRPr="00496D7D">
        <w:rPr>
          <w:sz w:val="22"/>
          <w:szCs w:val="22"/>
        </w:rPr>
        <w:t xml:space="preserve"> at</w:t>
      </w:r>
      <w:r>
        <w:rPr>
          <w:sz w:val="22"/>
          <w:szCs w:val="22"/>
        </w:rPr>
        <w:t xml:space="preserve"> </w:t>
      </w:r>
      <w:hyperlink r:id="rId8" w:history="1">
        <w:r w:rsidRPr="00496D7D">
          <w:rPr>
            <w:rStyle w:val="Hyperlink"/>
            <w:sz w:val="22"/>
            <w:szCs w:val="22"/>
          </w:rPr>
          <w:t>facilitiesnola@uscg.mil</w:t>
        </w:r>
      </w:hyperlink>
      <w:r>
        <w:rPr>
          <w:sz w:val="22"/>
          <w:szCs w:val="22"/>
        </w:rPr>
        <w:t xml:space="preserve">. For any questions, call </w:t>
      </w:r>
      <w:r w:rsidRPr="00496D7D">
        <w:rPr>
          <w:sz w:val="22"/>
          <w:szCs w:val="22"/>
        </w:rPr>
        <w:t>504</w:t>
      </w:r>
      <w:r w:rsidR="00DC7983" w:rsidRPr="00496D7D">
        <w:rPr>
          <w:sz w:val="22"/>
          <w:szCs w:val="22"/>
        </w:rPr>
        <w:t>-365-2370</w:t>
      </w:r>
      <w:r w:rsidR="00730986" w:rsidRPr="00496D7D">
        <w:rPr>
          <w:sz w:val="22"/>
          <w:szCs w:val="22"/>
        </w:rPr>
        <w:t>.</w:t>
      </w:r>
    </w:p>
    <w:p w:rsidR="00730986" w:rsidRPr="00496D7D" w:rsidRDefault="00730986" w:rsidP="00496D7D">
      <w:pPr>
        <w:rPr>
          <w:sz w:val="22"/>
          <w:szCs w:val="22"/>
        </w:rPr>
      </w:pPr>
    </w:p>
    <w:p w:rsidR="00FA2C60" w:rsidRPr="00496D7D" w:rsidRDefault="00730986" w:rsidP="00496D7D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496D7D">
        <w:rPr>
          <w:sz w:val="22"/>
          <w:szCs w:val="22"/>
        </w:rPr>
        <w:t xml:space="preserve">For facilities/barge fleets </w:t>
      </w:r>
      <w:r w:rsidRPr="00496D7D">
        <w:rPr>
          <w:b/>
          <w:i/>
          <w:sz w:val="22"/>
          <w:szCs w:val="22"/>
        </w:rPr>
        <w:t>operating MM 167.5 AHP and MM 303 AHP</w:t>
      </w:r>
      <w:r w:rsidRPr="00496D7D">
        <w:rPr>
          <w:sz w:val="22"/>
          <w:szCs w:val="22"/>
        </w:rPr>
        <w:t xml:space="preserve">, </w:t>
      </w:r>
      <w:r w:rsidR="00496D7D">
        <w:rPr>
          <w:sz w:val="22"/>
          <w:szCs w:val="22"/>
        </w:rPr>
        <w:t xml:space="preserve">submit to the </w:t>
      </w:r>
      <w:r w:rsidR="00D271A1" w:rsidRPr="00496D7D">
        <w:rPr>
          <w:sz w:val="22"/>
          <w:szCs w:val="22"/>
        </w:rPr>
        <w:t>Marine Safety Unit Baton Rouge</w:t>
      </w:r>
      <w:r w:rsidRPr="00496D7D">
        <w:rPr>
          <w:sz w:val="22"/>
          <w:szCs w:val="22"/>
        </w:rPr>
        <w:t xml:space="preserve"> Facilities Compliance Branch at</w:t>
      </w:r>
      <w:r w:rsidR="00496D7D">
        <w:rPr>
          <w:sz w:val="22"/>
          <w:szCs w:val="22"/>
        </w:rPr>
        <w:t xml:space="preserve"> </w:t>
      </w:r>
      <w:hyperlink r:id="rId9" w:history="1">
        <w:r w:rsidR="00496D7D" w:rsidRPr="00496D7D">
          <w:rPr>
            <w:rStyle w:val="Hyperlink"/>
            <w:sz w:val="22"/>
            <w:szCs w:val="22"/>
          </w:rPr>
          <w:t>MSUBatonRougeFacilities@uscg.mil</w:t>
        </w:r>
      </w:hyperlink>
      <w:r w:rsidR="00496D7D">
        <w:rPr>
          <w:sz w:val="22"/>
          <w:szCs w:val="22"/>
        </w:rPr>
        <w:t>.</w:t>
      </w:r>
      <w:r w:rsidRPr="00496D7D">
        <w:rPr>
          <w:sz w:val="22"/>
          <w:szCs w:val="22"/>
        </w:rPr>
        <w:t xml:space="preserve"> </w:t>
      </w:r>
      <w:r w:rsidR="00496D7D">
        <w:rPr>
          <w:sz w:val="22"/>
          <w:szCs w:val="22"/>
        </w:rPr>
        <w:t xml:space="preserve">For any questions, call </w:t>
      </w:r>
      <w:r w:rsidR="00B63F13" w:rsidRPr="00496D7D">
        <w:rPr>
          <w:sz w:val="22"/>
          <w:szCs w:val="22"/>
        </w:rPr>
        <w:t>225</w:t>
      </w:r>
      <w:r w:rsidRPr="00496D7D">
        <w:rPr>
          <w:sz w:val="22"/>
          <w:szCs w:val="22"/>
        </w:rPr>
        <w:t>-</w:t>
      </w:r>
      <w:r w:rsidR="00B63F13" w:rsidRPr="00496D7D">
        <w:rPr>
          <w:sz w:val="22"/>
          <w:szCs w:val="22"/>
        </w:rPr>
        <w:t>298</w:t>
      </w:r>
      <w:r w:rsidRPr="00496D7D">
        <w:rPr>
          <w:sz w:val="22"/>
          <w:szCs w:val="22"/>
        </w:rPr>
        <w:t>-</w:t>
      </w:r>
      <w:r w:rsidR="00505E01">
        <w:rPr>
          <w:sz w:val="22"/>
          <w:szCs w:val="22"/>
        </w:rPr>
        <w:t>5400</w:t>
      </w:r>
      <w:r w:rsidR="00496D7D">
        <w:rPr>
          <w:sz w:val="22"/>
          <w:szCs w:val="22"/>
        </w:rPr>
        <w:t>.</w:t>
      </w:r>
      <w:r w:rsidRPr="00496D7D">
        <w:rPr>
          <w:sz w:val="22"/>
          <w:szCs w:val="22"/>
        </w:rPr>
        <w:t xml:space="preserve"> </w:t>
      </w:r>
    </w:p>
    <w:sectPr w:rsidR="00FA2C60" w:rsidRPr="00496D7D" w:rsidSect="003361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008" w:right="1440" w:bottom="720" w:left="1440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C8A" w:rsidRDefault="00DD5C8A">
      <w:r>
        <w:separator/>
      </w:r>
    </w:p>
  </w:endnote>
  <w:endnote w:type="continuationSeparator" w:id="0">
    <w:p w:rsidR="00DD5C8A" w:rsidRDefault="00DD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9A9" w:rsidRDefault="00D859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9A9" w:rsidRDefault="00D859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9A9" w:rsidRDefault="00D85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C8A" w:rsidRDefault="00DD5C8A">
      <w:r>
        <w:separator/>
      </w:r>
    </w:p>
  </w:footnote>
  <w:footnote w:type="continuationSeparator" w:id="0">
    <w:p w:rsidR="00DD5C8A" w:rsidRDefault="00DD5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9A9" w:rsidRDefault="00D859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9A9" w:rsidRDefault="00D859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C8A" w:rsidRDefault="00DD5C8A" w:rsidP="00773E7C">
    <w:pPr>
      <w:jc w:val="center"/>
      <w:rPr>
        <w:rFonts w:cs="Arial"/>
        <w:b/>
        <w:sz w:val="28"/>
        <w:szCs w:val="28"/>
      </w:rPr>
    </w:pPr>
    <w:r w:rsidRPr="0037646C">
      <w:rPr>
        <w:rFonts w:cs="Arial"/>
        <w:b/>
        <w:sz w:val="28"/>
        <w:szCs w:val="28"/>
      </w:rPr>
      <w:t>Facility</w:t>
    </w:r>
    <w:r>
      <w:rPr>
        <w:rFonts w:cs="Arial"/>
        <w:b/>
        <w:sz w:val="28"/>
        <w:szCs w:val="28"/>
      </w:rPr>
      <w:t>/Barge Fleeting</w:t>
    </w:r>
    <w:r w:rsidRPr="0037646C">
      <w:rPr>
        <w:rFonts w:cs="Arial"/>
        <w:b/>
        <w:sz w:val="28"/>
        <w:szCs w:val="28"/>
      </w:rPr>
      <w:t xml:space="preserve"> </w:t>
    </w:r>
    <w:r>
      <w:rPr>
        <w:rFonts w:cs="Arial"/>
        <w:b/>
        <w:sz w:val="28"/>
        <w:szCs w:val="28"/>
      </w:rPr>
      <w:t>High Water</w:t>
    </w:r>
    <w:r w:rsidRPr="0037646C">
      <w:rPr>
        <w:rFonts w:cs="Arial"/>
        <w:b/>
        <w:sz w:val="28"/>
        <w:szCs w:val="28"/>
      </w:rPr>
      <w:t xml:space="preserve"> </w:t>
    </w:r>
    <w:r>
      <w:rPr>
        <w:rFonts w:cs="Arial"/>
        <w:b/>
        <w:sz w:val="28"/>
        <w:szCs w:val="28"/>
      </w:rPr>
      <w:t>Reporting Form</w:t>
    </w:r>
  </w:p>
  <w:p w:rsidR="00DD5C8A" w:rsidRPr="0037646C" w:rsidRDefault="00DD5C8A" w:rsidP="00773E7C">
    <w:pPr>
      <w:jc w:val="center"/>
      <w:rPr>
        <w:rFonts w:cs="Arial"/>
        <w:b/>
        <w:sz w:val="28"/>
        <w:szCs w:val="28"/>
      </w:rPr>
    </w:pPr>
  </w:p>
  <w:p w:rsidR="00DD5C8A" w:rsidRDefault="00DD5C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39F"/>
    <w:multiLevelType w:val="hybridMultilevel"/>
    <w:tmpl w:val="77E86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269F7"/>
    <w:multiLevelType w:val="hybridMultilevel"/>
    <w:tmpl w:val="E9A05FAC"/>
    <w:lvl w:ilvl="0" w:tplc="E648105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24E5D"/>
    <w:multiLevelType w:val="hybridMultilevel"/>
    <w:tmpl w:val="FC1C7D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618FD"/>
    <w:multiLevelType w:val="hybridMultilevel"/>
    <w:tmpl w:val="589E1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B001A"/>
    <w:multiLevelType w:val="hybridMultilevel"/>
    <w:tmpl w:val="0E284FEE"/>
    <w:lvl w:ilvl="0" w:tplc="67ACA870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 w:tplc="E648105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BB0494"/>
    <w:multiLevelType w:val="hybridMultilevel"/>
    <w:tmpl w:val="84566F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E488F"/>
    <w:multiLevelType w:val="multilevel"/>
    <w:tmpl w:val="28C8F98E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901089"/>
    <w:multiLevelType w:val="hybridMultilevel"/>
    <w:tmpl w:val="22965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66CF5"/>
    <w:multiLevelType w:val="multilevel"/>
    <w:tmpl w:val="05D4045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F60595"/>
    <w:multiLevelType w:val="hybridMultilevel"/>
    <w:tmpl w:val="BE88E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B480E"/>
    <w:multiLevelType w:val="hybridMultilevel"/>
    <w:tmpl w:val="CDD88B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83090"/>
    <w:multiLevelType w:val="hybridMultilevel"/>
    <w:tmpl w:val="7A64AC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D4622"/>
    <w:multiLevelType w:val="hybridMultilevel"/>
    <w:tmpl w:val="856261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613B0"/>
    <w:multiLevelType w:val="multilevel"/>
    <w:tmpl w:val="91E0BCC0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155555"/>
    <w:multiLevelType w:val="hybridMultilevel"/>
    <w:tmpl w:val="DB26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62C83"/>
    <w:multiLevelType w:val="hybridMultilevel"/>
    <w:tmpl w:val="AD3EC9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7A4FA2"/>
    <w:multiLevelType w:val="multilevel"/>
    <w:tmpl w:val="05D4045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560D1B"/>
    <w:multiLevelType w:val="hybridMultilevel"/>
    <w:tmpl w:val="92507626"/>
    <w:lvl w:ilvl="0" w:tplc="E648105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6"/>
  </w:num>
  <w:num w:numId="5">
    <w:abstractNumId w:val="13"/>
  </w:num>
  <w:num w:numId="6">
    <w:abstractNumId w:val="17"/>
  </w:num>
  <w:num w:numId="7">
    <w:abstractNumId w:val="8"/>
  </w:num>
  <w:num w:numId="8">
    <w:abstractNumId w:val="16"/>
  </w:num>
  <w:num w:numId="9">
    <w:abstractNumId w:val="1"/>
  </w:num>
  <w:num w:numId="10">
    <w:abstractNumId w:val="9"/>
  </w:num>
  <w:num w:numId="11">
    <w:abstractNumId w:val="14"/>
  </w:num>
  <w:num w:numId="12">
    <w:abstractNumId w:val="3"/>
  </w:num>
  <w:num w:numId="13">
    <w:abstractNumId w:val="11"/>
  </w:num>
  <w:num w:numId="14">
    <w:abstractNumId w:val="10"/>
  </w:num>
  <w:num w:numId="15">
    <w:abstractNumId w:val="2"/>
  </w:num>
  <w:num w:numId="16">
    <w:abstractNumId w:val="5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8F"/>
    <w:rsid w:val="00013479"/>
    <w:rsid w:val="00026F09"/>
    <w:rsid w:val="000332AE"/>
    <w:rsid w:val="00037206"/>
    <w:rsid w:val="00043C6B"/>
    <w:rsid w:val="00044196"/>
    <w:rsid w:val="0004450C"/>
    <w:rsid w:val="00044CBC"/>
    <w:rsid w:val="00045E22"/>
    <w:rsid w:val="0004765C"/>
    <w:rsid w:val="000501C8"/>
    <w:rsid w:val="00052F57"/>
    <w:rsid w:val="00062853"/>
    <w:rsid w:val="00063F6F"/>
    <w:rsid w:val="000663DC"/>
    <w:rsid w:val="000675C6"/>
    <w:rsid w:val="00072906"/>
    <w:rsid w:val="00073CC0"/>
    <w:rsid w:val="00086A0D"/>
    <w:rsid w:val="000910A2"/>
    <w:rsid w:val="00091230"/>
    <w:rsid w:val="00097C53"/>
    <w:rsid w:val="000A2A28"/>
    <w:rsid w:val="000A6921"/>
    <w:rsid w:val="000B2DFC"/>
    <w:rsid w:val="000B6D87"/>
    <w:rsid w:val="000C07D3"/>
    <w:rsid w:val="000C08A7"/>
    <w:rsid w:val="000C15A4"/>
    <w:rsid w:val="000C63D2"/>
    <w:rsid w:val="000D10C7"/>
    <w:rsid w:val="000D3ECE"/>
    <w:rsid w:val="000D4B1C"/>
    <w:rsid w:val="000E1CE3"/>
    <w:rsid w:val="000E68E8"/>
    <w:rsid w:val="000F026B"/>
    <w:rsid w:val="000F3EE6"/>
    <w:rsid w:val="000F50DC"/>
    <w:rsid w:val="00111023"/>
    <w:rsid w:val="0011188E"/>
    <w:rsid w:val="00117331"/>
    <w:rsid w:val="001342B4"/>
    <w:rsid w:val="00135498"/>
    <w:rsid w:val="001418AF"/>
    <w:rsid w:val="00144F60"/>
    <w:rsid w:val="001451DD"/>
    <w:rsid w:val="00147551"/>
    <w:rsid w:val="001563D5"/>
    <w:rsid w:val="0016035E"/>
    <w:rsid w:val="00162CC9"/>
    <w:rsid w:val="00170650"/>
    <w:rsid w:val="00171DC2"/>
    <w:rsid w:val="00176A84"/>
    <w:rsid w:val="00185C2B"/>
    <w:rsid w:val="00192EDA"/>
    <w:rsid w:val="00193127"/>
    <w:rsid w:val="0019559D"/>
    <w:rsid w:val="00197A3E"/>
    <w:rsid w:val="001A185B"/>
    <w:rsid w:val="001A3557"/>
    <w:rsid w:val="001A3853"/>
    <w:rsid w:val="001A4FF1"/>
    <w:rsid w:val="001B393C"/>
    <w:rsid w:val="001B590C"/>
    <w:rsid w:val="001C258F"/>
    <w:rsid w:val="001C33C0"/>
    <w:rsid w:val="001C5EFA"/>
    <w:rsid w:val="001D6BAB"/>
    <w:rsid w:val="001E04F8"/>
    <w:rsid w:val="001E2F51"/>
    <w:rsid w:val="001E68C8"/>
    <w:rsid w:val="001F06B1"/>
    <w:rsid w:val="001F0B28"/>
    <w:rsid w:val="001F0E48"/>
    <w:rsid w:val="001F6096"/>
    <w:rsid w:val="001F77C3"/>
    <w:rsid w:val="002001F2"/>
    <w:rsid w:val="0020235A"/>
    <w:rsid w:val="00206620"/>
    <w:rsid w:val="00206976"/>
    <w:rsid w:val="002113F2"/>
    <w:rsid w:val="0021197D"/>
    <w:rsid w:val="0021637B"/>
    <w:rsid w:val="00220578"/>
    <w:rsid w:val="00222260"/>
    <w:rsid w:val="00223AFE"/>
    <w:rsid w:val="002242D9"/>
    <w:rsid w:val="00224CE8"/>
    <w:rsid w:val="00235288"/>
    <w:rsid w:val="00237466"/>
    <w:rsid w:val="00245B52"/>
    <w:rsid w:val="00254BA3"/>
    <w:rsid w:val="0025665E"/>
    <w:rsid w:val="00260D0D"/>
    <w:rsid w:val="00262EA2"/>
    <w:rsid w:val="00265B02"/>
    <w:rsid w:val="00270618"/>
    <w:rsid w:val="00270C53"/>
    <w:rsid w:val="00271086"/>
    <w:rsid w:val="00275DD5"/>
    <w:rsid w:val="00277FDC"/>
    <w:rsid w:val="00283DD2"/>
    <w:rsid w:val="00284F58"/>
    <w:rsid w:val="00290191"/>
    <w:rsid w:val="00291D99"/>
    <w:rsid w:val="00294290"/>
    <w:rsid w:val="00296E09"/>
    <w:rsid w:val="002A2886"/>
    <w:rsid w:val="002A6AF7"/>
    <w:rsid w:val="002A7E6A"/>
    <w:rsid w:val="002B1769"/>
    <w:rsid w:val="002B23F3"/>
    <w:rsid w:val="002B407F"/>
    <w:rsid w:val="002C4A60"/>
    <w:rsid w:val="002C6465"/>
    <w:rsid w:val="002C6DE8"/>
    <w:rsid w:val="002C7329"/>
    <w:rsid w:val="002C7D18"/>
    <w:rsid w:val="002D38E6"/>
    <w:rsid w:val="002E0EF9"/>
    <w:rsid w:val="002E69E7"/>
    <w:rsid w:val="002F214E"/>
    <w:rsid w:val="002F65EF"/>
    <w:rsid w:val="002F767F"/>
    <w:rsid w:val="0030059A"/>
    <w:rsid w:val="003055FF"/>
    <w:rsid w:val="003113A7"/>
    <w:rsid w:val="003146DF"/>
    <w:rsid w:val="0031650A"/>
    <w:rsid w:val="00320731"/>
    <w:rsid w:val="00323535"/>
    <w:rsid w:val="00324792"/>
    <w:rsid w:val="00326623"/>
    <w:rsid w:val="00331F5C"/>
    <w:rsid w:val="00332DCA"/>
    <w:rsid w:val="00335254"/>
    <w:rsid w:val="00335D7D"/>
    <w:rsid w:val="003361B5"/>
    <w:rsid w:val="00337DD7"/>
    <w:rsid w:val="00343644"/>
    <w:rsid w:val="00344231"/>
    <w:rsid w:val="003447CC"/>
    <w:rsid w:val="00345801"/>
    <w:rsid w:val="00346152"/>
    <w:rsid w:val="00353B25"/>
    <w:rsid w:val="0037646C"/>
    <w:rsid w:val="00376889"/>
    <w:rsid w:val="0038246A"/>
    <w:rsid w:val="003859D7"/>
    <w:rsid w:val="00393657"/>
    <w:rsid w:val="003A137D"/>
    <w:rsid w:val="003B18B9"/>
    <w:rsid w:val="003C0C61"/>
    <w:rsid w:val="003C4BC5"/>
    <w:rsid w:val="003C5E91"/>
    <w:rsid w:val="003C6039"/>
    <w:rsid w:val="003D523A"/>
    <w:rsid w:val="003E1A10"/>
    <w:rsid w:val="003E1D57"/>
    <w:rsid w:val="003E1E9B"/>
    <w:rsid w:val="003E3A97"/>
    <w:rsid w:val="003E4266"/>
    <w:rsid w:val="003E551E"/>
    <w:rsid w:val="003E7209"/>
    <w:rsid w:val="003F0765"/>
    <w:rsid w:val="004007F6"/>
    <w:rsid w:val="004036FD"/>
    <w:rsid w:val="00407327"/>
    <w:rsid w:val="0041515F"/>
    <w:rsid w:val="00425CD6"/>
    <w:rsid w:val="00431A49"/>
    <w:rsid w:val="00436BCA"/>
    <w:rsid w:val="00441386"/>
    <w:rsid w:val="00441AB8"/>
    <w:rsid w:val="00446488"/>
    <w:rsid w:val="004469CF"/>
    <w:rsid w:val="00447838"/>
    <w:rsid w:val="004479B5"/>
    <w:rsid w:val="004525D9"/>
    <w:rsid w:val="0045526B"/>
    <w:rsid w:val="00455C47"/>
    <w:rsid w:val="00457C72"/>
    <w:rsid w:val="00464591"/>
    <w:rsid w:val="00476955"/>
    <w:rsid w:val="004813BC"/>
    <w:rsid w:val="00481DC8"/>
    <w:rsid w:val="0048360B"/>
    <w:rsid w:val="00487D98"/>
    <w:rsid w:val="0049316B"/>
    <w:rsid w:val="00496D7D"/>
    <w:rsid w:val="004A1433"/>
    <w:rsid w:val="004B0356"/>
    <w:rsid w:val="004B1699"/>
    <w:rsid w:val="004C52B4"/>
    <w:rsid w:val="004C69B0"/>
    <w:rsid w:val="004C794F"/>
    <w:rsid w:val="004D0099"/>
    <w:rsid w:val="004D202C"/>
    <w:rsid w:val="004D20A8"/>
    <w:rsid w:val="004D3DEA"/>
    <w:rsid w:val="004E1C1B"/>
    <w:rsid w:val="004E37F5"/>
    <w:rsid w:val="004E7629"/>
    <w:rsid w:val="004F057C"/>
    <w:rsid w:val="004F1258"/>
    <w:rsid w:val="004F16AC"/>
    <w:rsid w:val="004F30A3"/>
    <w:rsid w:val="0050176D"/>
    <w:rsid w:val="00502EBA"/>
    <w:rsid w:val="00503281"/>
    <w:rsid w:val="00505E01"/>
    <w:rsid w:val="005069DF"/>
    <w:rsid w:val="00506A95"/>
    <w:rsid w:val="005076C9"/>
    <w:rsid w:val="00510327"/>
    <w:rsid w:val="00514AE5"/>
    <w:rsid w:val="00515307"/>
    <w:rsid w:val="00527351"/>
    <w:rsid w:val="00531D4D"/>
    <w:rsid w:val="005326C2"/>
    <w:rsid w:val="00540FA8"/>
    <w:rsid w:val="005469B1"/>
    <w:rsid w:val="00551B66"/>
    <w:rsid w:val="005548BA"/>
    <w:rsid w:val="0055613C"/>
    <w:rsid w:val="005609CD"/>
    <w:rsid w:val="00560F18"/>
    <w:rsid w:val="00562E9F"/>
    <w:rsid w:val="0057188C"/>
    <w:rsid w:val="00574378"/>
    <w:rsid w:val="00574FEC"/>
    <w:rsid w:val="005813B0"/>
    <w:rsid w:val="00590C01"/>
    <w:rsid w:val="005945C0"/>
    <w:rsid w:val="005A48F5"/>
    <w:rsid w:val="005B2902"/>
    <w:rsid w:val="005B4BEA"/>
    <w:rsid w:val="005B4C89"/>
    <w:rsid w:val="005B7D09"/>
    <w:rsid w:val="005C1904"/>
    <w:rsid w:val="005C2599"/>
    <w:rsid w:val="005C3356"/>
    <w:rsid w:val="005C430A"/>
    <w:rsid w:val="005C5F50"/>
    <w:rsid w:val="005D105A"/>
    <w:rsid w:val="005D2F68"/>
    <w:rsid w:val="005D4129"/>
    <w:rsid w:val="005D415F"/>
    <w:rsid w:val="005D7460"/>
    <w:rsid w:val="005E03EB"/>
    <w:rsid w:val="005E40A3"/>
    <w:rsid w:val="005E6D7E"/>
    <w:rsid w:val="005E6F3F"/>
    <w:rsid w:val="005E75D1"/>
    <w:rsid w:val="005E7D14"/>
    <w:rsid w:val="005F06AF"/>
    <w:rsid w:val="005F3991"/>
    <w:rsid w:val="005F3D42"/>
    <w:rsid w:val="005F4151"/>
    <w:rsid w:val="005F4330"/>
    <w:rsid w:val="0060505E"/>
    <w:rsid w:val="0060515C"/>
    <w:rsid w:val="006144E2"/>
    <w:rsid w:val="00621B9B"/>
    <w:rsid w:val="00621D1E"/>
    <w:rsid w:val="006220CD"/>
    <w:rsid w:val="00625901"/>
    <w:rsid w:val="00625A97"/>
    <w:rsid w:val="006278B5"/>
    <w:rsid w:val="006316FC"/>
    <w:rsid w:val="00633A44"/>
    <w:rsid w:val="00633F54"/>
    <w:rsid w:val="00641437"/>
    <w:rsid w:val="00641C21"/>
    <w:rsid w:val="00642F83"/>
    <w:rsid w:val="006432F8"/>
    <w:rsid w:val="00643976"/>
    <w:rsid w:val="00647962"/>
    <w:rsid w:val="00653328"/>
    <w:rsid w:val="00664435"/>
    <w:rsid w:val="006658C2"/>
    <w:rsid w:val="00667F9C"/>
    <w:rsid w:val="0068483B"/>
    <w:rsid w:val="00684A2D"/>
    <w:rsid w:val="0069760A"/>
    <w:rsid w:val="006B22A7"/>
    <w:rsid w:val="006B2567"/>
    <w:rsid w:val="006B6121"/>
    <w:rsid w:val="006B6CB0"/>
    <w:rsid w:val="006B711A"/>
    <w:rsid w:val="006C52D1"/>
    <w:rsid w:val="006D23C5"/>
    <w:rsid w:val="006D2EB4"/>
    <w:rsid w:val="006D5C19"/>
    <w:rsid w:val="006E1435"/>
    <w:rsid w:val="006E1947"/>
    <w:rsid w:val="006E3D6A"/>
    <w:rsid w:val="006E6C6E"/>
    <w:rsid w:val="006F4BC6"/>
    <w:rsid w:val="006F6124"/>
    <w:rsid w:val="006F7E80"/>
    <w:rsid w:val="007009E1"/>
    <w:rsid w:val="00711B8D"/>
    <w:rsid w:val="007135A4"/>
    <w:rsid w:val="007148E2"/>
    <w:rsid w:val="007159B1"/>
    <w:rsid w:val="00715FF3"/>
    <w:rsid w:val="007176E8"/>
    <w:rsid w:val="00730986"/>
    <w:rsid w:val="007311DF"/>
    <w:rsid w:val="0074113D"/>
    <w:rsid w:val="00750E0F"/>
    <w:rsid w:val="00752974"/>
    <w:rsid w:val="0075486F"/>
    <w:rsid w:val="00756C51"/>
    <w:rsid w:val="007605DD"/>
    <w:rsid w:val="00760C8D"/>
    <w:rsid w:val="00763BAF"/>
    <w:rsid w:val="007649FE"/>
    <w:rsid w:val="00764D1D"/>
    <w:rsid w:val="00766B1E"/>
    <w:rsid w:val="0076774D"/>
    <w:rsid w:val="00771A6A"/>
    <w:rsid w:val="00773E7C"/>
    <w:rsid w:val="00775F6D"/>
    <w:rsid w:val="007903F5"/>
    <w:rsid w:val="00794B43"/>
    <w:rsid w:val="007A082A"/>
    <w:rsid w:val="007A2A1C"/>
    <w:rsid w:val="007B421A"/>
    <w:rsid w:val="007B6A4A"/>
    <w:rsid w:val="007C3446"/>
    <w:rsid w:val="007D34E2"/>
    <w:rsid w:val="007E0194"/>
    <w:rsid w:val="007E6956"/>
    <w:rsid w:val="007F108E"/>
    <w:rsid w:val="007F48E5"/>
    <w:rsid w:val="007F53CC"/>
    <w:rsid w:val="007F691A"/>
    <w:rsid w:val="00800D31"/>
    <w:rsid w:val="00802C47"/>
    <w:rsid w:val="0081036F"/>
    <w:rsid w:val="008103A5"/>
    <w:rsid w:val="00813482"/>
    <w:rsid w:val="008179BB"/>
    <w:rsid w:val="00821138"/>
    <w:rsid w:val="00821457"/>
    <w:rsid w:val="008277EF"/>
    <w:rsid w:val="00830BBF"/>
    <w:rsid w:val="0083225A"/>
    <w:rsid w:val="00842190"/>
    <w:rsid w:val="00845994"/>
    <w:rsid w:val="0084665E"/>
    <w:rsid w:val="008472AD"/>
    <w:rsid w:val="00847F76"/>
    <w:rsid w:val="0085497D"/>
    <w:rsid w:val="00855F6D"/>
    <w:rsid w:val="0085608E"/>
    <w:rsid w:val="00862203"/>
    <w:rsid w:val="00862640"/>
    <w:rsid w:val="00875CD4"/>
    <w:rsid w:val="008801FB"/>
    <w:rsid w:val="00885B7B"/>
    <w:rsid w:val="00885F80"/>
    <w:rsid w:val="0089058A"/>
    <w:rsid w:val="00892919"/>
    <w:rsid w:val="008A5CAB"/>
    <w:rsid w:val="008B25DA"/>
    <w:rsid w:val="008B3A89"/>
    <w:rsid w:val="008B3B36"/>
    <w:rsid w:val="008B6F5C"/>
    <w:rsid w:val="008C052A"/>
    <w:rsid w:val="008C1519"/>
    <w:rsid w:val="008C2CCA"/>
    <w:rsid w:val="008C36A4"/>
    <w:rsid w:val="008C3ECD"/>
    <w:rsid w:val="008C5245"/>
    <w:rsid w:val="008D5B44"/>
    <w:rsid w:val="008D7C09"/>
    <w:rsid w:val="008E227E"/>
    <w:rsid w:val="008E767C"/>
    <w:rsid w:val="008F2FD9"/>
    <w:rsid w:val="008F4490"/>
    <w:rsid w:val="008F6E6F"/>
    <w:rsid w:val="009044D6"/>
    <w:rsid w:val="00905131"/>
    <w:rsid w:val="00906E58"/>
    <w:rsid w:val="00907B31"/>
    <w:rsid w:val="009158F9"/>
    <w:rsid w:val="00916769"/>
    <w:rsid w:val="00917597"/>
    <w:rsid w:val="009235FD"/>
    <w:rsid w:val="00923A6B"/>
    <w:rsid w:val="009262AA"/>
    <w:rsid w:val="00927081"/>
    <w:rsid w:val="0093084F"/>
    <w:rsid w:val="00943012"/>
    <w:rsid w:val="009522B8"/>
    <w:rsid w:val="00955541"/>
    <w:rsid w:val="0095592F"/>
    <w:rsid w:val="0095682B"/>
    <w:rsid w:val="00962DE2"/>
    <w:rsid w:val="00964500"/>
    <w:rsid w:val="00966415"/>
    <w:rsid w:val="00973929"/>
    <w:rsid w:val="009744AF"/>
    <w:rsid w:val="00974A9E"/>
    <w:rsid w:val="00980EB9"/>
    <w:rsid w:val="00981095"/>
    <w:rsid w:val="00984AA6"/>
    <w:rsid w:val="00990F3E"/>
    <w:rsid w:val="00991A50"/>
    <w:rsid w:val="009937FA"/>
    <w:rsid w:val="00994F70"/>
    <w:rsid w:val="009A06F2"/>
    <w:rsid w:val="009A69EC"/>
    <w:rsid w:val="009B1745"/>
    <w:rsid w:val="009B5743"/>
    <w:rsid w:val="009B5BE9"/>
    <w:rsid w:val="009C088B"/>
    <w:rsid w:val="009E0582"/>
    <w:rsid w:val="009E16C1"/>
    <w:rsid w:val="009F0C73"/>
    <w:rsid w:val="009F1AA1"/>
    <w:rsid w:val="009F223B"/>
    <w:rsid w:val="009F2D34"/>
    <w:rsid w:val="009F3D68"/>
    <w:rsid w:val="009F7C33"/>
    <w:rsid w:val="00A005CF"/>
    <w:rsid w:val="00A15D87"/>
    <w:rsid w:val="00A24591"/>
    <w:rsid w:val="00A2679B"/>
    <w:rsid w:val="00A32306"/>
    <w:rsid w:val="00A33834"/>
    <w:rsid w:val="00A37276"/>
    <w:rsid w:val="00A41878"/>
    <w:rsid w:val="00A438B3"/>
    <w:rsid w:val="00A439C9"/>
    <w:rsid w:val="00A44A1F"/>
    <w:rsid w:val="00A44EF8"/>
    <w:rsid w:val="00A52071"/>
    <w:rsid w:val="00A6141A"/>
    <w:rsid w:val="00A6229F"/>
    <w:rsid w:val="00A76780"/>
    <w:rsid w:val="00A869F0"/>
    <w:rsid w:val="00A87DB0"/>
    <w:rsid w:val="00A960F3"/>
    <w:rsid w:val="00AA0A32"/>
    <w:rsid w:val="00AA0EDF"/>
    <w:rsid w:val="00AA1386"/>
    <w:rsid w:val="00AA266B"/>
    <w:rsid w:val="00AA3825"/>
    <w:rsid w:val="00AA4F35"/>
    <w:rsid w:val="00AA78A4"/>
    <w:rsid w:val="00AB0977"/>
    <w:rsid w:val="00AB241E"/>
    <w:rsid w:val="00AB7E31"/>
    <w:rsid w:val="00AC40B1"/>
    <w:rsid w:val="00AD5456"/>
    <w:rsid w:val="00AD6504"/>
    <w:rsid w:val="00AE0682"/>
    <w:rsid w:val="00AE2F67"/>
    <w:rsid w:val="00AF1DAA"/>
    <w:rsid w:val="00AF495B"/>
    <w:rsid w:val="00AF7126"/>
    <w:rsid w:val="00AF71BC"/>
    <w:rsid w:val="00AF7FD5"/>
    <w:rsid w:val="00B01A63"/>
    <w:rsid w:val="00B04762"/>
    <w:rsid w:val="00B04CB7"/>
    <w:rsid w:val="00B065E1"/>
    <w:rsid w:val="00B07164"/>
    <w:rsid w:val="00B109C2"/>
    <w:rsid w:val="00B11A22"/>
    <w:rsid w:val="00B11B17"/>
    <w:rsid w:val="00B14F87"/>
    <w:rsid w:val="00B154D9"/>
    <w:rsid w:val="00B211B3"/>
    <w:rsid w:val="00B21953"/>
    <w:rsid w:val="00B22018"/>
    <w:rsid w:val="00B234E1"/>
    <w:rsid w:val="00B24725"/>
    <w:rsid w:val="00B25766"/>
    <w:rsid w:val="00B30A94"/>
    <w:rsid w:val="00B31963"/>
    <w:rsid w:val="00B36065"/>
    <w:rsid w:val="00B404FE"/>
    <w:rsid w:val="00B421E1"/>
    <w:rsid w:val="00B43E07"/>
    <w:rsid w:val="00B457A6"/>
    <w:rsid w:val="00B47654"/>
    <w:rsid w:val="00B47A5D"/>
    <w:rsid w:val="00B50A47"/>
    <w:rsid w:val="00B51942"/>
    <w:rsid w:val="00B53273"/>
    <w:rsid w:val="00B539E9"/>
    <w:rsid w:val="00B542D8"/>
    <w:rsid w:val="00B546E5"/>
    <w:rsid w:val="00B62C5F"/>
    <w:rsid w:val="00B632FA"/>
    <w:rsid w:val="00B63F13"/>
    <w:rsid w:val="00B646B5"/>
    <w:rsid w:val="00B70D4B"/>
    <w:rsid w:val="00B71B3E"/>
    <w:rsid w:val="00B72D34"/>
    <w:rsid w:val="00B80AF7"/>
    <w:rsid w:val="00B84C4E"/>
    <w:rsid w:val="00B867FF"/>
    <w:rsid w:val="00B87E44"/>
    <w:rsid w:val="00B9128C"/>
    <w:rsid w:val="00B952D0"/>
    <w:rsid w:val="00BA0F42"/>
    <w:rsid w:val="00BA1623"/>
    <w:rsid w:val="00BA1998"/>
    <w:rsid w:val="00BB0098"/>
    <w:rsid w:val="00BB044A"/>
    <w:rsid w:val="00BB6DDC"/>
    <w:rsid w:val="00BC0D2A"/>
    <w:rsid w:val="00BD2898"/>
    <w:rsid w:val="00BD47FD"/>
    <w:rsid w:val="00BD67B5"/>
    <w:rsid w:val="00BD6D08"/>
    <w:rsid w:val="00BD7FA8"/>
    <w:rsid w:val="00BE31B5"/>
    <w:rsid w:val="00BE7305"/>
    <w:rsid w:val="00BF39AB"/>
    <w:rsid w:val="00BF3AC4"/>
    <w:rsid w:val="00BF62B8"/>
    <w:rsid w:val="00C07952"/>
    <w:rsid w:val="00C1177C"/>
    <w:rsid w:val="00C13CF1"/>
    <w:rsid w:val="00C16AF2"/>
    <w:rsid w:val="00C17527"/>
    <w:rsid w:val="00C25159"/>
    <w:rsid w:val="00C27456"/>
    <w:rsid w:val="00C277D5"/>
    <w:rsid w:val="00C3208D"/>
    <w:rsid w:val="00C33AB0"/>
    <w:rsid w:val="00C353A8"/>
    <w:rsid w:val="00C364B1"/>
    <w:rsid w:val="00C46B3C"/>
    <w:rsid w:val="00C46CF6"/>
    <w:rsid w:val="00C51D53"/>
    <w:rsid w:val="00C53100"/>
    <w:rsid w:val="00C535BC"/>
    <w:rsid w:val="00C552E0"/>
    <w:rsid w:val="00C55CF3"/>
    <w:rsid w:val="00C657C6"/>
    <w:rsid w:val="00C66B03"/>
    <w:rsid w:val="00C73D83"/>
    <w:rsid w:val="00C77537"/>
    <w:rsid w:val="00C777D2"/>
    <w:rsid w:val="00C80DE5"/>
    <w:rsid w:val="00C818AE"/>
    <w:rsid w:val="00C865F6"/>
    <w:rsid w:val="00C879F6"/>
    <w:rsid w:val="00C93F88"/>
    <w:rsid w:val="00C94DC2"/>
    <w:rsid w:val="00CA2907"/>
    <w:rsid w:val="00CA5E83"/>
    <w:rsid w:val="00CA7231"/>
    <w:rsid w:val="00CB006B"/>
    <w:rsid w:val="00CB032A"/>
    <w:rsid w:val="00CB0DF2"/>
    <w:rsid w:val="00CB0F2E"/>
    <w:rsid w:val="00CB3F26"/>
    <w:rsid w:val="00CB40CF"/>
    <w:rsid w:val="00CB5109"/>
    <w:rsid w:val="00CB6469"/>
    <w:rsid w:val="00CC13F9"/>
    <w:rsid w:val="00CC30BC"/>
    <w:rsid w:val="00CC54FF"/>
    <w:rsid w:val="00CD25E1"/>
    <w:rsid w:val="00CD6A9C"/>
    <w:rsid w:val="00CD7D70"/>
    <w:rsid w:val="00CE268E"/>
    <w:rsid w:val="00CF1C61"/>
    <w:rsid w:val="00CF41A1"/>
    <w:rsid w:val="00CF6403"/>
    <w:rsid w:val="00D00C4D"/>
    <w:rsid w:val="00D011A4"/>
    <w:rsid w:val="00D01E7B"/>
    <w:rsid w:val="00D0396A"/>
    <w:rsid w:val="00D03C40"/>
    <w:rsid w:val="00D13919"/>
    <w:rsid w:val="00D14A6D"/>
    <w:rsid w:val="00D15261"/>
    <w:rsid w:val="00D20859"/>
    <w:rsid w:val="00D22816"/>
    <w:rsid w:val="00D271A1"/>
    <w:rsid w:val="00D27639"/>
    <w:rsid w:val="00D31179"/>
    <w:rsid w:val="00D33DD2"/>
    <w:rsid w:val="00D46C7F"/>
    <w:rsid w:val="00D54C8D"/>
    <w:rsid w:val="00D5761C"/>
    <w:rsid w:val="00D60942"/>
    <w:rsid w:val="00D651AC"/>
    <w:rsid w:val="00D65224"/>
    <w:rsid w:val="00D674B1"/>
    <w:rsid w:val="00D810D6"/>
    <w:rsid w:val="00D8110E"/>
    <w:rsid w:val="00D81F96"/>
    <w:rsid w:val="00D859A9"/>
    <w:rsid w:val="00D86331"/>
    <w:rsid w:val="00D917CC"/>
    <w:rsid w:val="00D92050"/>
    <w:rsid w:val="00DA0005"/>
    <w:rsid w:val="00DA3911"/>
    <w:rsid w:val="00DB3CA0"/>
    <w:rsid w:val="00DC77BA"/>
    <w:rsid w:val="00DC7983"/>
    <w:rsid w:val="00DD1CC8"/>
    <w:rsid w:val="00DD27CF"/>
    <w:rsid w:val="00DD447F"/>
    <w:rsid w:val="00DD5C8A"/>
    <w:rsid w:val="00DF0485"/>
    <w:rsid w:val="00DF69FE"/>
    <w:rsid w:val="00E03521"/>
    <w:rsid w:val="00E059C9"/>
    <w:rsid w:val="00E067A8"/>
    <w:rsid w:val="00E11E61"/>
    <w:rsid w:val="00E17C05"/>
    <w:rsid w:val="00E244BF"/>
    <w:rsid w:val="00E26A16"/>
    <w:rsid w:val="00E26FA2"/>
    <w:rsid w:val="00E30346"/>
    <w:rsid w:val="00E368A2"/>
    <w:rsid w:val="00E36C18"/>
    <w:rsid w:val="00E41D0C"/>
    <w:rsid w:val="00E45B9E"/>
    <w:rsid w:val="00E46804"/>
    <w:rsid w:val="00E52F3F"/>
    <w:rsid w:val="00E54A9B"/>
    <w:rsid w:val="00E54DF5"/>
    <w:rsid w:val="00E5682A"/>
    <w:rsid w:val="00E747CB"/>
    <w:rsid w:val="00E77BA2"/>
    <w:rsid w:val="00E85123"/>
    <w:rsid w:val="00E86D30"/>
    <w:rsid w:val="00E90874"/>
    <w:rsid w:val="00E97CE3"/>
    <w:rsid w:val="00EA0C5E"/>
    <w:rsid w:val="00EA15F6"/>
    <w:rsid w:val="00EA4351"/>
    <w:rsid w:val="00EA679F"/>
    <w:rsid w:val="00EA76AE"/>
    <w:rsid w:val="00EA7968"/>
    <w:rsid w:val="00EB5579"/>
    <w:rsid w:val="00EB771A"/>
    <w:rsid w:val="00EC1758"/>
    <w:rsid w:val="00EC2767"/>
    <w:rsid w:val="00EC37FF"/>
    <w:rsid w:val="00EC3AB8"/>
    <w:rsid w:val="00EC4583"/>
    <w:rsid w:val="00EC5AF8"/>
    <w:rsid w:val="00ED1031"/>
    <w:rsid w:val="00ED3352"/>
    <w:rsid w:val="00ED799F"/>
    <w:rsid w:val="00EE4788"/>
    <w:rsid w:val="00EE6B1D"/>
    <w:rsid w:val="00EF1D27"/>
    <w:rsid w:val="00EF2C11"/>
    <w:rsid w:val="00F03513"/>
    <w:rsid w:val="00F12204"/>
    <w:rsid w:val="00F12784"/>
    <w:rsid w:val="00F13AB9"/>
    <w:rsid w:val="00F14699"/>
    <w:rsid w:val="00F2028A"/>
    <w:rsid w:val="00F222E3"/>
    <w:rsid w:val="00F2253E"/>
    <w:rsid w:val="00F26BEF"/>
    <w:rsid w:val="00F3011D"/>
    <w:rsid w:val="00F32298"/>
    <w:rsid w:val="00F354BF"/>
    <w:rsid w:val="00F417C5"/>
    <w:rsid w:val="00F4368D"/>
    <w:rsid w:val="00F52AA1"/>
    <w:rsid w:val="00F54AC7"/>
    <w:rsid w:val="00F54B62"/>
    <w:rsid w:val="00F55F0E"/>
    <w:rsid w:val="00F5658E"/>
    <w:rsid w:val="00F56B59"/>
    <w:rsid w:val="00F56EA4"/>
    <w:rsid w:val="00F6617C"/>
    <w:rsid w:val="00F702F3"/>
    <w:rsid w:val="00F75B65"/>
    <w:rsid w:val="00F811E1"/>
    <w:rsid w:val="00F82D6B"/>
    <w:rsid w:val="00F96965"/>
    <w:rsid w:val="00FA2C60"/>
    <w:rsid w:val="00FA3B2A"/>
    <w:rsid w:val="00FA7F92"/>
    <w:rsid w:val="00FB13DF"/>
    <w:rsid w:val="00FB1A55"/>
    <w:rsid w:val="00FB269D"/>
    <w:rsid w:val="00FB3DE9"/>
    <w:rsid w:val="00FB7F30"/>
    <w:rsid w:val="00FC0BE0"/>
    <w:rsid w:val="00FC4E48"/>
    <w:rsid w:val="00FD0B6E"/>
    <w:rsid w:val="00FD2128"/>
    <w:rsid w:val="00FD5EB1"/>
    <w:rsid w:val="00FE0D5D"/>
    <w:rsid w:val="00FE0E09"/>
    <w:rsid w:val="00FE1F83"/>
    <w:rsid w:val="00FE2BAE"/>
    <w:rsid w:val="00FE3748"/>
    <w:rsid w:val="00FE4F61"/>
    <w:rsid w:val="00FE5BB7"/>
    <w:rsid w:val="00FF07BD"/>
    <w:rsid w:val="00FF11A0"/>
    <w:rsid w:val="00FF1CB5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5:docId w15:val="{59B9E401-E768-4B50-B14A-62E677BB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46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16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16A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94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7646C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73E7C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77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E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6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ilitiesnola@uscg.mi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SUBatonRougeFacilities@uscg.mi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CE908-1516-4DCD-BE1C-E56D71245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7091B0D7</Template>
  <TotalTime>0</TotalTime>
  <Pages>1</Pages>
  <Words>287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MSIB xx-08</vt:lpstr>
    </vt:vector>
  </TitlesOfParts>
  <Company>Department of Defense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MSIB xx-08</dc:title>
  <dc:creator>James E. Prazak</dc:creator>
  <cp:lastModifiedBy>DeAngelo, Anthony MST2</cp:lastModifiedBy>
  <cp:revision>2</cp:revision>
  <cp:lastPrinted>2019-01-07T15:01:00Z</cp:lastPrinted>
  <dcterms:created xsi:type="dcterms:W3CDTF">2020-01-27T17:52:00Z</dcterms:created>
  <dcterms:modified xsi:type="dcterms:W3CDTF">2020-01-27T17:52:00Z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Prazak J u085535</vt:lpwstr>
  </property>
  <property fmtid="{D5CDD505-2E9C-101B-9397-08002B2CF9AE}" pid="3" name="Information_Classification">
    <vt:lpwstr>NONE</vt:lpwstr>
  </property>
  <property fmtid="{D5CDD505-2E9C-101B-9397-08002B2CF9AE}" pid="4" name="Record_Title_ID">
    <vt:lpwstr>72</vt:lpwstr>
  </property>
  <property fmtid="{D5CDD505-2E9C-101B-9397-08002B2CF9AE}" pid="5" name="Initial_Creation_Date">
    <vt:lpwstr>9/18/2008 3:46:51 PM</vt:lpwstr>
  </property>
  <property fmtid="{D5CDD505-2E9C-101B-9397-08002B2CF9AE}" pid="6" name="Retention_Period_Start_Date">
    <vt:lpwstr>9/18/2008</vt:lpwstr>
  </property>
  <property fmtid="{D5CDD505-2E9C-101B-9397-08002B2CF9AE}" pid="7" name="Last_Reviewed_Date">
    <vt:lpwstr/>
  </property>
  <property fmtid="{D5CDD505-2E9C-101B-9397-08002B2CF9AE}" pid="8" name="Retention_Review_Frequency">
    <vt:lpwstr/>
  </property>
  <property fmtid="{D5CDD505-2E9C-101B-9397-08002B2CF9AE}" pid="9" name="_DocHome">
    <vt:i4>-348998290</vt:i4>
  </property>
</Properties>
</file>