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DEF3" w14:textId="60D93553" w:rsidR="00EF12EC" w:rsidRDefault="00EF12EC" w:rsidP="00AC1DF6">
      <w:pPr>
        <w:rPr>
          <w:rFonts w:cs="Arial"/>
          <w:b/>
          <w:bCs/>
          <w:color w:val="000000"/>
        </w:rPr>
      </w:pPr>
      <w:bookmarkStart w:id="0" w:name="address1"/>
      <w:bookmarkEnd w:id="0"/>
      <w:r>
        <w:rPr>
          <w:rFonts w:cs="Arial"/>
          <w:b/>
          <w:bCs/>
          <w:color w:val="000000"/>
        </w:rPr>
        <w:t xml:space="preserve">Early Market Engagement - </w:t>
      </w:r>
      <w:r w:rsidRPr="00EF12EC">
        <w:rPr>
          <w:rFonts w:cs="Arial"/>
          <w:b/>
          <w:bCs/>
          <w:color w:val="000000"/>
        </w:rPr>
        <w:t>Wellbeing &amp; Independence services for adults</w:t>
      </w:r>
    </w:p>
    <w:p w14:paraId="05BED30B" w14:textId="77777777" w:rsidR="00EF12EC" w:rsidRDefault="00EF12EC" w:rsidP="00AC1DF6">
      <w:pPr>
        <w:rPr>
          <w:rFonts w:cs="Arial"/>
          <w:b/>
          <w:bCs/>
          <w:color w:val="000000"/>
        </w:rPr>
      </w:pPr>
    </w:p>
    <w:p w14:paraId="04B2FA68" w14:textId="77777777" w:rsidR="00587A38" w:rsidRDefault="00A50C0B" w:rsidP="00AC1DF6">
      <w:pPr>
        <w:rPr>
          <w:rFonts w:cs="Arial"/>
          <w:b/>
          <w:bCs/>
          <w:color w:val="000000"/>
        </w:rPr>
      </w:pPr>
      <w:r>
        <w:rPr>
          <w:rFonts w:cs="Arial"/>
          <w:b/>
          <w:bCs/>
          <w:color w:val="000000"/>
        </w:rPr>
        <w:t>Introduction</w:t>
      </w:r>
    </w:p>
    <w:p w14:paraId="613D1E1A" w14:textId="77777777" w:rsidR="00A50C0B" w:rsidRDefault="00A50C0B" w:rsidP="00AC1DF6">
      <w:pPr>
        <w:rPr>
          <w:rFonts w:cs="Arial"/>
          <w:b/>
          <w:bCs/>
          <w:color w:val="000000"/>
        </w:rPr>
      </w:pPr>
    </w:p>
    <w:p w14:paraId="00B8BFBD" w14:textId="28C9A295" w:rsidR="00A50C0B" w:rsidRPr="00A50C0B" w:rsidRDefault="00A50C0B" w:rsidP="00A50C0B">
      <w:pPr>
        <w:rPr>
          <w:rFonts w:cs="Arial"/>
          <w:b/>
          <w:bCs/>
          <w:i/>
          <w:iCs/>
          <w:color w:val="000000"/>
        </w:rPr>
      </w:pPr>
      <w:r w:rsidRPr="00A50C0B">
        <w:rPr>
          <w:rFonts w:cs="Arial"/>
          <w:color w:val="000000"/>
        </w:rPr>
        <w:t xml:space="preserve">Shropshire Council would like to take the opportunity to </w:t>
      </w:r>
      <w:r>
        <w:rPr>
          <w:rFonts w:cs="Arial"/>
          <w:color w:val="000000"/>
        </w:rPr>
        <w:t xml:space="preserve">engage with potential providers and/or partners in the future commissioning of </w:t>
      </w:r>
      <w:bookmarkStart w:id="1" w:name="_Hlk137744489"/>
      <w:r>
        <w:rPr>
          <w:rFonts w:cs="Arial"/>
          <w:color w:val="000000"/>
        </w:rPr>
        <w:t>Wellbeing &amp; Independence services for adults.</w:t>
      </w:r>
      <w:bookmarkEnd w:id="1"/>
    </w:p>
    <w:p w14:paraId="4AA0658A" w14:textId="77777777" w:rsidR="00A50C0B" w:rsidRPr="00A50C0B" w:rsidRDefault="00A50C0B" w:rsidP="00A50C0B">
      <w:pPr>
        <w:rPr>
          <w:rFonts w:cs="Arial"/>
          <w:color w:val="000000"/>
        </w:rPr>
      </w:pPr>
    </w:p>
    <w:p w14:paraId="06643B99" w14:textId="5F749DF8" w:rsidR="00A50C0B" w:rsidRPr="00A50C0B" w:rsidRDefault="00A50C0B" w:rsidP="00A50C0B">
      <w:pPr>
        <w:rPr>
          <w:rFonts w:cs="Arial"/>
          <w:color w:val="000000"/>
        </w:rPr>
      </w:pPr>
      <w:r w:rsidRPr="00A50C0B">
        <w:rPr>
          <w:rFonts w:cs="Arial"/>
          <w:color w:val="000000"/>
        </w:rPr>
        <w:t xml:space="preserve">Please note that the purpose of this process is for the council to discuss with the market and </w:t>
      </w:r>
      <w:r>
        <w:rPr>
          <w:rFonts w:cs="Arial"/>
          <w:color w:val="000000"/>
        </w:rPr>
        <w:t>inform our</w:t>
      </w:r>
      <w:r w:rsidRPr="00A50C0B">
        <w:rPr>
          <w:rFonts w:cs="Arial"/>
          <w:color w:val="000000"/>
        </w:rPr>
        <w:t xml:space="preserve"> current understanding of </w:t>
      </w:r>
      <w:r>
        <w:rPr>
          <w:rFonts w:cs="Arial"/>
          <w:color w:val="000000"/>
        </w:rPr>
        <w:t xml:space="preserve">key issues </w:t>
      </w:r>
      <w:r w:rsidR="00EF12EC">
        <w:rPr>
          <w:rFonts w:cs="Arial"/>
          <w:color w:val="000000"/>
        </w:rPr>
        <w:t xml:space="preserve">and themes </w:t>
      </w:r>
      <w:r>
        <w:rPr>
          <w:rFonts w:cs="Arial"/>
          <w:color w:val="000000"/>
        </w:rPr>
        <w:t>relating to the provision of these services</w:t>
      </w:r>
      <w:r w:rsidR="00EF12EC">
        <w:rPr>
          <w:rFonts w:cs="Arial"/>
          <w:color w:val="000000"/>
        </w:rPr>
        <w:t xml:space="preserve"> and also to discuss </w:t>
      </w:r>
      <w:r w:rsidRPr="00A50C0B">
        <w:rPr>
          <w:rFonts w:cs="Arial"/>
          <w:color w:val="000000"/>
        </w:rPr>
        <w:t>what the market has to offer to assist the Council to deliver the service</w:t>
      </w:r>
      <w:r w:rsidR="00EF12EC">
        <w:rPr>
          <w:rFonts w:cs="Arial"/>
          <w:color w:val="000000"/>
        </w:rPr>
        <w:t>s</w:t>
      </w:r>
      <w:r w:rsidRPr="00A50C0B">
        <w:rPr>
          <w:rFonts w:cs="Arial"/>
          <w:color w:val="000000"/>
        </w:rPr>
        <w:t xml:space="preserve"> from 1</w:t>
      </w:r>
      <w:r w:rsidRPr="00A50C0B">
        <w:rPr>
          <w:rFonts w:cs="Arial"/>
          <w:color w:val="000000"/>
          <w:vertAlign w:val="superscript"/>
        </w:rPr>
        <w:t>st</w:t>
      </w:r>
      <w:r w:rsidRPr="00A50C0B">
        <w:rPr>
          <w:rFonts w:cs="Arial"/>
          <w:color w:val="000000"/>
        </w:rPr>
        <w:t xml:space="preserve"> </w:t>
      </w:r>
      <w:r>
        <w:rPr>
          <w:rFonts w:cs="Arial"/>
          <w:color w:val="000000"/>
        </w:rPr>
        <w:t>April</w:t>
      </w:r>
      <w:r w:rsidRPr="00A50C0B">
        <w:rPr>
          <w:rFonts w:cs="Arial"/>
          <w:color w:val="000000"/>
        </w:rPr>
        <w:t xml:space="preserve"> 202</w:t>
      </w:r>
      <w:r>
        <w:rPr>
          <w:rFonts w:cs="Arial"/>
          <w:color w:val="000000"/>
        </w:rPr>
        <w:t>4</w:t>
      </w:r>
      <w:r w:rsidRPr="00A50C0B">
        <w:rPr>
          <w:rFonts w:cs="Arial"/>
          <w:color w:val="000000"/>
        </w:rPr>
        <w:t xml:space="preserve">. </w:t>
      </w:r>
    </w:p>
    <w:p w14:paraId="4E4F2111" w14:textId="77777777" w:rsidR="00A50C0B" w:rsidRPr="00A50C0B" w:rsidRDefault="00A50C0B" w:rsidP="00A50C0B">
      <w:pPr>
        <w:rPr>
          <w:rFonts w:cs="Arial"/>
          <w:color w:val="000000"/>
        </w:rPr>
      </w:pPr>
    </w:p>
    <w:p w14:paraId="4CB463C3" w14:textId="77777777" w:rsidR="00EF12EC" w:rsidRDefault="00EF12EC" w:rsidP="00EF12EC">
      <w:r w:rsidRPr="001A674B">
        <w:t>Please note that this is not the commencement of any formal procurement process and the Council is not committed to carrying out such a process.</w:t>
      </w:r>
    </w:p>
    <w:p w14:paraId="3F6420D5" w14:textId="77777777" w:rsidR="00EF12EC" w:rsidRPr="001A674B" w:rsidRDefault="00EF12EC" w:rsidP="00EF12EC"/>
    <w:p w14:paraId="7F4C61EB" w14:textId="77777777" w:rsidR="00EF12EC" w:rsidRDefault="00EF12EC" w:rsidP="00EF12EC">
      <w:r w:rsidRPr="001A674B">
        <w:t>For the avoidance of doubt no information provided in response to this process will be used by the Council in assessing providers during any subsequent procurement process.</w:t>
      </w:r>
    </w:p>
    <w:p w14:paraId="30556CB5" w14:textId="77777777" w:rsidR="00EF12EC" w:rsidRPr="001A674B" w:rsidRDefault="00EF12EC" w:rsidP="00EF12EC"/>
    <w:p w14:paraId="58382ACD" w14:textId="45F03A74" w:rsidR="00EF12EC" w:rsidRDefault="00EF12EC" w:rsidP="00EF12EC">
      <w:r w:rsidRPr="001A674B">
        <w:t xml:space="preserve">This early market engagement exercise is intended to allow </w:t>
      </w:r>
      <w:r w:rsidR="009B176C">
        <w:t xml:space="preserve">potential </w:t>
      </w:r>
      <w:r w:rsidRPr="001A674B">
        <w:t>providers to outline their views and to provide information to the Council decision making process.</w:t>
      </w:r>
    </w:p>
    <w:p w14:paraId="7DCEEC83" w14:textId="77777777" w:rsidR="00EF12EC" w:rsidRPr="001A674B" w:rsidRDefault="00EF12EC" w:rsidP="00EF12EC"/>
    <w:p w14:paraId="065448F7" w14:textId="77777777" w:rsidR="00EF12EC" w:rsidRDefault="00EF12EC" w:rsidP="00EF12EC">
      <w:r w:rsidRPr="001A674B">
        <w:t>The Council will consider the information received as a result of this exercise to help inform the Council’s options appraisal and subsequent Council decision making process.</w:t>
      </w:r>
    </w:p>
    <w:p w14:paraId="6A7FEA71" w14:textId="77777777" w:rsidR="00EF12EC" w:rsidRDefault="00EF12EC" w:rsidP="00EF12EC"/>
    <w:p w14:paraId="4851F287" w14:textId="77777777" w:rsidR="00EF12EC" w:rsidRDefault="00EF12EC" w:rsidP="00EF12EC">
      <w:pPr>
        <w:rPr>
          <w:b/>
          <w:bCs/>
        </w:rPr>
      </w:pPr>
      <w:r>
        <w:rPr>
          <w:b/>
          <w:bCs/>
        </w:rPr>
        <w:t>Background</w:t>
      </w:r>
    </w:p>
    <w:p w14:paraId="0AD1FA17" w14:textId="77777777" w:rsidR="00EF12EC" w:rsidRDefault="00EF12EC" w:rsidP="00EF12EC">
      <w:pPr>
        <w:rPr>
          <w:b/>
          <w:bCs/>
        </w:rPr>
      </w:pPr>
    </w:p>
    <w:p w14:paraId="23FCAB28" w14:textId="3499ED1B" w:rsidR="003973DF" w:rsidRDefault="00C23EEF" w:rsidP="00EF12EC">
      <w:r>
        <w:t xml:space="preserve">The Council </w:t>
      </w:r>
      <w:r w:rsidR="00A27F94">
        <w:t xml:space="preserve">currently commissions Wellbeing and Independence services for adults </w:t>
      </w:r>
      <w:r w:rsidR="00B12EE7">
        <w:t xml:space="preserve">with the </w:t>
      </w:r>
      <w:r w:rsidR="00B12EE7" w:rsidRPr="00352722">
        <w:rPr>
          <w:b/>
          <w:bCs/>
        </w:rPr>
        <w:t xml:space="preserve">overarching aim of </w:t>
      </w:r>
      <w:r w:rsidR="00F12C90" w:rsidRPr="00352722">
        <w:rPr>
          <w:b/>
          <w:bCs/>
        </w:rPr>
        <w:t>helping people to remain independent and active in their own home and their community</w:t>
      </w:r>
      <w:r w:rsidR="003B44D5" w:rsidRPr="00352722">
        <w:rPr>
          <w:b/>
          <w:bCs/>
        </w:rPr>
        <w:t xml:space="preserve"> in order to reduce the likelihood of them becoming unwell</w:t>
      </w:r>
      <w:r w:rsidR="009921B5" w:rsidRPr="00352722">
        <w:rPr>
          <w:b/>
          <w:bCs/>
        </w:rPr>
        <w:t>, using health services or long-term formal care and support</w:t>
      </w:r>
      <w:r w:rsidR="009921B5">
        <w:t>. The current scope of the services</w:t>
      </w:r>
      <w:r w:rsidR="009B3651">
        <w:t xml:space="preserve"> </w:t>
      </w:r>
      <w:r w:rsidR="00A27F94">
        <w:t>consist</w:t>
      </w:r>
      <w:r w:rsidR="009B3651">
        <w:t>s</w:t>
      </w:r>
      <w:r w:rsidR="00A27F94">
        <w:t xml:space="preserve"> of the 4 following key </w:t>
      </w:r>
      <w:r w:rsidR="003973DF">
        <w:t>elements:</w:t>
      </w:r>
    </w:p>
    <w:p w14:paraId="1A660E90" w14:textId="77777777" w:rsidR="003973DF" w:rsidRDefault="003973DF" w:rsidP="00EF12EC"/>
    <w:p w14:paraId="11D0BDDC" w14:textId="6B907AEA" w:rsidR="003973DF" w:rsidRDefault="003973DF" w:rsidP="003973DF">
      <w:pPr>
        <w:pStyle w:val="ListParagraph"/>
        <w:numPr>
          <w:ilvl w:val="0"/>
          <w:numId w:val="6"/>
        </w:numPr>
        <w:rPr>
          <w:rFonts w:ascii="Arial" w:hAnsi="Arial" w:cs="Arial"/>
          <w:sz w:val="24"/>
          <w:szCs w:val="24"/>
        </w:rPr>
      </w:pPr>
      <w:r w:rsidRPr="009B3651">
        <w:rPr>
          <w:rFonts w:ascii="Arial" w:hAnsi="Arial" w:cs="Arial"/>
          <w:sz w:val="24"/>
          <w:szCs w:val="24"/>
        </w:rPr>
        <w:t>Practical help in the home</w:t>
      </w:r>
    </w:p>
    <w:p w14:paraId="68BC9AB7" w14:textId="4FAAF7FB" w:rsidR="000455C5" w:rsidRDefault="000455C5" w:rsidP="003973DF">
      <w:pPr>
        <w:pStyle w:val="ListParagraph"/>
        <w:numPr>
          <w:ilvl w:val="0"/>
          <w:numId w:val="6"/>
        </w:numPr>
        <w:rPr>
          <w:rFonts w:ascii="Arial" w:hAnsi="Arial" w:cs="Arial"/>
          <w:sz w:val="24"/>
          <w:szCs w:val="24"/>
        </w:rPr>
      </w:pPr>
      <w:r>
        <w:rPr>
          <w:rFonts w:ascii="Arial" w:hAnsi="Arial" w:cs="Arial"/>
          <w:sz w:val="24"/>
          <w:szCs w:val="24"/>
        </w:rPr>
        <w:t>Friendship support (befriending)</w:t>
      </w:r>
    </w:p>
    <w:p w14:paraId="08678492" w14:textId="567B31D0" w:rsidR="000455C5" w:rsidRDefault="000455C5" w:rsidP="003973DF">
      <w:pPr>
        <w:pStyle w:val="ListParagraph"/>
        <w:numPr>
          <w:ilvl w:val="0"/>
          <w:numId w:val="6"/>
        </w:numPr>
        <w:rPr>
          <w:rFonts w:ascii="Arial" w:hAnsi="Arial" w:cs="Arial"/>
          <w:sz w:val="24"/>
          <w:szCs w:val="24"/>
        </w:rPr>
      </w:pPr>
      <w:r>
        <w:rPr>
          <w:rFonts w:ascii="Arial" w:hAnsi="Arial" w:cs="Arial"/>
          <w:sz w:val="24"/>
          <w:szCs w:val="24"/>
        </w:rPr>
        <w:t>Day opportunities</w:t>
      </w:r>
    </w:p>
    <w:p w14:paraId="6EC9880A" w14:textId="22644935" w:rsidR="000455C5" w:rsidRDefault="000455C5" w:rsidP="003973DF">
      <w:pPr>
        <w:pStyle w:val="ListParagraph"/>
        <w:numPr>
          <w:ilvl w:val="0"/>
          <w:numId w:val="6"/>
        </w:numPr>
        <w:rPr>
          <w:rFonts w:ascii="Arial" w:hAnsi="Arial" w:cs="Arial"/>
          <w:sz w:val="24"/>
          <w:szCs w:val="24"/>
        </w:rPr>
      </w:pPr>
      <w:r>
        <w:rPr>
          <w:rFonts w:ascii="Arial" w:hAnsi="Arial" w:cs="Arial"/>
          <w:sz w:val="24"/>
          <w:szCs w:val="24"/>
        </w:rPr>
        <w:t xml:space="preserve">Keeping well, keeping active incorporating </w:t>
      </w:r>
      <w:r w:rsidR="008433C1">
        <w:rPr>
          <w:rFonts w:ascii="Arial" w:hAnsi="Arial" w:cs="Arial"/>
          <w:sz w:val="24"/>
          <w:szCs w:val="24"/>
        </w:rPr>
        <w:t xml:space="preserve">the development </w:t>
      </w:r>
      <w:r w:rsidR="004A708F">
        <w:rPr>
          <w:rFonts w:ascii="Arial" w:hAnsi="Arial" w:cs="Arial"/>
          <w:sz w:val="24"/>
          <w:szCs w:val="24"/>
        </w:rPr>
        <w:t>and support of groups aimed at keeping people active</w:t>
      </w:r>
    </w:p>
    <w:p w14:paraId="4E1C16FC" w14:textId="77777777" w:rsidR="00823CCE" w:rsidRDefault="00823CCE" w:rsidP="00823CCE">
      <w:pPr>
        <w:rPr>
          <w:rFonts w:cs="Arial"/>
          <w:szCs w:val="24"/>
        </w:rPr>
      </w:pPr>
    </w:p>
    <w:p w14:paraId="00BDE296" w14:textId="16AD854D" w:rsidR="00823CCE" w:rsidRPr="00823CCE" w:rsidRDefault="00823CCE" w:rsidP="00823CCE">
      <w:pPr>
        <w:rPr>
          <w:rFonts w:cs="Arial"/>
          <w:szCs w:val="24"/>
        </w:rPr>
      </w:pPr>
      <w:r>
        <w:rPr>
          <w:rFonts w:cs="Arial"/>
          <w:szCs w:val="24"/>
        </w:rPr>
        <w:t xml:space="preserve">The Council is </w:t>
      </w:r>
      <w:r w:rsidR="001F79F8">
        <w:rPr>
          <w:rFonts w:cs="Arial"/>
          <w:szCs w:val="24"/>
        </w:rPr>
        <w:t>keen to engage with the market to understand the opportunities</w:t>
      </w:r>
      <w:r w:rsidR="00352722">
        <w:rPr>
          <w:rFonts w:cs="Arial"/>
          <w:szCs w:val="24"/>
        </w:rPr>
        <w:t xml:space="preserve"> available to meet the overarching aim set out above</w:t>
      </w:r>
      <w:r w:rsidR="0079283B">
        <w:rPr>
          <w:rFonts w:cs="Arial"/>
          <w:szCs w:val="24"/>
        </w:rPr>
        <w:t>.</w:t>
      </w:r>
    </w:p>
    <w:p w14:paraId="7499B909" w14:textId="77777777" w:rsidR="00EF12EC" w:rsidRDefault="00EF12EC" w:rsidP="00EF12EC"/>
    <w:p w14:paraId="5EF36E73" w14:textId="77777777" w:rsidR="0079283B" w:rsidRDefault="0079283B" w:rsidP="00EF12EC"/>
    <w:p w14:paraId="53AD1585" w14:textId="77777777" w:rsidR="0079283B" w:rsidRDefault="0079283B" w:rsidP="00EF12EC"/>
    <w:p w14:paraId="5B98F071" w14:textId="77777777" w:rsidR="0079283B" w:rsidRDefault="0079283B" w:rsidP="00EF12EC"/>
    <w:p w14:paraId="488A0B3F" w14:textId="77777777" w:rsidR="0079283B" w:rsidRDefault="0079283B" w:rsidP="00EF12EC"/>
    <w:p w14:paraId="532428BC" w14:textId="77777777" w:rsidR="0079283B" w:rsidRDefault="0079283B" w:rsidP="00EF12EC"/>
    <w:p w14:paraId="485C7B97" w14:textId="77777777" w:rsidR="00EF12EC" w:rsidRPr="00EF12EC" w:rsidRDefault="00EF12EC" w:rsidP="00EF12EC">
      <w:pPr>
        <w:rPr>
          <w:b/>
          <w:bCs/>
        </w:rPr>
      </w:pPr>
      <w:r>
        <w:rPr>
          <w:b/>
          <w:bCs/>
        </w:rPr>
        <w:lastRenderedPageBreak/>
        <w:t>Outline Timescale</w:t>
      </w:r>
    </w:p>
    <w:p w14:paraId="1EFE2A4C" w14:textId="77777777" w:rsidR="00EF12EC" w:rsidRDefault="00EF12EC" w:rsidP="00EF12EC"/>
    <w:tbl>
      <w:tblPr>
        <w:tblStyle w:val="TableGrid"/>
        <w:tblW w:w="0" w:type="auto"/>
        <w:tblLook w:val="04A0" w:firstRow="1" w:lastRow="0" w:firstColumn="1" w:lastColumn="0" w:noHBand="0" w:noVBand="1"/>
      </w:tblPr>
      <w:tblGrid>
        <w:gridCol w:w="2263"/>
        <w:gridCol w:w="5616"/>
        <w:gridCol w:w="1585"/>
      </w:tblGrid>
      <w:tr w:rsidR="00EF12EC" w:rsidRPr="00C40A82" w14:paraId="24E1B1F9" w14:textId="77777777" w:rsidTr="0073287D">
        <w:tc>
          <w:tcPr>
            <w:tcW w:w="2263" w:type="dxa"/>
            <w:shd w:val="clear" w:color="auto" w:fill="E5DFEC" w:themeFill="accent4" w:themeFillTint="33"/>
          </w:tcPr>
          <w:p w14:paraId="17A9624E" w14:textId="77777777" w:rsidR="00EF12EC" w:rsidRPr="00C40A82" w:rsidRDefault="00EF12EC" w:rsidP="0073287D">
            <w:pPr>
              <w:spacing w:before="120" w:after="120"/>
              <w:jc w:val="center"/>
              <w:rPr>
                <w:rFonts w:cs="Arial"/>
                <w:b/>
                <w:bCs/>
                <w:color w:val="000000"/>
                <w:sz w:val="22"/>
                <w:szCs w:val="22"/>
              </w:rPr>
            </w:pPr>
            <w:r w:rsidRPr="00C40A82">
              <w:rPr>
                <w:rFonts w:cs="Arial"/>
                <w:b/>
                <w:bCs/>
                <w:color w:val="000000"/>
                <w:sz w:val="22"/>
                <w:szCs w:val="22"/>
              </w:rPr>
              <w:t>PROJECT STAGE</w:t>
            </w:r>
          </w:p>
        </w:tc>
        <w:tc>
          <w:tcPr>
            <w:tcW w:w="5616" w:type="dxa"/>
            <w:shd w:val="clear" w:color="auto" w:fill="E5DFEC" w:themeFill="accent4" w:themeFillTint="33"/>
          </w:tcPr>
          <w:p w14:paraId="582D02C1" w14:textId="77777777" w:rsidR="00EF12EC" w:rsidRPr="00C40A82" w:rsidRDefault="00EF12EC" w:rsidP="0073287D">
            <w:pPr>
              <w:spacing w:before="120" w:after="120"/>
              <w:jc w:val="center"/>
              <w:rPr>
                <w:rFonts w:cs="Arial"/>
                <w:b/>
                <w:bCs/>
                <w:color w:val="000000"/>
                <w:sz w:val="22"/>
                <w:szCs w:val="22"/>
              </w:rPr>
            </w:pPr>
            <w:r w:rsidRPr="00C40A82">
              <w:rPr>
                <w:rFonts w:cs="Arial"/>
                <w:b/>
                <w:bCs/>
                <w:color w:val="000000"/>
                <w:sz w:val="22"/>
                <w:szCs w:val="22"/>
              </w:rPr>
              <w:t>PURPOSE</w:t>
            </w:r>
          </w:p>
        </w:tc>
        <w:tc>
          <w:tcPr>
            <w:tcW w:w="1585" w:type="dxa"/>
            <w:shd w:val="clear" w:color="auto" w:fill="E5DFEC" w:themeFill="accent4" w:themeFillTint="33"/>
          </w:tcPr>
          <w:p w14:paraId="51CF9DB3" w14:textId="517C9C1A" w:rsidR="00EF12EC" w:rsidRPr="00C40A82" w:rsidRDefault="00EF12EC" w:rsidP="0073287D">
            <w:pPr>
              <w:spacing w:before="120" w:after="120"/>
              <w:jc w:val="center"/>
              <w:rPr>
                <w:rFonts w:cs="Arial"/>
                <w:b/>
                <w:bCs/>
                <w:color w:val="000000"/>
                <w:sz w:val="22"/>
                <w:szCs w:val="22"/>
              </w:rPr>
            </w:pPr>
            <w:r w:rsidRPr="00C40A82">
              <w:rPr>
                <w:rFonts w:cs="Arial"/>
                <w:b/>
                <w:bCs/>
                <w:color w:val="000000"/>
                <w:sz w:val="22"/>
                <w:szCs w:val="22"/>
              </w:rPr>
              <w:t>SCHEDULE</w:t>
            </w:r>
          </w:p>
        </w:tc>
      </w:tr>
      <w:tr w:rsidR="00EF12EC" w:rsidRPr="00C40A82" w14:paraId="2CF9A11D" w14:textId="77777777" w:rsidTr="0073287D">
        <w:tc>
          <w:tcPr>
            <w:tcW w:w="2263" w:type="dxa"/>
          </w:tcPr>
          <w:p w14:paraId="01755E0D" w14:textId="77777777" w:rsidR="00EF12EC" w:rsidRPr="00C40A82" w:rsidRDefault="00EF12EC" w:rsidP="0073287D">
            <w:pPr>
              <w:spacing w:before="120" w:after="120"/>
              <w:rPr>
                <w:rFonts w:cs="Arial"/>
                <w:color w:val="000000"/>
                <w:sz w:val="22"/>
                <w:szCs w:val="22"/>
              </w:rPr>
            </w:pPr>
            <w:r>
              <w:rPr>
                <w:rFonts w:cs="Arial"/>
                <w:color w:val="000000"/>
                <w:sz w:val="22"/>
                <w:szCs w:val="22"/>
              </w:rPr>
              <w:t>Early Market Engagement</w:t>
            </w:r>
          </w:p>
        </w:tc>
        <w:tc>
          <w:tcPr>
            <w:tcW w:w="5616" w:type="dxa"/>
          </w:tcPr>
          <w:p w14:paraId="0EA5BBDE" w14:textId="77777777" w:rsidR="00EF12EC" w:rsidRDefault="00EF12EC" w:rsidP="0073287D">
            <w:pPr>
              <w:spacing w:before="120" w:after="120"/>
              <w:rPr>
                <w:rFonts w:cs="Arial"/>
                <w:color w:val="000000"/>
                <w:sz w:val="22"/>
                <w:szCs w:val="22"/>
              </w:rPr>
            </w:pPr>
            <w:r w:rsidRPr="00832055">
              <w:rPr>
                <w:rFonts w:cs="Arial"/>
                <w:b/>
                <w:bCs/>
                <w:i/>
                <w:iCs/>
                <w:color w:val="000000"/>
                <w:sz w:val="22"/>
                <w:szCs w:val="22"/>
              </w:rPr>
              <w:t>This is NOT a call for competition</w:t>
            </w:r>
            <w:r>
              <w:rPr>
                <w:rFonts w:cs="Arial"/>
                <w:color w:val="000000"/>
                <w:sz w:val="22"/>
                <w:szCs w:val="22"/>
              </w:rPr>
              <w:t>.</w:t>
            </w:r>
          </w:p>
          <w:p w14:paraId="0724EE66" w14:textId="77777777" w:rsidR="00EF12EC" w:rsidRPr="00C40A82" w:rsidRDefault="00EF12EC" w:rsidP="0073287D">
            <w:pPr>
              <w:spacing w:before="120" w:after="120"/>
              <w:rPr>
                <w:rFonts w:cs="Arial"/>
                <w:color w:val="000000"/>
                <w:sz w:val="22"/>
                <w:szCs w:val="22"/>
              </w:rPr>
            </w:pPr>
            <w:r>
              <w:rPr>
                <w:rFonts w:cs="Arial"/>
                <w:color w:val="000000"/>
                <w:sz w:val="22"/>
                <w:szCs w:val="22"/>
              </w:rPr>
              <w:t>This is intended to allow interested parties with relevant experience to outline their views and provide information with no commitment to themselves or the Council</w:t>
            </w:r>
          </w:p>
        </w:tc>
        <w:tc>
          <w:tcPr>
            <w:tcW w:w="1585" w:type="dxa"/>
          </w:tcPr>
          <w:p w14:paraId="2EDA6741" w14:textId="770A5C6E" w:rsidR="00EF12EC" w:rsidRDefault="00D4576B" w:rsidP="0073287D">
            <w:pPr>
              <w:spacing w:before="120" w:after="120"/>
              <w:rPr>
                <w:rFonts w:cs="Arial"/>
                <w:color w:val="000000"/>
                <w:sz w:val="22"/>
                <w:szCs w:val="22"/>
              </w:rPr>
            </w:pPr>
            <w:r>
              <w:rPr>
                <w:rFonts w:cs="Arial"/>
                <w:color w:val="000000"/>
                <w:sz w:val="22"/>
                <w:szCs w:val="22"/>
              </w:rPr>
              <w:t>14</w:t>
            </w:r>
            <w:r w:rsidRPr="00D4576B">
              <w:rPr>
                <w:rFonts w:cs="Arial"/>
                <w:color w:val="000000"/>
                <w:sz w:val="22"/>
                <w:szCs w:val="22"/>
                <w:vertAlign w:val="superscript"/>
              </w:rPr>
              <w:t>th</w:t>
            </w:r>
            <w:r>
              <w:rPr>
                <w:rFonts w:cs="Arial"/>
                <w:color w:val="000000"/>
                <w:sz w:val="22"/>
                <w:szCs w:val="22"/>
              </w:rPr>
              <w:t xml:space="preserve"> </w:t>
            </w:r>
            <w:r w:rsidR="00EF12EC">
              <w:rPr>
                <w:rFonts w:cs="Arial"/>
                <w:color w:val="000000"/>
                <w:sz w:val="22"/>
                <w:szCs w:val="22"/>
              </w:rPr>
              <w:t>July 2023</w:t>
            </w:r>
          </w:p>
          <w:p w14:paraId="0BB8008C" w14:textId="77777777" w:rsidR="00EF12EC" w:rsidRPr="00C40A82" w:rsidRDefault="00EF12EC" w:rsidP="0073287D">
            <w:pPr>
              <w:spacing w:before="120" w:after="120"/>
              <w:rPr>
                <w:rFonts w:cs="Arial"/>
                <w:color w:val="000000"/>
                <w:sz w:val="22"/>
                <w:szCs w:val="22"/>
              </w:rPr>
            </w:pPr>
          </w:p>
        </w:tc>
      </w:tr>
      <w:tr w:rsidR="00EF12EC" w:rsidRPr="00C40A82" w14:paraId="41301016" w14:textId="77777777" w:rsidTr="0073287D">
        <w:tc>
          <w:tcPr>
            <w:tcW w:w="2263" w:type="dxa"/>
          </w:tcPr>
          <w:p w14:paraId="7FA691BD" w14:textId="77777777" w:rsidR="00EF12EC" w:rsidRPr="00C40A82" w:rsidRDefault="00EF12EC" w:rsidP="0073287D">
            <w:pPr>
              <w:spacing w:before="120" w:after="120"/>
              <w:rPr>
                <w:rFonts w:cs="Arial"/>
                <w:color w:val="000000"/>
                <w:sz w:val="22"/>
                <w:szCs w:val="22"/>
              </w:rPr>
            </w:pPr>
            <w:r>
              <w:rPr>
                <w:rFonts w:cs="Arial"/>
                <w:color w:val="000000"/>
                <w:sz w:val="22"/>
                <w:szCs w:val="22"/>
              </w:rPr>
              <w:t>Closing Date for responses</w:t>
            </w:r>
          </w:p>
        </w:tc>
        <w:tc>
          <w:tcPr>
            <w:tcW w:w="5616" w:type="dxa"/>
          </w:tcPr>
          <w:p w14:paraId="3431EAB2" w14:textId="020FAF79" w:rsidR="00EF12EC" w:rsidRDefault="00EF12EC" w:rsidP="0073287D">
            <w:pPr>
              <w:spacing w:before="120" w:after="120"/>
              <w:rPr>
                <w:rFonts w:cs="Arial"/>
                <w:color w:val="000000"/>
                <w:sz w:val="22"/>
                <w:szCs w:val="22"/>
              </w:rPr>
            </w:pPr>
            <w:r>
              <w:rPr>
                <w:rFonts w:cs="Arial"/>
                <w:color w:val="000000"/>
                <w:sz w:val="22"/>
                <w:szCs w:val="22"/>
              </w:rPr>
              <w:t xml:space="preserve">The closing date and time for responses is 5.00pm on </w:t>
            </w:r>
            <w:r w:rsidR="00D4576B">
              <w:rPr>
                <w:rFonts w:cs="Arial"/>
                <w:color w:val="000000"/>
                <w:sz w:val="22"/>
                <w:szCs w:val="22"/>
              </w:rPr>
              <w:t>4</w:t>
            </w:r>
            <w:r w:rsidR="00D4576B" w:rsidRPr="00D4576B">
              <w:rPr>
                <w:rFonts w:cs="Arial"/>
                <w:color w:val="000000"/>
                <w:sz w:val="22"/>
                <w:szCs w:val="22"/>
                <w:vertAlign w:val="superscript"/>
              </w:rPr>
              <w:t>th</w:t>
            </w:r>
            <w:r w:rsidR="00D4576B">
              <w:rPr>
                <w:rFonts w:cs="Arial"/>
                <w:color w:val="000000"/>
                <w:sz w:val="22"/>
                <w:szCs w:val="22"/>
              </w:rPr>
              <w:t xml:space="preserve"> August</w:t>
            </w:r>
            <w:r>
              <w:rPr>
                <w:rFonts w:cs="Arial"/>
                <w:color w:val="000000"/>
                <w:sz w:val="22"/>
                <w:szCs w:val="22"/>
              </w:rPr>
              <w:t xml:space="preserve"> 2023</w:t>
            </w:r>
          </w:p>
        </w:tc>
        <w:tc>
          <w:tcPr>
            <w:tcW w:w="1585" w:type="dxa"/>
          </w:tcPr>
          <w:p w14:paraId="7A05879A" w14:textId="6FFFF684" w:rsidR="00EF12EC" w:rsidRDefault="00A226BD" w:rsidP="0073287D">
            <w:pPr>
              <w:spacing w:before="120" w:after="120"/>
              <w:rPr>
                <w:rFonts w:cs="Arial"/>
                <w:color w:val="000000"/>
                <w:sz w:val="22"/>
                <w:szCs w:val="22"/>
              </w:rPr>
            </w:pPr>
            <w:r>
              <w:rPr>
                <w:rFonts w:cs="Arial"/>
                <w:color w:val="000000"/>
                <w:sz w:val="22"/>
                <w:szCs w:val="22"/>
              </w:rPr>
              <w:t>4</w:t>
            </w:r>
            <w:r w:rsidRPr="00A226BD">
              <w:rPr>
                <w:rFonts w:cs="Arial"/>
                <w:color w:val="000000"/>
                <w:sz w:val="22"/>
                <w:szCs w:val="22"/>
                <w:vertAlign w:val="superscript"/>
              </w:rPr>
              <w:t>th</w:t>
            </w:r>
            <w:r>
              <w:rPr>
                <w:rFonts w:cs="Arial"/>
                <w:color w:val="000000"/>
                <w:sz w:val="22"/>
                <w:szCs w:val="22"/>
              </w:rPr>
              <w:t xml:space="preserve"> August</w:t>
            </w:r>
            <w:r w:rsidR="00EF12EC">
              <w:rPr>
                <w:rFonts w:cs="Arial"/>
                <w:color w:val="000000"/>
                <w:sz w:val="22"/>
                <w:szCs w:val="22"/>
              </w:rPr>
              <w:t xml:space="preserve"> 2023</w:t>
            </w:r>
          </w:p>
        </w:tc>
      </w:tr>
      <w:tr w:rsidR="00EF12EC" w:rsidRPr="00C40A82" w14:paraId="0F3B4DC7" w14:textId="77777777" w:rsidTr="0073287D">
        <w:tc>
          <w:tcPr>
            <w:tcW w:w="2263" w:type="dxa"/>
          </w:tcPr>
          <w:p w14:paraId="6BE6009E" w14:textId="77777777" w:rsidR="00EF12EC" w:rsidRDefault="00EF12EC" w:rsidP="0073287D">
            <w:pPr>
              <w:spacing w:before="120" w:after="120"/>
              <w:rPr>
                <w:rFonts w:cs="Arial"/>
                <w:color w:val="000000"/>
                <w:sz w:val="22"/>
                <w:szCs w:val="22"/>
              </w:rPr>
            </w:pPr>
            <w:r>
              <w:rPr>
                <w:rFonts w:cs="Arial"/>
                <w:color w:val="000000"/>
                <w:sz w:val="22"/>
                <w:szCs w:val="22"/>
              </w:rPr>
              <w:t>Target date for issue of tender</w:t>
            </w:r>
          </w:p>
        </w:tc>
        <w:tc>
          <w:tcPr>
            <w:tcW w:w="5616" w:type="dxa"/>
          </w:tcPr>
          <w:p w14:paraId="71B2AB6D" w14:textId="77777777" w:rsidR="00EF12EC" w:rsidRDefault="00EF12EC" w:rsidP="0073287D">
            <w:pPr>
              <w:spacing w:before="120" w:after="120"/>
              <w:rPr>
                <w:rFonts w:cs="Arial"/>
                <w:color w:val="000000"/>
                <w:sz w:val="22"/>
                <w:szCs w:val="22"/>
              </w:rPr>
            </w:pPr>
            <w:r>
              <w:rPr>
                <w:rFonts w:cs="Arial"/>
                <w:color w:val="000000"/>
                <w:sz w:val="22"/>
                <w:szCs w:val="22"/>
              </w:rPr>
              <w:t>Placing of tender notice</w:t>
            </w:r>
          </w:p>
        </w:tc>
        <w:tc>
          <w:tcPr>
            <w:tcW w:w="1585" w:type="dxa"/>
          </w:tcPr>
          <w:p w14:paraId="6E676284" w14:textId="162671AD" w:rsidR="00EF12EC" w:rsidRDefault="0079283B" w:rsidP="0073287D">
            <w:pPr>
              <w:spacing w:before="120" w:after="120"/>
              <w:rPr>
                <w:rFonts w:cs="Arial"/>
                <w:color w:val="000000"/>
                <w:sz w:val="22"/>
                <w:szCs w:val="22"/>
              </w:rPr>
            </w:pPr>
            <w:r>
              <w:rPr>
                <w:rFonts w:cs="Arial"/>
                <w:color w:val="000000"/>
                <w:sz w:val="22"/>
                <w:szCs w:val="22"/>
              </w:rPr>
              <w:t>TBC</w:t>
            </w:r>
          </w:p>
        </w:tc>
      </w:tr>
      <w:tr w:rsidR="00EF12EC" w:rsidRPr="00C40A82" w14:paraId="05BAC503" w14:textId="77777777" w:rsidTr="0073287D">
        <w:tc>
          <w:tcPr>
            <w:tcW w:w="2263" w:type="dxa"/>
          </w:tcPr>
          <w:p w14:paraId="71238D74" w14:textId="77777777" w:rsidR="00EF12EC" w:rsidRDefault="00EF12EC" w:rsidP="0073287D">
            <w:pPr>
              <w:spacing w:before="120" w:after="120"/>
              <w:rPr>
                <w:rFonts w:cs="Arial"/>
                <w:color w:val="000000"/>
                <w:sz w:val="22"/>
                <w:szCs w:val="22"/>
              </w:rPr>
            </w:pPr>
            <w:r>
              <w:rPr>
                <w:rFonts w:cs="Arial"/>
                <w:color w:val="000000"/>
                <w:sz w:val="22"/>
                <w:szCs w:val="22"/>
              </w:rPr>
              <w:t>Target closing date of tender</w:t>
            </w:r>
          </w:p>
        </w:tc>
        <w:tc>
          <w:tcPr>
            <w:tcW w:w="5616" w:type="dxa"/>
          </w:tcPr>
          <w:p w14:paraId="7BF683E3" w14:textId="77777777" w:rsidR="00EF12EC" w:rsidRDefault="00EF12EC" w:rsidP="0073287D">
            <w:pPr>
              <w:spacing w:before="120" w:after="120"/>
              <w:rPr>
                <w:rFonts w:cs="Arial"/>
                <w:color w:val="000000"/>
                <w:sz w:val="22"/>
                <w:szCs w:val="22"/>
              </w:rPr>
            </w:pPr>
            <w:r>
              <w:rPr>
                <w:rFonts w:cs="Arial"/>
                <w:color w:val="000000"/>
                <w:sz w:val="22"/>
                <w:szCs w:val="22"/>
              </w:rPr>
              <w:t>Closing date for receipt of tenders</w:t>
            </w:r>
          </w:p>
        </w:tc>
        <w:tc>
          <w:tcPr>
            <w:tcW w:w="1585" w:type="dxa"/>
          </w:tcPr>
          <w:p w14:paraId="3B2E9945" w14:textId="60914A91" w:rsidR="00EF12EC" w:rsidRDefault="0079283B" w:rsidP="0073287D">
            <w:pPr>
              <w:spacing w:before="120" w:after="120"/>
              <w:rPr>
                <w:rFonts w:cs="Arial"/>
                <w:color w:val="000000"/>
                <w:sz w:val="22"/>
                <w:szCs w:val="22"/>
              </w:rPr>
            </w:pPr>
            <w:r>
              <w:rPr>
                <w:rFonts w:cs="Arial"/>
                <w:color w:val="000000"/>
                <w:sz w:val="22"/>
                <w:szCs w:val="22"/>
              </w:rPr>
              <w:t>TBC</w:t>
            </w:r>
          </w:p>
        </w:tc>
      </w:tr>
      <w:tr w:rsidR="00EF12EC" w:rsidRPr="00C40A82" w14:paraId="14E620AE" w14:textId="77777777" w:rsidTr="0073287D">
        <w:tc>
          <w:tcPr>
            <w:tcW w:w="2263" w:type="dxa"/>
          </w:tcPr>
          <w:p w14:paraId="6924A881" w14:textId="77777777" w:rsidR="00EF12EC" w:rsidRDefault="00EF12EC" w:rsidP="0073287D">
            <w:pPr>
              <w:spacing w:before="120" w:after="120"/>
              <w:rPr>
                <w:rFonts w:cs="Arial"/>
                <w:color w:val="000000"/>
                <w:sz w:val="22"/>
                <w:szCs w:val="22"/>
              </w:rPr>
            </w:pPr>
            <w:r>
              <w:rPr>
                <w:rFonts w:cs="Arial"/>
                <w:color w:val="000000"/>
                <w:sz w:val="22"/>
                <w:szCs w:val="22"/>
              </w:rPr>
              <w:t>Contract Start</w:t>
            </w:r>
          </w:p>
        </w:tc>
        <w:tc>
          <w:tcPr>
            <w:tcW w:w="5616" w:type="dxa"/>
          </w:tcPr>
          <w:p w14:paraId="3E614158" w14:textId="77777777" w:rsidR="00EF12EC" w:rsidRDefault="00EF12EC" w:rsidP="0073287D">
            <w:pPr>
              <w:spacing w:before="120" w:after="120"/>
              <w:rPr>
                <w:rFonts w:cs="Arial"/>
                <w:color w:val="000000"/>
                <w:sz w:val="22"/>
                <w:szCs w:val="22"/>
              </w:rPr>
            </w:pPr>
          </w:p>
        </w:tc>
        <w:tc>
          <w:tcPr>
            <w:tcW w:w="1585" w:type="dxa"/>
          </w:tcPr>
          <w:p w14:paraId="341496B3" w14:textId="14E2C269" w:rsidR="00EF12EC" w:rsidRDefault="0079283B" w:rsidP="0073287D">
            <w:pPr>
              <w:spacing w:before="120" w:after="120"/>
              <w:rPr>
                <w:rFonts w:cs="Arial"/>
                <w:color w:val="000000"/>
                <w:sz w:val="22"/>
                <w:szCs w:val="22"/>
              </w:rPr>
            </w:pPr>
            <w:r>
              <w:rPr>
                <w:rFonts w:cs="Arial"/>
                <w:color w:val="000000"/>
                <w:sz w:val="22"/>
                <w:szCs w:val="22"/>
              </w:rPr>
              <w:t>1</w:t>
            </w:r>
            <w:r w:rsidRPr="0079283B">
              <w:rPr>
                <w:rFonts w:cs="Arial"/>
                <w:color w:val="000000"/>
                <w:sz w:val="22"/>
                <w:szCs w:val="22"/>
                <w:vertAlign w:val="superscript"/>
              </w:rPr>
              <w:t>st</w:t>
            </w:r>
            <w:r>
              <w:rPr>
                <w:rFonts w:cs="Arial"/>
                <w:color w:val="000000"/>
                <w:sz w:val="22"/>
                <w:szCs w:val="22"/>
              </w:rPr>
              <w:t xml:space="preserve"> April 2024</w:t>
            </w:r>
          </w:p>
        </w:tc>
      </w:tr>
    </w:tbl>
    <w:p w14:paraId="5B8069E8" w14:textId="77777777" w:rsidR="00EF12EC" w:rsidRPr="00C40A82" w:rsidRDefault="00EF12EC" w:rsidP="00EF12EC">
      <w:pPr>
        <w:spacing w:before="120" w:after="120"/>
        <w:rPr>
          <w:rFonts w:cs="Arial"/>
          <w:b/>
          <w:bCs/>
          <w:color w:val="000000"/>
          <w:u w:val="single"/>
        </w:rPr>
      </w:pPr>
    </w:p>
    <w:p w14:paraId="686BDA0C" w14:textId="77777777" w:rsidR="00EF12EC" w:rsidRDefault="00EF12EC" w:rsidP="00EF12EC">
      <w:pPr>
        <w:pStyle w:val="ListParagraph"/>
        <w:numPr>
          <w:ilvl w:val="0"/>
          <w:numId w:val="2"/>
        </w:numPr>
        <w:spacing w:before="120" w:after="120"/>
        <w:rPr>
          <w:rFonts w:ascii="Arial" w:eastAsia="Times New Roman" w:hAnsi="Arial" w:cs="Arial"/>
          <w:b/>
          <w:bCs/>
          <w:color w:val="000000"/>
          <w:u w:val="single"/>
          <w:lang w:eastAsia="en-GB"/>
        </w:rPr>
      </w:pPr>
      <w:r w:rsidRPr="00A765CF">
        <w:rPr>
          <w:rFonts w:ascii="Arial" w:eastAsia="Times New Roman" w:hAnsi="Arial" w:cs="Arial"/>
          <w:b/>
          <w:bCs/>
          <w:color w:val="000000"/>
          <w:u w:val="single"/>
          <w:lang w:eastAsia="en-GB"/>
        </w:rPr>
        <w:t>General Information</w:t>
      </w:r>
    </w:p>
    <w:p w14:paraId="0C98E65D" w14:textId="260589F8" w:rsidR="00EF12EC" w:rsidRPr="00E97798" w:rsidRDefault="00EF12EC" w:rsidP="00EF12EC">
      <w:pPr>
        <w:spacing w:before="120" w:after="120"/>
        <w:rPr>
          <w:rFonts w:cs="Arial"/>
          <w:color w:val="000000"/>
          <w:sz w:val="22"/>
          <w:szCs w:val="22"/>
        </w:rPr>
      </w:pPr>
      <w:r w:rsidRPr="00E97798">
        <w:rPr>
          <w:rFonts w:cs="Arial"/>
          <w:color w:val="000000"/>
          <w:sz w:val="22"/>
          <w:szCs w:val="22"/>
        </w:rPr>
        <w:t xml:space="preserve">Completed questionnaires (see Appendix 1) should be returned to </w:t>
      </w:r>
      <w:r w:rsidR="00D942D7" w:rsidRPr="00E97798">
        <w:rPr>
          <w:rFonts w:cs="Arial"/>
          <w:color w:val="000000"/>
          <w:sz w:val="22"/>
          <w:szCs w:val="22"/>
        </w:rPr>
        <w:t xml:space="preserve">Lisa Middleton </w:t>
      </w:r>
      <w:hyperlink r:id="rId11" w:history="1">
        <w:r w:rsidR="00D942D7" w:rsidRPr="00E97798">
          <w:rPr>
            <w:rStyle w:val="Hyperlink"/>
            <w:rFonts w:cs="Arial"/>
            <w:sz w:val="22"/>
            <w:szCs w:val="22"/>
          </w:rPr>
          <w:t>lisa.middleton@shropshire.gov.uk</w:t>
        </w:r>
      </w:hyperlink>
      <w:r w:rsidR="00D942D7" w:rsidRPr="00E97798">
        <w:rPr>
          <w:rFonts w:cs="Arial"/>
          <w:color w:val="000000"/>
          <w:sz w:val="22"/>
          <w:szCs w:val="22"/>
        </w:rPr>
        <w:t xml:space="preserve"> </w:t>
      </w:r>
      <w:r w:rsidRPr="00E97798">
        <w:rPr>
          <w:rFonts w:cs="Arial"/>
          <w:color w:val="000000"/>
          <w:sz w:val="22"/>
          <w:szCs w:val="22"/>
        </w:rPr>
        <w:t xml:space="preserve">by 5.00pm on </w:t>
      </w:r>
      <w:r w:rsidR="00D942D7" w:rsidRPr="00E97798">
        <w:rPr>
          <w:rFonts w:cs="Arial"/>
          <w:color w:val="000000"/>
          <w:sz w:val="22"/>
          <w:szCs w:val="22"/>
        </w:rPr>
        <w:t>4</w:t>
      </w:r>
      <w:r w:rsidR="00D942D7" w:rsidRPr="00E97798">
        <w:rPr>
          <w:rFonts w:cs="Arial"/>
          <w:color w:val="000000"/>
          <w:sz w:val="22"/>
          <w:szCs w:val="22"/>
          <w:vertAlign w:val="superscript"/>
        </w:rPr>
        <w:t>th</w:t>
      </w:r>
      <w:r w:rsidR="00D942D7" w:rsidRPr="00E97798">
        <w:rPr>
          <w:rFonts w:cs="Arial"/>
          <w:color w:val="000000"/>
          <w:sz w:val="22"/>
          <w:szCs w:val="22"/>
        </w:rPr>
        <w:t xml:space="preserve"> August</w:t>
      </w:r>
      <w:r w:rsidRPr="00E97798">
        <w:rPr>
          <w:rFonts w:cs="Arial"/>
          <w:color w:val="000000"/>
          <w:sz w:val="22"/>
          <w:szCs w:val="22"/>
        </w:rPr>
        <w:t xml:space="preserve"> 2023.</w:t>
      </w:r>
    </w:p>
    <w:p w14:paraId="60CA35C1" w14:textId="19F57D18" w:rsidR="00EE510E" w:rsidRDefault="00EF12EC" w:rsidP="00EF12EC">
      <w:pPr>
        <w:spacing w:before="120" w:after="120"/>
        <w:rPr>
          <w:rFonts w:cs="Arial"/>
          <w:b/>
          <w:bCs/>
          <w:color w:val="000000"/>
          <w:sz w:val="22"/>
          <w:szCs w:val="22"/>
          <w:u w:val="single"/>
        </w:rPr>
      </w:pPr>
      <w:r w:rsidRPr="00E97798">
        <w:rPr>
          <w:rFonts w:cs="Arial"/>
          <w:b/>
          <w:bCs/>
          <w:color w:val="000000"/>
          <w:sz w:val="22"/>
          <w:szCs w:val="22"/>
          <w:u w:val="single"/>
        </w:rPr>
        <w:t xml:space="preserve">If you have any questions about this early market engagement, such questions should be submitted to the Council through an email to </w:t>
      </w:r>
      <w:r w:rsidR="00D942D7" w:rsidRPr="00E97798">
        <w:rPr>
          <w:rFonts w:cs="Arial"/>
          <w:b/>
          <w:bCs/>
          <w:color w:val="000000"/>
          <w:sz w:val="22"/>
          <w:szCs w:val="22"/>
          <w:u w:val="single"/>
        </w:rPr>
        <w:t xml:space="preserve">Lisa Middleton </w:t>
      </w:r>
      <w:hyperlink r:id="rId12" w:history="1">
        <w:r w:rsidR="00E724F6" w:rsidRPr="00E97798">
          <w:rPr>
            <w:rStyle w:val="Hyperlink"/>
            <w:rFonts w:cs="Arial"/>
            <w:b/>
            <w:bCs/>
            <w:sz w:val="22"/>
            <w:szCs w:val="22"/>
          </w:rPr>
          <w:t>lisa.middleton@shropshire.gov.uk</w:t>
        </w:r>
      </w:hyperlink>
      <w:r w:rsidR="00E724F6">
        <w:rPr>
          <w:rFonts w:cs="Arial"/>
          <w:b/>
          <w:bCs/>
          <w:color w:val="000000"/>
          <w:sz w:val="22"/>
          <w:szCs w:val="22"/>
          <w:u w:val="single"/>
        </w:rPr>
        <w:t xml:space="preserve"> </w:t>
      </w:r>
    </w:p>
    <w:p w14:paraId="487D2140" w14:textId="77777777" w:rsidR="00EE510E" w:rsidRDefault="00EE510E" w:rsidP="00EF12EC">
      <w:pPr>
        <w:spacing w:before="120" w:after="120"/>
        <w:rPr>
          <w:rFonts w:cs="Arial"/>
          <w:b/>
          <w:bCs/>
          <w:color w:val="000000"/>
          <w:sz w:val="22"/>
          <w:szCs w:val="22"/>
          <w:u w:val="single"/>
        </w:rPr>
      </w:pPr>
    </w:p>
    <w:p w14:paraId="037182EC" w14:textId="55CAB64B" w:rsidR="00EE510E" w:rsidRPr="00EE510E" w:rsidRDefault="00EE510E" w:rsidP="00EE510E">
      <w:pPr>
        <w:spacing w:before="120" w:after="120"/>
        <w:rPr>
          <w:rFonts w:cs="Arial"/>
          <w:color w:val="000000"/>
          <w:sz w:val="22"/>
          <w:szCs w:val="22"/>
        </w:rPr>
      </w:pPr>
      <w:r w:rsidRPr="00EE510E">
        <w:rPr>
          <w:rFonts w:cs="Arial"/>
          <w:color w:val="000000"/>
          <w:sz w:val="22"/>
          <w:szCs w:val="22"/>
        </w:rPr>
        <w:t xml:space="preserve">We intend to invite all </w:t>
      </w:r>
      <w:r>
        <w:rPr>
          <w:rFonts w:cs="Arial"/>
          <w:color w:val="000000"/>
          <w:sz w:val="22"/>
          <w:szCs w:val="22"/>
        </w:rPr>
        <w:t xml:space="preserve">potential </w:t>
      </w:r>
      <w:r w:rsidRPr="00EE510E">
        <w:rPr>
          <w:rFonts w:cs="Arial"/>
          <w:color w:val="000000"/>
          <w:sz w:val="22"/>
          <w:szCs w:val="22"/>
        </w:rPr>
        <w:t xml:space="preserve">providers who express an interest in getting involved in this </w:t>
      </w:r>
      <w:r>
        <w:rPr>
          <w:rFonts w:cs="Arial"/>
          <w:color w:val="000000"/>
          <w:sz w:val="22"/>
          <w:szCs w:val="22"/>
        </w:rPr>
        <w:t xml:space="preserve">early </w:t>
      </w:r>
      <w:r w:rsidRPr="00EE510E">
        <w:rPr>
          <w:rFonts w:cs="Arial"/>
          <w:color w:val="000000"/>
          <w:sz w:val="22"/>
          <w:szCs w:val="22"/>
        </w:rPr>
        <w:t xml:space="preserve">market </w:t>
      </w:r>
      <w:r>
        <w:rPr>
          <w:rFonts w:cs="Arial"/>
          <w:color w:val="000000"/>
          <w:sz w:val="22"/>
          <w:szCs w:val="22"/>
        </w:rPr>
        <w:t>engagement</w:t>
      </w:r>
      <w:r w:rsidRPr="00EE510E">
        <w:rPr>
          <w:rFonts w:cs="Arial"/>
          <w:color w:val="000000"/>
          <w:sz w:val="22"/>
          <w:szCs w:val="22"/>
        </w:rPr>
        <w:t xml:space="preserve"> exercise to meet with us to discuss their response.  This could either be in person or via Teams and it is anticipated to take about an hour.</w:t>
      </w:r>
      <w:r w:rsidR="00E97798">
        <w:rPr>
          <w:rFonts w:cs="Arial"/>
          <w:color w:val="000000"/>
          <w:sz w:val="22"/>
          <w:szCs w:val="22"/>
        </w:rPr>
        <w:t xml:space="preserve"> A </w:t>
      </w:r>
      <w:r w:rsidR="00E97798" w:rsidRPr="00E97798">
        <w:rPr>
          <w:rFonts w:cs="Arial"/>
          <w:b/>
          <w:bCs/>
          <w:color w:val="000000"/>
          <w:sz w:val="22"/>
          <w:szCs w:val="22"/>
        </w:rPr>
        <w:t>provisional date of 15</w:t>
      </w:r>
      <w:r w:rsidR="00E97798" w:rsidRPr="00E97798">
        <w:rPr>
          <w:rFonts w:cs="Arial"/>
          <w:b/>
          <w:bCs/>
          <w:color w:val="000000"/>
          <w:sz w:val="22"/>
          <w:szCs w:val="22"/>
          <w:vertAlign w:val="superscript"/>
        </w:rPr>
        <w:t>th</w:t>
      </w:r>
      <w:r w:rsidR="00E97798" w:rsidRPr="00E97798">
        <w:rPr>
          <w:rFonts w:cs="Arial"/>
          <w:b/>
          <w:bCs/>
          <w:color w:val="000000"/>
          <w:sz w:val="22"/>
          <w:szCs w:val="22"/>
        </w:rPr>
        <w:t xml:space="preserve"> August</w:t>
      </w:r>
      <w:r w:rsidR="00E97798">
        <w:rPr>
          <w:rFonts w:cs="Arial"/>
          <w:color w:val="000000"/>
          <w:sz w:val="22"/>
          <w:szCs w:val="22"/>
        </w:rPr>
        <w:t xml:space="preserve"> has been set for meetings.</w:t>
      </w:r>
    </w:p>
    <w:p w14:paraId="34B85613" w14:textId="77777777" w:rsidR="00EE510E" w:rsidRPr="00EE510E" w:rsidRDefault="00EE510E" w:rsidP="00EE510E">
      <w:pPr>
        <w:spacing w:before="120" w:after="120"/>
        <w:rPr>
          <w:rFonts w:cs="Arial"/>
          <w:i/>
          <w:iCs/>
          <w:color w:val="000000"/>
          <w:sz w:val="22"/>
          <w:szCs w:val="22"/>
        </w:rPr>
      </w:pPr>
      <w:r w:rsidRPr="00EE510E">
        <w:rPr>
          <w:rFonts w:cs="Arial"/>
          <w:b/>
          <w:bCs/>
          <w:i/>
          <w:iCs/>
          <w:color w:val="000000"/>
          <w:sz w:val="22"/>
          <w:szCs w:val="22"/>
        </w:rPr>
        <w:t xml:space="preserve">We encourage your participation in this </w:t>
      </w:r>
      <w:r>
        <w:rPr>
          <w:rFonts w:cs="Arial"/>
          <w:b/>
          <w:bCs/>
          <w:i/>
          <w:iCs/>
          <w:color w:val="000000"/>
          <w:sz w:val="22"/>
          <w:szCs w:val="22"/>
        </w:rPr>
        <w:t>early</w:t>
      </w:r>
      <w:r w:rsidRPr="00EE510E">
        <w:rPr>
          <w:rFonts w:cs="Arial"/>
          <w:b/>
          <w:bCs/>
          <w:i/>
          <w:iCs/>
          <w:color w:val="000000"/>
          <w:sz w:val="22"/>
          <w:szCs w:val="22"/>
        </w:rPr>
        <w:t xml:space="preserve"> market </w:t>
      </w:r>
      <w:r>
        <w:rPr>
          <w:rFonts w:cs="Arial"/>
          <w:b/>
          <w:bCs/>
          <w:i/>
          <w:iCs/>
          <w:color w:val="000000"/>
          <w:sz w:val="22"/>
          <w:szCs w:val="22"/>
        </w:rPr>
        <w:t>engagement</w:t>
      </w:r>
      <w:r w:rsidRPr="00EE510E">
        <w:rPr>
          <w:rFonts w:cs="Arial"/>
          <w:b/>
          <w:bCs/>
          <w:i/>
          <w:iCs/>
          <w:color w:val="000000"/>
          <w:sz w:val="22"/>
          <w:szCs w:val="22"/>
        </w:rPr>
        <w:t xml:space="preserve"> exercise, but must emphasise that your involvement in this exercise will not carry any commercial advantage in any ensuing procurement process</w:t>
      </w:r>
    </w:p>
    <w:p w14:paraId="1ECAF58A" w14:textId="77777777" w:rsidR="00EE510E" w:rsidRPr="00EE510E" w:rsidRDefault="00EE510E" w:rsidP="00EE510E">
      <w:pPr>
        <w:spacing w:before="120" w:after="120"/>
        <w:rPr>
          <w:rFonts w:cs="Arial"/>
          <w:b/>
          <w:bCs/>
          <w:i/>
          <w:iCs/>
          <w:color w:val="000000"/>
          <w:sz w:val="22"/>
          <w:szCs w:val="22"/>
        </w:rPr>
      </w:pPr>
      <w:r w:rsidRPr="00EE510E">
        <w:rPr>
          <w:rFonts w:cs="Arial"/>
          <w:b/>
          <w:bCs/>
          <w:i/>
          <w:iCs/>
          <w:color w:val="000000"/>
          <w:sz w:val="22"/>
          <w:szCs w:val="22"/>
        </w:rPr>
        <w:t xml:space="preserve">No information provided in response to this </w:t>
      </w:r>
      <w:r>
        <w:rPr>
          <w:rFonts w:cs="Arial"/>
          <w:b/>
          <w:bCs/>
          <w:i/>
          <w:iCs/>
          <w:color w:val="000000"/>
          <w:sz w:val="22"/>
          <w:szCs w:val="22"/>
        </w:rPr>
        <w:t>early</w:t>
      </w:r>
      <w:r w:rsidRPr="00EE510E">
        <w:rPr>
          <w:rFonts w:cs="Arial"/>
          <w:b/>
          <w:bCs/>
          <w:i/>
          <w:iCs/>
          <w:color w:val="000000"/>
          <w:sz w:val="22"/>
          <w:szCs w:val="22"/>
        </w:rPr>
        <w:t xml:space="preserve"> market </w:t>
      </w:r>
      <w:r>
        <w:rPr>
          <w:rFonts w:cs="Arial"/>
          <w:b/>
          <w:bCs/>
          <w:i/>
          <w:iCs/>
          <w:color w:val="000000"/>
          <w:sz w:val="22"/>
          <w:szCs w:val="22"/>
        </w:rPr>
        <w:t>engagement</w:t>
      </w:r>
      <w:r w:rsidRPr="00EE510E">
        <w:rPr>
          <w:rFonts w:cs="Arial"/>
          <w:b/>
          <w:bCs/>
          <w:i/>
          <w:iCs/>
          <w:color w:val="000000"/>
          <w:sz w:val="22"/>
          <w:szCs w:val="22"/>
        </w:rPr>
        <w:t xml:space="preserve"> exercise will be used in any evaluation of any subsequent response to a procurement exercise</w:t>
      </w:r>
    </w:p>
    <w:p w14:paraId="6B3A726B" w14:textId="77777777" w:rsidR="00EF12EC" w:rsidRPr="00E84279" w:rsidRDefault="00EF12EC" w:rsidP="00EF12EC">
      <w:pPr>
        <w:spacing w:before="120" w:after="120"/>
        <w:rPr>
          <w:rFonts w:cs="Arial"/>
          <w:b/>
          <w:bCs/>
          <w:color w:val="000000"/>
          <w:sz w:val="22"/>
          <w:szCs w:val="22"/>
          <w:u w:val="single"/>
        </w:rPr>
      </w:pPr>
      <w:r w:rsidRPr="00E84279">
        <w:rPr>
          <w:rFonts w:cs="Arial"/>
          <w:b/>
          <w:bCs/>
          <w:color w:val="000000"/>
          <w:sz w:val="22"/>
          <w:szCs w:val="22"/>
          <w:u w:val="single"/>
        </w:rPr>
        <w:t xml:space="preserve"> </w:t>
      </w:r>
    </w:p>
    <w:p w14:paraId="3C44510E" w14:textId="77777777" w:rsidR="00EF12EC" w:rsidRPr="00EF12EC" w:rsidRDefault="00EF12EC" w:rsidP="00EF12EC"/>
    <w:p w14:paraId="23E66C5D" w14:textId="77777777" w:rsidR="00A50C0B" w:rsidRDefault="00A50C0B" w:rsidP="00AC1DF6">
      <w:pPr>
        <w:rPr>
          <w:rFonts w:cs="Arial"/>
          <w:color w:val="000000"/>
        </w:rPr>
      </w:pPr>
    </w:p>
    <w:p w14:paraId="59D8034D" w14:textId="77777777" w:rsidR="00EE510E" w:rsidRDefault="00EE510E" w:rsidP="00AC1DF6">
      <w:pPr>
        <w:rPr>
          <w:rFonts w:cs="Arial"/>
          <w:color w:val="000000"/>
        </w:rPr>
      </w:pPr>
    </w:p>
    <w:p w14:paraId="4F0380CE" w14:textId="77777777" w:rsidR="00EE510E" w:rsidRDefault="00EE510E" w:rsidP="00AC1DF6">
      <w:pPr>
        <w:rPr>
          <w:rFonts w:cs="Arial"/>
          <w:color w:val="000000"/>
        </w:rPr>
      </w:pPr>
    </w:p>
    <w:p w14:paraId="547144E3" w14:textId="77777777" w:rsidR="00EE510E" w:rsidRDefault="00EE510E" w:rsidP="00AC1DF6">
      <w:pPr>
        <w:rPr>
          <w:rFonts w:cs="Arial"/>
          <w:color w:val="000000"/>
        </w:rPr>
      </w:pPr>
    </w:p>
    <w:p w14:paraId="186CA171" w14:textId="77777777" w:rsidR="00EE510E" w:rsidRDefault="00EE510E" w:rsidP="00AC1DF6">
      <w:pPr>
        <w:rPr>
          <w:rFonts w:cs="Arial"/>
          <w:color w:val="000000"/>
        </w:rPr>
      </w:pPr>
    </w:p>
    <w:p w14:paraId="1A7A31E3" w14:textId="77777777" w:rsidR="00EE510E" w:rsidRDefault="00EE510E" w:rsidP="00AC1DF6">
      <w:pPr>
        <w:rPr>
          <w:rFonts w:cs="Arial"/>
          <w:color w:val="000000"/>
        </w:rPr>
      </w:pPr>
    </w:p>
    <w:p w14:paraId="1B960C4A" w14:textId="77777777" w:rsidR="00EE510E" w:rsidRPr="00EE510E" w:rsidRDefault="00EE510E" w:rsidP="00EE510E">
      <w:pPr>
        <w:numPr>
          <w:ilvl w:val="0"/>
          <w:numId w:val="2"/>
        </w:numPr>
        <w:rPr>
          <w:rFonts w:cs="Arial"/>
          <w:b/>
          <w:bCs/>
          <w:color w:val="000000"/>
          <w:u w:val="single"/>
        </w:rPr>
      </w:pPr>
      <w:r w:rsidRPr="00EE510E">
        <w:rPr>
          <w:rFonts w:cs="Arial"/>
          <w:b/>
          <w:bCs/>
          <w:color w:val="000000"/>
          <w:u w:val="single"/>
        </w:rPr>
        <w:lastRenderedPageBreak/>
        <w:t>Appendix 1 – Questionnaire</w:t>
      </w:r>
    </w:p>
    <w:p w14:paraId="66622AA1" w14:textId="77777777" w:rsidR="00EE510E" w:rsidRPr="00EE510E" w:rsidRDefault="00EE510E" w:rsidP="00EE510E">
      <w:pPr>
        <w:rPr>
          <w:rFonts w:cs="Arial"/>
          <w:b/>
          <w:bCs/>
          <w:color w:val="000000"/>
          <w:u w:val="single"/>
        </w:rPr>
      </w:pPr>
    </w:p>
    <w:p w14:paraId="5F0A41B8" w14:textId="62388E54" w:rsidR="00EE510E" w:rsidRPr="00EE510E" w:rsidRDefault="00EE510E" w:rsidP="00EE510E">
      <w:pPr>
        <w:rPr>
          <w:rFonts w:cs="Arial"/>
          <w:color w:val="000000"/>
        </w:rPr>
      </w:pPr>
      <w:r w:rsidRPr="00EE510E">
        <w:rPr>
          <w:rFonts w:cs="Arial"/>
          <w:b/>
          <w:bCs/>
          <w:i/>
          <w:iCs/>
          <w:color w:val="000000"/>
        </w:rPr>
        <w:t xml:space="preserve">Please complete the following questionnaire (questions 1 – </w:t>
      </w:r>
      <w:r w:rsidR="00223F01">
        <w:rPr>
          <w:rFonts w:cs="Arial"/>
          <w:b/>
          <w:bCs/>
          <w:i/>
          <w:iCs/>
          <w:color w:val="000000"/>
        </w:rPr>
        <w:t>6</w:t>
      </w:r>
      <w:r w:rsidRPr="00EE510E">
        <w:rPr>
          <w:rFonts w:cs="Arial"/>
          <w:b/>
          <w:bCs/>
          <w:i/>
          <w:iCs/>
          <w:color w:val="000000"/>
        </w:rPr>
        <w:t>) fully, highlighting any information that you consider to be commercially sensitive</w:t>
      </w:r>
      <w:r w:rsidRPr="00EE510E">
        <w:rPr>
          <w:rFonts w:cs="Arial"/>
          <w:color w:val="000000"/>
        </w:rPr>
        <w:t xml:space="preserve"> </w:t>
      </w:r>
    </w:p>
    <w:tbl>
      <w:tblPr>
        <w:tblStyle w:val="TableGrid"/>
        <w:tblW w:w="0" w:type="auto"/>
        <w:tblLook w:val="04A0" w:firstRow="1" w:lastRow="0" w:firstColumn="1" w:lastColumn="0" w:noHBand="0" w:noVBand="1"/>
      </w:tblPr>
      <w:tblGrid>
        <w:gridCol w:w="4732"/>
        <w:gridCol w:w="4732"/>
      </w:tblGrid>
      <w:tr w:rsidR="00EE510E" w:rsidRPr="00EE510E" w14:paraId="473497D7" w14:textId="77777777" w:rsidTr="0073287D">
        <w:tc>
          <w:tcPr>
            <w:tcW w:w="4732" w:type="dxa"/>
          </w:tcPr>
          <w:p w14:paraId="27882AE1" w14:textId="77777777" w:rsidR="00EE510E" w:rsidRPr="00EE510E" w:rsidRDefault="00EE510E" w:rsidP="00EE510E">
            <w:pPr>
              <w:rPr>
                <w:rFonts w:cs="Arial"/>
                <w:b/>
                <w:bCs/>
                <w:color w:val="000000"/>
              </w:rPr>
            </w:pPr>
            <w:r w:rsidRPr="00EE510E">
              <w:rPr>
                <w:rFonts w:cs="Arial"/>
                <w:b/>
                <w:bCs/>
                <w:color w:val="000000"/>
              </w:rPr>
              <w:t>Name of your organisation</w:t>
            </w:r>
          </w:p>
        </w:tc>
        <w:tc>
          <w:tcPr>
            <w:tcW w:w="4732" w:type="dxa"/>
          </w:tcPr>
          <w:p w14:paraId="2DE1B6F5" w14:textId="77777777" w:rsidR="00EE510E" w:rsidRPr="00EE510E" w:rsidRDefault="00EE510E" w:rsidP="00EE510E">
            <w:pPr>
              <w:rPr>
                <w:rFonts w:cs="Arial"/>
                <w:color w:val="000000"/>
              </w:rPr>
            </w:pPr>
          </w:p>
        </w:tc>
      </w:tr>
      <w:tr w:rsidR="00EE510E" w:rsidRPr="00EE510E" w14:paraId="2A513792" w14:textId="77777777" w:rsidTr="0073287D">
        <w:tc>
          <w:tcPr>
            <w:tcW w:w="4732" w:type="dxa"/>
          </w:tcPr>
          <w:p w14:paraId="47B1EDD8" w14:textId="77777777" w:rsidR="00EE510E" w:rsidRPr="00EE510E" w:rsidRDefault="00EE510E" w:rsidP="00EE510E">
            <w:pPr>
              <w:rPr>
                <w:rFonts w:cs="Arial"/>
                <w:b/>
                <w:bCs/>
                <w:color w:val="000000"/>
              </w:rPr>
            </w:pPr>
            <w:r w:rsidRPr="00EE510E">
              <w:rPr>
                <w:rFonts w:cs="Arial"/>
                <w:b/>
                <w:bCs/>
                <w:color w:val="000000"/>
              </w:rPr>
              <w:t>Contact name, email and telephone number</w:t>
            </w:r>
          </w:p>
        </w:tc>
        <w:tc>
          <w:tcPr>
            <w:tcW w:w="4732" w:type="dxa"/>
          </w:tcPr>
          <w:p w14:paraId="0FFE500A" w14:textId="77777777" w:rsidR="00EE510E" w:rsidRPr="00EE510E" w:rsidRDefault="00EE510E" w:rsidP="00EE510E">
            <w:pPr>
              <w:rPr>
                <w:rFonts w:cs="Arial"/>
                <w:color w:val="000000"/>
              </w:rPr>
            </w:pPr>
          </w:p>
        </w:tc>
      </w:tr>
      <w:tr w:rsidR="00EE510E" w:rsidRPr="00EE510E" w14:paraId="4A5D2BEC" w14:textId="77777777" w:rsidTr="0073287D">
        <w:tc>
          <w:tcPr>
            <w:tcW w:w="4732" w:type="dxa"/>
          </w:tcPr>
          <w:p w14:paraId="08CDAEC3" w14:textId="77777777" w:rsidR="00EE510E" w:rsidRPr="00EE510E" w:rsidRDefault="00EE510E" w:rsidP="00EE510E">
            <w:pPr>
              <w:rPr>
                <w:rFonts w:cs="Arial"/>
                <w:b/>
                <w:bCs/>
                <w:color w:val="000000"/>
              </w:rPr>
            </w:pPr>
            <w:r w:rsidRPr="00EE510E">
              <w:rPr>
                <w:rFonts w:cs="Arial"/>
                <w:b/>
                <w:bCs/>
                <w:color w:val="000000"/>
              </w:rPr>
              <w:t xml:space="preserve">Do you currently (or have you previously) delivered </w:t>
            </w:r>
            <w:r>
              <w:rPr>
                <w:rFonts w:cs="Arial"/>
                <w:b/>
                <w:bCs/>
                <w:color w:val="000000"/>
              </w:rPr>
              <w:t xml:space="preserve">any element of the services in scope </w:t>
            </w:r>
            <w:r w:rsidRPr="00EE510E">
              <w:rPr>
                <w:rFonts w:cs="Arial"/>
                <w:b/>
                <w:bCs/>
                <w:color w:val="000000"/>
              </w:rPr>
              <w:t>Y/N?</w:t>
            </w:r>
          </w:p>
        </w:tc>
        <w:tc>
          <w:tcPr>
            <w:tcW w:w="4732" w:type="dxa"/>
          </w:tcPr>
          <w:p w14:paraId="55B636B2" w14:textId="77777777" w:rsidR="00EE510E" w:rsidRPr="00EE510E" w:rsidRDefault="00EE510E" w:rsidP="00EE510E">
            <w:pPr>
              <w:rPr>
                <w:rFonts w:cs="Arial"/>
                <w:color w:val="000000"/>
              </w:rPr>
            </w:pPr>
          </w:p>
        </w:tc>
      </w:tr>
      <w:tr w:rsidR="00EE510E" w:rsidRPr="00EE510E" w14:paraId="04911595" w14:textId="77777777" w:rsidTr="0073287D">
        <w:tc>
          <w:tcPr>
            <w:tcW w:w="4732" w:type="dxa"/>
          </w:tcPr>
          <w:p w14:paraId="736ACDBB" w14:textId="77777777" w:rsidR="00EE510E" w:rsidRPr="00EE510E" w:rsidRDefault="00EE510E" w:rsidP="00EE510E">
            <w:pPr>
              <w:rPr>
                <w:rFonts w:cs="Arial"/>
                <w:b/>
                <w:bCs/>
                <w:color w:val="000000"/>
              </w:rPr>
            </w:pPr>
            <w:r>
              <w:rPr>
                <w:rFonts w:cs="Arial"/>
                <w:b/>
                <w:bCs/>
                <w:color w:val="000000"/>
              </w:rPr>
              <w:t>If Yes please give a brief description</w:t>
            </w:r>
          </w:p>
        </w:tc>
        <w:tc>
          <w:tcPr>
            <w:tcW w:w="4732" w:type="dxa"/>
          </w:tcPr>
          <w:p w14:paraId="63636655" w14:textId="77777777" w:rsidR="00EE510E" w:rsidRDefault="00EE510E" w:rsidP="00EE510E">
            <w:pPr>
              <w:rPr>
                <w:rFonts w:cs="Arial"/>
                <w:color w:val="000000"/>
              </w:rPr>
            </w:pPr>
          </w:p>
          <w:p w14:paraId="7759BE31" w14:textId="77777777" w:rsidR="00EE510E" w:rsidRDefault="00EE510E" w:rsidP="00EE510E">
            <w:pPr>
              <w:rPr>
                <w:rFonts w:cs="Arial"/>
                <w:color w:val="000000"/>
              </w:rPr>
            </w:pPr>
          </w:p>
          <w:p w14:paraId="48E24C8B" w14:textId="77777777" w:rsidR="00EE510E" w:rsidRDefault="00EE510E" w:rsidP="00EE510E">
            <w:pPr>
              <w:rPr>
                <w:rFonts w:cs="Arial"/>
                <w:color w:val="000000"/>
              </w:rPr>
            </w:pPr>
          </w:p>
          <w:p w14:paraId="2C9F5C52" w14:textId="77777777" w:rsidR="00EE510E" w:rsidRDefault="00EE510E" w:rsidP="00EE510E">
            <w:pPr>
              <w:rPr>
                <w:rFonts w:cs="Arial"/>
                <w:color w:val="000000"/>
              </w:rPr>
            </w:pPr>
          </w:p>
          <w:p w14:paraId="78A577DF" w14:textId="77777777" w:rsidR="00EE510E" w:rsidRDefault="00EE510E" w:rsidP="00EE510E">
            <w:pPr>
              <w:rPr>
                <w:rFonts w:cs="Arial"/>
                <w:color w:val="000000"/>
              </w:rPr>
            </w:pPr>
          </w:p>
          <w:p w14:paraId="7EF4AE27" w14:textId="77777777" w:rsidR="00EE510E" w:rsidRDefault="00EE510E" w:rsidP="00EE510E">
            <w:pPr>
              <w:rPr>
                <w:rFonts w:cs="Arial"/>
                <w:color w:val="000000"/>
              </w:rPr>
            </w:pPr>
          </w:p>
          <w:p w14:paraId="0BCA1006" w14:textId="77777777" w:rsidR="00EE510E" w:rsidRDefault="00EE510E" w:rsidP="00EE510E">
            <w:pPr>
              <w:rPr>
                <w:rFonts w:cs="Arial"/>
                <w:color w:val="000000"/>
              </w:rPr>
            </w:pPr>
          </w:p>
          <w:p w14:paraId="61D56169" w14:textId="77777777" w:rsidR="00EE510E" w:rsidRDefault="00EE510E" w:rsidP="00EE510E">
            <w:pPr>
              <w:rPr>
                <w:rFonts w:cs="Arial"/>
                <w:color w:val="000000"/>
              </w:rPr>
            </w:pPr>
          </w:p>
          <w:p w14:paraId="5206F1EE" w14:textId="77777777" w:rsidR="00EE510E" w:rsidRDefault="00EE510E" w:rsidP="00EE510E">
            <w:pPr>
              <w:rPr>
                <w:rFonts w:cs="Arial"/>
                <w:color w:val="000000"/>
              </w:rPr>
            </w:pPr>
          </w:p>
          <w:p w14:paraId="6F7C09CE" w14:textId="77777777" w:rsidR="00EE510E" w:rsidRPr="00EE510E" w:rsidRDefault="00EE510E" w:rsidP="00EE510E">
            <w:pPr>
              <w:rPr>
                <w:rFonts w:cs="Arial"/>
                <w:color w:val="000000"/>
              </w:rPr>
            </w:pPr>
          </w:p>
        </w:tc>
      </w:tr>
    </w:tbl>
    <w:p w14:paraId="4CF59E6A" w14:textId="77777777" w:rsidR="00EE510E" w:rsidRPr="00EE510E" w:rsidRDefault="00EE510E" w:rsidP="00EE510E">
      <w:pPr>
        <w:rPr>
          <w:rFonts w:cs="Arial"/>
          <w:color w:val="000000"/>
        </w:rPr>
      </w:pPr>
    </w:p>
    <w:tbl>
      <w:tblPr>
        <w:tblStyle w:val="TableGrid"/>
        <w:tblW w:w="0" w:type="auto"/>
        <w:tblLook w:val="04A0" w:firstRow="1" w:lastRow="0" w:firstColumn="1" w:lastColumn="0" w:noHBand="0" w:noVBand="1"/>
      </w:tblPr>
      <w:tblGrid>
        <w:gridCol w:w="1696"/>
        <w:gridCol w:w="7768"/>
      </w:tblGrid>
      <w:tr w:rsidR="00EE510E" w:rsidRPr="00EE510E" w14:paraId="02A1553B" w14:textId="77777777" w:rsidTr="0073287D">
        <w:tc>
          <w:tcPr>
            <w:tcW w:w="1696" w:type="dxa"/>
            <w:shd w:val="clear" w:color="auto" w:fill="EEECE1" w:themeFill="background2"/>
          </w:tcPr>
          <w:p w14:paraId="05CB2593" w14:textId="77777777" w:rsidR="00EE510E" w:rsidRPr="00EE510E" w:rsidRDefault="00EE510E" w:rsidP="00EE510E">
            <w:pPr>
              <w:rPr>
                <w:rFonts w:cs="Arial"/>
                <w:b/>
                <w:bCs/>
                <w:color w:val="000000"/>
              </w:rPr>
            </w:pPr>
            <w:r w:rsidRPr="00EE510E">
              <w:rPr>
                <w:rFonts w:cs="Arial"/>
                <w:b/>
                <w:bCs/>
                <w:color w:val="000000"/>
              </w:rPr>
              <w:t xml:space="preserve">Question 1 </w:t>
            </w:r>
          </w:p>
        </w:tc>
        <w:tc>
          <w:tcPr>
            <w:tcW w:w="7768" w:type="dxa"/>
            <w:shd w:val="clear" w:color="auto" w:fill="EEECE1" w:themeFill="background2"/>
          </w:tcPr>
          <w:p w14:paraId="5D6D1C71" w14:textId="77777777" w:rsidR="00EE510E" w:rsidRPr="00EE510E" w:rsidRDefault="00EE510E" w:rsidP="00EE510E">
            <w:pPr>
              <w:rPr>
                <w:rFonts w:cs="Arial"/>
                <w:b/>
                <w:bCs/>
                <w:color w:val="000000"/>
                <w:u w:val="single"/>
              </w:rPr>
            </w:pPr>
            <w:r w:rsidRPr="00EE510E">
              <w:rPr>
                <w:rFonts w:cs="Arial"/>
                <w:b/>
                <w:bCs/>
                <w:color w:val="000000"/>
              </w:rPr>
              <w:t xml:space="preserve">Would you be interested in bidding for this service? </w:t>
            </w:r>
          </w:p>
          <w:p w14:paraId="3DE9030D" w14:textId="77777777" w:rsidR="00EE510E" w:rsidRPr="00EE510E" w:rsidRDefault="00EE510E" w:rsidP="00EE510E">
            <w:pPr>
              <w:numPr>
                <w:ilvl w:val="1"/>
                <w:numId w:val="3"/>
              </w:numPr>
              <w:rPr>
                <w:rFonts w:cs="Arial"/>
                <w:b/>
                <w:bCs/>
                <w:color w:val="000000"/>
                <w:u w:val="single"/>
              </w:rPr>
            </w:pPr>
            <w:r w:rsidRPr="00EE510E">
              <w:rPr>
                <w:rFonts w:cs="Arial"/>
                <w:b/>
                <w:bCs/>
                <w:color w:val="000000"/>
              </w:rPr>
              <w:t xml:space="preserve">If Yes, why? </w:t>
            </w:r>
          </w:p>
          <w:p w14:paraId="2F26E80F" w14:textId="77777777" w:rsidR="00EE510E" w:rsidRPr="00EE510E" w:rsidRDefault="00EE510E" w:rsidP="00EE510E">
            <w:pPr>
              <w:numPr>
                <w:ilvl w:val="1"/>
                <w:numId w:val="3"/>
              </w:numPr>
              <w:rPr>
                <w:rFonts w:cs="Arial"/>
                <w:b/>
                <w:bCs/>
                <w:color w:val="000000"/>
                <w:u w:val="single"/>
              </w:rPr>
            </w:pPr>
            <w:r w:rsidRPr="00EE510E">
              <w:rPr>
                <w:rFonts w:cs="Arial"/>
                <w:b/>
                <w:bCs/>
                <w:color w:val="000000"/>
              </w:rPr>
              <w:t>If No, why not?</w:t>
            </w:r>
          </w:p>
        </w:tc>
      </w:tr>
      <w:tr w:rsidR="00EE510E" w:rsidRPr="00EE510E" w14:paraId="69BD566A" w14:textId="77777777" w:rsidTr="0073287D">
        <w:tc>
          <w:tcPr>
            <w:tcW w:w="9464" w:type="dxa"/>
            <w:gridSpan w:val="2"/>
          </w:tcPr>
          <w:p w14:paraId="024F5A61" w14:textId="77777777" w:rsidR="00EE510E" w:rsidRPr="00EE510E" w:rsidRDefault="00EE510E" w:rsidP="00EE510E">
            <w:pPr>
              <w:rPr>
                <w:rFonts w:cs="Arial"/>
                <w:b/>
                <w:bCs/>
                <w:i/>
                <w:iCs/>
                <w:color w:val="000000"/>
              </w:rPr>
            </w:pPr>
            <w:r w:rsidRPr="00EE510E">
              <w:rPr>
                <w:rFonts w:cs="Arial"/>
                <w:b/>
                <w:bCs/>
                <w:i/>
                <w:iCs/>
                <w:color w:val="000000"/>
              </w:rPr>
              <w:t xml:space="preserve">Response to Question 1 </w:t>
            </w:r>
          </w:p>
          <w:p w14:paraId="394AF995" w14:textId="77777777" w:rsidR="00EE510E" w:rsidRPr="00EE510E" w:rsidRDefault="00EE510E" w:rsidP="00EE510E">
            <w:pPr>
              <w:rPr>
                <w:rFonts w:cs="Arial"/>
                <w:color w:val="000000"/>
              </w:rPr>
            </w:pPr>
          </w:p>
          <w:p w14:paraId="0C559867" w14:textId="77777777" w:rsidR="00EE510E" w:rsidRPr="00EE510E" w:rsidRDefault="00EE510E" w:rsidP="00EE510E">
            <w:pPr>
              <w:rPr>
                <w:rFonts w:cs="Arial"/>
                <w:color w:val="000000"/>
              </w:rPr>
            </w:pPr>
          </w:p>
          <w:p w14:paraId="4AC459FF" w14:textId="77777777" w:rsidR="00EE510E" w:rsidRPr="00EE510E" w:rsidRDefault="00EE510E" w:rsidP="00EE510E">
            <w:pPr>
              <w:rPr>
                <w:rFonts w:cs="Arial"/>
                <w:color w:val="000000"/>
              </w:rPr>
            </w:pPr>
          </w:p>
        </w:tc>
      </w:tr>
      <w:tr w:rsidR="00EE510E" w:rsidRPr="00EE510E" w14:paraId="2D3CE8AB" w14:textId="77777777" w:rsidTr="0073287D">
        <w:tc>
          <w:tcPr>
            <w:tcW w:w="1696" w:type="dxa"/>
            <w:shd w:val="clear" w:color="auto" w:fill="EEECE1" w:themeFill="background2"/>
          </w:tcPr>
          <w:p w14:paraId="1FA904FD" w14:textId="77777777" w:rsidR="00EE510E" w:rsidRPr="00EE510E" w:rsidRDefault="00EE510E" w:rsidP="00EE510E">
            <w:pPr>
              <w:rPr>
                <w:rFonts w:cs="Arial"/>
                <w:b/>
                <w:bCs/>
                <w:color w:val="000000"/>
              </w:rPr>
            </w:pPr>
            <w:r w:rsidRPr="00EE510E">
              <w:rPr>
                <w:rFonts w:cs="Arial"/>
                <w:b/>
                <w:bCs/>
                <w:color w:val="000000"/>
              </w:rPr>
              <w:t>Question 2</w:t>
            </w:r>
          </w:p>
        </w:tc>
        <w:tc>
          <w:tcPr>
            <w:tcW w:w="7768" w:type="dxa"/>
            <w:shd w:val="clear" w:color="auto" w:fill="EEECE1" w:themeFill="background2"/>
          </w:tcPr>
          <w:p w14:paraId="323127A4" w14:textId="77777777" w:rsidR="00EE510E" w:rsidRPr="00EE510E" w:rsidRDefault="00EE510E" w:rsidP="00EE510E">
            <w:pPr>
              <w:rPr>
                <w:rFonts w:cs="Arial"/>
                <w:b/>
                <w:bCs/>
                <w:color w:val="000000"/>
              </w:rPr>
            </w:pPr>
            <w:r w:rsidRPr="00EE510E">
              <w:rPr>
                <w:rFonts w:cs="Arial"/>
                <w:b/>
                <w:bCs/>
                <w:color w:val="000000"/>
              </w:rPr>
              <w:t>EITHER:</w:t>
            </w:r>
          </w:p>
          <w:p w14:paraId="22CA8E3B" w14:textId="77777777" w:rsidR="00EE510E" w:rsidRPr="00EE510E" w:rsidRDefault="00EE510E" w:rsidP="00EE510E">
            <w:pPr>
              <w:rPr>
                <w:rFonts w:cs="Arial"/>
                <w:b/>
                <w:bCs/>
                <w:color w:val="000000"/>
              </w:rPr>
            </w:pPr>
            <w:r w:rsidRPr="00EE510E">
              <w:rPr>
                <w:rFonts w:cs="Arial"/>
                <w:b/>
                <w:bCs/>
                <w:color w:val="000000"/>
              </w:rPr>
              <w:t>If you ARE currently delivering an</w:t>
            </w:r>
            <w:r>
              <w:rPr>
                <w:rFonts w:cs="Arial"/>
                <w:b/>
                <w:bCs/>
                <w:color w:val="000000"/>
              </w:rPr>
              <w:t>y element of the services in scope</w:t>
            </w:r>
            <w:r w:rsidRPr="00EE510E">
              <w:rPr>
                <w:rFonts w:cs="Arial"/>
                <w:b/>
                <w:bCs/>
                <w:color w:val="000000"/>
              </w:rPr>
              <w:t>, please tell us briefly about:</w:t>
            </w:r>
          </w:p>
          <w:p w14:paraId="4FBF2421" w14:textId="77777777" w:rsidR="00EE510E" w:rsidRPr="00EE510E" w:rsidRDefault="00EE510E" w:rsidP="00EE510E">
            <w:pPr>
              <w:numPr>
                <w:ilvl w:val="0"/>
                <w:numId w:val="4"/>
              </w:numPr>
              <w:rPr>
                <w:rFonts w:cs="Arial"/>
                <w:b/>
                <w:bCs/>
                <w:color w:val="000000"/>
              </w:rPr>
            </w:pPr>
            <w:r w:rsidRPr="00EE510E">
              <w:rPr>
                <w:rFonts w:cs="Arial"/>
                <w:b/>
                <w:bCs/>
                <w:color w:val="000000"/>
              </w:rPr>
              <w:t>what wor</w:t>
            </w:r>
            <w:r>
              <w:rPr>
                <w:rFonts w:cs="Arial"/>
                <w:b/>
                <w:bCs/>
                <w:color w:val="000000"/>
              </w:rPr>
              <w:t>ks</w:t>
            </w:r>
            <w:r w:rsidRPr="00EE510E">
              <w:rPr>
                <w:rFonts w:cs="Arial"/>
                <w:b/>
                <w:bCs/>
                <w:color w:val="000000"/>
              </w:rPr>
              <w:t xml:space="preserve"> well </w:t>
            </w:r>
          </w:p>
          <w:p w14:paraId="72D9F6C1" w14:textId="77777777" w:rsidR="00EE510E" w:rsidRPr="00EE510E" w:rsidRDefault="00EE510E" w:rsidP="00EE510E">
            <w:pPr>
              <w:numPr>
                <w:ilvl w:val="0"/>
                <w:numId w:val="4"/>
              </w:numPr>
              <w:rPr>
                <w:rFonts w:cs="Arial"/>
                <w:b/>
                <w:bCs/>
                <w:color w:val="000000"/>
              </w:rPr>
            </w:pPr>
            <w:r w:rsidRPr="00EE510E">
              <w:rPr>
                <w:rFonts w:cs="Arial"/>
                <w:b/>
                <w:bCs/>
                <w:color w:val="000000"/>
              </w:rPr>
              <w:t>what you learn</w:t>
            </w:r>
            <w:r>
              <w:rPr>
                <w:rFonts w:cs="Arial"/>
                <w:b/>
                <w:bCs/>
                <w:color w:val="000000"/>
              </w:rPr>
              <w:t>t</w:t>
            </w:r>
            <w:r w:rsidRPr="00EE510E">
              <w:rPr>
                <w:rFonts w:cs="Arial"/>
                <w:b/>
                <w:bCs/>
                <w:color w:val="000000"/>
              </w:rPr>
              <w:t xml:space="preserve"> from the experience</w:t>
            </w:r>
          </w:p>
          <w:p w14:paraId="2EDC321D"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where </w:t>
            </w:r>
            <w:r>
              <w:rPr>
                <w:rFonts w:cs="Arial"/>
                <w:b/>
                <w:bCs/>
                <w:color w:val="000000"/>
              </w:rPr>
              <w:t xml:space="preserve">do / </w:t>
            </w:r>
            <w:r w:rsidRPr="00EE510E">
              <w:rPr>
                <w:rFonts w:cs="Arial"/>
                <w:b/>
                <w:bCs/>
                <w:color w:val="000000"/>
              </w:rPr>
              <w:t>did you deliver the service?</w:t>
            </w:r>
          </w:p>
          <w:p w14:paraId="507B60DF" w14:textId="77777777" w:rsidR="00EE510E" w:rsidRPr="00EE510E" w:rsidRDefault="00EE510E" w:rsidP="00EE510E">
            <w:pPr>
              <w:rPr>
                <w:rFonts w:cs="Arial"/>
                <w:b/>
                <w:bCs/>
                <w:color w:val="000000"/>
              </w:rPr>
            </w:pPr>
          </w:p>
          <w:p w14:paraId="284018CA" w14:textId="77777777" w:rsidR="00EE510E" w:rsidRPr="00EE510E" w:rsidRDefault="00EE510E" w:rsidP="00EE510E">
            <w:pPr>
              <w:rPr>
                <w:rFonts w:cs="Arial"/>
                <w:b/>
                <w:bCs/>
                <w:color w:val="000000"/>
              </w:rPr>
            </w:pPr>
            <w:r w:rsidRPr="00EE510E">
              <w:rPr>
                <w:rFonts w:cs="Arial"/>
                <w:b/>
                <w:bCs/>
                <w:color w:val="000000"/>
              </w:rPr>
              <w:t>OR:</w:t>
            </w:r>
          </w:p>
          <w:p w14:paraId="3E03C5B0" w14:textId="77777777" w:rsidR="00EE510E" w:rsidRPr="00EE510E" w:rsidRDefault="00EE510E" w:rsidP="00EE510E">
            <w:pPr>
              <w:rPr>
                <w:rFonts w:cs="Arial"/>
                <w:b/>
                <w:bCs/>
                <w:color w:val="000000"/>
              </w:rPr>
            </w:pPr>
            <w:r w:rsidRPr="00EE510E">
              <w:rPr>
                <w:rFonts w:cs="Arial"/>
                <w:b/>
                <w:bCs/>
                <w:color w:val="000000"/>
              </w:rPr>
              <w:t>If you are not currently delivering any element of the services in scope, please tell us briefly about:</w:t>
            </w:r>
          </w:p>
          <w:p w14:paraId="31C3D5A4"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any </w:t>
            </w:r>
            <w:r w:rsidRPr="00EE510E">
              <w:rPr>
                <w:rFonts w:cs="Arial"/>
                <w:b/>
                <w:bCs/>
                <w:color w:val="000000"/>
                <w:u w:val="single"/>
              </w:rPr>
              <w:t>relevant</w:t>
            </w:r>
            <w:r w:rsidRPr="00EE510E">
              <w:rPr>
                <w:rFonts w:cs="Arial"/>
                <w:b/>
                <w:bCs/>
                <w:color w:val="000000"/>
              </w:rPr>
              <w:t xml:space="preserve"> experience your organisation has </w:t>
            </w:r>
          </w:p>
          <w:p w14:paraId="40E7D336"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what worked well </w:t>
            </w:r>
          </w:p>
          <w:p w14:paraId="189EA845" w14:textId="77777777" w:rsidR="00EE510E" w:rsidRPr="00EE510E" w:rsidRDefault="00EE510E" w:rsidP="00EE510E">
            <w:pPr>
              <w:numPr>
                <w:ilvl w:val="0"/>
                <w:numId w:val="4"/>
              </w:numPr>
              <w:rPr>
                <w:rFonts w:cs="Arial"/>
                <w:b/>
                <w:bCs/>
                <w:color w:val="000000"/>
              </w:rPr>
            </w:pPr>
            <w:r w:rsidRPr="00EE510E">
              <w:rPr>
                <w:rFonts w:cs="Arial"/>
                <w:b/>
                <w:bCs/>
                <w:color w:val="000000"/>
              </w:rPr>
              <w:t>what you learn</w:t>
            </w:r>
            <w:r w:rsidR="00EC3479">
              <w:rPr>
                <w:rFonts w:cs="Arial"/>
                <w:b/>
                <w:bCs/>
                <w:color w:val="000000"/>
              </w:rPr>
              <w:t>t</w:t>
            </w:r>
            <w:r w:rsidRPr="00EE510E">
              <w:rPr>
                <w:rFonts w:cs="Arial"/>
                <w:b/>
                <w:bCs/>
                <w:color w:val="000000"/>
              </w:rPr>
              <w:t xml:space="preserve"> from the experience</w:t>
            </w:r>
          </w:p>
          <w:p w14:paraId="19AA16E4" w14:textId="77777777" w:rsidR="00EE510E" w:rsidRPr="00EE510E" w:rsidRDefault="00EE510E" w:rsidP="00EE510E">
            <w:pPr>
              <w:numPr>
                <w:ilvl w:val="0"/>
                <w:numId w:val="4"/>
              </w:numPr>
              <w:rPr>
                <w:rFonts w:cs="Arial"/>
                <w:b/>
                <w:bCs/>
                <w:color w:val="000000"/>
              </w:rPr>
            </w:pPr>
            <w:r w:rsidRPr="00EE510E">
              <w:rPr>
                <w:rFonts w:cs="Arial"/>
                <w:b/>
                <w:bCs/>
                <w:color w:val="000000"/>
              </w:rPr>
              <w:t xml:space="preserve">where </w:t>
            </w:r>
            <w:r w:rsidR="00EC3479">
              <w:rPr>
                <w:rFonts w:cs="Arial"/>
                <w:b/>
                <w:bCs/>
                <w:color w:val="000000"/>
              </w:rPr>
              <w:t xml:space="preserve">do / </w:t>
            </w:r>
            <w:r w:rsidRPr="00EE510E">
              <w:rPr>
                <w:rFonts w:cs="Arial"/>
                <w:b/>
                <w:bCs/>
                <w:color w:val="000000"/>
              </w:rPr>
              <w:t>did you deliver the service</w:t>
            </w:r>
          </w:p>
        </w:tc>
      </w:tr>
      <w:tr w:rsidR="00EE510E" w:rsidRPr="00EE510E" w14:paraId="5E04C61D" w14:textId="77777777" w:rsidTr="0073287D">
        <w:tc>
          <w:tcPr>
            <w:tcW w:w="9464" w:type="dxa"/>
            <w:gridSpan w:val="2"/>
          </w:tcPr>
          <w:p w14:paraId="40D75C13" w14:textId="18105743" w:rsidR="00EE510E" w:rsidRPr="00EE510E" w:rsidRDefault="00EE510E" w:rsidP="00EE510E">
            <w:pPr>
              <w:rPr>
                <w:rFonts w:cs="Arial"/>
                <w:color w:val="000000"/>
              </w:rPr>
            </w:pPr>
            <w:r w:rsidRPr="00EE510E">
              <w:rPr>
                <w:rFonts w:cs="Arial"/>
                <w:b/>
                <w:bCs/>
                <w:i/>
                <w:iCs/>
                <w:color w:val="000000"/>
              </w:rPr>
              <w:t>Response to Question 2</w:t>
            </w:r>
          </w:p>
          <w:p w14:paraId="20F42A95" w14:textId="77777777" w:rsidR="00EE510E" w:rsidRPr="00EE510E" w:rsidRDefault="00EE510E" w:rsidP="00EE510E">
            <w:pPr>
              <w:rPr>
                <w:rFonts w:cs="Arial"/>
                <w:color w:val="000000"/>
              </w:rPr>
            </w:pPr>
          </w:p>
          <w:p w14:paraId="52125C43" w14:textId="77777777" w:rsidR="00EE510E" w:rsidRPr="00EE510E" w:rsidRDefault="00EE510E" w:rsidP="00EE510E">
            <w:pPr>
              <w:rPr>
                <w:rFonts w:cs="Arial"/>
                <w:color w:val="000000"/>
              </w:rPr>
            </w:pPr>
          </w:p>
          <w:p w14:paraId="256A50C8" w14:textId="77777777" w:rsidR="00EE510E" w:rsidRPr="00EE510E" w:rsidRDefault="00EE510E" w:rsidP="00EE510E">
            <w:pPr>
              <w:rPr>
                <w:rFonts w:cs="Arial"/>
                <w:color w:val="000000"/>
              </w:rPr>
            </w:pPr>
          </w:p>
          <w:p w14:paraId="7AA9C558" w14:textId="77777777" w:rsidR="00EE510E" w:rsidRPr="00EE510E" w:rsidRDefault="00EE510E" w:rsidP="00EE510E">
            <w:pPr>
              <w:rPr>
                <w:rFonts w:cs="Arial"/>
                <w:color w:val="000000"/>
              </w:rPr>
            </w:pPr>
          </w:p>
        </w:tc>
      </w:tr>
      <w:tr w:rsidR="00EE510E" w:rsidRPr="00EE510E" w14:paraId="726678BB" w14:textId="77777777" w:rsidTr="0073287D">
        <w:tc>
          <w:tcPr>
            <w:tcW w:w="1696" w:type="dxa"/>
            <w:shd w:val="clear" w:color="auto" w:fill="EEECE1" w:themeFill="background2"/>
          </w:tcPr>
          <w:p w14:paraId="78313E31" w14:textId="77777777" w:rsidR="00EE510E" w:rsidRPr="00EE510E" w:rsidRDefault="00EE510E" w:rsidP="00EE510E">
            <w:pPr>
              <w:rPr>
                <w:rFonts w:cs="Arial"/>
                <w:b/>
                <w:bCs/>
                <w:color w:val="000000"/>
              </w:rPr>
            </w:pPr>
            <w:r w:rsidRPr="00EE510E">
              <w:rPr>
                <w:rFonts w:cs="Arial"/>
                <w:b/>
                <w:bCs/>
                <w:color w:val="000000"/>
              </w:rPr>
              <w:lastRenderedPageBreak/>
              <w:t>Question 3</w:t>
            </w:r>
          </w:p>
        </w:tc>
        <w:tc>
          <w:tcPr>
            <w:tcW w:w="7768" w:type="dxa"/>
            <w:shd w:val="clear" w:color="auto" w:fill="EEECE1" w:themeFill="background2"/>
          </w:tcPr>
          <w:p w14:paraId="142BE114" w14:textId="77777777" w:rsidR="00EE510E" w:rsidRPr="00EE510E" w:rsidRDefault="00EC3479" w:rsidP="00EE510E">
            <w:pPr>
              <w:rPr>
                <w:rFonts w:cs="Arial"/>
                <w:b/>
                <w:bCs/>
                <w:color w:val="000000"/>
              </w:rPr>
            </w:pPr>
            <w:r>
              <w:rPr>
                <w:rFonts w:cs="Arial"/>
                <w:b/>
                <w:bCs/>
                <w:color w:val="000000"/>
              </w:rPr>
              <w:t>Thinking about your experience in delivering this type of service (or part thereof) are there any emerging themes, gaps in provision or priority areas of work that you would like commissioners to take into account when specifying the new service? If so please set these out here.</w:t>
            </w:r>
          </w:p>
        </w:tc>
      </w:tr>
      <w:tr w:rsidR="00EE510E" w:rsidRPr="00EE510E" w14:paraId="47501313" w14:textId="77777777" w:rsidTr="0073287D">
        <w:tc>
          <w:tcPr>
            <w:tcW w:w="9464" w:type="dxa"/>
            <w:gridSpan w:val="2"/>
          </w:tcPr>
          <w:p w14:paraId="60328E2D" w14:textId="77777777" w:rsidR="00EE510E" w:rsidRPr="00EE510E" w:rsidRDefault="00EE510E" w:rsidP="00EE510E">
            <w:pPr>
              <w:rPr>
                <w:rFonts w:cs="Arial"/>
                <w:b/>
                <w:bCs/>
                <w:i/>
                <w:iCs/>
                <w:color w:val="000000"/>
              </w:rPr>
            </w:pPr>
            <w:r w:rsidRPr="00EE510E">
              <w:rPr>
                <w:rFonts w:cs="Arial"/>
                <w:b/>
                <w:bCs/>
                <w:i/>
                <w:iCs/>
                <w:color w:val="000000"/>
              </w:rPr>
              <w:t>Response to Question 3</w:t>
            </w:r>
          </w:p>
          <w:p w14:paraId="0E853216" w14:textId="77777777" w:rsidR="00EE510E" w:rsidRPr="00EE510E" w:rsidRDefault="00EE510E" w:rsidP="00EE510E">
            <w:pPr>
              <w:rPr>
                <w:rFonts w:cs="Arial"/>
                <w:color w:val="000000"/>
              </w:rPr>
            </w:pPr>
          </w:p>
          <w:p w14:paraId="26DF3263" w14:textId="77777777" w:rsidR="00EE510E" w:rsidRPr="00EE510E" w:rsidRDefault="00EE510E" w:rsidP="00EE510E">
            <w:pPr>
              <w:rPr>
                <w:rFonts w:cs="Arial"/>
                <w:color w:val="000000"/>
              </w:rPr>
            </w:pPr>
          </w:p>
          <w:p w14:paraId="5B9CC2E0" w14:textId="77777777" w:rsidR="00EE510E" w:rsidRPr="00EE510E" w:rsidRDefault="00EE510E" w:rsidP="00EE510E">
            <w:pPr>
              <w:rPr>
                <w:rFonts w:cs="Arial"/>
                <w:color w:val="000000"/>
              </w:rPr>
            </w:pPr>
          </w:p>
          <w:p w14:paraId="27ECED15" w14:textId="77777777" w:rsidR="00EE510E" w:rsidRPr="00EE510E" w:rsidRDefault="00EE510E" w:rsidP="00EE510E">
            <w:pPr>
              <w:rPr>
                <w:rFonts w:cs="Arial"/>
                <w:color w:val="000000"/>
              </w:rPr>
            </w:pPr>
          </w:p>
        </w:tc>
      </w:tr>
      <w:tr w:rsidR="00EE510E" w:rsidRPr="00EE510E" w14:paraId="2B4CE759" w14:textId="77777777" w:rsidTr="0097236C">
        <w:tc>
          <w:tcPr>
            <w:tcW w:w="1696" w:type="dxa"/>
            <w:shd w:val="clear" w:color="auto" w:fill="D9D9D9" w:themeFill="background1" w:themeFillShade="D9"/>
          </w:tcPr>
          <w:p w14:paraId="65F88E93" w14:textId="77777777" w:rsidR="00EE510E" w:rsidRPr="00EE510E" w:rsidRDefault="00EE510E" w:rsidP="00EE510E">
            <w:pPr>
              <w:rPr>
                <w:rFonts w:cs="Arial"/>
                <w:b/>
                <w:bCs/>
                <w:color w:val="000000"/>
              </w:rPr>
            </w:pPr>
            <w:r w:rsidRPr="00EE510E">
              <w:rPr>
                <w:rFonts w:cs="Arial"/>
                <w:b/>
                <w:bCs/>
                <w:color w:val="000000"/>
              </w:rPr>
              <w:t>Question 4</w:t>
            </w:r>
          </w:p>
        </w:tc>
        <w:tc>
          <w:tcPr>
            <w:tcW w:w="7768" w:type="dxa"/>
            <w:shd w:val="clear" w:color="auto" w:fill="D9D9D9" w:themeFill="background1" w:themeFillShade="D9"/>
          </w:tcPr>
          <w:p w14:paraId="0B8292F8" w14:textId="77777777" w:rsidR="00EE510E" w:rsidRPr="00EE510E" w:rsidRDefault="00EE510E" w:rsidP="00EE510E">
            <w:pPr>
              <w:rPr>
                <w:rFonts w:cs="Arial"/>
                <w:b/>
                <w:bCs/>
                <w:color w:val="000000"/>
              </w:rPr>
            </w:pPr>
            <w:r w:rsidRPr="00EE510E">
              <w:rPr>
                <w:rFonts w:cs="Arial"/>
                <w:b/>
                <w:bCs/>
                <w:color w:val="000000"/>
              </w:rPr>
              <w:t xml:space="preserve">What Social Value opportunities do you feel may be available through this contract? (see link – </w:t>
            </w:r>
            <w:hyperlink r:id="rId13" w:history="1">
              <w:r w:rsidRPr="00EE510E">
                <w:rPr>
                  <w:rStyle w:val="Hyperlink"/>
                  <w:rFonts w:cs="Arial"/>
                  <w:b/>
                  <w:bCs/>
                </w:rPr>
                <w:t>Shropshire Council Social Value</w:t>
              </w:r>
            </w:hyperlink>
            <w:r>
              <w:rPr>
                <w:rFonts w:cs="Arial"/>
                <w:color w:val="000000"/>
              </w:rPr>
              <w:t xml:space="preserve"> </w:t>
            </w:r>
            <w:r w:rsidRPr="00EE510E">
              <w:rPr>
                <w:rFonts w:cs="Arial"/>
                <w:b/>
                <w:bCs/>
                <w:color w:val="000000"/>
              </w:rPr>
              <w:t xml:space="preserve"> </w:t>
            </w:r>
          </w:p>
        </w:tc>
      </w:tr>
      <w:tr w:rsidR="00EE510E" w:rsidRPr="00EE510E" w14:paraId="06614ECE" w14:textId="77777777" w:rsidTr="0073287D">
        <w:tc>
          <w:tcPr>
            <w:tcW w:w="9464" w:type="dxa"/>
            <w:gridSpan w:val="2"/>
          </w:tcPr>
          <w:p w14:paraId="4053FE19" w14:textId="77777777" w:rsidR="00EE510E" w:rsidRPr="00EE510E" w:rsidRDefault="00EE510E" w:rsidP="00EE510E">
            <w:pPr>
              <w:rPr>
                <w:rFonts w:cs="Arial"/>
                <w:b/>
                <w:bCs/>
                <w:i/>
                <w:iCs/>
                <w:color w:val="000000"/>
              </w:rPr>
            </w:pPr>
            <w:r w:rsidRPr="00EE510E">
              <w:rPr>
                <w:rFonts w:cs="Arial"/>
                <w:b/>
                <w:bCs/>
                <w:i/>
                <w:iCs/>
                <w:color w:val="000000"/>
              </w:rPr>
              <w:t>Response to Question 4</w:t>
            </w:r>
          </w:p>
          <w:p w14:paraId="7147EAD5" w14:textId="77777777" w:rsidR="00EE510E" w:rsidRPr="00EE510E" w:rsidRDefault="00EE510E" w:rsidP="00EE510E">
            <w:pPr>
              <w:rPr>
                <w:rFonts w:cs="Arial"/>
                <w:color w:val="000000"/>
              </w:rPr>
            </w:pPr>
          </w:p>
          <w:p w14:paraId="6F08E0D7" w14:textId="77777777" w:rsidR="00EE510E" w:rsidRPr="00EE510E" w:rsidRDefault="00EE510E" w:rsidP="00EE510E">
            <w:pPr>
              <w:rPr>
                <w:rFonts w:cs="Arial"/>
                <w:color w:val="000000"/>
              </w:rPr>
            </w:pPr>
          </w:p>
          <w:p w14:paraId="42A694DC" w14:textId="77777777" w:rsidR="00EE510E" w:rsidRPr="00EE510E" w:rsidRDefault="00EE510E" w:rsidP="00EE510E">
            <w:pPr>
              <w:rPr>
                <w:rFonts w:cs="Arial"/>
                <w:color w:val="000000"/>
              </w:rPr>
            </w:pPr>
          </w:p>
          <w:p w14:paraId="0BA9A666" w14:textId="77777777" w:rsidR="00EE510E" w:rsidRPr="00EE510E" w:rsidRDefault="00EE510E" w:rsidP="00EE510E">
            <w:pPr>
              <w:rPr>
                <w:rFonts w:cs="Arial"/>
                <w:b/>
                <w:bCs/>
                <w:i/>
                <w:iCs/>
                <w:color w:val="000000"/>
              </w:rPr>
            </w:pPr>
          </w:p>
        </w:tc>
      </w:tr>
      <w:tr w:rsidR="00EE510E" w:rsidRPr="00EE510E" w14:paraId="0263CBD1" w14:textId="77777777" w:rsidTr="0097236C">
        <w:tc>
          <w:tcPr>
            <w:tcW w:w="1696" w:type="dxa"/>
            <w:shd w:val="clear" w:color="auto" w:fill="D9D9D9" w:themeFill="background1" w:themeFillShade="D9"/>
          </w:tcPr>
          <w:p w14:paraId="5E18EDB4" w14:textId="77777777" w:rsidR="00EE510E" w:rsidRPr="00EE510E" w:rsidRDefault="00EE510E" w:rsidP="00EE510E">
            <w:pPr>
              <w:rPr>
                <w:rFonts w:cs="Arial"/>
                <w:b/>
                <w:bCs/>
                <w:color w:val="000000"/>
              </w:rPr>
            </w:pPr>
            <w:r w:rsidRPr="00EE510E">
              <w:rPr>
                <w:rFonts w:cs="Arial"/>
                <w:b/>
                <w:bCs/>
                <w:color w:val="000000"/>
              </w:rPr>
              <w:t>Question 5</w:t>
            </w:r>
          </w:p>
        </w:tc>
        <w:tc>
          <w:tcPr>
            <w:tcW w:w="7768" w:type="dxa"/>
            <w:shd w:val="clear" w:color="auto" w:fill="D9D9D9" w:themeFill="background1" w:themeFillShade="D9"/>
          </w:tcPr>
          <w:p w14:paraId="7D640D6B" w14:textId="21A2FAEA" w:rsidR="00EE510E" w:rsidRPr="00EE510E" w:rsidRDefault="00EC3479" w:rsidP="00EC3479">
            <w:pPr>
              <w:rPr>
                <w:rFonts w:cs="Arial"/>
                <w:b/>
                <w:bCs/>
                <w:color w:val="000000"/>
              </w:rPr>
            </w:pPr>
            <w:r>
              <w:rPr>
                <w:rFonts w:cs="Arial"/>
                <w:b/>
                <w:bCs/>
                <w:color w:val="000000"/>
              </w:rPr>
              <w:t>We are keen to understand how best to</w:t>
            </w:r>
            <w:r w:rsidR="003D1296">
              <w:rPr>
                <w:rFonts w:cs="Arial"/>
                <w:b/>
                <w:bCs/>
                <w:color w:val="000000"/>
              </w:rPr>
              <w:t xml:space="preserve"> </w:t>
            </w:r>
            <w:r w:rsidR="007152A9">
              <w:rPr>
                <w:rFonts w:cs="Arial"/>
                <w:b/>
                <w:bCs/>
                <w:color w:val="000000"/>
              </w:rPr>
              <w:t>ensure there is sufficient capacity to meet demand and to</w:t>
            </w:r>
            <w:r>
              <w:rPr>
                <w:rFonts w:cs="Arial"/>
                <w:b/>
                <w:bCs/>
                <w:color w:val="000000"/>
              </w:rPr>
              <w:t xml:space="preserve"> secure the financial sustainability of these services in a challenging financial climate for publicly funded services. Please tell us how you would envisage this happening (You may want to reference length of contract, price inflation, frequency of contract reviews and external funding opportunities to complement contract funding)</w:t>
            </w:r>
          </w:p>
        </w:tc>
      </w:tr>
      <w:tr w:rsidR="00EE510E" w:rsidRPr="00EE510E" w14:paraId="1B26623D" w14:textId="77777777" w:rsidTr="0073287D">
        <w:tc>
          <w:tcPr>
            <w:tcW w:w="9464" w:type="dxa"/>
            <w:gridSpan w:val="2"/>
          </w:tcPr>
          <w:p w14:paraId="498ED3D6" w14:textId="77777777" w:rsidR="00EE510E" w:rsidRPr="00EE510E" w:rsidRDefault="00EE510E" w:rsidP="00EE510E">
            <w:pPr>
              <w:rPr>
                <w:rFonts w:cs="Arial"/>
                <w:color w:val="000000"/>
              </w:rPr>
            </w:pPr>
            <w:r w:rsidRPr="00EE510E">
              <w:rPr>
                <w:rFonts w:cs="Arial"/>
                <w:b/>
                <w:bCs/>
                <w:i/>
                <w:iCs/>
                <w:color w:val="000000"/>
              </w:rPr>
              <w:t>Response to Question 5</w:t>
            </w:r>
          </w:p>
          <w:p w14:paraId="07619A74" w14:textId="77777777" w:rsidR="00EE510E" w:rsidRPr="00EE510E" w:rsidRDefault="00EE510E" w:rsidP="00EE510E">
            <w:pPr>
              <w:rPr>
                <w:rFonts w:cs="Arial"/>
                <w:color w:val="000000"/>
              </w:rPr>
            </w:pPr>
          </w:p>
          <w:p w14:paraId="466F1939" w14:textId="77777777" w:rsidR="00EE510E" w:rsidRDefault="00EE510E" w:rsidP="00EE510E">
            <w:pPr>
              <w:rPr>
                <w:rFonts w:cs="Arial"/>
                <w:color w:val="000000"/>
              </w:rPr>
            </w:pPr>
          </w:p>
          <w:p w14:paraId="5792520D" w14:textId="77777777" w:rsidR="00E32841" w:rsidRDefault="00E32841" w:rsidP="00EE510E">
            <w:pPr>
              <w:rPr>
                <w:rFonts w:cs="Arial"/>
                <w:color w:val="000000"/>
              </w:rPr>
            </w:pPr>
          </w:p>
          <w:p w14:paraId="17764CA7" w14:textId="77777777" w:rsidR="00E32841" w:rsidRPr="00EE510E" w:rsidRDefault="00E32841" w:rsidP="00EE510E">
            <w:pPr>
              <w:rPr>
                <w:rFonts w:cs="Arial"/>
                <w:color w:val="000000"/>
              </w:rPr>
            </w:pPr>
          </w:p>
          <w:p w14:paraId="2F278BAE" w14:textId="77777777" w:rsidR="00EE510E" w:rsidRPr="00EE510E" w:rsidRDefault="00EE510E" w:rsidP="00EE510E">
            <w:pPr>
              <w:rPr>
                <w:rFonts w:cs="Arial"/>
                <w:color w:val="000000"/>
              </w:rPr>
            </w:pPr>
          </w:p>
        </w:tc>
      </w:tr>
      <w:tr w:rsidR="00EE510E" w:rsidRPr="00EE510E" w14:paraId="5D01754A" w14:textId="77777777" w:rsidTr="0097236C">
        <w:tc>
          <w:tcPr>
            <w:tcW w:w="1696" w:type="dxa"/>
            <w:shd w:val="clear" w:color="auto" w:fill="D9D9D9" w:themeFill="background1" w:themeFillShade="D9"/>
          </w:tcPr>
          <w:p w14:paraId="2A937156" w14:textId="77777777" w:rsidR="00EE510E" w:rsidRPr="00EE510E" w:rsidRDefault="00EE510E" w:rsidP="00EE510E">
            <w:pPr>
              <w:rPr>
                <w:rFonts w:cs="Arial"/>
                <w:b/>
                <w:bCs/>
                <w:color w:val="000000"/>
              </w:rPr>
            </w:pPr>
            <w:r w:rsidRPr="00EE510E">
              <w:rPr>
                <w:rFonts w:cs="Arial"/>
                <w:b/>
                <w:bCs/>
                <w:color w:val="000000"/>
              </w:rPr>
              <w:t>Question 6</w:t>
            </w:r>
          </w:p>
        </w:tc>
        <w:tc>
          <w:tcPr>
            <w:tcW w:w="7768" w:type="dxa"/>
            <w:shd w:val="clear" w:color="auto" w:fill="D9D9D9" w:themeFill="background1" w:themeFillShade="D9"/>
          </w:tcPr>
          <w:p w14:paraId="756FCC67" w14:textId="77777777" w:rsidR="00EE510E" w:rsidRPr="00EE510E" w:rsidRDefault="00EE510E" w:rsidP="00EE510E">
            <w:pPr>
              <w:rPr>
                <w:rFonts w:cs="Arial"/>
                <w:b/>
                <w:bCs/>
                <w:color w:val="000000"/>
              </w:rPr>
            </w:pPr>
            <w:r w:rsidRPr="00EE510E">
              <w:rPr>
                <w:rFonts w:cs="Arial"/>
                <w:b/>
                <w:bCs/>
                <w:color w:val="000000"/>
              </w:rPr>
              <w:t>Is there anything you would like to add that you would like the council to take in consideration?</w:t>
            </w:r>
          </w:p>
        </w:tc>
      </w:tr>
      <w:tr w:rsidR="00EE510E" w:rsidRPr="00EE510E" w14:paraId="1EFBF09B" w14:textId="77777777" w:rsidTr="0073287D">
        <w:tc>
          <w:tcPr>
            <w:tcW w:w="9464" w:type="dxa"/>
            <w:gridSpan w:val="2"/>
          </w:tcPr>
          <w:p w14:paraId="1BFD8B0D" w14:textId="77777777" w:rsidR="00EE510E" w:rsidRPr="00EE510E" w:rsidRDefault="00EE510E" w:rsidP="00EE510E">
            <w:pPr>
              <w:rPr>
                <w:rFonts w:cs="Arial"/>
                <w:color w:val="000000"/>
              </w:rPr>
            </w:pPr>
            <w:r w:rsidRPr="00EE510E">
              <w:rPr>
                <w:rFonts w:cs="Arial"/>
                <w:b/>
                <w:bCs/>
                <w:i/>
                <w:iCs/>
                <w:color w:val="000000"/>
              </w:rPr>
              <w:t>Response to Question 6</w:t>
            </w:r>
          </w:p>
          <w:p w14:paraId="68CC2C2A" w14:textId="77777777" w:rsidR="00EE510E" w:rsidRPr="00EE510E" w:rsidRDefault="00EE510E" w:rsidP="00EE510E">
            <w:pPr>
              <w:rPr>
                <w:rFonts w:cs="Arial"/>
                <w:color w:val="000000"/>
              </w:rPr>
            </w:pPr>
          </w:p>
          <w:p w14:paraId="7BC73B2B" w14:textId="77777777" w:rsidR="00EE510E" w:rsidRDefault="00EE510E" w:rsidP="00EE510E">
            <w:pPr>
              <w:rPr>
                <w:rFonts w:cs="Arial"/>
                <w:color w:val="000000"/>
              </w:rPr>
            </w:pPr>
          </w:p>
          <w:p w14:paraId="0871AED5" w14:textId="77777777" w:rsidR="00E32841" w:rsidRDefault="00E32841" w:rsidP="00EE510E">
            <w:pPr>
              <w:rPr>
                <w:rFonts w:cs="Arial"/>
                <w:color w:val="000000"/>
              </w:rPr>
            </w:pPr>
          </w:p>
          <w:p w14:paraId="794F9595" w14:textId="77777777" w:rsidR="00E32841" w:rsidRPr="00EE510E" w:rsidRDefault="00E32841" w:rsidP="00EE510E">
            <w:pPr>
              <w:rPr>
                <w:rFonts w:cs="Arial"/>
                <w:color w:val="000000"/>
              </w:rPr>
            </w:pPr>
          </w:p>
          <w:p w14:paraId="2535E0C0" w14:textId="77777777" w:rsidR="00EE510E" w:rsidRPr="00EE510E" w:rsidRDefault="00EE510E" w:rsidP="00EE510E">
            <w:pPr>
              <w:rPr>
                <w:rFonts w:cs="Arial"/>
                <w:color w:val="000000"/>
              </w:rPr>
            </w:pPr>
          </w:p>
        </w:tc>
      </w:tr>
    </w:tbl>
    <w:p w14:paraId="424A2F65" w14:textId="77777777" w:rsidR="00EE510E" w:rsidRPr="00EE510E" w:rsidRDefault="00EE510E" w:rsidP="00EE510E">
      <w:pPr>
        <w:rPr>
          <w:rFonts w:cs="Arial"/>
          <w:color w:val="000000"/>
        </w:rPr>
      </w:pPr>
    </w:p>
    <w:p w14:paraId="3308FB4D" w14:textId="77777777" w:rsidR="00EE510E" w:rsidRPr="00A50C0B" w:rsidRDefault="00EE510E" w:rsidP="00AC1DF6">
      <w:pPr>
        <w:rPr>
          <w:rFonts w:cs="Arial"/>
          <w:color w:val="000000"/>
        </w:rPr>
      </w:pPr>
    </w:p>
    <w:sectPr w:rsidR="00EE510E" w:rsidRPr="00A50C0B" w:rsidSect="00420ED4">
      <w:headerReference w:type="default" r:id="rId14"/>
      <w:footerReference w:type="default" r:id="rId15"/>
      <w:headerReference w:type="first" r:id="rId16"/>
      <w:footerReference w:type="first" r:id="rId17"/>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0F0F" w14:textId="77777777" w:rsidR="007E7173" w:rsidRDefault="007E7173">
      <w:r>
        <w:separator/>
      </w:r>
    </w:p>
  </w:endnote>
  <w:endnote w:type="continuationSeparator" w:id="0">
    <w:p w14:paraId="3D91E1B2" w14:textId="77777777" w:rsidR="007E7173" w:rsidRDefault="007E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4C25"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B698"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88FE" w14:textId="77777777" w:rsidR="007E7173" w:rsidRDefault="007E7173">
      <w:r>
        <w:separator/>
      </w:r>
    </w:p>
  </w:footnote>
  <w:footnote w:type="continuationSeparator" w:id="0">
    <w:p w14:paraId="1C183296" w14:textId="77777777" w:rsidR="007E7173" w:rsidRDefault="007E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C1E0" w14:textId="77777777" w:rsidR="004E4057" w:rsidRDefault="001813E5" w:rsidP="001164BF">
    <w:pPr>
      <w:pStyle w:val="Header"/>
      <w:ind w:left="-1620"/>
      <w:jc w:val="both"/>
    </w:pPr>
    <w:r>
      <w:rPr>
        <w:noProof/>
      </w:rPr>
      <w:drawing>
        <wp:anchor distT="0" distB="0" distL="114300" distR="114300" simplePos="0" relativeHeight="251658240" behindDoc="1" locked="0" layoutInCell="1" allowOverlap="1" wp14:anchorId="1E79BB06" wp14:editId="3F0895D8">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BEB9" w14:textId="77777777" w:rsidR="004E4057" w:rsidRDefault="008858D8" w:rsidP="00E855F2">
    <w:pPr>
      <w:pStyle w:val="Header"/>
      <w:ind w:left="-900"/>
    </w:pPr>
    <w:r>
      <w:rPr>
        <w:noProof/>
        <w:lang w:val="en-US" w:eastAsia="en-US"/>
      </w:rPr>
      <w:drawing>
        <wp:anchor distT="0" distB="0" distL="114300" distR="114300" simplePos="0" relativeHeight="251660288" behindDoc="1" locked="0" layoutInCell="1" allowOverlap="1" wp14:anchorId="47694FF1" wp14:editId="2E2CAD8A">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76101"/>
    <w:multiLevelType w:val="hybridMultilevel"/>
    <w:tmpl w:val="71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9139E"/>
    <w:multiLevelType w:val="hybridMultilevel"/>
    <w:tmpl w:val="84A65F8E"/>
    <w:lvl w:ilvl="0" w:tplc="4010093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003D0"/>
    <w:multiLevelType w:val="multilevel"/>
    <w:tmpl w:val="EBB2931A"/>
    <w:lvl w:ilvl="0">
      <w:start w:val="3"/>
      <w:numFmt w:val="decimal"/>
      <w:lvlText w:val="%1"/>
      <w:lvlJc w:val="left"/>
      <w:pPr>
        <w:ind w:left="360" w:hanging="360"/>
      </w:pPr>
      <w:rPr>
        <w:rFonts w:hint="default"/>
        <w:sz w:val="24"/>
      </w:rPr>
    </w:lvl>
    <w:lvl w:ilvl="1">
      <w:start w:val="3"/>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15:restartNumberingAfterBreak="0">
    <w:nsid w:val="5DFC58BC"/>
    <w:multiLevelType w:val="hybridMultilevel"/>
    <w:tmpl w:val="DCBCA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1D6283"/>
    <w:multiLevelType w:val="hybridMultilevel"/>
    <w:tmpl w:val="F57A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C3C49"/>
    <w:multiLevelType w:val="hybridMultilevel"/>
    <w:tmpl w:val="1CE4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3293946">
    <w:abstractNumId w:val="0"/>
  </w:num>
  <w:num w:numId="2" w16cid:durableId="951085510">
    <w:abstractNumId w:val="3"/>
  </w:num>
  <w:num w:numId="3" w16cid:durableId="863055247">
    <w:abstractNumId w:val="2"/>
  </w:num>
  <w:num w:numId="4" w16cid:durableId="1925726243">
    <w:abstractNumId w:val="6"/>
  </w:num>
  <w:num w:numId="5" w16cid:durableId="1155102296">
    <w:abstractNumId w:val="4"/>
  </w:num>
  <w:num w:numId="6" w16cid:durableId="799568277">
    <w:abstractNumId w:val="1"/>
  </w:num>
  <w:num w:numId="7" w16cid:durableId="669144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73"/>
    <w:rsid w:val="00005807"/>
    <w:rsid w:val="0002134D"/>
    <w:rsid w:val="00030C0E"/>
    <w:rsid w:val="0003681B"/>
    <w:rsid w:val="000455C5"/>
    <w:rsid w:val="00056FF4"/>
    <w:rsid w:val="0007052F"/>
    <w:rsid w:val="000738F6"/>
    <w:rsid w:val="00095820"/>
    <w:rsid w:val="000C50E5"/>
    <w:rsid w:val="000D0B48"/>
    <w:rsid w:val="001164BF"/>
    <w:rsid w:val="001310CD"/>
    <w:rsid w:val="00136B98"/>
    <w:rsid w:val="00137115"/>
    <w:rsid w:val="0014225A"/>
    <w:rsid w:val="00155CD3"/>
    <w:rsid w:val="0016052C"/>
    <w:rsid w:val="001813E5"/>
    <w:rsid w:val="001867FE"/>
    <w:rsid w:val="001A1C64"/>
    <w:rsid w:val="001A1D91"/>
    <w:rsid w:val="001A3C78"/>
    <w:rsid w:val="001A5428"/>
    <w:rsid w:val="001B2715"/>
    <w:rsid w:val="001B29FC"/>
    <w:rsid w:val="001B3A59"/>
    <w:rsid w:val="001F79F8"/>
    <w:rsid w:val="0020038A"/>
    <w:rsid w:val="00203C9C"/>
    <w:rsid w:val="002124E5"/>
    <w:rsid w:val="00223F01"/>
    <w:rsid w:val="00247D65"/>
    <w:rsid w:val="00273920"/>
    <w:rsid w:val="00285C14"/>
    <w:rsid w:val="00294694"/>
    <w:rsid w:val="002A131A"/>
    <w:rsid w:val="002A640F"/>
    <w:rsid w:val="002B00D1"/>
    <w:rsid w:val="002D1D2B"/>
    <w:rsid w:val="002D4FDE"/>
    <w:rsid w:val="002D634F"/>
    <w:rsid w:val="00316250"/>
    <w:rsid w:val="003261A2"/>
    <w:rsid w:val="00332045"/>
    <w:rsid w:val="0034733B"/>
    <w:rsid w:val="003477BA"/>
    <w:rsid w:val="00352722"/>
    <w:rsid w:val="00393841"/>
    <w:rsid w:val="003973DF"/>
    <w:rsid w:val="003A7878"/>
    <w:rsid w:val="003B0062"/>
    <w:rsid w:val="003B44D5"/>
    <w:rsid w:val="003D1296"/>
    <w:rsid w:val="003E2EC3"/>
    <w:rsid w:val="003E6891"/>
    <w:rsid w:val="003E6BC8"/>
    <w:rsid w:val="004122D2"/>
    <w:rsid w:val="00420ED4"/>
    <w:rsid w:val="004226F9"/>
    <w:rsid w:val="00423E9A"/>
    <w:rsid w:val="004277C0"/>
    <w:rsid w:val="00432C09"/>
    <w:rsid w:val="004573B8"/>
    <w:rsid w:val="004617B3"/>
    <w:rsid w:val="004633BC"/>
    <w:rsid w:val="0047285C"/>
    <w:rsid w:val="00483993"/>
    <w:rsid w:val="004A708F"/>
    <w:rsid w:val="004B6DDF"/>
    <w:rsid w:val="004C7BC2"/>
    <w:rsid w:val="004D0B08"/>
    <w:rsid w:val="004D5849"/>
    <w:rsid w:val="004E4057"/>
    <w:rsid w:val="004E41C3"/>
    <w:rsid w:val="004F7B9F"/>
    <w:rsid w:val="00510B5B"/>
    <w:rsid w:val="00564877"/>
    <w:rsid w:val="0056776E"/>
    <w:rsid w:val="00571023"/>
    <w:rsid w:val="0057671B"/>
    <w:rsid w:val="00577637"/>
    <w:rsid w:val="00581AFA"/>
    <w:rsid w:val="00582381"/>
    <w:rsid w:val="00585C09"/>
    <w:rsid w:val="00587A38"/>
    <w:rsid w:val="005A1021"/>
    <w:rsid w:val="005B4082"/>
    <w:rsid w:val="005C4901"/>
    <w:rsid w:val="005D66F7"/>
    <w:rsid w:val="005E1F21"/>
    <w:rsid w:val="005E49F1"/>
    <w:rsid w:val="006818E1"/>
    <w:rsid w:val="00682F8C"/>
    <w:rsid w:val="00693A65"/>
    <w:rsid w:val="006B470E"/>
    <w:rsid w:val="006F75EB"/>
    <w:rsid w:val="00714FB2"/>
    <w:rsid w:val="007152A9"/>
    <w:rsid w:val="007211DC"/>
    <w:rsid w:val="00771B8C"/>
    <w:rsid w:val="00773B0B"/>
    <w:rsid w:val="0079283B"/>
    <w:rsid w:val="00794575"/>
    <w:rsid w:val="00796ED5"/>
    <w:rsid w:val="007D5922"/>
    <w:rsid w:val="007E7173"/>
    <w:rsid w:val="00822AE1"/>
    <w:rsid w:val="00822CB9"/>
    <w:rsid w:val="00823CCE"/>
    <w:rsid w:val="00827B8B"/>
    <w:rsid w:val="008315CF"/>
    <w:rsid w:val="008433C1"/>
    <w:rsid w:val="00857666"/>
    <w:rsid w:val="00862D1A"/>
    <w:rsid w:val="00867B0A"/>
    <w:rsid w:val="008858D8"/>
    <w:rsid w:val="00891CD8"/>
    <w:rsid w:val="00896A62"/>
    <w:rsid w:val="008A0C37"/>
    <w:rsid w:val="008A62AF"/>
    <w:rsid w:val="008A7C45"/>
    <w:rsid w:val="008B6EDD"/>
    <w:rsid w:val="008C2F47"/>
    <w:rsid w:val="008D4E3D"/>
    <w:rsid w:val="008E2ECD"/>
    <w:rsid w:val="008F1A73"/>
    <w:rsid w:val="00920704"/>
    <w:rsid w:val="009314C2"/>
    <w:rsid w:val="00956289"/>
    <w:rsid w:val="0096719B"/>
    <w:rsid w:val="0097236C"/>
    <w:rsid w:val="00972FBE"/>
    <w:rsid w:val="0097300D"/>
    <w:rsid w:val="009921B5"/>
    <w:rsid w:val="009B176C"/>
    <w:rsid w:val="009B3651"/>
    <w:rsid w:val="009F6955"/>
    <w:rsid w:val="00A226BD"/>
    <w:rsid w:val="00A253BA"/>
    <w:rsid w:val="00A27DE2"/>
    <w:rsid w:val="00A27F94"/>
    <w:rsid w:val="00A372B6"/>
    <w:rsid w:val="00A4782F"/>
    <w:rsid w:val="00A507B6"/>
    <w:rsid w:val="00A50C0B"/>
    <w:rsid w:val="00A738AD"/>
    <w:rsid w:val="00A75273"/>
    <w:rsid w:val="00A9397D"/>
    <w:rsid w:val="00AC1DF6"/>
    <w:rsid w:val="00AC4699"/>
    <w:rsid w:val="00AC62A7"/>
    <w:rsid w:val="00AE1D14"/>
    <w:rsid w:val="00AE789B"/>
    <w:rsid w:val="00AF5187"/>
    <w:rsid w:val="00B12EE7"/>
    <w:rsid w:val="00B35C00"/>
    <w:rsid w:val="00B72EAD"/>
    <w:rsid w:val="00B80889"/>
    <w:rsid w:val="00B87A9B"/>
    <w:rsid w:val="00BA440D"/>
    <w:rsid w:val="00BB565D"/>
    <w:rsid w:val="00BC554D"/>
    <w:rsid w:val="00BE0B6A"/>
    <w:rsid w:val="00BF1AD6"/>
    <w:rsid w:val="00BF5B64"/>
    <w:rsid w:val="00C1183F"/>
    <w:rsid w:val="00C21848"/>
    <w:rsid w:val="00C23EEF"/>
    <w:rsid w:val="00C26DE5"/>
    <w:rsid w:val="00C56F46"/>
    <w:rsid w:val="00C8457C"/>
    <w:rsid w:val="00C9301A"/>
    <w:rsid w:val="00CB1D41"/>
    <w:rsid w:val="00CB6775"/>
    <w:rsid w:val="00CB69E1"/>
    <w:rsid w:val="00CE557D"/>
    <w:rsid w:val="00D024B0"/>
    <w:rsid w:val="00D04BF6"/>
    <w:rsid w:val="00D05465"/>
    <w:rsid w:val="00D42DA8"/>
    <w:rsid w:val="00D4576B"/>
    <w:rsid w:val="00D47579"/>
    <w:rsid w:val="00D677EA"/>
    <w:rsid w:val="00D76A2C"/>
    <w:rsid w:val="00D8711E"/>
    <w:rsid w:val="00D942D7"/>
    <w:rsid w:val="00DB11F8"/>
    <w:rsid w:val="00DB24D9"/>
    <w:rsid w:val="00DB7FF5"/>
    <w:rsid w:val="00DC05D3"/>
    <w:rsid w:val="00DC18B1"/>
    <w:rsid w:val="00DD0877"/>
    <w:rsid w:val="00DD605C"/>
    <w:rsid w:val="00DE5138"/>
    <w:rsid w:val="00DF1B1B"/>
    <w:rsid w:val="00DF79A7"/>
    <w:rsid w:val="00E00700"/>
    <w:rsid w:val="00E2438A"/>
    <w:rsid w:val="00E32841"/>
    <w:rsid w:val="00E34073"/>
    <w:rsid w:val="00E6032A"/>
    <w:rsid w:val="00E724F6"/>
    <w:rsid w:val="00E76B39"/>
    <w:rsid w:val="00E855F2"/>
    <w:rsid w:val="00E92C8E"/>
    <w:rsid w:val="00E97798"/>
    <w:rsid w:val="00EB3BB2"/>
    <w:rsid w:val="00EB482F"/>
    <w:rsid w:val="00EC3479"/>
    <w:rsid w:val="00EE510E"/>
    <w:rsid w:val="00EF1258"/>
    <w:rsid w:val="00EF12EC"/>
    <w:rsid w:val="00EF2F46"/>
    <w:rsid w:val="00F02B08"/>
    <w:rsid w:val="00F06FDA"/>
    <w:rsid w:val="00F10CCD"/>
    <w:rsid w:val="00F12C90"/>
    <w:rsid w:val="00F335D6"/>
    <w:rsid w:val="00F33D00"/>
    <w:rsid w:val="00F344D4"/>
    <w:rsid w:val="00F47A98"/>
    <w:rsid w:val="00F56114"/>
    <w:rsid w:val="00F824AB"/>
    <w:rsid w:val="00FB0951"/>
    <w:rsid w:val="00FB0FE3"/>
    <w:rsid w:val="00FE0C01"/>
    <w:rsid w:val="00FE1DAB"/>
    <w:rsid w:val="00FE46B8"/>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B88CC"/>
  <w15:docId w15:val="{A71983F6-9744-4230-880B-26DD1BDB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BF"/>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overflowPunct/>
      <w:autoSpaceDE/>
      <w:autoSpaceDN/>
      <w:adjustRightInd/>
      <w:spacing w:after="160" w:line="240" w:lineRule="exact"/>
      <w:textAlignment w:val="auto"/>
    </w:pPr>
    <w:rPr>
      <w:rFonts w:ascii="Verdana" w:hAnsi="Verdana"/>
      <w:sz w:val="20"/>
      <w:lang w:val="en-US" w:eastAsia="en-US"/>
    </w:rPr>
  </w:style>
  <w:style w:type="paragraph" w:customStyle="1" w:styleId="CharChar1CharCharCharCharCharCharCharCharCharCharCharCharChar">
    <w:name w:val="Char Char1 Char Char Char Char Char Char Char Char Char Char Char Char Char"/>
    <w:basedOn w:val="Normal"/>
    <w:rsid w:val="008315CF"/>
    <w:pPr>
      <w:overflowPunct/>
      <w:autoSpaceDE/>
      <w:autoSpaceDN/>
      <w:adjustRightInd/>
      <w:spacing w:after="160" w:line="240" w:lineRule="exact"/>
      <w:textAlignment w:val="auto"/>
    </w:pPr>
    <w:rPr>
      <w:rFonts w:ascii="Verdana" w:hAnsi="Verdana"/>
      <w:sz w:val="20"/>
      <w:lang w:val="en-US" w:eastAsia="en-US"/>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F5B64"/>
    <w:pPr>
      <w:overflowPunct/>
      <w:autoSpaceDE/>
      <w:autoSpaceDN/>
      <w:adjustRightInd/>
      <w:textAlignment w:val="auto"/>
    </w:pPr>
    <w:rPr>
      <w:rFonts w:ascii="Times New Roman" w:eastAsiaTheme="minorHAnsi" w:hAnsi="Times New Roman"/>
      <w:szCs w:val="24"/>
    </w:rPr>
  </w:style>
  <w:style w:type="character" w:customStyle="1" w:styleId="jobtitle">
    <w:name w:val="job_title"/>
    <w:basedOn w:val="DefaultParagraphFont"/>
    <w:rsid w:val="003B0062"/>
  </w:style>
  <w:style w:type="table" w:styleId="TableGrid">
    <w:name w:val="Table Grid"/>
    <w:basedOn w:val="TableNormal"/>
    <w:uiPriority w:val="59"/>
    <w:rsid w:val="00EF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2EC"/>
    <w:rPr>
      <w:sz w:val="16"/>
      <w:szCs w:val="16"/>
    </w:rPr>
  </w:style>
  <w:style w:type="paragraph" w:styleId="CommentText">
    <w:name w:val="annotation text"/>
    <w:basedOn w:val="Normal"/>
    <w:link w:val="CommentTextChar"/>
    <w:uiPriority w:val="99"/>
    <w:semiHidden/>
    <w:unhideWhenUsed/>
    <w:rsid w:val="00EF12EC"/>
    <w:rPr>
      <w:sz w:val="20"/>
    </w:rPr>
  </w:style>
  <w:style w:type="character" w:customStyle="1" w:styleId="CommentTextChar">
    <w:name w:val="Comment Text Char"/>
    <w:basedOn w:val="DefaultParagraphFont"/>
    <w:link w:val="CommentText"/>
    <w:uiPriority w:val="99"/>
    <w:semiHidden/>
    <w:rsid w:val="00EF12EC"/>
    <w:rPr>
      <w:rFonts w:ascii="Arial" w:hAnsi="Arial"/>
    </w:rPr>
  </w:style>
  <w:style w:type="character" w:styleId="UnresolvedMention">
    <w:name w:val="Unresolved Mention"/>
    <w:basedOn w:val="DefaultParagraphFont"/>
    <w:uiPriority w:val="99"/>
    <w:semiHidden/>
    <w:unhideWhenUsed/>
    <w:rsid w:val="00EE510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7173"/>
    <w:rPr>
      <w:b/>
      <w:bCs/>
    </w:rPr>
  </w:style>
  <w:style w:type="character" w:customStyle="1" w:styleId="CommentSubjectChar">
    <w:name w:val="Comment Subject Char"/>
    <w:basedOn w:val="CommentTextChar"/>
    <w:link w:val="CommentSubject"/>
    <w:uiPriority w:val="99"/>
    <w:semiHidden/>
    <w:rsid w:val="007E71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gov.uk/social-value/commissioning-social-value-faq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middleton@shropshir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middleton@shropshir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02286\Shropshire%20Council\Commissioning%20Development%20-%20Projects%20inclg%20PosAcs\Preventative%20Services\Commissioning%202023\Market%20Engagement\Draft%20Market%20Engagement%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7F0436850E649B29DA8D3B9A7766D" ma:contentTypeVersion="13" ma:contentTypeDescription="Create a new document." ma:contentTypeScope="" ma:versionID="48eb7604d15b421bb839dd35657517d7">
  <xsd:schema xmlns:xsd="http://www.w3.org/2001/XMLSchema" xmlns:xs="http://www.w3.org/2001/XMLSchema" xmlns:p="http://schemas.microsoft.com/office/2006/metadata/properties" xmlns:ns2="9bf93017-0c4a-4b92-814e-b4fdefa09589" xmlns:ns3="75ffbbd8-81f6-4b91-a813-8f172762e761" xmlns:ns4="7af40bb6-9c60-45ad-84cd-34c2f90ee542" targetNamespace="http://schemas.microsoft.com/office/2006/metadata/properties" ma:root="true" ma:fieldsID="3f4d1a18504c11e7c5c06df58c309434" ns2:_="" ns3:_="" ns4:_="">
    <xsd:import namespace="9bf93017-0c4a-4b92-814e-b4fdefa09589"/>
    <xsd:import namespace="75ffbbd8-81f6-4b91-a813-8f172762e761"/>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3017-0c4a-4b92-814e-b4fdefa09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fbbd8-81f6-4b91-a813-8f172762e7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ed5142-24ce-455e-ad63-c95cab14c62e}"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f93017-0c4a-4b92-814e-b4fdefa09589">
      <Terms xmlns="http://schemas.microsoft.com/office/infopath/2007/PartnerControls"/>
    </lcf76f155ced4ddcb4097134ff3c332f>
    <TaxCatchAll xmlns="7af40bb6-9c60-45ad-84cd-34c2f90ee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AA40-9C27-4BE1-837A-422231F3D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3017-0c4a-4b92-814e-b4fdefa09589"/>
    <ds:schemaRef ds:uri="75ffbbd8-81f6-4b91-a813-8f172762e761"/>
    <ds:schemaRef ds:uri="7af40bb6-9c60-45ad-84cd-34c2f90e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9bf93017-0c4a-4b92-814e-b4fdefa09589"/>
    <ds:schemaRef ds:uri="7af40bb6-9c60-45ad-84cd-34c2f90ee542"/>
  </ds:schemaRefs>
</ds:datastoreItem>
</file>

<file path=customXml/itemProps3.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4.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Market Engagement Questionnaire</Template>
  <TotalTime>71</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CC102286</dc:creator>
  <cp:keywords/>
  <dc:description/>
  <cp:lastModifiedBy>CC102286</cp:lastModifiedBy>
  <cp:revision>31</cp:revision>
  <cp:lastPrinted>2017-07-18T11:04:00Z</cp:lastPrinted>
  <dcterms:created xsi:type="dcterms:W3CDTF">2023-07-11T12:29:00Z</dcterms:created>
  <dcterms:modified xsi:type="dcterms:W3CDTF">2023-07-14T10:46:00Z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0x0101000E604E05632B54479C8778C370252D1B</vt:lpwstr>
  </property>
  <property fmtid="{D5CDD505-2E9C-101B-9397-08002B2CF9AE}" pid="3" name="MediaServiceImageTags">
    <vt:lpwstr/>
  </property>
</Properties>
</file>