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B78D" w14:textId="77777777" w:rsidR="002C2D2F" w:rsidRPr="003D4D52" w:rsidRDefault="002C2D2F" w:rsidP="00955A56">
      <w:pPr>
        <w:jc w:val="center"/>
        <w:rPr>
          <w:b/>
          <w:sz w:val="22"/>
          <w:szCs w:val="22"/>
        </w:rPr>
      </w:pPr>
    </w:p>
    <w:p w14:paraId="6E946C2B" w14:textId="7DBEA0F5" w:rsidR="00F934B2" w:rsidRPr="00DD3233" w:rsidRDefault="0026147E" w:rsidP="00DD3233">
      <w:pPr>
        <w:rPr>
          <w:b/>
          <w:sz w:val="56"/>
          <w:szCs w:val="56"/>
        </w:rPr>
      </w:pPr>
      <w:r w:rsidRPr="00DD3233">
        <w:rPr>
          <w:b/>
          <w:sz w:val="56"/>
          <w:szCs w:val="56"/>
        </w:rPr>
        <w:t xml:space="preserve">Schools' </w:t>
      </w:r>
      <w:r w:rsidR="003B021C">
        <w:rPr>
          <w:b/>
          <w:sz w:val="56"/>
          <w:szCs w:val="56"/>
        </w:rPr>
        <w:t xml:space="preserve">Christmas Songs at </w:t>
      </w:r>
      <w:r w:rsidR="00934DA6">
        <w:rPr>
          <w:b/>
          <w:sz w:val="56"/>
          <w:szCs w:val="56"/>
        </w:rPr>
        <w:t>Guildhall</w:t>
      </w:r>
      <w:r w:rsidR="003B021C">
        <w:rPr>
          <w:b/>
          <w:sz w:val="56"/>
          <w:szCs w:val="56"/>
        </w:rPr>
        <w:t>, Portsmouth</w:t>
      </w:r>
    </w:p>
    <w:p w14:paraId="4D307605" w14:textId="71CA87C8" w:rsidR="00F934B2" w:rsidRPr="003B021C" w:rsidRDefault="00C57A8A" w:rsidP="003B021C">
      <w:pPr>
        <w:jc w:val="center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Monday </w:t>
      </w:r>
      <w:r w:rsidR="00934DA6">
        <w:rPr>
          <w:b/>
          <w:color w:val="000000" w:themeColor="text1"/>
          <w:sz w:val="40"/>
          <w:szCs w:val="40"/>
        </w:rPr>
        <w:t>04</w:t>
      </w:r>
      <w:r w:rsidR="00934DA6" w:rsidRPr="00934DA6">
        <w:rPr>
          <w:b/>
          <w:color w:val="000000" w:themeColor="text1"/>
          <w:sz w:val="40"/>
          <w:szCs w:val="40"/>
          <w:vertAlign w:val="superscript"/>
        </w:rPr>
        <w:t>th</w:t>
      </w:r>
      <w:r w:rsidR="00934DA6">
        <w:rPr>
          <w:b/>
          <w:color w:val="000000" w:themeColor="text1"/>
          <w:sz w:val="40"/>
          <w:szCs w:val="40"/>
        </w:rPr>
        <w:t xml:space="preserve"> </w:t>
      </w:r>
      <w:r w:rsidR="00955A56" w:rsidRPr="00DD3233">
        <w:rPr>
          <w:b/>
          <w:color w:val="000000" w:themeColor="text1"/>
          <w:sz w:val="40"/>
          <w:szCs w:val="40"/>
        </w:rPr>
        <w:t>December 20</w:t>
      </w:r>
      <w:r w:rsidR="00A81DAB">
        <w:rPr>
          <w:b/>
          <w:color w:val="000000" w:themeColor="text1"/>
          <w:sz w:val="40"/>
          <w:szCs w:val="40"/>
        </w:rPr>
        <w:t>2</w:t>
      </w:r>
      <w:r w:rsidR="00934DA6">
        <w:rPr>
          <w:b/>
          <w:color w:val="000000" w:themeColor="text1"/>
          <w:sz w:val="40"/>
          <w:szCs w:val="40"/>
        </w:rPr>
        <w:t>3</w:t>
      </w:r>
    </w:p>
    <w:p w14:paraId="572C6EE3" w14:textId="77777777" w:rsidR="00F934B2" w:rsidRPr="002C2D2F" w:rsidRDefault="00F934B2">
      <w:pPr>
        <w:rPr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070"/>
        <w:gridCol w:w="1222"/>
        <w:gridCol w:w="963"/>
        <w:gridCol w:w="962"/>
        <w:gridCol w:w="963"/>
      </w:tblGrid>
      <w:tr w:rsidR="00580098" w:rsidRPr="00955A56" w14:paraId="314428AF" w14:textId="77777777" w:rsidTr="002E723A">
        <w:tc>
          <w:tcPr>
            <w:tcW w:w="5070" w:type="dxa"/>
          </w:tcPr>
          <w:p w14:paraId="5EA6E8D5" w14:textId="77777777" w:rsidR="00580098" w:rsidRPr="00DD3233" w:rsidRDefault="00580098" w:rsidP="00E7042D">
            <w:pPr>
              <w:rPr>
                <w:b/>
                <w:sz w:val="36"/>
                <w:szCs w:val="36"/>
              </w:rPr>
            </w:pPr>
            <w:r w:rsidRPr="00DD3233">
              <w:rPr>
                <w:b/>
                <w:sz w:val="36"/>
                <w:szCs w:val="36"/>
              </w:rPr>
              <w:t>Name of School</w:t>
            </w:r>
          </w:p>
          <w:p w14:paraId="443F2293" w14:textId="77777777" w:rsidR="002E723A" w:rsidRPr="00DD3233" w:rsidRDefault="002E723A" w:rsidP="00E7042D">
            <w:pPr>
              <w:rPr>
                <w:b/>
                <w:sz w:val="36"/>
                <w:szCs w:val="36"/>
              </w:rPr>
            </w:pPr>
          </w:p>
        </w:tc>
        <w:tc>
          <w:tcPr>
            <w:tcW w:w="4110" w:type="dxa"/>
            <w:gridSpan w:val="4"/>
          </w:tcPr>
          <w:p w14:paraId="451E2A28" w14:textId="77777777" w:rsidR="00580098" w:rsidRPr="00DD3233" w:rsidRDefault="00580098" w:rsidP="00E7042D">
            <w:pPr>
              <w:rPr>
                <w:sz w:val="36"/>
                <w:szCs w:val="36"/>
              </w:rPr>
            </w:pPr>
          </w:p>
        </w:tc>
      </w:tr>
      <w:tr w:rsidR="00263C48" w:rsidRPr="00955A56" w14:paraId="0CBD2907" w14:textId="77777777" w:rsidTr="002E723A">
        <w:tc>
          <w:tcPr>
            <w:tcW w:w="5070" w:type="dxa"/>
          </w:tcPr>
          <w:p w14:paraId="1ED9877C" w14:textId="77777777" w:rsidR="00263C48" w:rsidRPr="00DD3233" w:rsidRDefault="00263C48" w:rsidP="00E7042D">
            <w:pPr>
              <w:rPr>
                <w:b/>
                <w:sz w:val="36"/>
                <w:szCs w:val="36"/>
              </w:rPr>
            </w:pPr>
            <w:r w:rsidRPr="00DD3233">
              <w:rPr>
                <w:b/>
                <w:sz w:val="36"/>
                <w:szCs w:val="36"/>
              </w:rPr>
              <w:t>Are you able to attend</w:t>
            </w:r>
          </w:p>
        </w:tc>
        <w:tc>
          <w:tcPr>
            <w:tcW w:w="1222" w:type="dxa"/>
          </w:tcPr>
          <w:p w14:paraId="1A2F6595" w14:textId="77777777" w:rsidR="00263C48" w:rsidRPr="00DD3233" w:rsidRDefault="00263C48" w:rsidP="00580098">
            <w:pPr>
              <w:rPr>
                <w:b/>
                <w:sz w:val="36"/>
                <w:szCs w:val="36"/>
              </w:rPr>
            </w:pPr>
            <w:r w:rsidRPr="00DD3233">
              <w:rPr>
                <w:b/>
                <w:sz w:val="36"/>
                <w:szCs w:val="36"/>
              </w:rPr>
              <w:t>YES</w:t>
            </w:r>
          </w:p>
        </w:tc>
        <w:tc>
          <w:tcPr>
            <w:tcW w:w="963" w:type="dxa"/>
          </w:tcPr>
          <w:p w14:paraId="2758CE30" w14:textId="77777777" w:rsidR="00263C48" w:rsidRPr="00DD3233" w:rsidRDefault="00263C48" w:rsidP="00580098">
            <w:pPr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</w:tcPr>
          <w:p w14:paraId="14EABEBD" w14:textId="77777777" w:rsidR="00263C48" w:rsidRPr="00DD3233" w:rsidRDefault="00263C48" w:rsidP="00580098">
            <w:pPr>
              <w:rPr>
                <w:b/>
                <w:sz w:val="36"/>
                <w:szCs w:val="36"/>
              </w:rPr>
            </w:pPr>
            <w:r w:rsidRPr="00DD3233">
              <w:rPr>
                <w:b/>
                <w:sz w:val="36"/>
                <w:szCs w:val="36"/>
              </w:rPr>
              <w:t>NO</w:t>
            </w:r>
          </w:p>
        </w:tc>
        <w:tc>
          <w:tcPr>
            <w:tcW w:w="963" w:type="dxa"/>
          </w:tcPr>
          <w:p w14:paraId="0CA40E16" w14:textId="77777777" w:rsidR="00263C48" w:rsidRPr="00DD3233" w:rsidRDefault="00263C48" w:rsidP="00580098">
            <w:pPr>
              <w:rPr>
                <w:sz w:val="36"/>
                <w:szCs w:val="36"/>
              </w:rPr>
            </w:pPr>
          </w:p>
        </w:tc>
      </w:tr>
    </w:tbl>
    <w:p w14:paraId="4FDBAC83" w14:textId="77777777" w:rsidR="001C30FF" w:rsidRDefault="001C30FF"/>
    <w:p w14:paraId="7D5A2BDD" w14:textId="21BD4DA1" w:rsidR="00580098" w:rsidRPr="00792880" w:rsidRDefault="001C30FF" w:rsidP="00792880">
      <w:pPr>
        <w:pStyle w:val="ListParagraph"/>
        <w:numPr>
          <w:ilvl w:val="0"/>
          <w:numId w:val="2"/>
        </w:numPr>
        <w:rPr>
          <w:b/>
          <w:szCs w:val="24"/>
        </w:rPr>
      </w:pPr>
      <w:r w:rsidRPr="00DD3233">
        <w:rPr>
          <w:b/>
          <w:szCs w:val="24"/>
        </w:rPr>
        <w:t>If yes, please compl</w:t>
      </w:r>
      <w:r w:rsidR="00580098" w:rsidRPr="00DD3233">
        <w:rPr>
          <w:b/>
          <w:szCs w:val="24"/>
        </w:rPr>
        <w:t xml:space="preserve">ete </w:t>
      </w:r>
      <w:r w:rsidR="000846F8" w:rsidRPr="00DD3233">
        <w:rPr>
          <w:b/>
          <w:szCs w:val="24"/>
        </w:rPr>
        <w:t xml:space="preserve">the </w:t>
      </w:r>
      <w:r w:rsidR="00580098" w:rsidRPr="00DD3233">
        <w:rPr>
          <w:b/>
          <w:szCs w:val="24"/>
        </w:rPr>
        <w:t xml:space="preserve">rest of </w:t>
      </w:r>
      <w:r w:rsidR="001A5ACC" w:rsidRPr="00DD3233">
        <w:rPr>
          <w:b/>
          <w:szCs w:val="24"/>
        </w:rPr>
        <w:t xml:space="preserve">this </w:t>
      </w:r>
      <w:r w:rsidR="00580098" w:rsidRPr="00DD3233">
        <w:rPr>
          <w:b/>
          <w:szCs w:val="24"/>
        </w:rPr>
        <w:t xml:space="preserve">form and return to </w:t>
      </w:r>
      <w:r w:rsidR="001A5ACC" w:rsidRPr="00DD3233">
        <w:rPr>
          <w:b/>
          <w:szCs w:val="24"/>
        </w:rPr>
        <w:t xml:space="preserve">the </w:t>
      </w:r>
      <w:r w:rsidR="00DD3233" w:rsidRPr="00DD3233">
        <w:rPr>
          <w:b/>
          <w:szCs w:val="24"/>
        </w:rPr>
        <w:t xml:space="preserve">email </w:t>
      </w:r>
      <w:r w:rsidR="00580098" w:rsidRPr="00DD3233">
        <w:rPr>
          <w:b/>
          <w:szCs w:val="24"/>
        </w:rPr>
        <w:t>address below.</w:t>
      </w:r>
    </w:p>
    <w:p w14:paraId="0751B0FA" w14:textId="77777777" w:rsidR="001C30FF" w:rsidRPr="00DD3233" w:rsidRDefault="001C30FF" w:rsidP="00580098">
      <w:pPr>
        <w:pStyle w:val="ListParagraph"/>
        <w:numPr>
          <w:ilvl w:val="0"/>
          <w:numId w:val="2"/>
        </w:numPr>
        <w:rPr>
          <w:b/>
          <w:szCs w:val="24"/>
        </w:rPr>
      </w:pPr>
      <w:r w:rsidRPr="00DD3233">
        <w:rPr>
          <w:b/>
          <w:szCs w:val="24"/>
        </w:rPr>
        <w:t>If no</w:t>
      </w:r>
      <w:r w:rsidR="000846F8" w:rsidRPr="00DD3233">
        <w:rPr>
          <w:b/>
          <w:szCs w:val="24"/>
        </w:rPr>
        <w:t>,</w:t>
      </w:r>
      <w:r w:rsidRPr="00DD3233">
        <w:rPr>
          <w:b/>
          <w:szCs w:val="24"/>
        </w:rPr>
        <w:t xml:space="preserve"> please</w:t>
      </w:r>
      <w:r w:rsidR="001A5ACC" w:rsidRPr="00DD3233">
        <w:rPr>
          <w:b/>
          <w:szCs w:val="24"/>
        </w:rPr>
        <w:t xml:space="preserve"> also</w:t>
      </w:r>
      <w:r w:rsidRPr="00DD3233">
        <w:rPr>
          <w:b/>
          <w:szCs w:val="24"/>
        </w:rPr>
        <w:t xml:space="preserve"> return </w:t>
      </w:r>
      <w:r w:rsidR="000846F8" w:rsidRPr="00DD3233">
        <w:rPr>
          <w:b/>
          <w:szCs w:val="24"/>
        </w:rPr>
        <w:t xml:space="preserve">the </w:t>
      </w:r>
      <w:r w:rsidRPr="00DD3233">
        <w:rPr>
          <w:b/>
          <w:szCs w:val="24"/>
        </w:rPr>
        <w:t>form</w:t>
      </w:r>
      <w:r w:rsidR="00580098" w:rsidRPr="00DD3233">
        <w:rPr>
          <w:b/>
          <w:szCs w:val="24"/>
        </w:rPr>
        <w:t xml:space="preserve"> to </w:t>
      </w:r>
      <w:r w:rsidR="00DD3233" w:rsidRPr="00DD3233">
        <w:rPr>
          <w:b/>
          <w:szCs w:val="24"/>
        </w:rPr>
        <w:t xml:space="preserve">the email </w:t>
      </w:r>
      <w:r w:rsidR="00580098" w:rsidRPr="00DD3233">
        <w:rPr>
          <w:b/>
          <w:szCs w:val="24"/>
        </w:rPr>
        <w:t>address below.</w:t>
      </w:r>
    </w:p>
    <w:p w14:paraId="63FF2BAD" w14:textId="77777777" w:rsidR="001C30FF" w:rsidRDefault="001C30F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070"/>
        <w:gridCol w:w="2580"/>
        <w:gridCol w:w="1530"/>
      </w:tblGrid>
      <w:tr w:rsidR="00955A56" w:rsidRPr="00955A56" w14:paraId="78708859" w14:textId="77777777" w:rsidTr="001A5ACC">
        <w:trPr>
          <w:trHeight w:val="586"/>
        </w:trPr>
        <w:tc>
          <w:tcPr>
            <w:tcW w:w="5070" w:type="dxa"/>
          </w:tcPr>
          <w:p w14:paraId="4F3B8947" w14:textId="77777777" w:rsidR="00955A56" w:rsidRPr="00DD3233" w:rsidRDefault="00955A56">
            <w:pPr>
              <w:rPr>
                <w:b/>
                <w:sz w:val="32"/>
                <w:szCs w:val="32"/>
              </w:rPr>
            </w:pPr>
            <w:r w:rsidRPr="00DD3233">
              <w:rPr>
                <w:b/>
                <w:sz w:val="32"/>
                <w:szCs w:val="32"/>
              </w:rPr>
              <w:t>Contact Name</w:t>
            </w:r>
          </w:p>
          <w:p w14:paraId="3A0E452E" w14:textId="77777777" w:rsidR="002E723A" w:rsidRPr="00DD3233" w:rsidRDefault="001A5ACC" w:rsidP="00DD3233">
            <w:pPr>
              <w:rPr>
                <w:i/>
                <w:szCs w:val="24"/>
              </w:rPr>
            </w:pPr>
            <w:r w:rsidRPr="00DD3233">
              <w:rPr>
                <w:i/>
                <w:szCs w:val="24"/>
              </w:rPr>
              <w:t>(</w:t>
            </w:r>
            <w:proofErr w:type="gramStart"/>
            <w:r w:rsidR="00DD3233" w:rsidRPr="00DD3233">
              <w:rPr>
                <w:i/>
                <w:szCs w:val="24"/>
              </w:rPr>
              <w:t>l</w:t>
            </w:r>
            <w:r w:rsidRPr="00DD3233">
              <w:rPr>
                <w:i/>
                <w:szCs w:val="24"/>
              </w:rPr>
              <w:t>eader</w:t>
            </w:r>
            <w:proofErr w:type="gramEnd"/>
            <w:r w:rsidRPr="00DD3233">
              <w:rPr>
                <w:i/>
                <w:szCs w:val="24"/>
              </w:rPr>
              <w:t xml:space="preserve"> of the group on the evening)</w:t>
            </w:r>
          </w:p>
        </w:tc>
        <w:tc>
          <w:tcPr>
            <w:tcW w:w="4110" w:type="dxa"/>
            <w:gridSpan w:val="2"/>
          </w:tcPr>
          <w:p w14:paraId="5080CE20" w14:textId="77777777" w:rsidR="00955A56" w:rsidRPr="00DD3233" w:rsidRDefault="00955A56">
            <w:pPr>
              <w:rPr>
                <w:sz w:val="32"/>
                <w:szCs w:val="32"/>
              </w:rPr>
            </w:pPr>
          </w:p>
        </w:tc>
      </w:tr>
      <w:tr w:rsidR="001A5ACC" w:rsidRPr="00955A56" w14:paraId="1F353F8B" w14:textId="77777777" w:rsidTr="001A5ACC">
        <w:trPr>
          <w:trHeight w:val="739"/>
        </w:trPr>
        <w:tc>
          <w:tcPr>
            <w:tcW w:w="5070" w:type="dxa"/>
          </w:tcPr>
          <w:p w14:paraId="102BBFA9" w14:textId="77777777" w:rsidR="001A5ACC" w:rsidRPr="00DD3233" w:rsidRDefault="001A5ACC">
            <w:pPr>
              <w:rPr>
                <w:b/>
                <w:sz w:val="32"/>
                <w:szCs w:val="32"/>
              </w:rPr>
            </w:pPr>
            <w:r w:rsidRPr="00DD3233">
              <w:rPr>
                <w:b/>
                <w:sz w:val="32"/>
                <w:szCs w:val="32"/>
              </w:rPr>
              <w:t>Position</w:t>
            </w:r>
          </w:p>
        </w:tc>
        <w:tc>
          <w:tcPr>
            <w:tcW w:w="4110" w:type="dxa"/>
            <w:gridSpan w:val="2"/>
          </w:tcPr>
          <w:p w14:paraId="79647DA6" w14:textId="77777777" w:rsidR="001A5ACC" w:rsidRPr="00DD3233" w:rsidRDefault="001A5ACC">
            <w:pPr>
              <w:rPr>
                <w:sz w:val="32"/>
                <w:szCs w:val="32"/>
              </w:rPr>
            </w:pPr>
          </w:p>
        </w:tc>
      </w:tr>
      <w:tr w:rsidR="00955A56" w:rsidRPr="00955A56" w14:paraId="41B15C29" w14:textId="77777777" w:rsidTr="002E723A">
        <w:tc>
          <w:tcPr>
            <w:tcW w:w="5070" w:type="dxa"/>
          </w:tcPr>
          <w:p w14:paraId="58D3833F" w14:textId="77777777" w:rsidR="00955A56" w:rsidRDefault="00955A56" w:rsidP="00955A56">
            <w:pPr>
              <w:rPr>
                <w:b/>
                <w:sz w:val="32"/>
                <w:szCs w:val="32"/>
              </w:rPr>
            </w:pPr>
            <w:r w:rsidRPr="00DD3233">
              <w:rPr>
                <w:b/>
                <w:sz w:val="32"/>
                <w:szCs w:val="32"/>
              </w:rPr>
              <w:t>Telephone Number</w:t>
            </w:r>
          </w:p>
          <w:p w14:paraId="455EFA3A" w14:textId="77777777" w:rsidR="00DD3233" w:rsidRPr="00DD3233" w:rsidRDefault="00DD3233" w:rsidP="00DD323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proofErr w:type="gramStart"/>
            <w:r w:rsidRPr="00DD3233">
              <w:rPr>
                <w:i/>
                <w:szCs w:val="24"/>
              </w:rPr>
              <w:t>leader</w:t>
            </w:r>
            <w:proofErr w:type="gramEnd"/>
            <w:r w:rsidRPr="00DD3233">
              <w:rPr>
                <w:i/>
                <w:szCs w:val="24"/>
              </w:rPr>
              <w:t xml:space="preserve"> of the group on the evening)</w:t>
            </w:r>
          </w:p>
        </w:tc>
        <w:tc>
          <w:tcPr>
            <w:tcW w:w="4110" w:type="dxa"/>
            <w:gridSpan w:val="2"/>
          </w:tcPr>
          <w:p w14:paraId="67B263F3" w14:textId="77777777" w:rsidR="00955A56" w:rsidRPr="00DD3233" w:rsidRDefault="00955A56">
            <w:pPr>
              <w:rPr>
                <w:sz w:val="32"/>
                <w:szCs w:val="32"/>
              </w:rPr>
            </w:pPr>
          </w:p>
        </w:tc>
      </w:tr>
      <w:tr w:rsidR="00955A56" w:rsidRPr="00955A56" w14:paraId="6502FC9B" w14:textId="77777777" w:rsidTr="002E723A">
        <w:tc>
          <w:tcPr>
            <w:tcW w:w="5070" w:type="dxa"/>
          </w:tcPr>
          <w:p w14:paraId="5337532D" w14:textId="77777777" w:rsidR="00DD3233" w:rsidRDefault="00955A56">
            <w:pPr>
              <w:rPr>
                <w:b/>
                <w:sz w:val="32"/>
                <w:szCs w:val="32"/>
              </w:rPr>
            </w:pPr>
            <w:r w:rsidRPr="00DD3233">
              <w:rPr>
                <w:b/>
                <w:sz w:val="32"/>
                <w:szCs w:val="32"/>
              </w:rPr>
              <w:t>Email Address</w:t>
            </w:r>
          </w:p>
          <w:p w14:paraId="4C29668A" w14:textId="1546BA0F" w:rsidR="00792880" w:rsidRPr="00DD3233" w:rsidRDefault="00792880">
            <w:pPr>
              <w:rPr>
                <w:b/>
                <w:sz w:val="32"/>
                <w:szCs w:val="32"/>
              </w:rPr>
            </w:pPr>
            <w:r w:rsidRPr="00792880">
              <w:rPr>
                <w:i/>
                <w:szCs w:val="24"/>
              </w:rPr>
              <w:t>(</w:t>
            </w:r>
            <w:proofErr w:type="gramStart"/>
            <w:r w:rsidRPr="00792880">
              <w:rPr>
                <w:i/>
                <w:szCs w:val="24"/>
              </w:rPr>
              <w:t>all</w:t>
            </w:r>
            <w:proofErr w:type="gramEnd"/>
            <w:r w:rsidRPr="00792880">
              <w:rPr>
                <w:i/>
                <w:szCs w:val="24"/>
              </w:rPr>
              <w:t xml:space="preserve"> information will be sent via this email address)</w:t>
            </w:r>
          </w:p>
        </w:tc>
        <w:tc>
          <w:tcPr>
            <w:tcW w:w="4110" w:type="dxa"/>
            <w:gridSpan w:val="2"/>
          </w:tcPr>
          <w:p w14:paraId="6B4F8735" w14:textId="77777777" w:rsidR="00955A56" w:rsidRPr="00DD3233" w:rsidRDefault="00955A56">
            <w:pPr>
              <w:rPr>
                <w:sz w:val="32"/>
                <w:szCs w:val="32"/>
              </w:rPr>
            </w:pPr>
          </w:p>
        </w:tc>
      </w:tr>
      <w:tr w:rsidR="009740B7" w:rsidRPr="00955A56" w14:paraId="29C59C2F" w14:textId="77777777" w:rsidTr="002E723A">
        <w:tc>
          <w:tcPr>
            <w:tcW w:w="5070" w:type="dxa"/>
          </w:tcPr>
          <w:p w14:paraId="3EA1A5FE" w14:textId="77AC0EE0" w:rsidR="009740B7" w:rsidRPr="00DD3233" w:rsidRDefault="00A809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 Address for Tickets </w:t>
            </w:r>
          </w:p>
        </w:tc>
        <w:tc>
          <w:tcPr>
            <w:tcW w:w="4110" w:type="dxa"/>
            <w:gridSpan w:val="2"/>
          </w:tcPr>
          <w:p w14:paraId="5A69D963" w14:textId="77777777" w:rsidR="009740B7" w:rsidRPr="00DD3233" w:rsidRDefault="009740B7">
            <w:pPr>
              <w:rPr>
                <w:sz w:val="32"/>
                <w:szCs w:val="32"/>
              </w:rPr>
            </w:pPr>
          </w:p>
        </w:tc>
      </w:tr>
      <w:tr w:rsidR="004B6167" w:rsidRPr="00955A56" w14:paraId="1B3A6451" w14:textId="41BBE3F3" w:rsidTr="004B6167">
        <w:trPr>
          <w:trHeight w:val="798"/>
        </w:trPr>
        <w:tc>
          <w:tcPr>
            <w:tcW w:w="5070" w:type="dxa"/>
            <w:vMerge w:val="restart"/>
          </w:tcPr>
          <w:p w14:paraId="1D057C29" w14:textId="77777777" w:rsidR="004B6167" w:rsidRDefault="004B61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Number of tickets </w:t>
            </w:r>
            <w:proofErr w:type="gramStart"/>
            <w:r>
              <w:rPr>
                <w:b/>
                <w:sz w:val="32"/>
                <w:szCs w:val="32"/>
              </w:rPr>
              <w:t>required</w:t>
            </w:r>
            <w:proofErr w:type="gramEnd"/>
          </w:p>
          <w:p w14:paraId="7678F680" w14:textId="49FA269B" w:rsidR="004B6167" w:rsidRDefault="004B6167">
            <w:pPr>
              <w:rPr>
                <w:i/>
                <w:szCs w:val="24"/>
              </w:rPr>
            </w:pPr>
            <w:r w:rsidRPr="00DD3233">
              <w:rPr>
                <w:i/>
                <w:szCs w:val="24"/>
              </w:rPr>
              <w:t xml:space="preserve">The maximum number of tickets available per a school is set at </w:t>
            </w:r>
            <w:r w:rsidRPr="00A8093F">
              <w:rPr>
                <w:b/>
                <w:bCs/>
                <w:i/>
                <w:szCs w:val="24"/>
              </w:rPr>
              <w:t>60</w:t>
            </w:r>
            <w:r w:rsidRPr="00DD3233">
              <w:rPr>
                <w:i/>
                <w:szCs w:val="24"/>
              </w:rPr>
              <w:t xml:space="preserve">.  </w:t>
            </w:r>
            <w:r w:rsidRPr="00A8093F">
              <w:rPr>
                <w:b/>
                <w:bCs/>
                <w:i/>
                <w:szCs w:val="24"/>
                <w:u w:val="single"/>
              </w:rPr>
              <w:t>Please note, these will be based on First come premise</w:t>
            </w:r>
            <w:r>
              <w:rPr>
                <w:i/>
                <w:szCs w:val="24"/>
              </w:rPr>
              <w:t xml:space="preserve">. </w:t>
            </w:r>
            <w:r w:rsidRPr="00DD3233">
              <w:rPr>
                <w:i/>
                <w:szCs w:val="24"/>
              </w:rPr>
              <w:t>If you require more, please get in touch with the events team to discuss</w:t>
            </w:r>
            <w:r>
              <w:rPr>
                <w:i/>
                <w:szCs w:val="24"/>
              </w:rPr>
              <w:t xml:space="preserve">, but please note this cannot be guaranteed. </w:t>
            </w:r>
          </w:p>
          <w:p w14:paraId="199582E4" w14:textId="77777777" w:rsidR="004B6167" w:rsidRDefault="004B6167">
            <w:pPr>
              <w:rPr>
                <w:i/>
                <w:szCs w:val="24"/>
              </w:rPr>
            </w:pPr>
          </w:p>
          <w:p w14:paraId="17CB1802" w14:textId="77777777" w:rsidR="004B6167" w:rsidRPr="00DD3233" w:rsidRDefault="004B616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NB: Pushchairs </w:t>
            </w:r>
            <w:r w:rsidRPr="00DD3233">
              <w:rPr>
                <w:b/>
                <w:i/>
                <w:szCs w:val="24"/>
                <w:u w:val="single"/>
              </w:rPr>
              <w:t>must not</w:t>
            </w:r>
            <w:r>
              <w:rPr>
                <w:i/>
                <w:szCs w:val="24"/>
              </w:rPr>
              <w:t xml:space="preserve"> be brought into the ground. </w:t>
            </w:r>
          </w:p>
          <w:p w14:paraId="6564BA86" w14:textId="77777777" w:rsidR="004B6167" w:rsidRPr="00DD3233" w:rsidRDefault="004B6167">
            <w:pPr>
              <w:rPr>
                <w:b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14:paraId="6454908D" w14:textId="734DFE02" w:rsidR="004B6167" w:rsidRPr="004B6167" w:rsidRDefault="004B6167" w:rsidP="004B6167">
            <w:pPr>
              <w:jc w:val="center"/>
              <w:rPr>
                <w:b/>
                <w:bCs/>
                <w:szCs w:val="24"/>
              </w:rPr>
            </w:pPr>
            <w:r w:rsidRPr="004B6167">
              <w:rPr>
                <w:b/>
                <w:bCs/>
                <w:szCs w:val="24"/>
              </w:rPr>
              <w:t>Total Number. of Tickets:</w:t>
            </w:r>
          </w:p>
        </w:tc>
        <w:tc>
          <w:tcPr>
            <w:tcW w:w="1530" w:type="dxa"/>
          </w:tcPr>
          <w:p w14:paraId="6024BA24" w14:textId="77777777" w:rsidR="004B6167" w:rsidRPr="004B6167" w:rsidRDefault="004B6167" w:rsidP="004B6167">
            <w:pPr>
              <w:rPr>
                <w:szCs w:val="24"/>
              </w:rPr>
            </w:pPr>
          </w:p>
        </w:tc>
      </w:tr>
      <w:tr w:rsidR="004B6167" w:rsidRPr="00955A56" w14:paraId="74CC8D3B" w14:textId="77F9D1FE" w:rsidTr="004B6167">
        <w:trPr>
          <w:trHeight w:val="798"/>
        </w:trPr>
        <w:tc>
          <w:tcPr>
            <w:tcW w:w="5070" w:type="dxa"/>
            <w:vMerge/>
          </w:tcPr>
          <w:p w14:paraId="7E9DFA9D" w14:textId="77777777" w:rsidR="004B6167" w:rsidRDefault="004B6167">
            <w:pPr>
              <w:rPr>
                <w:b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14:paraId="0DA457E4" w14:textId="6194EC3C" w:rsidR="004B6167" w:rsidRPr="004B6167" w:rsidRDefault="004B6167" w:rsidP="004B6167">
            <w:pPr>
              <w:jc w:val="center"/>
              <w:rPr>
                <w:szCs w:val="24"/>
              </w:rPr>
            </w:pPr>
            <w:r w:rsidRPr="004B6167">
              <w:rPr>
                <w:szCs w:val="24"/>
              </w:rPr>
              <w:t>Number of Children from your school:</w:t>
            </w:r>
          </w:p>
        </w:tc>
        <w:tc>
          <w:tcPr>
            <w:tcW w:w="1530" w:type="dxa"/>
          </w:tcPr>
          <w:p w14:paraId="1FE600DE" w14:textId="77777777" w:rsidR="004B6167" w:rsidRDefault="004B6167">
            <w:pPr>
              <w:rPr>
                <w:szCs w:val="24"/>
              </w:rPr>
            </w:pPr>
          </w:p>
          <w:p w14:paraId="45F9EC2B" w14:textId="77777777" w:rsidR="004B6167" w:rsidRPr="004B6167" w:rsidRDefault="004B6167" w:rsidP="004B6167">
            <w:pPr>
              <w:rPr>
                <w:szCs w:val="24"/>
              </w:rPr>
            </w:pPr>
          </w:p>
        </w:tc>
      </w:tr>
      <w:tr w:rsidR="004B6167" w:rsidRPr="00955A56" w14:paraId="2EDB6CFD" w14:textId="77D8857A" w:rsidTr="004B6167">
        <w:trPr>
          <w:trHeight w:val="798"/>
        </w:trPr>
        <w:tc>
          <w:tcPr>
            <w:tcW w:w="5070" w:type="dxa"/>
            <w:vMerge/>
          </w:tcPr>
          <w:p w14:paraId="06064E66" w14:textId="77777777" w:rsidR="004B6167" w:rsidRDefault="004B6167">
            <w:pPr>
              <w:rPr>
                <w:b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14:paraId="3AFA4951" w14:textId="121675DC" w:rsidR="004B6167" w:rsidRPr="004B6167" w:rsidRDefault="004B6167" w:rsidP="004B6167">
            <w:pPr>
              <w:jc w:val="center"/>
              <w:rPr>
                <w:szCs w:val="24"/>
              </w:rPr>
            </w:pPr>
            <w:r w:rsidRPr="004B6167">
              <w:rPr>
                <w:szCs w:val="24"/>
              </w:rPr>
              <w:t>Number of Teachers from your school:</w:t>
            </w:r>
          </w:p>
        </w:tc>
        <w:tc>
          <w:tcPr>
            <w:tcW w:w="1530" w:type="dxa"/>
          </w:tcPr>
          <w:p w14:paraId="47B8C2ED" w14:textId="77777777" w:rsidR="004B6167" w:rsidRDefault="004B6167">
            <w:pPr>
              <w:rPr>
                <w:szCs w:val="24"/>
              </w:rPr>
            </w:pPr>
          </w:p>
          <w:p w14:paraId="4885952D" w14:textId="77777777" w:rsidR="004B6167" w:rsidRPr="004B6167" w:rsidRDefault="004B6167" w:rsidP="004B6167">
            <w:pPr>
              <w:rPr>
                <w:szCs w:val="24"/>
              </w:rPr>
            </w:pPr>
          </w:p>
        </w:tc>
      </w:tr>
      <w:tr w:rsidR="004B6167" w:rsidRPr="00955A56" w14:paraId="072364BA" w14:textId="3DECA048" w:rsidTr="004B6167">
        <w:trPr>
          <w:trHeight w:val="798"/>
        </w:trPr>
        <w:tc>
          <w:tcPr>
            <w:tcW w:w="5070" w:type="dxa"/>
            <w:vMerge/>
          </w:tcPr>
          <w:p w14:paraId="7B03C29F" w14:textId="77777777" w:rsidR="004B6167" w:rsidRDefault="004B6167">
            <w:pPr>
              <w:rPr>
                <w:b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14:paraId="5A4E4113" w14:textId="02B43864" w:rsidR="004B6167" w:rsidRPr="004B6167" w:rsidRDefault="004B6167" w:rsidP="004B6167">
            <w:pPr>
              <w:jc w:val="center"/>
              <w:rPr>
                <w:szCs w:val="24"/>
              </w:rPr>
            </w:pPr>
            <w:r w:rsidRPr="004B6167">
              <w:rPr>
                <w:szCs w:val="24"/>
              </w:rPr>
              <w:t>Number of Parents/ Guardians coming:</w:t>
            </w:r>
          </w:p>
        </w:tc>
        <w:tc>
          <w:tcPr>
            <w:tcW w:w="1530" w:type="dxa"/>
          </w:tcPr>
          <w:p w14:paraId="2332FE59" w14:textId="77777777" w:rsidR="004B6167" w:rsidRDefault="004B6167">
            <w:pPr>
              <w:rPr>
                <w:szCs w:val="24"/>
              </w:rPr>
            </w:pPr>
          </w:p>
          <w:p w14:paraId="39CDB203" w14:textId="77777777" w:rsidR="004B6167" w:rsidRPr="004B6167" w:rsidRDefault="004B6167" w:rsidP="004B6167">
            <w:pPr>
              <w:rPr>
                <w:szCs w:val="24"/>
              </w:rPr>
            </w:pPr>
          </w:p>
        </w:tc>
      </w:tr>
      <w:tr w:rsidR="00955A56" w:rsidRPr="00955A56" w14:paraId="44F1464A" w14:textId="77777777" w:rsidTr="002E723A">
        <w:tc>
          <w:tcPr>
            <w:tcW w:w="5070" w:type="dxa"/>
          </w:tcPr>
          <w:p w14:paraId="2A272AE7" w14:textId="77777777" w:rsidR="00DD3233" w:rsidRDefault="00DD32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Special Requirements:</w:t>
            </w:r>
          </w:p>
          <w:p w14:paraId="3BA5B197" w14:textId="77777777" w:rsidR="00955A56" w:rsidRPr="00DD3233" w:rsidRDefault="00DD3233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e.g.</w:t>
            </w:r>
            <w:proofErr w:type="gramEnd"/>
            <w:r>
              <w:rPr>
                <w:b/>
                <w:szCs w:val="24"/>
              </w:rPr>
              <w:t xml:space="preserve"> wheelchair access, </w:t>
            </w:r>
            <w:r w:rsidRPr="00DD3233">
              <w:rPr>
                <w:b/>
                <w:szCs w:val="24"/>
              </w:rPr>
              <w:t>ambulant disabled</w:t>
            </w:r>
          </w:p>
          <w:p w14:paraId="5E9AC73E" w14:textId="77777777" w:rsidR="002E723A" w:rsidRPr="00DD3233" w:rsidRDefault="002E723A" w:rsidP="00DD3233">
            <w:pPr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14:paraId="72DA8A1C" w14:textId="77777777" w:rsidR="00955A56" w:rsidRPr="00DD3233" w:rsidRDefault="00955A56">
            <w:pPr>
              <w:rPr>
                <w:sz w:val="32"/>
                <w:szCs w:val="32"/>
              </w:rPr>
            </w:pPr>
          </w:p>
        </w:tc>
      </w:tr>
    </w:tbl>
    <w:p w14:paraId="7A87C8AC" w14:textId="77777777" w:rsidR="00DD3233" w:rsidRDefault="00DD3233">
      <w:pPr>
        <w:rPr>
          <w:sz w:val="20"/>
        </w:rPr>
      </w:pPr>
      <w:r w:rsidRPr="0072274C">
        <w:rPr>
          <w:sz w:val="20"/>
        </w:rPr>
        <w:t xml:space="preserve">Please note that there will be a photographer at the event.  Images taken at the event </w:t>
      </w:r>
      <w:r w:rsidR="0072274C">
        <w:rPr>
          <w:sz w:val="20"/>
        </w:rPr>
        <w:t>will</w:t>
      </w:r>
      <w:r w:rsidRPr="0072274C">
        <w:rPr>
          <w:sz w:val="20"/>
        </w:rPr>
        <w:t xml:space="preserve"> be used in press releases, printed </w:t>
      </w:r>
      <w:proofErr w:type="gramStart"/>
      <w:r w:rsidRPr="0072274C">
        <w:rPr>
          <w:sz w:val="20"/>
        </w:rPr>
        <w:t>publicity</w:t>
      </w:r>
      <w:proofErr w:type="gramEnd"/>
      <w:r w:rsidRPr="0072274C">
        <w:rPr>
          <w:sz w:val="20"/>
        </w:rPr>
        <w:t xml:space="preserve"> and publicized online including on social media after the event.  Please gain consent for photography from your parents/guardians. </w:t>
      </w:r>
    </w:p>
    <w:p w14:paraId="56471D4B" w14:textId="77777777" w:rsidR="00514C4D" w:rsidRDefault="00514C4D">
      <w:pPr>
        <w:rPr>
          <w:sz w:val="20"/>
        </w:rPr>
      </w:pPr>
    </w:p>
    <w:p w14:paraId="2BDA75C9" w14:textId="40D49497" w:rsidR="00955A56" w:rsidRPr="002C2D2F" w:rsidRDefault="004D21FD" w:rsidP="001A5ACC">
      <w:pPr>
        <w:pStyle w:val="Heading3"/>
        <w:jc w:val="left"/>
        <w:rPr>
          <w:sz w:val="28"/>
          <w:szCs w:val="28"/>
        </w:rPr>
      </w:pPr>
      <w:r>
        <w:rPr>
          <w:b/>
          <w:i w:val="0"/>
          <w:color w:val="000000" w:themeColor="text1"/>
          <w:sz w:val="28"/>
          <w:szCs w:val="28"/>
        </w:rPr>
        <w:t xml:space="preserve">Please return this form </w:t>
      </w:r>
      <w:r w:rsidRPr="00EC1FA7">
        <w:rPr>
          <w:b/>
          <w:i w:val="0"/>
          <w:color w:val="000000" w:themeColor="text1"/>
          <w:sz w:val="28"/>
          <w:szCs w:val="28"/>
          <w:u w:val="single"/>
        </w:rPr>
        <w:t xml:space="preserve">no later than </w:t>
      </w:r>
      <w:r w:rsidR="00DD3233" w:rsidRPr="004D21FD">
        <w:rPr>
          <w:b/>
          <w:i w:val="0"/>
          <w:color w:val="000000" w:themeColor="text1"/>
          <w:sz w:val="28"/>
          <w:szCs w:val="28"/>
          <w:u w:val="single"/>
        </w:rPr>
        <w:t xml:space="preserve">Friday </w:t>
      </w:r>
      <w:r w:rsidR="00514C4D">
        <w:rPr>
          <w:b/>
          <w:i w:val="0"/>
          <w:color w:val="000000" w:themeColor="text1"/>
          <w:sz w:val="28"/>
          <w:szCs w:val="28"/>
          <w:u w:val="single"/>
        </w:rPr>
        <w:t>24</w:t>
      </w:r>
      <w:r w:rsidR="00514C4D" w:rsidRPr="00514C4D">
        <w:rPr>
          <w:b/>
          <w:i w:val="0"/>
          <w:color w:val="000000" w:themeColor="text1"/>
          <w:sz w:val="28"/>
          <w:szCs w:val="28"/>
          <w:u w:val="single"/>
          <w:vertAlign w:val="superscript"/>
        </w:rPr>
        <w:t>th</w:t>
      </w:r>
      <w:r w:rsidR="00514C4D">
        <w:rPr>
          <w:b/>
          <w:i w:val="0"/>
          <w:color w:val="000000" w:themeColor="text1"/>
          <w:sz w:val="28"/>
          <w:szCs w:val="28"/>
          <w:u w:val="single"/>
        </w:rPr>
        <w:t xml:space="preserve"> November </w:t>
      </w:r>
      <w:r w:rsidR="00EC1FA7">
        <w:rPr>
          <w:b/>
          <w:i w:val="0"/>
          <w:color w:val="000000" w:themeColor="text1"/>
          <w:sz w:val="28"/>
          <w:szCs w:val="28"/>
          <w:u w:val="single"/>
        </w:rPr>
        <w:t>20</w:t>
      </w:r>
      <w:r w:rsidR="00A81DAB">
        <w:rPr>
          <w:b/>
          <w:i w:val="0"/>
          <w:color w:val="000000" w:themeColor="text1"/>
          <w:sz w:val="28"/>
          <w:szCs w:val="28"/>
          <w:u w:val="single"/>
        </w:rPr>
        <w:t>2</w:t>
      </w:r>
      <w:r w:rsidR="00514C4D">
        <w:rPr>
          <w:b/>
          <w:i w:val="0"/>
          <w:color w:val="000000" w:themeColor="text1"/>
          <w:sz w:val="28"/>
          <w:szCs w:val="28"/>
          <w:u w:val="single"/>
        </w:rPr>
        <w:t>3</w:t>
      </w:r>
      <w:r w:rsidR="008152B9" w:rsidRPr="004D21FD">
        <w:rPr>
          <w:b/>
          <w:i w:val="0"/>
          <w:color w:val="000000" w:themeColor="text1"/>
          <w:sz w:val="28"/>
          <w:szCs w:val="28"/>
        </w:rPr>
        <w:t xml:space="preserve"> </w:t>
      </w:r>
      <w:r w:rsidR="00F934B2" w:rsidRPr="004D21FD">
        <w:rPr>
          <w:b/>
          <w:i w:val="0"/>
          <w:color w:val="000000" w:themeColor="text1"/>
          <w:sz w:val="28"/>
          <w:szCs w:val="28"/>
        </w:rPr>
        <w:t>to:</w:t>
      </w:r>
    </w:p>
    <w:p w14:paraId="76E57AD4" w14:textId="77777777" w:rsidR="00F934B2" w:rsidRPr="00792880" w:rsidRDefault="00000000" w:rsidP="004D21FD">
      <w:pPr>
        <w:rPr>
          <w:color w:val="FF0000"/>
          <w:sz w:val="20"/>
          <w:szCs w:val="16"/>
        </w:rPr>
      </w:pPr>
      <w:hyperlink r:id="rId10" w:history="1">
        <w:r w:rsidR="00955A56" w:rsidRPr="00792880">
          <w:rPr>
            <w:rStyle w:val="Hyperlink"/>
            <w:b/>
            <w:sz w:val="32"/>
            <w:szCs w:val="22"/>
          </w:rPr>
          <w:t>events@portsmouthcc.gov.uk</w:t>
        </w:r>
      </w:hyperlink>
      <w:r w:rsidR="00955A56" w:rsidRPr="00792880">
        <w:rPr>
          <w:b/>
          <w:sz w:val="32"/>
          <w:szCs w:val="22"/>
        </w:rPr>
        <w:t xml:space="preserve"> </w:t>
      </w:r>
    </w:p>
    <w:sectPr w:rsidR="00F934B2" w:rsidRPr="00792880" w:rsidSect="00F548ED">
      <w:headerReference w:type="even" r:id="rId11"/>
      <w:headerReference w:type="default" r:id="rId12"/>
      <w:headerReference w:type="first" r:id="rId13"/>
      <w:pgSz w:w="11909" w:h="16834"/>
      <w:pgMar w:top="720" w:right="1440" w:bottom="1440" w:left="1440" w:header="706" w:footer="706" w:gutter="0"/>
      <w:pgBorders>
        <w:top w:val="christmasTree" w:sz="20" w:space="0" w:color="auto"/>
        <w:left w:val="christmasTree" w:sz="20" w:space="30" w:color="auto"/>
        <w:bottom w:val="christmasTree" w:sz="20" w:space="20" w:color="auto"/>
        <w:right w:val="christmasTree" w:sz="20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5FA8" w14:textId="77777777" w:rsidR="008963FB" w:rsidRDefault="008963FB" w:rsidP="00934DA6">
      <w:r>
        <w:separator/>
      </w:r>
    </w:p>
  </w:endnote>
  <w:endnote w:type="continuationSeparator" w:id="0">
    <w:p w14:paraId="5CC0F112" w14:textId="77777777" w:rsidR="008963FB" w:rsidRDefault="008963FB" w:rsidP="009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315C" w14:textId="77777777" w:rsidR="008963FB" w:rsidRDefault="008963FB" w:rsidP="00934DA6">
      <w:r>
        <w:separator/>
      </w:r>
    </w:p>
  </w:footnote>
  <w:footnote w:type="continuationSeparator" w:id="0">
    <w:p w14:paraId="096DE529" w14:textId="77777777" w:rsidR="008963FB" w:rsidRDefault="008963FB" w:rsidP="0093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545" w14:textId="104EF128" w:rsidR="00934DA6" w:rsidRDefault="00934DA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8648D3" wp14:editId="45996BD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9062735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91134" w14:textId="75D5C2AB" w:rsidR="00934DA6" w:rsidRPr="00934DA6" w:rsidRDefault="00934DA6" w:rsidP="00934D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934DA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64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BB91134" w14:textId="75D5C2AB" w:rsidR="00934DA6" w:rsidRPr="00934DA6" w:rsidRDefault="00934DA6" w:rsidP="00934DA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934DA6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9E6F" w14:textId="5BA0C5D2" w:rsidR="00934DA6" w:rsidRDefault="00934DA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D1E65A" wp14:editId="252D70E1">
              <wp:simplePos x="914400" y="44927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790794183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CEBF6" w14:textId="78B53081" w:rsidR="00934DA6" w:rsidRPr="00934DA6" w:rsidRDefault="00934DA6" w:rsidP="00934D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934DA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1E6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6BCEBF6" w14:textId="78B53081" w:rsidR="00934DA6" w:rsidRPr="00934DA6" w:rsidRDefault="00934DA6" w:rsidP="00934DA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934DA6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6692" w14:textId="53BE1E72" w:rsidR="00934DA6" w:rsidRDefault="00934DA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A2DED8" wp14:editId="748EF2B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121170407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147D3" w14:textId="491D3EFF" w:rsidR="00934DA6" w:rsidRPr="00934DA6" w:rsidRDefault="00934DA6" w:rsidP="00934D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</w:pPr>
                          <w:r w:rsidRPr="00934DA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2DE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1B147D3" w14:textId="491D3EFF" w:rsidR="00934DA6" w:rsidRPr="00934DA6" w:rsidRDefault="00934DA6" w:rsidP="00934DA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</w:pPr>
                    <w:r w:rsidRPr="00934DA6">
                      <w:rPr>
                        <w:rFonts w:ascii="Calibri" w:eastAsia="Calibri" w:hAnsi="Calibri" w:cs="Calibri"/>
                        <w:noProof/>
                        <w:color w:val="0000FF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538"/>
    <w:multiLevelType w:val="singleLevel"/>
    <w:tmpl w:val="3300F5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" w15:restartNumberingAfterBreak="0">
    <w:nsid w:val="30C523B9"/>
    <w:multiLevelType w:val="hybridMultilevel"/>
    <w:tmpl w:val="31F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12097">
    <w:abstractNumId w:val="0"/>
  </w:num>
  <w:num w:numId="2" w16cid:durableId="112041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58"/>
    <w:rsid w:val="000846F8"/>
    <w:rsid w:val="000D0A42"/>
    <w:rsid w:val="000F0344"/>
    <w:rsid w:val="001947AF"/>
    <w:rsid w:val="001A3831"/>
    <w:rsid w:val="001A5ACC"/>
    <w:rsid w:val="001C30FF"/>
    <w:rsid w:val="00230567"/>
    <w:rsid w:val="00254FA0"/>
    <w:rsid w:val="0026147E"/>
    <w:rsid w:val="00263C48"/>
    <w:rsid w:val="002C2D2F"/>
    <w:rsid w:val="002D054F"/>
    <w:rsid w:val="002E723A"/>
    <w:rsid w:val="003B021C"/>
    <w:rsid w:val="003D4D52"/>
    <w:rsid w:val="004B6167"/>
    <w:rsid w:val="004D21FD"/>
    <w:rsid w:val="00514C4D"/>
    <w:rsid w:val="005170EF"/>
    <w:rsid w:val="00580098"/>
    <w:rsid w:val="005E36AF"/>
    <w:rsid w:val="00601E08"/>
    <w:rsid w:val="006B0C79"/>
    <w:rsid w:val="006D4EC2"/>
    <w:rsid w:val="006E4443"/>
    <w:rsid w:val="0072274C"/>
    <w:rsid w:val="00772732"/>
    <w:rsid w:val="007866C2"/>
    <w:rsid w:val="00792880"/>
    <w:rsid w:val="008152B9"/>
    <w:rsid w:val="008963FB"/>
    <w:rsid w:val="008F3B46"/>
    <w:rsid w:val="00934DA6"/>
    <w:rsid w:val="009537E0"/>
    <w:rsid w:val="00955A56"/>
    <w:rsid w:val="009740B7"/>
    <w:rsid w:val="00A63EF1"/>
    <w:rsid w:val="00A8093F"/>
    <w:rsid w:val="00A81DAB"/>
    <w:rsid w:val="00A86D5B"/>
    <w:rsid w:val="00B471BA"/>
    <w:rsid w:val="00C57A8A"/>
    <w:rsid w:val="00D11E58"/>
    <w:rsid w:val="00DD3233"/>
    <w:rsid w:val="00DF538E"/>
    <w:rsid w:val="00EC1FA7"/>
    <w:rsid w:val="00F06847"/>
    <w:rsid w:val="00F40CCC"/>
    <w:rsid w:val="00F42F81"/>
    <w:rsid w:val="00F548ED"/>
    <w:rsid w:val="00F934B2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0742"/>
  <w15:docId w15:val="{BDABBD6E-BE3F-42CE-B20A-8F8F4EB4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8E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48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548E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548ED"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48ED"/>
    <w:pPr>
      <w:jc w:val="both"/>
    </w:pPr>
  </w:style>
  <w:style w:type="paragraph" w:customStyle="1" w:styleId="SectionHeading">
    <w:name w:val="Section Heading"/>
    <w:basedOn w:val="Normal"/>
    <w:rsid w:val="00F548ED"/>
    <w:rPr>
      <w:b/>
      <w:sz w:val="28"/>
    </w:rPr>
  </w:style>
  <w:style w:type="paragraph" w:customStyle="1" w:styleId="LetterHeading">
    <w:name w:val="Letter Heading"/>
    <w:basedOn w:val="Normal"/>
    <w:rsid w:val="00F548ED"/>
    <w:rPr>
      <w:b/>
      <w:caps/>
      <w:sz w:val="28"/>
    </w:rPr>
  </w:style>
  <w:style w:type="paragraph" w:customStyle="1" w:styleId="SectionDetails">
    <w:name w:val="Section Details"/>
    <w:basedOn w:val="Normal"/>
    <w:rsid w:val="00F548ED"/>
    <w:rPr>
      <w:sz w:val="22"/>
    </w:rPr>
  </w:style>
  <w:style w:type="character" w:styleId="Hyperlink">
    <w:name w:val="Hyperlink"/>
    <w:basedOn w:val="DefaultParagraphFont"/>
    <w:rsid w:val="00955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5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A5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5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0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4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4DA6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ents@portsmouthc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C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A9C6FC905A84FB3876762FB7E1D86" ma:contentTypeVersion="14" ma:contentTypeDescription="Create a new document." ma:contentTypeScope="" ma:versionID="37947de350d0752997dca2a244b08c81">
  <xsd:schema xmlns:xsd="http://www.w3.org/2001/XMLSchema" xmlns:xs="http://www.w3.org/2001/XMLSchema" xmlns:p="http://schemas.microsoft.com/office/2006/metadata/properties" xmlns:ns2="4d536ccb-b14a-4ea0-b1e3-f942d5f494ca" xmlns:ns3="497beaa7-7e17-4f9d-a5c7-4e605796919c" xmlns:ns4="5cd0ec07-c994-4aeb-a870-a876443f96a5" targetNamespace="http://schemas.microsoft.com/office/2006/metadata/properties" ma:root="true" ma:fieldsID="ad2142e1fd6e08bcf2712452863470db" ns2:_="" ns3:_="" ns4:_="">
    <xsd:import namespace="4d536ccb-b14a-4ea0-b1e3-f942d5f494ca"/>
    <xsd:import namespace="497beaa7-7e17-4f9d-a5c7-4e605796919c"/>
    <xsd:import namespace="5cd0ec07-c994-4aeb-a870-a876443f9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eaa7-7e17-4f9d-a5c7-4e6057969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c07-c994-4aeb-a870-a876443f96a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ec5a5b0-d204-4579-b762-d006673de7b0}" ma:internalName="TaxCatchAll" ma:showField="CatchAllData" ma:web="5cd0ec07-c994-4aeb-a870-a876443f9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beaa7-7e17-4f9d-a5c7-4e605796919c">
      <Terms xmlns="http://schemas.microsoft.com/office/infopath/2007/PartnerControls"/>
    </lcf76f155ced4ddcb4097134ff3c332f>
    <TaxCatchAll xmlns="5cd0ec07-c994-4aeb-a870-a876443f96a5" xsi:nil="true"/>
  </documentManagement>
</p:properties>
</file>

<file path=customXml/itemProps1.xml><?xml version="1.0" encoding="utf-8"?>
<ds:datastoreItem xmlns:ds="http://schemas.openxmlformats.org/officeDocument/2006/customXml" ds:itemID="{DC9EDA10-5485-49EA-9754-1A485583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497beaa7-7e17-4f9d-a5c7-4e605796919c"/>
    <ds:schemaRef ds:uri="5cd0ec07-c994-4aeb-a870-a876443f9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DAF51-14DA-4FDD-B1A9-9124AE7F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D8A15-209D-4198-BBC6-79C6FFCDE768}">
  <ds:schemaRefs>
    <ds:schemaRef ds:uri="http://schemas.microsoft.com/office/2006/metadata/properties"/>
    <ds:schemaRef ds:uri="http://schemas.microsoft.com/office/infopath/2007/PartnerControls"/>
    <ds:schemaRef ds:uri="497beaa7-7e17-4f9d-a5c7-4e605796919c"/>
    <ds:schemaRef ds:uri="5cd0ec07-c994-4aeb-a870-a876443f96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PCClet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letter Template</vt:lpstr>
    </vt:vector>
  </TitlesOfParts>
  <Company>Portsmouth City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letter Template</dc:title>
  <dc:creator>Civic Manager</dc:creator>
  <cp:lastModifiedBy>Williams, Rhiannon</cp:lastModifiedBy>
  <cp:revision>10</cp:revision>
  <cp:lastPrinted>2019-10-31T12:11:00Z</cp:lastPrinted>
  <dcterms:created xsi:type="dcterms:W3CDTF">2021-11-11T12:35:00Z</dcterms:created>
  <dcterms:modified xsi:type="dcterms:W3CDTF">2023-10-11T15:46:00Z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0x0101004E8A9C6FC905A84FB3876762FB7E1D86</vt:lpwstr>
  </property>
  <property fmtid="{D5CDD505-2E9C-101B-9397-08002B2CF9AE}" pid="3" name="Order">
    <vt:r8>5504800</vt:r8>
  </property>
  <property fmtid="{D5CDD505-2E9C-101B-9397-08002B2CF9AE}" pid="4" name="ClassificationContentMarkingHeaderShapeIds">
    <vt:lpwstr>42d3b3e7,122dfcf,6abd59c7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2023-10-11T15:44:38Z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4b91c7ec-00d1-4b35-babc-f6328553fb15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