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15" w:rsidRPr="00667C15" w:rsidRDefault="009C1A1C" w:rsidP="00B96505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drawing>
          <wp:anchor distT="0" distB="0" distL="114300" distR="114300" simplePos="0" relativeHeight="251658240" behindDoc="1" locked="0" layoutInCell="1" allowOverlap="1" wp14:anchorId="54B1281E" wp14:editId="2B5CE7A2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" name="Picture 1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59264" behindDoc="0" locked="0" layoutInCell="1" allowOverlap="1" wp14:anchorId="262EF870" wp14:editId="72FD9835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2" name="Picture 2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DD" w:rsidRPr="00667C15">
        <w:rPr>
          <w:rFonts w:ascii="Arial" w:eastAsia="PMingLiU" w:hAnsi="Arial" w:cs="Arial"/>
          <w:b/>
          <w:bCs/>
          <w:sz w:val="20"/>
          <w:szCs w:val="20"/>
        </w:rPr>
        <w:t xml:space="preserve">Ethnic Minority Achievement Service </w:t>
      </w:r>
      <w:r w:rsidR="00667C15" w:rsidRPr="00667C15">
        <w:rPr>
          <w:rFonts w:ascii="Arial" w:eastAsia="PMingLiU" w:hAnsi="Arial" w:cs="Arial"/>
          <w:b/>
          <w:bCs/>
          <w:sz w:val="20"/>
          <w:szCs w:val="20"/>
        </w:rPr>
        <w:t>(EMAS)</w:t>
      </w:r>
    </w:p>
    <w:p w:rsidR="00667C15" w:rsidRPr="00667C15" w:rsidRDefault="00667C15" w:rsidP="00667C15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667C15" w:rsidRPr="00667C15" w:rsidRDefault="00667C15" w:rsidP="00667C15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667C15" w:rsidRPr="00667C15" w:rsidRDefault="00667C15" w:rsidP="00667C15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B74AC2" w:rsidRDefault="00B74AC2" w:rsidP="00667C15">
      <w:pPr>
        <w:tabs>
          <w:tab w:val="left" w:pos="900"/>
        </w:tabs>
        <w:ind w:left="-142"/>
        <w:rPr>
          <w:rFonts w:cs="Arial"/>
        </w:rPr>
      </w:pPr>
    </w:p>
    <w:p w:rsidR="00667C15" w:rsidRPr="00723D28" w:rsidRDefault="00667C15" w:rsidP="00667C15">
      <w:pPr>
        <w:tabs>
          <w:tab w:val="left" w:pos="900"/>
        </w:tabs>
        <w:ind w:left="-142"/>
        <w:rPr>
          <w:rFonts w:cs="Arial"/>
        </w:rPr>
      </w:pPr>
      <w:r w:rsidRPr="00723D28">
        <w:rPr>
          <w:rFonts w:cs="Arial"/>
        </w:rPr>
        <w:fldChar w:fldCharType="begin"/>
      </w:r>
      <w:r w:rsidRPr="00723D28">
        <w:rPr>
          <w:rFonts w:cs="Arial"/>
        </w:rPr>
        <w:instrText xml:space="preserve"> FILLIN  "Your fax number"  \* MERGEFORMAT </w:instrText>
      </w:r>
      <w:r w:rsidRPr="00723D28">
        <w:rPr>
          <w:rFonts w:cs="Arial"/>
        </w:rPr>
        <w:fldChar w:fldCharType="end"/>
      </w:r>
    </w:p>
    <w:p w:rsidR="00667C15" w:rsidRPr="009C1A1C" w:rsidRDefault="009C1A1C" w:rsidP="0012171B">
      <w:pPr>
        <w:spacing w:before="120"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CONSENT FOR EMAS REFERRAL</w:t>
      </w:r>
    </w:p>
    <w:p w:rsidR="00667C15" w:rsidRDefault="00C82704" w:rsidP="00165E2B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 xml:space="preserve">Portsmouth's Ethnic Minority Achievement Service (EMAS) </w:t>
      </w:r>
      <w:r w:rsidR="0014780A" w:rsidRPr="00667C15">
        <w:rPr>
          <w:rFonts w:ascii="Arial" w:hAnsi="Arial" w:cs="Arial"/>
          <w:sz w:val="24"/>
          <w:szCs w:val="24"/>
        </w:rPr>
        <w:t>is</w:t>
      </w:r>
      <w:r w:rsidRPr="00667C15">
        <w:rPr>
          <w:rFonts w:ascii="Arial" w:hAnsi="Arial" w:cs="Arial"/>
          <w:sz w:val="24"/>
          <w:szCs w:val="24"/>
        </w:rPr>
        <w:t xml:space="preserve"> commissioned by schools to support pupils who have English as an additional language.</w:t>
      </w:r>
    </w:p>
    <w:p w:rsidR="00C82704" w:rsidRPr="00667C15" w:rsidRDefault="00C82704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This may be in the form of bilingual support, assessments and parental communication.</w:t>
      </w:r>
    </w:p>
    <w:p w:rsidR="00C82704" w:rsidRPr="00667C15" w:rsidRDefault="00C82704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I consent to:</w:t>
      </w:r>
    </w:p>
    <w:p w:rsidR="00C82704" w:rsidRPr="00667C15" w:rsidRDefault="00C82704" w:rsidP="00667C15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the school sharing my child's information with EMAS</w:t>
      </w:r>
      <w:r w:rsidR="0014780A" w:rsidRPr="00667C15">
        <w:rPr>
          <w:rFonts w:ascii="Arial" w:hAnsi="Arial" w:cs="Arial"/>
          <w:sz w:val="24"/>
          <w:szCs w:val="24"/>
        </w:rPr>
        <w:t xml:space="preserve"> to enable an initial assessment of my child's needs to be carried out</w:t>
      </w:r>
    </w:p>
    <w:p w:rsidR="00C82704" w:rsidRPr="00667C15" w:rsidRDefault="00C82704" w:rsidP="00667C15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 xml:space="preserve">if necessary, EMAS sharing this information with other agencies (admissions, attendance, Early Help, the Early Years team, </w:t>
      </w:r>
      <w:r w:rsidR="00142007" w:rsidRPr="00667C15">
        <w:rPr>
          <w:rFonts w:ascii="Arial" w:hAnsi="Arial" w:cs="Arial"/>
          <w:sz w:val="24"/>
          <w:szCs w:val="24"/>
        </w:rPr>
        <w:t xml:space="preserve">SEN team, </w:t>
      </w:r>
      <w:r w:rsidRPr="00667C15">
        <w:rPr>
          <w:rFonts w:ascii="Arial" w:hAnsi="Arial" w:cs="Arial"/>
          <w:sz w:val="24"/>
          <w:szCs w:val="24"/>
        </w:rPr>
        <w:t xml:space="preserve">Educational Psychologists, </w:t>
      </w:r>
      <w:r w:rsidR="00B04872" w:rsidRPr="00667C15">
        <w:rPr>
          <w:rFonts w:ascii="Arial" w:hAnsi="Arial" w:cs="Arial"/>
          <w:sz w:val="24"/>
          <w:szCs w:val="24"/>
        </w:rPr>
        <w:t xml:space="preserve">Speech And Language Therapists </w:t>
      </w:r>
      <w:r w:rsidRPr="00667C15">
        <w:rPr>
          <w:rFonts w:ascii="Arial" w:hAnsi="Arial" w:cs="Arial"/>
          <w:sz w:val="24"/>
          <w:szCs w:val="24"/>
        </w:rPr>
        <w:t>and receiving schools and early years settings)</w:t>
      </w:r>
    </w:p>
    <w:p w:rsidR="00C82704" w:rsidRPr="00667C15" w:rsidRDefault="00C82704" w:rsidP="00667C15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if necessary, my child receiving support from members of the EMAS team</w:t>
      </w:r>
    </w:p>
    <w:p w:rsidR="000D43F1" w:rsidRDefault="000D43F1">
      <w:pPr>
        <w:rPr>
          <w:rFonts w:ascii="Arial" w:hAnsi="Arial" w:cs="Arial"/>
          <w:sz w:val="24"/>
          <w:szCs w:val="24"/>
        </w:rPr>
      </w:pP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624D2E" wp14:editId="3A37BA40">
                <wp:simplePos x="0" y="0"/>
                <wp:positionH relativeFrom="column">
                  <wp:posOffset>1085850</wp:posOffset>
                </wp:positionH>
                <wp:positionV relativeFrom="paragraph">
                  <wp:posOffset>143510</wp:posOffset>
                </wp:positionV>
                <wp:extent cx="2860158" cy="0"/>
                <wp:effectExtent l="0" t="0" r="1651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1.3pt" to="31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butwEAALkDAAAOAAAAZHJzL2Uyb0RvYy54bWysU8GOEzEMvSPxD1HudKYV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" strokecolor="black [3040]"/>
            </w:pict>
          </mc:Fallback>
        </mc:AlternateContent>
      </w:r>
      <w:r w:rsidRPr="00CF47F1">
        <w:rPr>
          <w:rFonts w:ascii="Arial" w:hAnsi="Arial" w:cs="Arial"/>
          <w:sz w:val="24"/>
          <w:szCs w:val="24"/>
        </w:rPr>
        <w:t xml:space="preserve">Signed: </w:t>
      </w: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</w:p>
    <w:p w:rsidR="00CF47F1" w:rsidRPr="00CF47F1" w:rsidRDefault="00CF47F1" w:rsidP="00CF47F1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1003F" wp14:editId="66A31FF1">
                <wp:simplePos x="0" y="0"/>
                <wp:positionH relativeFrom="column">
                  <wp:posOffset>994410</wp:posOffset>
                </wp:positionH>
                <wp:positionV relativeFrom="paragraph">
                  <wp:posOffset>141605</wp:posOffset>
                </wp:positionV>
                <wp:extent cx="2860040" cy="0"/>
                <wp:effectExtent l="0" t="0" r="1651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1.15pt" to="30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MPtwEAALkDAAAOAAAAZHJzL2Uyb0RvYy54bWysU8GOEzEMvSPxD1HudKYV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" strokecolor="black [3040]"/>
            </w:pict>
          </mc:Fallback>
        </mc:AlternateContent>
      </w:r>
      <w:r w:rsidRPr="00CF47F1">
        <w:rPr>
          <w:rFonts w:ascii="Arial" w:hAnsi="Arial" w:cs="Arial"/>
          <w:sz w:val="24"/>
          <w:szCs w:val="24"/>
        </w:rPr>
        <w:t>Date:</w:t>
      </w:r>
    </w:p>
    <w:p w:rsidR="000D43F1" w:rsidRDefault="000D4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64384" behindDoc="1" locked="0" layoutInCell="1" allowOverlap="1" wp14:anchorId="7D4B8464" wp14:editId="5522F7CC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4" name="Picture 4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65408" behindDoc="0" locked="0" layoutInCell="1" allowOverlap="1" wp14:anchorId="39893689" wp14:editId="5FFDEF0C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7" name="Picture 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u w:val="single"/>
        </w:rPr>
      </w:pPr>
      <w:r w:rsidRPr="00B74AC2">
        <w:rPr>
          <w:rFonts w:ascii="Arial" w:hAnsi="Arial" w:cs="Arial"/>
          <w:sz w:val="24"/>
          <w:szCs w:val="24"/>
          <w:u w:val="single"/>
        </w:rPr>
        <w:t>Arabic</w:t>
      </w:r>
    </w:p>
    <w:p w:rsidR="002617CB" w:rsidRPr="00723D28" w:rsidRDefault="002617CB" w:rsidP="002617CB">
      <w:pPr>
        <w:tabs>
          <w:tab w:val="left" w:pos="900"/>
        </w:tabs>
        <w:ind w:left="-142"/>
        <w:rPr>
          <w:rFonts w:cs="Arial"/>
        </w:rPr>
      </w:pPr>
      <w:r w:rsidRPr="00723D28">
        <w:rPr>
          <w:rFonts w:cs="Arial"/>
        </w:rPr>
        <w:fldChar w:fldCharType="begin"/>
      </w:r>
      <w:r w:rsidRPr="00723D28">
        <w:rPr>
          <w:rFonts w:cs="Arial"/>
        </w:rPr>
        <w:instrText xml:space="preserve"> FILLIN  "Your fax number"  \* MERGEFORMAT </w:instrText>
      </w:r>
      <w:r w:rsidRPr="00723D28">
        <w:rPr>
          <w:rFonts w:cs="Arial"/>
        </w:rPr>
        <w:fldChar w:fldCharType="end"/>
      </w:r>
    </w:p>
    <w:p w:rsidR="002617CB" w:rsidRPr="00B74AC2" w:rsidRDefault="002617CB" w:rsidP="002617C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74AC2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61312" behindDoc="0" locked="0" layoutInCell="1" allowOverlap="1" wp14:anchorId="7C66FDC9" wp14:editId="162309CC">
            <wp:simplePos x="0" y="0"/>
            <wp:positionH relativeFrom="column">
              <wp:posOffset>3162935</wp:posOffset>
            </wp:positionH>
            <wp:positionV relativeFrom="paragraph">
              <wp:posOffset>40005</wp:posOffset>
            </wp:positionV>
            <wp:extent cx="561176" cy="18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76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AC2">
        <w:rPr>
          <w:rFonts w:ascii="Arial" w:hAnsi="Arial" w:cs="Arial" w:hint="cs"/>
          <w:b/>
          <w:bCs/>
          <w:sz w:val="36"/>
          <w:szCs w:val="36"/>
          <w:rtl/>
        </w:rPr>
        <w:t>موافقة أولياء الامور لاحالة الطلبة</w:t>
      </w:r>
      <w:r w:rsidRPr="00B74AC2">
        <w:rPr>
          <w:rFonts w:ascii="Arial" w:hAnsi="Arial" w:cs="Arial" w:hint="cs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b/>
          <w:bCs/>
          <w:sz w:val="28"/>
          <w:szCs w:val="28"/>
          <w:rtl/>
        </w:rPr>
        <w:t>ل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انجازات الاقلية  العرقية  في بورتسموث هي ألمفؤضة  من طرف المدارس لدعم الطلبه الناطقين بغير اللغة الانجليزية.                                                                                      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قد يكون هدا  علي شكل  دعم  لغوي , تقيم مستوي  والتواصل مع الاسرة.                          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rFonts w:ascii="Arial" w:hAnsi="Arial" w:cs="Arial" w:hint="cs"/>
          <w:sz w:val="28"/>
          <w:szCs w:val="28"/>
          <w:rtl/>
        </w:rPr>
        <w:t>انا اوافق علي:</w:t>
      </w:r>
    </w:p>
    <w:p w:rsidR="002617CB" w:rsidRPr="00B74AC2" w:rsidRDefault="002617CB" w:rsidP="002617CB">
      <w:pPr>
        <w:jc w:val="right"/>
        <w:rPr>
          <w:rFonts w:ascii="Arial" w:hAnsi="Arial" w:cs="Arial"/>
          <w:sz w:val="28"/>
          <w:szCs w:val="28"/>
          <w:rtl/>
        </w:rPr>
      </w:pPr>
      <w:r w:rsidRPr="00B74AC2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62336" behindDoc="0" locked="0" layoutInCell="1" allowOverlap="1" wp14:anchorId="1C4FE2BE" wp14:editId="3FBA5E7A">
            <wp:simplePos x="0" y="0"/>
            <wp:positionH relativeFrom="column">
              <wp:posOffset>3801110</wp:posOffset>
            </wp:positionH>
            <wp:positionV relativeFrom="paragraph">
              <wp:posOffset>4445</wp:posOffset>
            </wp:positionV>
            <wp:extent cx="540000" cy="17306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7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AC2">
        <w:rPr>
          <w:rFonts w:ascii="Arial" w:hAnsi="Arial" w:cs="Arial" w:hint="cs"/>
          <w:sz w:val="28"/>
          <w:szCs w:val="28"/>
          <w:rtl/>
        </w:rPr>
        <w:t>المدرسة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بمشاركة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معلومات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طفلي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مع</w:t>
      </w:r>
      <w:r w:rsidRPr="00B74AC2">
        <w:rPr>
          <w:rFonts w:ascii="Arial" w:hAnsi="Arial" w:cs="Arial"/>
          <w:sz w:val="28"/>
          <w:szCs w:val="28"/>
          <w:rtl/>
        </w:rPr>
        <w:t xml:space="preserve">           </w:t>
      </w:r>
      <w:r w:rsidRPr="00B74AC2">
        <w:rPr>
          <w:rFonts w:ascii="Arial" w:hAnsi="Arial" w:cs="Arial" w:hint="cs"/>
          <w:sz w:val="28"/>
          <w:szCs w:val="28"/>
          <w:rtl/>
        </w:rPr>
        <w:t>للتمكين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من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اجراء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تقيم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اولي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>لاحتياجات</w:t>
      </w:r>
      <w:r w:rsidRPr="00B74AC2">
        <w:rPr>
          <w:rFonts w:ascii="Arial" w:hAnsi="Arial" w:cs="Arial"/>
          <w:sz w:val="28"/>
          <w:szCs w:val="28"/>
          <w:rtl/>
        </w:rPr>
        <w:t xml:space="preserve"> </w:t>
      </w:r>
      <w:r w:rsidRPr="00B74AC2">
        <w:rPr>
          <w:rFonts w:ascii="Arial" w:hAnsi="Arial" w:cs="Arial" w:hint="cs"/>
          <w:sz w:val="28"/>
          <w:szCs w:val="28"/>
          <w:rtl/>
        </w:rPr>
        <w:t xml:space="preserve">طفلي                                                                                             </w:t>
      </w:r>
    </w:p>
    <w:p w:rsidR="002617CB" w:rsidRPr="00B74AC2" w:rsidRDefault="002617CB" w:rsidP="002617CB">
      <w:pPr>
        <w:ind w:left="435"/>
        <w:jc w:val="right"/>
        <w:rPr>
          <w:rFonts w:ascii="Arial" w:hAnsi="Arial" w:cs="Arial"/>
          <w:sz w:val="28"/>
          <w:szCs w:val="28"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            </w:t>
      </w:r>
      <w:r w:rsidRPr="00B74AC2">
        <w:rPr>
          <w:rFonts w:ascii="Arial" w:hAnsi="Arial" w:cs="Arial" w:hint="cs"/>
          <w:sz w:val="28"/>
          <w:szCs w:val="28"/>
          <w:rtl/>
        </w:rPr>
        <w:tab/>
        <w:t xml:space="preserve">اد لزم الامر مشاركة هده المعلومات مع وكالات اخري (القبول, الحضور, المساعدة في وقت مبكر,  فريق السنوات المبكره , فريق دوي الاحتياجات الخاصة ,فريق علم النفس التربوي, معالج النطق واللغة  واستقبال المدارس والاعداد التحضيري).                                   </w:t>
      </w:r>
    </w:p>
    <w:p w:rsidR="002617CB" w:rsidRPr="00B74AC2" w:rsidRDefault="002617CB" w:rsidP="002617CB">
      <w:pPr>
        <w:ind w:left="435"/>
        <w:jc w:val="right"/>
        <w:rPr>
          <w:rFonts w:ascii="Arial" w:hAnsi="Arial" w:cs="Arial"/>
          <w:sz w:val="28"/>
          <w:szCs w:val="28"/>
        </w:rPr>
      </w:pPr>
      <w:r w:rsidRPr="00B74AC2">
        <w:rPr>
          <w:rFonts w:ascii="Arial" w:hAnsi="Arial" w:cs="Arial" w:hint="cs"/>
          <w:sz w:val="28"/>
          <w:szCs w:val="28"/>
          <w:rtl/>
        </w:rPr>
        <w:t xml:space="preserve">اد لزم الامر تلقي طفلي الدعم من طرف اعضاء فريق          </w:t>
      </w:r>
    </w:p>
    <w:p w:rsidR="002617CB" w:rsidRDefault="002617CB" w:rsidP="00B74AC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67456" behindDoc="1" locked="0" layoutInCell="1" allowOverlap="1" wp14:anchorId="54DD3EC8" wp14:editId="46BE5F77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8" name="Picture 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68480" behindDoc="0" locked="0" layoutInCell="1" allowOverlap="1" wp14:anchorId="106125C9" wp14:editId="79F3436B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9" name="Picture 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fldChar w:fldCharType="begin"/>
      </w:r>
      <w:r w:rsidRPr="00B74AC2">
        <w:rPr>
          <w:rFonts w:ascii="Arial" w:eastAsia="PMingLiU" w:hAnsi="Arial" w:cs="Arial"/>
          <w:sz w:val="24"/>
          <w:szCs w:val="24"/>
          <w:u w:val="single"/>
        </w:rPr>
        <w:instrText xml:space="preserve"> FILLIN  "Your fax number"  \* MERGEFORMAT </w:instrText>
      </w:r>
      <w:r w:rsidRPr="00B74AC2">
        <w:rPr>
          <w:rFonts w:ascii="Arial" w:eastAsia="PMingLiU" w:hAnsi="Arial" w:cs="Arial"/>
          <w:sz w:val="24"/>
          <w:szCs w:val="24"/>
          <w:u w:val="single"/>
        </w:rPr>
        <w:fldChar w:fldCharType="end"/>
      </w:r>
      <w:r w:rsidRPr="00B74AC2">
        <w:rPr>
          <w:rFonts w:ascii="Arial" w:hAnsi="Arial" w:cs="Arial"/>
          <w:sz w:val="24"/>
          <w:szCs w:val="24"/>
          <w:u w:val="single"/>
        </w:rPr>
        <w:t>Bengali</w:t>
      </w:r>
    </w:p>
    <w:p w:rsidR="002617CB" w:rsidRDefault="00D44E00" w:rsidP="002617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752448" behindDoc="0" locked="0" layoutInCell="1" allowOverlap="1" wp14:anchorId="0EFAB78F" wp14:editId="4360AE55">
            <wp:simplePos x="0" y="0"/>
            <wp:positionH relativeFrom="column">
              <wp:posOffset>4986655</wp:posOffset>
            </wp:positionH>
            <wp:positionV relativeFrom="paragraph">
              <wp:posOffset>222250</wp:posOffset>
            </wp:positionV>
            <wp:extent cx="270000" cy="144000"/>
            <wp:effectExtent l="0" t="0" r="0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753472" behindDoc="0" locked="0" layoutInCell="1" allowOverlap="1" wp14:anchorId="53464C37" wp14:editId="4AE6AFFF">
            <wp:simplePos x="0" y="0"/>
            <wp:positionH relativeFrom="column">
              <wp:posOffset>4845050</wp:posOffset>
            </wp:positionH>
            <wp:positionV relativeFrom="paragraph">
              <wp:posOffset>202565</wp:posOffset>
            </wp:positionV>
            <wp:extent cx="129600" cy="324000"/>
            <wp:effectExtent l="0" t="0" r="381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B864CD" wp14:editId="3EFFFBE4">
                <wp:simplePos x="0" y="0"/>
                <wp:positionH relativeFrom="column">
                  <wp:posOffset>4900930</wp:posOffset>
                </wp:positionH>
                <wp:positionV relativeFrom="paragraph">
                  <wp:posOffset>212090</wp:posOffset>
                </wp:positionV>
                <wp:extent cx="371475" cy="1524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85.9pt;margin-top:16.7pt;width:29.2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" fillcolor="white [3212]" strokecolor="white [3212]" strokeweight="2pt"/>
            </w:pict>
          </mc:Fallback>
        </mc:AlternateContent>
      </w:r>
      <w:r w:rsidR="002617CB">
        <w:rPr>
          <w:noProof/>
          <w:lang w:eastAsia="zh-TW"/>
        </w:rPr>
        <w:drawing>
          <wp:inline distT="0" distB="0" distL="0" distR="0" wp14:anchorId="7D6F377C" wp14:editId="2EB09233">
            <wp:extent cx="6744173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29460"/>
                    <a:stretch/>
                  </pic:blipFill>
                  <pic:spPr bwMode="auto">
                    <a:xfrm>
                      <a:off x="0" y="0"/>
                      <a:ext cx="6751293" cy="32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F72F58" w:rsidRDefault="00F72F58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46304" behindDoc="1" locked="0" layoutInCell="1" allowOverlap="1" wp14:anchorId="010E5815" wp14:editId="1E55BFF3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58" name="Picture 5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47328" behindDoc="0" locked="0" layoutInCell="1" allowOverlap="1" wp14:anchorId="5AB18819" wp14:editId="67BEFC9C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59" name="Picture 5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  <w:r w:rsidRPr="00667C15">
        <w:rPr>
          <w:rFonts w:ascii="Arial" w:eastAsia="PMingLiU" w:hAnsi="Arial" w:cs="Arial"/>
          <w:sz w:val="20"/>
          <w:szCs w:val="20"/>
        </w:rPr>
        <w:t>Phone</w:t>
      </w:r>
      <w:r w:rsidRPr="00D44E00">
        <w:rPr>
          <w:rFonts w:ascii="Arial" w:eastAsia="PMingLiU" w:hAnsi="Arial" w:cs="Arial"/>
          <w:sz w:val="20"/>
          <w:szCs w:val="20"/>
          <w:lang w:val="ru-RU"/>
        </w:rPr>
        <w:t xml:space="preserve">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FILLIN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 "</w:instrText>
      </w:r>
      <w:r w:rsidRPr="00667C15">
        <w:rPr>
          <w:rFonts w:ascii="Arial" w:eastAsia="PMingLiU" w:hAnsi="Arial" w:cs="Arial"/>
          <w:sz w:val="20"/>
          <w:szCs w:val="20"/>
        </w:rPr>
        <w:instrText>Your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phone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number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"  \* </w:instrText>
      </w:r>
      <w:r w:rsidRPr="00667C15">
        <w:rPr>
          <w:rFonts w:ascii="Arial" w:eastAsia="PMingLiU" w:hAnsi="Arial" w:cs="Arial"/>
          <w:sz w:val="20"/>
          <w:szCs w:val="20"/>
        </w:rPr>
        <w:instrText>MERGEFORMAT</w:instrText>
      </w:r>
      <w:r w:rsidRPr="00D44E00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D44E00">
        <w:rPr>
          <w:rFonts w:ascii="Arial" w:eastAsia="PMingLiU" w:hAnsi="Arial" w:cs="Arial"/>
          <w:sz w:val="20"/>
          <w:szCs w:val="20"/>
          <w:lang w:val="ru-RU"/>
        </w:rPr>
        <w:t xml:space="preserve"> </w:t>
      </w: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</w:p>
    <w:p w:rsidR="00BB790D" w:rsidRPr="00D44E00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  <w:r w:rsidRPr="00BB790D">
        <w:rPr>
          <w:rFonts w:ascii="Arial" w:eastAsia="PMingLiU" w:hAnsi="Arial" w:cs="Arial"/>
          <w:sz w:val="24"/>
          <w:szCs w:val="24"/>
          <w:u w:val="single"/>
        </w:rPr>
        <w:t>Bulgarian</w:t>
      </w:r>
    </w:p>
    <w:p w:rsidR="00BB790D" w:rsidRPr="00BB790D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</w:p>
    <w:p w:rsidR="00BB790D" w:rsidRPr="00823316" w:rsidRDefault="00BB790D" w:rsidP="00BB790D">
      <w:pPr>
        <w:spacing w:before="120" w:after="36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СЪГЛАСИЕ ОТ РОДИТЕЛ ЗА НАСОЧВАНЕ КЪМ </w:t>
      </w:r>
      <w:r>
        <w:rPr>
          <w:rFonts w:ascii="Arial" w:hAnsi="Arial" w:cs="Arial"/>
          <w:b/>
          <w:sz w:val="24"/>
          <w:szCs w:val="24"/>
          <w:lang w:val="en-US"/>
        </w:rPr>
        <w:t>EMAS</w:t>
      </w:r>
    </w:p>
    <w:p w:rsidR="00BB790D" w:rsidRPr="007E5DB0" w:rsidRDefault="00BB790D" w:rsidP="00BB790D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Службата </w:t>
      </w:r>
      <w:r>
        <w:rPr>
          <w:rFonts w:ascii="Arial" w:hAnsi="Arial" w:cs="Arial"/>
          <w:sz w:val="24"/>
          <w:szCs w:val="24"/>
          <w:lang w:val="en-US"/>
        </w:rPr>
        <w:t>EMAS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bg-BG"/>
        </w:rPr>
        <w:t xml:space="preserve">от англ.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Ethnic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Minority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Achievement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Service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) </w:t>
      </w:r>
      <w:r w:rsidRPr="00542B03">
        <w:rPr>
          <w:rFonts w:ascii="Arial" w:hAnsi="Arial" w:cs="Arial"/>
          <w:sz w:val="24"/>
          <w:szCs w:val="24"/>
          <w:lang w:val="bg-BG"/>
        </w:rPr>
        <w:t>за постижения на етническите малцинства в Портсмут</w:t>
      </w:r>
      <w:r w:rsidRPr="00823316">
        <w:rPr>
          <w:rFonts w:ascii="Arial" w:hAnsi="Arial" w:cs="Arial"/>
          <w:sz w:val="24"/>
          <w:szCs w:val="24"/>
          <w:lang w:val="ru-RU"/>
        </w:rPr>
        <w:t xml:space="preserve">, </w:t>
      </w:r>
      <w:r w:rsidRPr="00542B03">
        <w:rPr>
          <w:rFonts w:ascii="Arial" w:hAnsi="Arial" w:cs="Arial"/>
          <w:sz w:val="24"/>
          <w:szCs w:val="24"/>
          <w:lang w:val="bg-BG"/>
        </w:rPr>
        <w:t>е делегирана училищна дейност за подпомагане на ученици, за които английският е допълнителен език.</w:t>
      </w:r>
      <w:proofErr w:type="gramEnd"/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B790D" w:rsidRPr="007E5DB0" w:rsidRDefault="00BB790D" w:rsidP="00BB790D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Услугата може да бъде получена под формата на двуезична подкрепа на ученика, оценяване и комуникация с родителите. </w:t>
      </w:r>
    </w:p>
    <w:p w:rsidR="00BB790D" w:rsidRPr="007E5DB0" w:rsidRDefault="00BB790D" w:rsidP="00BB790D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Съгласен/а съм:</w:t>
      </w:r>
    </w:p>
    <w:p w:rsidR="00BB790D" w:rsidRPr="00823316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училището да споделя информация за моето дете с </w:t>
      </w:r>
      <w:r w:rsidRPr="00667C15">
        <w:rPr>
          <w:rFonts w:ascii="Arial" w:hAnsi="Arial" w:cs="Arial"/>
          <w:sz w:val="24"/>
          <w:szCs w:val="24"/>
        </w:rPr>
        <w:t>EMAS</w:t>
      </w:r>
      <w:r>
        <w:rPr>
          <w:rFonts w:ascii="Arial" w:hAnsi="Arial" w:cs="Arial"/>
          <w:sz w:val="24"/>
          <w:szCs w:val="24"/>
          <w:lang w:val="bg-BG"/>
        </w:rPr>
        <w:t>, с цел да бъде извършена първоначална оценка на нуждите му</w:t>
      </w:r>
    </w:p>
    <w:p w:rsidR="00BB790D" w:rsidRPr="00823316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ако е необходимо </w:t>
      </w:r>
      <w:r w:rsidRPr="00667C15">
        <w:rPr>
          <w:rFonts w:ascii="Arial" w:hAnsi="Arial" w:cs="Arial"/>
          <w:sz w:val="24"/>
          <w:szCs w:val="24"/>
        </w:rPr>
        <w:t>EMAS</w:t>
      </w:r>
      <w:r>
        <w:rPr>
          <w:rFonts w:ascii="Arial" w:hAnsi="Arial" w:cs="Arial"/>
          <w:sz w:val="24"/>
          <w:szCs w:val="24"/>
          <w:lang w:val="bg-BG"/>
        </w:rPr>
        <w:t xml:space="preserve"> може да сподели тази информация с трети лица и агенции (за прием в училище, присъствие, „Ранна помощ“, „Ранни години“, екипът за работа с деца със специални образователни потребности, образователни психолози, терапевти по език и говор (логопеди) и приемащите училища в рамките на „Ранни години“)</w:t>
      </w:r>
    </w:p>
    <w:p w:rsidR="00BB790D" w:rsidRPr="00823316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моето дете да получава подкрепа от екипа на </w:t>
      </w:r>
      <w:r>
        <w:rPr>
          <w:rFonts w:ascii="Arial" w:hAnsi="Arial" w:cs="Arial"/>
          <w:sz w:val="24"/>
          <w:szCs w:val="24"/>
          <w:lang w:val="en-US"/>
        </w:rPr>
        <w:t>EMAS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EB2FFE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ако това е необходимо</w:t>
      </w:r>
    </w:p>
    <w:p w:rsidR="00BB790D" w:rsidRPr="00D44E00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BB790D" w:rsidRPr="00946BA1" w:rsidRDefault="00BB790D">
      <w:pPr>
        <w:rPr>
          <w:rFonts w:ascii="Arial" w:hAnsi="Arial" w:cs="Arial"/>
          <w:sz w:val="24"/>
          <w:szCs w:val="24"/>
          <w:lang w:val="ru-RU"/>
        </w:rPr>
      </w:pPr>
    </w:p>
    <w:p w:rsidR="002617CB" w:rsidRPr="00946BA1" w:rsidRDefault="002617CB">
      <w:pPr>
        <w:rPr>
          <w:rFonts w:ascii="Arial" w:hAnsi="Arial" w:cs="Arial"/>
          <w:sz w:val="24"/>
          <w:szCs w:val="24"/>
          <w:lang w:val="ru-RU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70528" behindDoc="1" locked="0" layoutInCell="1" allowOverlap="1" wp14:anchorId="54DD3EC8" wp14:editId="46BE5F77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0" name="Picture 10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71552" behindDoc="0" locked="0" layoutInCell="1" allowOverlap="1" wp14:anchorId="106125C9" wp14:editId="79F3436B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1" name="Picture 11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  <w:r w:rsidRPr="00667C15">
        <w:rPr>
          <w:rFonts w:ascii="Arial" w:eastAsia="PMingLiU" w:hAnsi="Arial" w:cs="Arial"/>
          <w:sz w:val="20"/>
          <w:szCs w:val="20"/>
          <w:lang w:eastAsia="zh-CN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  <w:lang w:eastAsia="zh-CN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eastAsia="zh-CN"/>
        </w:rPr>
      </w:pPr>
      <w:r w:rsidRPr="00B74AC2">
        <w:rPr>
          <w:rFonts w:ascii="Arial" w:eastAsia="PMingLiU" w:hAnsi="Arial" w:cs="Arial"/>
          <w:sz w:val="24"/>
          <w:szCs w:val="24"/>
          <w:u w:val="single"/>
          <w:lang w:eastAsia="zh-CN"/>
        </w:rPr>
        <w:t>Chinese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eastAsia="zh-CN"/>
        </w:rPr>
      </w:pPr>
    </w:p>
    <w:p w:rsidR="002617CB" w:rsidRPr="00F81BF3" w:rsidRDefault="002617CB" w:rsidP="002617CB">
      <w:pPr>
        <w:jc w:val="center"/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  <w:t>少数民族成就服务社（EMAS）</w:t>
      </w:r>
    </w:p>
    <w:p w:rsidR="002617CB" w:rsidRPr="00F81BF3" w:rsidRDefault="002617CB" w:rsidP="002617CB">
      <w:pPr>
        <w:jc w:val="center"/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32"/>
          <w:szCs w:val="32"/>
          <w:lang w:eastAsia="zh-CN"/>
        </w:rPr>
        <w:t>父母同意</w:t>
      </w:r>
      <w:r w:rsidRPr="00F81BF3">
        <w:rPr>
          <w:rFonts w:asciiTheme="majorEastAsia" w:eastAsiaTheme="majorEastAsia" w:hAnsiTheme="majorEastAsia" w:cs="MingLiU" w:hint="eastAsia"/>
          <w:b/>
          <w:sz w:val="32"/>
          <w:szCs w:val="32"/>
          <w:lang w:eastAsia="zh-CN"/>
        </w:rPr>
        <w:t>书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朴茨茅斯的少数民族成就服务社</w:t>
      </w:r>
      <w:r w:rsidRPr="00F81BF3">
        <w:rPr>
          <w:rFonts w:asciiTheme="majorEastAsia" w:eastAsiaTheme="majorEastAsia" w:hAnsiTheme="majorEastAsia" w:cs="Arial" w:hint="eastAsia"/>
          <w:b/>
          <w:sz w:val="24"/>
          <w:szCs w:val="24"/>
          <w:lang w:eastAsia="zh-CN"/>
        </w:rPr>
        <w:t>是</w:t>
      </w: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由学校委托，辅导和帮助以英语作为附加语言的学生。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这可能是以双语辅导学生,  学生评估和帮助父母跟学校交流的形式。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我同意：</w:t>
      </w:r>
    </w:p>
    <w:p w:rsidR="002617CB" w:rsidRPr="00F81BF3" w:rsidRDefault="002617CB" w:rsidP="002617CB">
      <w:pPr>
        <w:ind w:right="-114"/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• 学校与少数民族成就服务社 分享我孩子的信息, 以便对孩子的需求进行初步评估。</w:t>
      </w:r>
    </w:p>
    <w:p w:rsidR="002617CB" w:rsidRPr="00946BA1" w:rsidRDefault="002617CB" w:rsidP="002617CB">
      <w:pPr>
        <w:rPr>
          <w:rFonts w:ascii="Arial" w:eastAsiaTheme="majorEastAsia" w:hAnsi="Arial" w:cs="Arial"/>
          <w:sz w:val="24"/>
          <w:szCs w:val="24"/>
        </w:rPr>
      </w:pPr>
      <w:r w:rsidRPr="00F81BF3">
        <w:rPr>
          <w:rFonts w:asciiTheme="majorEastAsia" w:eastAsiaTheme="majorEastAsia" w:hAnsiTheme="majorEastAsia" w:cs="Arial"/>
          <w:b/>
          <w:sz w:val="24"/>
          <w:szCs w:val="24"/>
        </w:rPr>
        <w:t xml:space="preserve">• </w:t>
      </w:r>
      <w:proofErr w:type="spellStart"/>
      <w:r w:rsidRPr="00F81BF3">
        <w:rPr>
          <w:rFonts w:asciiTheme="majorEastAsia" w:eastAsiaTheme="majorEastAsia" w:hAnsiTheme="majorEastAsia" w:cs="Arial"/>
          <w:b/>
          <w:sz w:val="24"/>
          <w:szCs w:val="24"/>
        </w:rPr>
        <w:t>如有必要，</w:t>
      </w:r>
      <w:r w:rsidRPr="00946BA1">
        <w:rPr>
          <w:rFonts w:ascii="Arial" w:eastAsiaTheme="majorEastAsia" w:hAnsi="Arial" w:cs="Arial"/>
          <w:b/>
          <w:sz w:val="24"/>
          <w:szCs w:val="24"/>
        </w:rPr>
        <w:t>少数民族成就服务社会与其他机构也可共分享此信息</w:t>
      </w:r>
      <w:proofErr w:type="spellEnd"/>
      <w:r w:rsidRPr="00946BA1">
        <w:rPr>
          <w:rFonts w:ascii="Arial" w:eastAsiaTheme="majorEastAsia" w:hAnsi="Arial" w:cs="Arial"/>
          <w:sz w:val="24"/>
          <w:szCs w:val="24"/>
        </w:rPr>
        <w:t xml:space="preserve">  (admissions, attendance, Early Help, the Early Years team, SEN team, Educational Psychologists, Speech And Language Therapists and receiving schools and early years settings)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</w:pPr>
      <w:r w:rsidRPr="00F81BF3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• </w:t>
      </w: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如有必要，我的孩子将获得少数民族成就服务社</w:t>
      </w:r>
      <w:r w:rsidRPr="00F81BF3">
        <w:rPr>
          <w:rFonts w:asciiTheme="majorEastAsia" w:eastAsiaTheme="majorEastAsia" w:hAnsiTheme="majorEastAsia" w:cs="Arial" w:hint="eastAsia"/>
          <w:b/>
          <w:sz w:val="24"/>
          <w:szCs w:val="24"/>
          <w:lang w:eastAsia="zh-CN"/>
        </w:rPr>
        <w:t>其他</w:t>
      </w:r>
      <w:r w:rsidRPr="00F81BF3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成员的支持。</w:t>
      </w:r>
    </w:p>
    <w:p w:rsidR="002617CB" w:rsidRPr="00F81BF3" w:rsidRDefault="002617CB" w:rsidP="002617CB">
      <w:pPr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2617CB" w:rsidRDefault="002617C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  <w:bookmarkStart w:id="0" w:name="_GoBack"/>
      <w:bookmarkEnd w:id="0"/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76672" behindDoc="1" locked="0" layoutInCell="1" allowOverlap="1" wp14:anchorId="16C47782" wp14:editId="0A296AD4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4" name="Picture 14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77696" behindDoc="0" locked="0" layoutInCell="1" allowOverlap="1" wp14:anchorId="71F40E1F" wp14:editId="3ACEA390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5" name="Picture 15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Farsi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</w:p>
    <w:p w:rsidR="002617CB" w:rsidRDefault="002617CB" w:rsidP="002617CB">
      <w:pPr>
        <w:rPr>
          <w:rFonts w:ascii="Arial" w:hAnsi="Arial" w:cs="Arial"/>
          <w:b/>
          <w:bCs/>
          <w:sz w:val="32"/>
          <w:szCs w:val="32"/>
          <w:rtl/>
        </w:rPr>
      </w:pPr>
      <w:r w:rsidRPr="00E4697A">
        <w:rPr>
          <w:rFonts w:ascii="Arial" w:hAnsi="Arial" w:cs="Arial" w:hint="cs"/>
          <w:b/>
          <w:bCs/>
          <w:sz w:val="32"/>
          <w:szCs w:val="32"/>
          <w:rtl/>
        </w:rPr>
        <w:t>توافق والدین برای ارجاع به سرویس گمگ به پیشرفت اقلیت های نژادی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مرکز کمک به پسشرفت اقلیت های نژادی از طرف کلیه مدارس در پورت موث  بکار کرفته شده برای کمک به دانش </w:t>
      </w:r>
      <w:r w:rsidRPr="003A07FA">
        <w:rPr>
          <w:rFonts w:ascii="Arial" w:hAnsi="Arial" w:cs="Arial" w:hint="cs"/>
          <w:sz w:val="24"/>
          <w:szCs w:val="24"/>
          <w:rtl/>
        </w:rPr>
        <w:t xml:space="preserve">اموزانی که زبان اول انها انگلیسی نیست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>این کمک شامل کمک در کلاس ، سنجش اولیه و ارتباط با والدین میباشد.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>من موافقت میکنم با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 xml:space="preserve">اینکه مدرسه اطلاعات فرزند مرا با این مرکز به اشتراک بگذاردتا این مرکز بتواند سنجشی برای تععیین نیازهای فرزندم انحام دهد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  <w:rtl/>
        </w:rPr>
      </w:pPr>
      <w:r w:rsidRPr="003A07FA">
        <w:rPr>
          <w:rFonts w:ascii="Arial" w:hAnsi="Arial" w:cs="Arial" w:hint="cs"/>
          <w:sz w:val="24"/>
          <w:szCs w:val="24"/>
          <w:rtl/>
        </w:rPr>
        <w:t>در صورت لزوم این مرکز بتواند این اطلاعات را با با مراکز دیگرمثل</w:t>
      </w:r>
      <w:r w:rsidRPr="003A07FA">
        <w:rPr>
          <w:rFonts w:ascii="Arial" w:hAnsi="Arial" w:cs="Arial"/>
          <w:sz w:val="24"/>
          <w:szCs w:val="24"/>
        </w:rPr>
        <w:t>l</w:t>
      </w:r>
      <w:r w:rsidRPr="003A07FA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</w:rPr>
      </w:pPr>
      <w:r w:rsidRPr="003A07FA">
        <w:rPr>
          <w:rFonts w:ascii="Arial" w:hAnsi="Arial" w:cs="Arial" w:hint="cs"/>
          <w:sz w:val="24"/>
          <w:szCs w:val="24"/>
          <w:rtl/>
        </w:rPr>
        <w:t xml:space="preserve"> </w:t>
      </w:r>
      <w:r w:rsidRPr="003A07FA">
        <w:rPr>
          <w:rFonts w:ascii="Arial" w:hAnsi="Arial" w:cs="Arial"/>
          <w:sz w:val="24"/>
          <w:szCs w:val="24"/>
        </w:rPr>
        <w:t xml:space="preserve">agencies (admissions, attendance, Early Help, the Early Years team, SEN team, Educational Psychologists, Speech And Language Therapists and receiving schools and early years) </w:t>
      </w:r>
    </w:p>
    <w:p w:rsidR="002617CB" w:rsidRPr="003A07FA" w:rsidRDefault="002617CB" w:rsidP="002617CB">
      <w:pPr>
        <w:jc w:val="right"/>
        <w:rPr>
          <w:rFonts w:ascii="Arial" w:hAnsi="Arial" w:cs="Arial"/>
          <w:sz w:val="24"/>
          <w:szCs w:val="24"/>
        </w:rPr>
      </w:pPr>
      <w:r w:rsidRPr="003A07FA">
        <w:rPr>
          <w:rFonts w:ascii="Arial" w:hAnsi="Arial" w:cs="Arial" w:hint="cs"/>
          <w:sz w:val="24"/>
          <w:szCs w:val="24"/>
          <w:rtl/>
        </w:rPr>
        <w:t>در صورت لزوم فرزند من از شخصی  که این مرکز انتخاب کرده تا در مدرسه به بچه ها کمک کند، در مدرسه کمک بگیرد</w:t>
      </w:r>
    </w:p>
    <w:p w:rsidR="00BB790D" w:rsidRDefault="00BB790D" w:rsidP="002617CB">
      <w:pPr>
        <w:rPr>
          <w:rFonts w:ascii="Arial" w:hAnsi="Arial" w:cs="Arial"/>
          <w:sz w:val="24"/>
          <w:szCs w:val="24"/>
        </w:rPr>
      </w:pPr>
    </w:p>
    <w:p w:rsidR="00F72F58" w:rsidRDefault="00F72F58" w:rsidP="00B74AC2">
      <w:pPr>
        <w:rPr>
          <w:rFonts w:ascii="Arial" w:hAnsi="Arial" w:cs="Arial"/>
          <w:sz w:val="24"/>
          <w:szCs w:val="24"/>
        </w:rPr>
      </w:pPr>
    </w:p>
    <w:p w:rsidR="002617CB" w:rsidRDefault="002617CB" w:rsidP="00B74AC2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82816" behindDoc="1" locked="0" layoutInCell="1" allowOverlap="1" wp14:anchorId="040FF466" wp14:editId="731F90B8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18" name="Picture 1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83840" behindDoc="0" locked="0" layoutInCell="1" allowOverlap="1" wp14:anchorId="1CFFCE5E" wp14:editId="1C9CB8CD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19" name="Picture 1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  <w:r w:rsidRPr="00CF47F1">
        <w:rPr>
          <w:rFonts w:ascii="Arial" w:eastAsia="PMingLiU" w:hAnsi="Arial" w:cs="Arial"/>
          <w:sz w:val="20"/>
          <w:szCs w:val="20"/>
          <w:lang w:val="fr-FR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CF47F1">
        <w:rPr>
          <w:rFonts w:ascii="Arial" w:eastAsia="PMingLiU" w:hAnsi="Arial" w:cs="Arial"/>
          <w:sz w:val="20"/>
          <w:szCs w:val="20"/>
          <w:lang w:val="fr-FR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fr-FR"/>
        </w:rPr>
      </w:pPr>
      <w:r w:rsidRPr="00CF47F1">
        <w:rPr>
          <w:rFonts w:ascii="Arial" w:eastAsia="PMingLiU" w:hAnsi="Arial" w:cs="Arial"/>
          <w:sz w:val="24"/>
          <w:szCs w:val="24"/>
          <w:u w:val="single"/>
          <w:lang w:val="fr-FR"/>
        </w:rPr>
        <w:t>French</w:t>
      </w:r>
    </w:p>
    <w:p w:rsidR="002617CB" w:rsidRPr="00CF47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B74AC2" w:rsidRDefault="00B74AC2" w:rsidP="002617C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2617CB" w:rsidRPr="00A80644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80644">
        <w:rPr>
          <w:rFonts w:ascii="Arial" w:hAnsi="Arial" w:cs="Arial"/>
          <w:b/>
          <w:bCs/>
          <w:sz w:val="24"/>
          <w:szCs w:val="24"/>
          <w:lang w:val="fr-FR"/>
        </w:rPr>
        <w:t xml:space="preserve">CONSENTEMENT PARENTAL POUR </w:t>
      </w:r>
      <w:r>
        <w:rPr>
          <w:rFonts w:ascii="Arial" w:hAnsi="Arial" w:cs="Arial"/>
          <w:b/>
          <w:bCs/>
          <w:sz w:val="24"/>
          <w:szCs w:val="24"/>
          <w:lang w:val="fr-FR"/>
        </w:rPr>
        <w:t>UNE</w:t>
      </w:r>
      <w:r w:rsidRPr="00A80644">
        <w:rPr>
          <w:rFonts w:ascii="Arial" w:hAnsi="Arial" w:cs="Arial"/>
          <w:b/>
          <w:bCs/>
          <w:sz w:val="24"/>
          <w:szCs w:val="24"/>
          <w:lang w:val="fr-FR"/>
        </w:rPr>
        <w:t xml:space="preserve"> RÉFÉRENCE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À </w:t>
      </w:r>
      <w:r w:rsidRPr="00A80644">
        <w:rPr>
          <w:rFonts w:ascii="Arial" w:hAnsi="Arial" w:cs="Arial"/>
          <w:b/>
          <w:bCs/>
          <w:sz w:val="24"/>
          <w:szCs w:val="24"/>
          <w:lang w:val="fr-FR"/>
        </w:rPr>
        <w:t>EMAS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 xml:space="preserve">Le service </w:t>
      </w:r>
      <w:r>
        <w:rPr>
          <w:rFonts w:ascii="Arial" w:hAnsi="Arial" w:cs="Arial"/>
          <w:sz w:val="24"/>
          <w:szCs w:val="24"/>
          <w:lang w:val="fr-FR"/>
        </w:rPr>
        <w:t>EMAS (</w:t>
      </w:r>
      <w:proofErr w:type="spellStart"/>
      <w:r w:rsidRPr="00A80644">
        <w:rPr>
          <w:rFonts w:ascii="Arial" w:hAnsi="Arial" w:cs="Arial"/>
          <w:sz w:val="24"/>
          <w:szCs w:val="24"/>
          <w:lang w:val="fr-FR"/>
        </w:rPr>
        <w:t>Ethnic</w:t>
      </w:r>
      <w:proofErr w:type="spellEnd"/>
      <w:r w:rsidRPr="00A806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  <w:lang w:val="fr-FR"/>
        </w:rPr>
        <w:t>Minority</w:t>
      </w:r>
      <w:proofErr w:type="spellEnd"/>
      <w:r w:rsidRPr="00A8064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  <w:lang w:val="fr-FR"/>
        </w:rPr>
        <w:t>Achievement</w:t>
      </w:r>
      <w:proofErr w:type="spellEnd"/>
      <w:r w:rsidRPr="00A80644">
        <w:rPr>
          <w:rFonts w:ascii="Arial" w:hAnsi="Arial" w:cs="Arial"/>
          <w:sz w:val="24"/>
          <w:szCs w:val="24"/>
          <w:lang w:val="fr-FR"/>
        </w:rPr>
        <w:t xml:space="preserve"> Service</w:t>
      </w:r>
      <w:r>
        <w:rPr>
          <w:rFonts w:ascii="Arial" w:hAnsi="Arial" w:cs="Arial"/>
          <w:sz w:val="24"/>
          <w:szCs w:val="24"/>
          <w:lang w:val="fr-FR"/>
        </w:rPr>
        <w:t xml:space="preserve">) 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de </w:t>
      </w:r>
      <w:r>
        <w:rPr>
          <w:rFonts w:ascii="Arial" w:hAnsi="Arial" w:cs="Arial"/>
          <w:sz w:val="24"/>
          <w:szCs w:val="24"/>
          <w:lang w:val="fr-FR"/>
        </w:rPr>
        <w:t xml:space="preserve">Portsmouth 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est mandaté par les écoles pour aider les élèves qui ont l'anglais </w:t>
      </w:r>
      <w:r>
        <w:rPr>
          <w:rFonts w:ascii="Arial" w:hAnsi="Arial" w:cs="Arial"/>
          <w:sz w:val="24"/>
          <w:szCs w:val="24"/>
          <w:lang w:val="fr-FR"/>
        </w:rPr>
        <w:t>en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langue supplémentaire.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>Cela peut prendre la forme de soutien bilingue, d'évaluations et de communication parentale.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>Je consens à: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 xml:space="preserve">• </w:t>
      </w:r>
      <w:r>
        <w:rPr>
          <w:rFonts w:ascii="Arial" w:hAnsi="Arial" w:cs="Arial"/>
          <w:sz w:val="24"/>
          <w:szCs w:val="24"/>
          <w:lang w:val="fr-FR"/>
        </w:rPr>
        <w:t xml:space="preserve">ce que 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l'école partage les informations de mon enfant avec EMAS </w:t>
      </w:r>
      <w:r>
        <w:rPr>
          <w:rFonts w:ascii="Arial" w:hAnsi="Arial" w:cs="Arial"/>
          <w:sz w:val="24"/>
          <w:szCs w:val="24"/>
          <w:lang w:val="fr-FR"/>
        </w:rPr>
        <w:t>afin qu'il puisse avoir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une évaluation initiale </w:t>
      </w:r>
      <w:r>
        <w:rPr>
          <w:rFonts w:ascii="Arial" w:hAnsi="Arial" w:cs="Arial"/>
          <w:sz w:val="24"/>
          <w:szCs w:val="24"/>
          <w:lang w:val="fr-FR"/>
        </w:rPr>
        <w:t>sur ses besoins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</w:rPr>
      </w:pPr>
      <w:r w:rsidRPr="00A80644">
        <w:rPr>
          <w:rFonts w:ascii="Arial" w:hAnsi="Arial" w:cs="Arial"/>
          <w:sz w:val="24"/>
          <w:szCs w:val="24"/>
        </w:rPr>
        <w:t xml:space="preserve">• le </w:t>
      </w:r>
      <w:proofErr w:type="spellStart"/>
      <w:r w:rsidRPr="00A80644">
        <w:rPr>
          <w:rFonts w:ascii="Arial" w:hAnsi="Arial" w:cs="Arial"/>
          <w:sz w:val="24"/>
          <w:szCs w:val="24"/>
        </w:rPr>
        <w:t>cas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échéant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, EMAS </w:t>
      </w:r>
      <w:proofErr w:type="spellStart"/>
      <w:r w:rsidRPr="00A80644">
        <w:rPr>
          <w:rFonts w:ascii="Arial" w:hAnsi="Arial" w:cs="Arial"/>
          <w:sz w:val="24"/>
          <w:szCs w:val="24"/>
        </w:rPr>
        <w:t>puisse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partager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ces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informations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avec </w:t>
      </w:r>
      <w:proofErr w:type="spellStart"/>
      <w:r w:rsidRPr="00A80644">
        <w:rPr>
          <w:rFonts w:ascii="Arial" w:hAnsi="Arial" w:cs="Arial"/>
          <w:sz w:val="24"/>
          <w:szCs w:val="24"/>
        </w:rPr>
        <w:t>d'autres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644">
        <w:rPr>
          <w:rFonts w:ascii="Arial" w:hAnsi="Arial" w:cs="Arial"/>
          <w:sz w:val="24"/>
          <w:szCs w:val="24"/>
        </w:rPr>
        <w:t>agences</w:t>
      </w:r>
      <w:proofErr w:type="spellEnd"/>
      <w:r w:rsidRPr="00A80644">
        <w:rPr>
          <w:rFonts w:ascii="Arial" w:hAnsi="Arial" w:cs="Arial"/>
          <w:sz w:val="24"/>
          <w:szCs w:val="24"/>
        </w:rPr>
        <w:t xml:space="preserve"> (admissions, attendance, Early Help, the Early Years team, SEN team, Educational Psychologists, Speech And Language Therapists and receiving schools and early years settings)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r w:rsidRPr="00A80644">
        <w:rPr>
          <w:rFonts w:ascii="Arial" w:hAnsi="Arial" w:cs="Arial"/>
          <w:sz w:val="24"/>
          <w:szCs w:val="24"/>
          <w:lang w:val="fr-FR"/>
        </w:rPr>
        <w:t>• si nécessaire, mon enfant reçoi</w:t>
      </w:r>
      <w:r>
        <w:rPr>
          <w:rFonts w:ascii="Arial" w:hAnsi="Arial" w:cs="Arial"/>
          <w:sz w:val="24"/>
          <w:szCs w:val="24"/>
          <w:lang w:val="fr-FR"/>
        </w:rPr>
        <w:t>ve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l’aide d</w:t>
      </w:r>
      <w:r>
        <w:rPr>
          <w:rFonts w:ascii="Arial" w:hAnsi="Arial" w:cs="Arial"/>
          <w:sz w:val="24"/>
          <w:szCs w:val="24"/>
          <w:lang w:val="fr-FR"/>
        </w:rPr>
        <w:t>'un</w:t>
      </w:r>
      <w:r w:rsidRPr="00A80644">
        <w:rPr>
          <w:rFonts w:ascii="Arial" w:hAnsi="Arial" w:cs="Arial"/>
          <w:sz w:val="24"/>
          <w:szCs w:val="24"/>
          <w:lang w:val="fr-FR"/>
        </w:rPr>
        <w:t xml:space="preserve"> membre de l’équipe</w:t>
      </w:r>
      <w:r>
        <w:rPr>
          <w:rFonts w:ascii="Arial" w:hAnsi="Arial" w:cs="Arial"/>
          <w:sz w:val="24"/>
          <w:szCs w:val="24"/>
          <w:lang w:val="fr-FR"/>
        </w:rPr>
        <w:t xml:space="preserve"> d'</w:t>
      </w:r>
      <w:r w:rsidRPr="00A80644">
        <w:rPr>
          <w:rFonts w:ascii="Arial" w:hAnsi="Arial" w:cs="Arial"/>
          <w:sz w:val="24"/>
          <w:szCs w:val="24"/>
          <w:lang w:val="fr-FR"/>
        </w:rPr>
        <w:t>EMAS</w:t>
      </w:r>
    </w:p>
    <w:p w:rsidR="002617CB" w:rsidRPr="00A80644" w:rsidRDefault="002617CB" w:rsidP="002617CB">
      <w:pPr>
        <w:rPr>
          <w:rFonts w:ascii="Arial" w:hAnsi="Arial" w:cs="Arial"/>
          <w:sz w:val="24"/>
          <w:szCs w:val="24"/>
          <w:lang w:val="fr-FR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88960" behindDoc="1" locked="0" layoutInCell="1" allowOverlap="1" wp14:anchorId="168BB3DA" wp14:editId="087F6B72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22" name="Picture 22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89984" behindDoc="0" locked="0" layoutInCell="1" allowOverlap="1" wp14:anchorId="1B49AAB4" wp14:editId="742672A6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23" name="Picture 23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Hungarian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522598" w:rsidRDefault="002617CB" w:rsidP="002617CB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522598">
        <w:rPr>
          <w:rFonts w:ascii="Arial" w:hAnsi="Arial" w:cs="Arial"/>
          <w:b/>
          <w:sz w:val="24"/>
          <w:szCs w:val="24"/>
          <w:lang w:val="hu-HU"/>
        </w:rPr>
        <w:t>SZÜLÖI ENGEDÉLY EMAS AJÁNLÁSHOZ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Portsmouth Kissebség Fejlödését Segítő Szolgálat (EMAS), egy olyan szolgálat, amelyet iskolák alkalmazhatnak arra, hogy segítsék azon gyerekek tanulmányait, akiknek az angol nem az első nyelvük.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Ez háromféle formában történhet: kétnyelvű iskolai segítség, a gyerek tudásának felmérése, valamint tolmácsolás a szülőknek.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Ezúton engedélyt adok az alábbiakhoz:</w:t>
      </w:r>
    </w:p>
    <w:p w:rsidR="002617CB" w:rsidRPr="00B74AC2" w:rsidRDefault="002617CB" w:rsidP="00B74AC2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hu-HU"/>
        </w:rPr>
      </w:pPr>
      <w:r w:rsidRPr="00522598">
        <w:rPr>
          <w:rFonts w:ascii="Arial" w:hAnsi="Arial" w:cs="Arial"/>
          <w:sz w:val="24"/>
          <w:szCs w:val="24"/>
          <w:lang w:val="hu-HU"/>
        </w:rPr>
        <w:t xml:space="preserve">Az iskola megoszthatja gyermekem adatait az EMAS-al, hogy  az elvégezhesse a gyermek szükséges kezdeti tudásszint felmérését. </w:t>
      </w:r>
    </w:p>
    <w:p w:rsidR="00B74AC2" w:rsidRPr="00B74AC2" w:rsidRDefault="002617CB" w:rsidP="00B74AC2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Szükség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esetén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7C62">
        <w:rPr>
          <w:rFonts w:ascii="Arial" w:hAnsi="Arial" w:cs="Arial"/>
          <w:sz w:val="24"/>
          <w:szCs w:val="24"/>
        </w:rPr>
        <w:t xml:space="preserve"> EMAS </w:t>
      </w:r>
      <w:proofErr w:type="spellStart"/>
      <w:r>
        <w:rPr>
          <w:rFonts w:ascii="Arial" w:hAnsi="Arial" w:cs="Arial"/>
          <w:sz w:val="24"/>
          <w:szCs w:val="24"/>
        </w:rPr>
        <w:t>megoszthatja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ezeket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információkat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ügynökségekkel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r w:rsidRPr="00F97C62">
        <w:rPr>
          <w:rFonts w:ascii="Arial" w:hAnsi="Arial" w:cs="Arial"/>
          <w:sz w:val="24"/>
          <w:szCs w:val="24"/>
        </w:rPr>
        <w:t xml:space="preserve"> (admissions, attendance, Early Help, the Early Years team, SEN team, Educational Psychologists, Speech And Language Therapists and receiving schools and early years settings)</w:t>
      </w:r>
    </w:p>
    <w:p w:rsidR="002617CB" w:rsidRPr="00F97C62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Szükség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esetén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gyermekem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segítséget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EMAS </w:t>
      </w:r>
      <w:proofErr w:type="spellStart"/>
      <w:r>
        <w:rPr>
          <w:rFonts w:ascii="Arial" w:hAnsi="Arial" w:cs="Arial"/>
          <w:sz w:val="24"/>
          <w:szCs w:val="24"/>
        </w:rPr>
        <w:t>csoport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tagjaitól</w:t>
      </w:r>
      <w:proofErr w:type="spellEnd"/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BB790D" w:rsidRDefault="00BB790D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41184" behindDoc="1" locked="0" layoutInCell="1" allowOverlap="1" wp14:anchorId="4FBA0E7F" wp14:editId="2FCAFD4C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56" name="Picture 56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42208" behindDoc="0" locked="0" layoutInCell="1" allowOverlap="1" wp14:anchorId="19641A50" wp14:editId="30523067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57" name="Picture 5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BB790D" w:rsidRPr="00667C15" w:rsidRDefault="00BB790D" w:rsidP="00BB790D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BB790D" w:rsidRPr="00667C15" w:rsidRDefault="00BB790D" w:rsidP="00BB790D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  <w:r w:rsidRPr="00667C15">
        <w:rPr>
          <w:rFonts w:ascii="Arial" w:eastAsia="PMingLiU" w:hAnsi="Arial" w:cs="Arial"/>
          <w:sz w:val="20"/>
          <w:szCs w:val="20"/>
        </w:rPr>
        <w:t xml:space="preserve">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fax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BB790D" w:rsidRDefault="00BB790D" w:rsidP="00BB790D">
      <w:pPr>
        <w:rPr>
          <w:rFonts w:ascii="Arial" w:hAnsi="Arial" w:cs="Arial"/>
          <w:sz w:val="24"/>
          <w:szCs w:val="24"/>
        </w:rPr>
      </w:pPr>
    </w:p>
    <w:p w:rsidR="00BB790D" w:rsidRPr="00B01F27" w:rsidRDefault="00BB790D" w:rsidP="00BB790D">
      <w:pPr>
        <w:rPr>
          <w:rFonts w:ascii="Arial" w:hAnsi="Arial" w:cs="Arial"/>
          <w:sz w:val="24"/>
          <w:szCs w:val="24"/>
          <w:u w:val="single"/>
        </w:rPr>
      </w:pPr>
      <w:r w:rsidRPr="00B01F27">
        <w:rPr>
          <w:rFonts w:ascii="Arial" w:hAnsi="Arial" w:cs="Arial"/>
          <w:sz w:val="24"/>
          <w:szCs w:val="24"/>
          <w:u w:val="single"/>
        </w:rPr>
        <w:t>Italian</w:t>
      </w:r>
    </w:p>
    <w:p w:rsidR="00BB790D" w:rsidRDefault="00BB790D" w:rsidP="00BB790D">
      <w:pPr>
        <w:rPr>
          <w:rFonts w:ascii="Arial" w:hAnsi="Arial" w:cs="Arial"/>
          <w:sz w:val="24"/>
          <w:szCs w:val="24"/>
        </w:rPr>
      </w:pPr>
    </w:p>
    <w:p w:rsidR="00BB790D" w:rsidRDefault="00BB790D" w:rsidP="00BB790D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DICHIARAZIONE DI </w:t>
      </w:r>
      <w:r w:rsidRPr="000D43F1">
        <w:rPr>
          <w:rFonts w:ascii="Arial" w:hAnsi="Arial" w:cs="Arial"/>
          <w:b/>
          <w:sz w:val="24"/>
          <w:szCs w:val="24"/>
          <w:lang w:val="it-IT"/>
        </w:rPr>
        <w:t xml:space="preserve">CONSENSO GENITORIALE </w:t>
      </w:r>
      <w:r>
        <w:rPr>
          <w:rFonts w:ascii="Arial" w:hAnsi="Arial" w:cs="Arial"/>
          <w:b/>
          <w:sz w:val="24"/>
          <w:szCs w:val="24"/>
          <w:lang w:val="it-IT"/>
        </w:rPr>
        <w:t>AI SERVIZI</w:t>
      </w:r>
      <w:r w:rsidRPr="000D43F1">
        <w:rPr>
          <w:rFonts w:ascii="Arial" w:hAnsi="Arial" w:cs="Arial"/>
          <w:b/>
          <w:sz w:val="24"/>
          <w:szCs w:val="24"/>
          <w:lang w:val="it-IT"/>
        </w:rPr>
        <w:t xml:space="preserve"> E</w:t>
      </w:r>
      <w:r>
        <w:rPr>
          <w:rFonts w:ascii="Arial" w:hAnsi="Arial" w:cs="Arial"/>
          <w:b/>
          <w:sz w:val="24"/>
          <w:szCs w:val="24"/>
          <w:lang w:val="it-IT"/>
        </w:rPr>
        <w:t>MAS</w:t>
      </w:r>
    </w:p>
    <w:p w:rsidR="00BB790D" w:rsidRPr="000D43F1" w:rsidRDefault="00BB790D" w:rsidP="00BB790D">
      <w:pPr>
        <w:spacing w:before="240"/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Il Dipartimento dei Servizi alle Minoranze Etniche (EMAS) di Portsmouth è </w:t>
      </w:r>
      <w:r>
        <w:rPr>
          <w:rFonts w:ascii="Arial" w:hAnsi="Arial" w:cs="Arial"/>
          <w:sz w:val="24"/>
          <w:szCs w:val="24"/>
          <w:lang w:val="it-IT"/>
        </w:rPr>
        <w:t>incaricato dagli enti scolastici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al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support</w:t>
      </w:r>
      <w:r>
        <w:rPr>
          <w:rFonts w:ascii="Arial" w:hAnsi="Arial" w:cs="Arial"/>
          <w:sz w:val="24"/>
          <w:szCs w:val="24"/>
          <w:lang w:val="it-IT"/>
        </w:rPr>
        <w:t>o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degli allievi aventi lingua madre diversa dalla lingua Inglese.</w:t>
      </w:r>
    </w:p>
    <w:p w:rsidR="00BB790D" w:rsidRPr="00D91C8D" w:rsidRDefault="00BB790D" w:rsidP="00BB790D">
      <w:pPr>
        <w:rPr>
          <w:rFonts w:ascii="Arial" w:hAnsi="Arial" w:cs="Arial"/>
          <w:sz w:val="24"/>
          <w:szCs w:val="24"/>
          <w:lang w:val="it-IT"/>
        </w:rPr>
      </w:pPr>
      <w:r w:rsidRPr="00D91C8D">
        <w:rPr>
          <w:rFonts w:ascii="Arial" w:hAnsi="Arial" w:cs="Arial"/>
          <w:sz w:val="24"/>
          <w:szCs w:val="24"/>
          <w:lang w:val="it-IT"/>
        </w:rPr>
        <w:t xml:space="preserve">I servizi </w:t>
      </w:r>
      <w:r>
        <w:rPr>
          <w:rFonts w:ascii="Arial" w:hAnsi="Arial" w:cs="Arial"/>
          <w:sz w:val="24"/>
          <w:szCs w:val="24"/>
          <w:lang w:val="it-IT"/>
        </w:rPr>
        <w:t>offerti possono includere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 support</w:t>
      </w:r>
      <w:r>
        <w:rPr>
          <w:rFonts w:ascii="Arial" w:hAnsi="Arial" w:cs="Arial"/>
          <w:sz w:val="24"/>
          <w:szCs w:val="24"/>
          <w:lang w:val="it-IT"/>
        </w:rPr>
        <w:t>o bilingue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valutazione e comunicazione con i genitori</w:t>
      </w:r>
      <w:r w:rsidRPr="00D91C8D">
        <w:rPr>
          <w:rFonts w:ascii="Arial" w:hAnsi="Arial" w:cs="Arial"/>
          <w:sz w:val="24"/>
          <w:szCs w:val="24"/>
          <w:lang w:val="it-IT"/>
        </w:rPr>
        <w:t>.</w:t>
      </w:r>
    </w:p>
    <w:p w:rsidR="00BB790D" w:rsidRPr="00D91C8D" w:rsidRDefault="00BB790D" w:rsidP="00BB790D">
      <w:pPr>
        <w:rPr>
          <w:rFonts w:ascii="Arial" w:hAnsi="Arial" w:cs="Arial"/>
          <w:sz w:val="24"/>
          <w:szCs w:val="24"/>
          <w:lang w:val="it-IT"/>
        </w:rPr>
      </w:pPr>
      <w:r w:rsidRPr="00D91C8D">
        <w:rPr>
          <w:rFonts w:ascii="Arial" w:hAnsi="Arial" w:cs="Arial"/>
          <w:sz w:val="24"/>
          <w:szCs w:val="24"/>
          <w:lang w:val="it-IT"/>
        </w:rPr>
        <w:t>Do il mio consenso:</w:t>
      </w:r>
    </w:p>
    <w:p w:rsidR="00BB790D" w:rsidRPr="00D91C8D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condivisione da parte della scuola </w:t>
      </w:r>
      <w:r>
        <w:rPr>
          <w:rFonts w:ascii="Arial" w:hAnsi="Arial" w:cs="Arial"/>
          <w:sz w:val="24"/>
          <w:szCs w:val="24"/>
          <w:lang w:val="it-IT"/>
        </w:rPr>
        <w:t>di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 informazioni inerenti a mio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 figlio</w:t>
      </w:r>
      <w:r>
        <w:rPr>
          <w:rFonts w:ascii="Arial" w:hAnsi="Arial" w:cs="Arial"/>
          <w:sz w:val="24"/>
          <w:szCs w:val="24"/>
          <w:lang w:val="it-IT"/>
        </w:rPr>
        <w:t xml:space="preserve">/a con </w:t>
      </w:r>
      <w:r w:rsidRPr="00D91C8D">
        <w:rPr>
          <w:rFonts w:ascii="Arial" w:hAnsi="Arial" w:cs="Arial"/>
          <w:sz w:val="24"/>
          <w:szCs w:val="24"/>
          <w:lang w:val="it-IT"/>
        </w:rPr>
        <w:t xml:space="preserve">EMAS </w:t>
      </w:r>
      <w:r>
        <w:rPr>
          <w:rFonts w:ascii="Arial" w:hAnsi="Arial" w:cs="Arial"/>
          <w:sz w:val="24"/>
          <w:szCs w:val="24"/>
          <w:lang w:val="it-IT"/>
        </w:rPr>
        <w:t>volte ad effettuare una prima valutazione dei servizi di supporto a lui/lei necessari</w:t>
      </w:r>
    </w:p>
    <w:p w:rsidR="00BB790D" w:rsidRPr="008F243A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richiesto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al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la condivisione di suddette informazioni da parte di EMAS con enti terzi, quali ammissioni, presenze, </w:t>
      </w:r>
      <w:r>
        <w:rPr>
          <w:rFonts w:ascii="Arial" w:hAnsi="Arial" w:cs="Arial"/>
          <w:sz w:val="24"/>
          <w:szCs w:val="24"/>
          <w:lang w:val="it-IT"/>
        </w:rPr>
        <w:t>servizi educativi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 Early Help, en</w:t>
      </w:r>
      <w:r>
        <w:rPr>
          <w:rFonts w:ascii="Arial" w:hAnsi="Arial" w:cs="Arial"/>
          <w:sz w:val="24"/>
          <w:szCs w:val="24"/>
          <w:lang w:val="it-IT"/>
        </w:rPr>
        <w:t>te di supporto per l’Infanzia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 Early Years, </w:t>
      </w:r>
      <w:r>
        <w:rPr>
          <w:rFonts w:ascii="Arial" w:hAnsi="Arial" w:cs="Arial"/>
          <w:sz w:val="24"/>
          <w:szCs w:val="24"/>
          <w:lang w:val="it-IT"/>
        </w:rPr>
        <w:t>ente di sostegno Bisogni Educativi Speciali (</w:t>
      </w:r>
      <w:r w:rsidRPr="008F243A">
        <w:rPr>
          <w:rFonts w:ascii="Arial" w:hAnsi="Arial" w:cs="Arial"/>
          <w:sz w:val="24"/>
          <w:szCs w:val="24"/>
          <w:lang w:val="it-IT"/>
        </w:rPr>
        <w:t>SEN</w:t>
      </w:r>
      <w:r>
        <w:rPr>
          <w:rFonts w:ascii="Arial" w:hAnsi="Arial" w:cs="Arial"/>
          <w:sz w:val="24"/>
          <w:szCs w:val="24"/>
          <w:lang w:val="it-IT"/>
        </w:rPr>
        <w:t>)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Psicologi Scolastici</w:t>
      </w:r>
      <w:r w:rsidRPr="008F243A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Specialisti in Terapie del Linguaggio e Comunicazione, nonché strutture ricettive scolastiche e contesto educativo per l’Infanzia</w:t>
      </w:r>
    </w:p>
    <w:p w:rsidR="00BB790D" w:rsidRPr="00D825FF" w:rsidRDefault="00BB790D" w:rsidP="00BB790D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it-IT"/>
        </w:rPr>
      </w:pPr>
      <w:r w:rsidRPr="00D825FF">
        <w:rPr>
          <w:rFonts w:ascii="Arial" w:hAnsi="Arial" w:cs="Arial"/>
          <w:sz w:val="24"/>
          <w:szCs w:val="24"/>
          <w:lang w:val="it-IT"/>
        </w:rPr>
        <w:t xml:space="preserve">se necessario, </w:t>
      </w:r>
      <w:r>
        <w:rPr>
          <w:rFonts w:ascii="Arial" w:hAnsi="Arial" w:cs="Arial"/>
          <w:sz w:val="24"/>
          <w:szCs w:val="24"/>
          <w:lang w:val="it-IT"/>
        </w:rPr>
        <w:t>al</w:t>
      </w:r>
      <w:r w:rsidRPr="00D825FF">
        <w:rPr>
          <w:rFonts w:ascii="Arial" w:hAnsi="Arial" w:cs="Arial"/>
          <w:sz w:val="24"/>
          <w:szCs w:val="24"/>
          <w:lang w:val="it-IT"/>
        </w:rPr>
        <w:t xml:space="preserve"> supporto linguistico </w:t>
      </w:r>
      <w:r>
        <w:rPr>
          <w:rFonts w:ascii="Arial" w:hAnsi="Arial" w:cs="Arial"/>
          <w:sz w:val="24"/>
          <w:szCs w:val="24"/>
          <w:lang w:val="it-IT"/>
        </w:rPr>
        <w:t>per</w:t>
      </w:r>
      <w:r w:rsidRPr="00D825FF">
        <w:rPr>
          <w:rFonts w:ascii="Arial" w:hAnsi="Arial" w:cs="Arial"/>
          <w:sz w:val="24"/>
          <w:szCs w:val="24"/>
          <w:lang w:val="it-IT"/>
        </w:rPr>
        <w:t xml:space="preserve"> mio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Pr="00D825FF">
        <w:rPr>
          <w:rFonts w:ascii="Arial" w:hAnsi="Arial" w:cs="Arial"/>
          <w:sz w:val="24"/>
          <w:szCs w:val="24"/>
          <w:lang w:val="it-IT"/>
        </w:rPr>
        <w:t xml:space="preserve"> figlio</w:t>
      </w:r>
      <w:r>
        <w:rPr>
          <w:rFonts w:ascii="Arial" w:hAnsi="Arial" w:cs="Arial"/>
          <w:sz w:val="24"/>
          <w:szCs w:val="24"/>
          <w:lang w:val="it-IT"/>
        </w:rPr>
        <w:t>/a da parte del personale EMAS</w:t>
      </w:r>
    </w:p>
    <w:p w:rsidR="00BB790D" w:rsidRPr="00CF47F1" w:rsidRDefault="00BB790D" w:rsidP="00BB790D">
      <w:pPr>
        <w:ind w:left="720"/>
        <w:rPr>
          <w:rFonts w:ascii="Arial" w:hAnsi="Arial" w:cs="Arial"/>
          <w:sz w:val="24"/>
          <w:szCs w:val="24"/>
        </w:rPr>
      </w:pPr>
    </w:p>
    <w:p w:rsidR="00BB790D" w:rsidRPr="00CF47F1" w:rsidRDefault="00BB790D" w:rsidP="00BB790D">
      <w:pPr>
        <w:ind w:left="720"/>
        <w:rPr>
          <w:rFonts w:ascii="Arial" w:hAnsi="Arial" w:cs="Arial"/>
          <w:sz w:val="24"/>
          <w:szCs w:val="24"/>
        </w:rPr>
      </w:pPr>
    </w:p>
    <w:p w:rsidR="00F72F58" w:rsidRDefault="00F72F58" w:rsidP="00BB790D">
      <w:pPr>
        <w:rPr>
          <w:rFonts w:ascii="Arial" w:hAnsi="Arial" w:cs="Arial"/>
          <w:sz w:val="24"/>
          <w:szCs w:val="24"/>
        </w:rPr>
      </w:pPr>
    </w:p>
    <w:p w:rsidR="002617CB" w:rsidRDefault="002617CB" w:rsidP="00BB790D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95104" behindDoc="1" locked="0" layoutInCell="1" allowOverlap="1" wp14:anchorId="737EA92C" wp14:editId="5D2CEFEC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26" name="Picture 26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96128" behindDoc="0" locked="0" layoutInCell="1" allowOverlap="1" wp14:anchorId="1FFD2327" wp14:editId="4D3A50A8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27" name="Picture 2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  <w:r w:rsidRPr="00BB790D">
        <w:rPr>
          <w:rFonts w:ascii="Arial" w:eastAsia="PMingLiU" w:hAnsi="Arial" w:cs="Arial"/>
          <w:sz w:val="20"/>
          <w:szCs w:val="20"/>
          <w:lang w:val="pl-PL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BB790D">
        <w:rPr>
          <w:rFonts w:ascii="Arial" w:eastAsia="PMingLiU" w:hAnsi="Arial" w:cs="Arial"/>
          <w:sz w:val="20"/>
          <w:szCs w:val="20"/>
          <w:lang w:val="pl-PL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pl-PL"/>
        </w:rPr>
      </w:pPr>
      <w:r w:rsidRPr="00BB790D">
        <w:rPr>
          <w:rFonts w:ascii="Arial" w:eastAsia="PMingLiU" w:hAnsi="Arial" w:cs="Arial"/>
          <w:sz w:val="24"/>
          <w:szCs w:val="24"/>
          <w:u w:val="single"/>
          <w:lang w:val="pl-PL"/>
        </w:rPr>
        <w:t>Polish</w:t>
      </w:r>
    </w:p>
    <w:p w:rsidR="00B74AC2" w:rsidRPr="00BB790D" w:rsidRDefault="00B74AC2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pl-PL"/>
        </w:rPr>
      </w:pPr>
    </w:p>
    <w:p w:rsidR="002617CB" w:rsidRPr="00520EC6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20EC6">
        <w:rPr>
          <w:rFonts w:ascii="Arial" w:hAnsi="Arial" w:cs="Arial"/>
          <w:b/>
          <w:bCs/>
          <w:sz w:val="24"/>
          <w:szCs w:val="24"/>
          <w:lang w:val="pl-PL"/>
        </w:rPr>
        <w:t>ZGODA RODZICA NA ZGLOSZENIE DO EMAS</w:t>
      </w: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Portsmouth's Ethnic Minority Achievement Service (EMAS) zajmuje sie udzielaniem pomocy uczniom, dla ktorych jezyk angielski nie jest jezykiem ojczystym.  </w:t>
      </w: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Pomoc ta moze przybrac forme dwujezycznej pomocy, rozeznania oraz komunikacji z rodzicami.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Wyrazam zgode na to, aby:</w:t>
      </w:r>
    </w:p>
    <w:p w:rsidR="002617CB" w:rsidRPr="00B74AC2" w:rsidRDefault="002617CB" w:rsidP="00B74A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pl-PL"/>
        </w:rPr>
      </w:pPr>
      <w:r w:rsidRPr="00B74AC2">
        <w:rPr>
          <w:rFonts w:ascii="Arial" w:hAnsi="Arial" w:cs="Arial"/>
          <w:sz w:val="24"/>
          <w:szCs w:val="24"/>
          <w:lang w:val="pl-PL"/>
        </w:rPr>
        <w:t xml:space="preserve">szkola udzielila informacji EMAS w celu umozliwienia rozeznania potrzeb mojego dziecka </w:t>
      </w:r>
    </w:p>
    <w:p w:rsidR="002617CB" w:rsidRPr="00B74AC2" w:rsidRDefault="002617CB" w:rsidP="00B74A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pl-PL"/>
        </w:rPr>
      </w:pPr>
      <w:r w:rsidRPr="00B74AC2">
        <w:rPr>
          <w:rFonts w:ascii="Arial" w:hAnsi="Arial" w:cs="Arial"/>
          <w:sz w:val="24"/>
          <w:szCs w:val="24"/>
          <w:lang w:val="pl-PL"/>
        </w:rPr>
        <w:t>w razie potrzeby EMAS przekazywal informacje innym instytucjom i agencjom (przyznanie miejsca w szkole, frekfencja w szkole, wczesna pomoc, nauczanie poczatkowe, dodatkowe potrzeby dziecka, psycholog szkolny, logopeda, szkola oraz przedszkole)</w:t>
      </w:r>
    </w:p>
    <w:p w:rsidR="002617CB" w:rsidRPr="00B74AC2" w:rsidRDefault="002617CB" w:rsidP="00B74A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pl-PL"/>
        </w:rPr>
      </w:pPr>
      <w:r w:rsidRPr="00B74AC2">
        <w:rPr>
          <w:rFonts w:ascii="Arial" w:hAnsi="Arial" w:cs="Arial"/>
          <w:sz w:val="24"/>
          <w:szCs w:val="24"/>
          <w:lang w:val="pl-PL"/>
        </w:rPr>
        <w:t>w razie potrzeby moje dziecko otrzymalo pomoc od pracownikow EMAS.</w:t>
      </w: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</w:p>
    <w:p w:rsidR="002617CB" w:rsidRPr="00520EC6" w:rsidRDefault="002617CB" w:rsidP="002617CB">
      <w:pPr>
        <w:rPr>
          <w:rFonts w:ascii="Arial" w:hAnsi="Arial" w:cs="Arial"/>
          <w:sz w:val="24"/>
          <w:szCs w:val="24"/>
          <w:lang w:val="pl-PL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01248" behindDoc="1" locked="0" layoutInCell="1" allowOverlap="1" wp14:anchorId="31465EF5" wp14:editId="73B597BF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30" name="Picture 30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02272" behindDoc="0" locked="0" layoutInCell="1" allowOverlap="1" wp14:anchorId="188B63D0" wp14:editId="3680EBEB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31" name="Picture 31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  <w:r w:rsidRPr="00BB790D">
        <w:rPr>
          <w:rFonts w:ascii="Arial" w:eastAsia="PMingLiU" w:hAnsi="Arial" w:cs="Arial"/>
          <w:sz w:val="20"/>
          <w:szCs w:val="20"/>
          <w:lang w:val="fr-FR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BB790D">
        <w:rPr>
          <w:rFonts w:ascii="Arial" w:eastAsia="PMingLiU" w:hAnsi="Arial" w:cs="Arial"/>
          <w:sz w:val="20"/>
          <w:szCs w:val="20"/>
          <w:lang w:val="fr-FR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fr-FR"/>
        </w:rPr>
      </w:pPr>
      <w:r w:rsidRPr="00BB790D">
        <w:rPr>
          <w:rFonts w:ascii="Arial" w:eastAsia="PMingLiU" w:hAnsi="Arial" w:cs="Arial"/>
          <w:sz w:val="24"/>
          <w:szCs w:val="24"/>
          <w:u w:val="single"/>
          <w:lang w:val="fr-FR"/>
        </w:rPr>
        <w:t>Portuguese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fr-FR"/>
        </w:rPr>
      </w:pPr>
    </w:p>
    <w:p w:rsidR="002617CB" w:rsidRPr="002617CB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617CB">
        <w:rPr>
          <w:rFonts w:ascii="Arial" w:hAnsi="Arial" w:cs="Arial"/>
          <w:b/>
          <w:bCs/>
          <w:sz w:val="24"/>
          <w:szCs w:val="24"/>
          <w:lang w:val="fr-FR"/>
        </w:rPr>
        <w:t>AUTORIZACAO DE PAIS AO SERVICO EMAS</w:t>
      </w:r>
    </w:p>
    <w:p w:rsidR="002617CB" w:rsidRPr="00BB790D" w:rsidRDefault="002617CB" w:rsidP="002617CB">
      <w:pPr>
        <w:rPr>
          <w:rFonts w:ascii="Arial" w:hAnsi="Arial" w:cs="Arial"/>
          <w:sz w:val="24"/>
          <w:szCs w:val="24"/>
        </w:rPr>
      </w:pPr>
      <w:proofErr w:type="gramStart"/>
      <w:r w:rsidRPr="00BB790D">
        <w:rPr>
          <w:rFonts w:ascii="Arial" w:hAnsi="Arial" w:cs="Arial"/>
          <w:sz w:val="24"/>
          <w:szCs w:val="24"/>
        </w:rPr>
        <w:t xml:space="preserve">Portsmouth's Ethnic Minority Achievement Service (EMAS) um </w:t>
      </w:r>
      <w:proofErr w:type="spellStart"/>
      <w:r w:rsidRPr="00BB790D">
        <w:rPr>
          <w:rFonts w:ascii="Arial" w:hAnsi="Arial" w:cs="Arial"/>
          <w:sz w:val="24"/>
          <w:szCs w:val="24"/>
        </w:rPr>
        <w:t>servico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aprovado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pelas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escolas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B790D">
        <w:rPr>
          <w:rFonts w:ascii="Arial" w:hAnsi="Arial" w:cs="Arial"/>
          <w:sz w:val="24"/>
          <w:szCs w:val="24"/>
        </w:rPr>
        <w:t>apoiarem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alunos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D">
        <w:rPr>
          <w:rFonts w:ascii="Arial" w:hAnsi="Arial" w:cs="Arial"/>
          <w:sz w:val="24"/>
          <w:szCs w:val="24"/>
        </w:rPr>
        <w:t>em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que ingles e a </w:t>
      </w:r>
      <w:proofErr w:type="spellStart"/>
      <w:r w:rsidRPr="00BB790D">
        <w:rPr>
          <w:rFonts w:ascii="Arial" w:hAnsi="Arial" w:cs="Arial"/>
          <w:sz w:val="24"/>
          <w:szCs w:val="24"/>
        </w:rPr>
        <w:t>segunda</w:t>
      </w:r>
      <w:proofErr w:type="spellEnd"/>
      <w:r w:rsidRPr="00BB790D">
        <w:rPr>
          <w:rFonts w:ascii="Arial" w:hAnsi="Arial" w:cs="Arial"/>
          <w:sz w:val="24"/>
          <w:szCs w:val="24"/>
        </w:rPr>
        <w:t xml:space="preserve"> lingua.</w:t>
      </w:r>
      <w:proofErr w:type="gramEnd"/>
    </w:p>
    <w:p w:rsidR="002617CB" w:rsidRPr="00886F7E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Nas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escolas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usamos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servico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de forma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uma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pessoa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proofErr w:type="gramStart"/>
      <w:r w:rsidRPr="00886F7E">
        <w:rPr>
          <w:rFonts w:ascii="Arial" w:hAnsi="Arial" w:cs="Arial"/>
          <w:sz w:val="24"/>
          <w:szCs w:val="24"/>
          <w:lang w:val="fr-FR"/>
        </w:rPr>
        <w:t>traduzir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,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fazer</w:t>
      </w:r>
      <w:proofErr w:type="spellEnd"/>
      <w:proofErr w:type="gram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uma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evaluacao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e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comunicacao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86F7E">
        <w:rPr>
          <w:rFonts w:ascii="Arial" w:hAnsi="Arial" w:cs="Arial"/>
          <w:sz w:val="24"/>
          <w:szCs w:val="24"/>
          <w:lang w:val="fr-FR"/>
        </w:rPr>
        <w:t>aos</w:t>
      </w:r>
      <w:proofErr w:type="spellEnd"/>
      <w:r w:rsidRPr="00886F7E">
        <w:rPr>
          <w:rFonts w:ascii="Arial" w:hAnsi="Arial" w:cs="Arial"/>
          <w:sz w:val="24"/>
          <w:szCs w:val="24"/>
          <w:lang w:val="fr-FR"/>
        </w:rPr>
        <w:t xml:space="preserve"> pais .</w:t>
      </w:r>
    </w:p>
    <w:p w:rsidR="002617CB" w:rsidRDefault="002617CB" w:rsidP="002617C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617CB" w:rsidRPr="000D43F1" w:rsidRDefault="002617CB" w:rsidP="002617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>A escola a partilhar informacao sobre o meu filho/filha com a EMAS para fazer uma evaluacao  inicial para saber das suas necesidades para obter apoio</w:t>
      </w:r>
    </w:p>
    <w:p w:rsidR="002617CB" w:rsidRDefault="002617CB" w:rsidP="002617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necesita,EMAS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mesma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informacao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outras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organizacoes</w:t>
      </w:r>
      <w:proofErr w:type="spellEnd"/>
      <w:r>
        <w:rPr>
          <w:rFonts w:ascii="Arial" w:hAnsi="Arial" w:cs="Arial"/>
          <w:sz w:val="24"/>
          <w:szCs w:val="24"/>
        </w:rPr>
        <w:t>(</w:t>
      </w:r>
      <w:r w:rsidRPr="00667C15">
        <w:rPr>
          <w:rFonts w:ascii="Arial" w:hAnsi="Arial" w:cs="Arial"/>
          <w:sz w:val="24"/>
          <w:szCs w:val="24"/>
        </w:rPr>
        <w:t>admissions, attendance, Early Help, the Early Years team, SEN team, Educational Psychologists, Speech And Language Therapists and receiving schools and early years settings</w:t>
      </w:r>
      <w:r>
        <w:rPr>
          <w:rFonts w:ascii="Arial" w:hAnsi="Arial" w:cs="Arial"/>
          <w:sz w:val="24"/>
          <w:szCs w:val="24"/>
        </w:rPr>
        <w:t>)</w:t>
      </w:r>
    </w:p>
    <w:p w:rsidR="002617CB" w:rsidRPr="000D43F1" w:rsidRDefault="002617CB" w:rsidP="002617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>E se necesario ,o meu filho/filha receber apoio de um auxiliar da EMAS</w:t>
      </w:r>
    </w:p>
    <w:p w:rsidR="002617CB" w:rsidRPr="000D43F1" w:rsidRDefault="002617CB" w:rsidP="002617CB">
      <w:pPr>
        <w:pStyle w:val="ListParagraph"/>
        <w:ind w:left="1258"/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                                 </w:t>
      </w:r>
    </w:p>
    <w:p w:rsidR="002617CB" w:rsidRPr="000D43F1" w:rsidRDefault="002617CB" w:rsidP="002617CB">
      <w:pPr>
        <w:rPr>
          <w:rFonts w:ascii="Arial" w:hAnsi="Arial" w:cs="Arial"/>
          <w:sz w:val="24"/>
          <w:szCs w:val="24"/>
          <w:lang w:val="it-IT"/>
        </w:rPr>
      </w:pPr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2617CB" w:rsidRDefault="002617C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07392" behindDoc="1" locked="0" layoutInCell="1" allowOverlap="1" wp14:anchorId="7B95B145" wp14:editId="38BE9B21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34" name="Picture 34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08416" behindDoc="0" locked="0" layoutInCell="1" allowOverlap="1" wp14:anchorId="03520C98" wp14:editId="7DB9E142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35" name="Picture 35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Romanian</w:t>
      </w:r>
    </w:p>
    <w:p w:rsidR="00B74AC2" w:rsidRDefault="00B74AC2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F266B1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6B1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F266B1">
        <w:rPr>
          <w:rFonts w:ascii="Arial" w:hAnsi="Arial" w:cs="Arial"/>
          <w:b/>
          <w:bCs/>
          <w:sz w:val="24"/>
          <w:szCs w:val="24"/>
          <w:lang w:val="ro-RO"/>
        </w:rPr>
        <w:t>ONSIMȚĂMÂNTUL PĂRINȚILOR</w:t>
      </w:r>
      <w:r w:rsidRPr="00F266B1">
        <w:rPr>
          <w:rFonts w:ascii="Arial" w:hAnsi="Arial" w:cs="Arial"/>
          <w:b/>
          <w:bCs/>
          <w:sz w:val="24"/>
          <w:szCs w:val="24"/>
        </w:rPr>
        <w:t xml:space="preserve"> PENTRU REFERIREA COPILULUI DUMNEAVOASTR</w:t>
      </w:r>
      <w:r w:rsidRPr="000E7BE8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Pr="00F266B1">
        <w:rPr>
          <w:rFonts w:ascii="Arial" w:hAnsi="Arial" w:cs="Arial"/>
          <w:b/>
          <w:bCs/>
          <w:sz w:val="24"/>
          <w:szCs w:val="24"/>
        </w:rPr>
        <w:t xml:space="preserve"> C</w:t>
      </w:r>
      <w:r w:rsidRPr="000E7BE8"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Pr="00F266B1">
        <w:rPr>
          <w:rFonts w:ascii="Arial" w:hAnsi="Arial" w:cs="Arial"/>
          <w:b/>
          <w:bCs/>
          <w:sz w:val="24"/>
          <w:szCs w:val="24"/>
        </w:rPr>
        <w:t>TRE SERVICIUL EMAS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r w:rsidRPr="00667C15">
        <w:rPr>
          <w:rFonts w:ascii="Arial" w:hAnsi="Arial" w:cs="Arial"/>
          <w:sz w:val="24"/>
          <w:szCs w:val="24"/>
        </w:rPr>
        <w:t>Portsmouth's Ethnic Minority Achievement Service (EMAS)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suportul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clas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elevului</w:t>
      </w:r>
      <w:proofErr w:type="spellEnd"/>
      <w:r>
        <w:rPr>
          <w:rFonts w:ascii="Arial" w:hAnsi="Arial" w:cs="Arial"/>
          <w:sz w:val="24"/>
          <w:szCs w:val="24"/>
        </w:rPr>
        <w:t xml:space="preserve">, care are </w:t>
      </w:r>
      <w:proofErr w:type="spellStart"/>
      <w:r>
        <w:rPr>
          <w:rFonts w:ascii="Arial" w:hAnsi="Arial" w:cs="Arial"/>
          <w:sz w:val="24"/>
          <w:szCs w:val="24"/>
        </w:rPr>
        <w:t>limb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Engleza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limb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 w:rsidRPr="004F0F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onal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studiu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617CB" w:rsidRPr="000D43F1" w:rsidRDefault="002617CB" w:rsidP="002617CB">
      <w:p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Suportul poate fi  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î</w:t>
      </w:r>
      <w:r w:rsidRPr="000D43F1">
        <w:rPr>
          <w:rFonts w:ascii="Arial" w:hAnsi="Arial" w:cs="Arial"/>
          <w:sz w:val="24"/>
          <w:szCs w:val="24"/>
          <w:lang w:val="it-IT"/>
        </w:rPr>
        <w:t>n forma de ajutor bilingv in clas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>, evalu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ri ale competențelor 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ș</w:t>
      </w:r>
      <w:r w:rsidRPr="000D43F1">
        <w:rPr>
          <w:rFonts w:ascii="Arial" w:hAnsi="Arial" w:cs="Arial"/>
          <w:sz w:val="24"/>
          <w:szCs w:val="24"/>
          <w:lang w:val="it-IT"/>
        </w:rPr>
        <w:t>i communicare parental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>.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</w:t>
      </w:r>
      <w:r w:rsidRPr="004F0F35">
        <w:rPr>
          <w:rFonts w:ascii="Arial" w:hAnsi="Arial" w:cs="Arial"/>
          <w:color w:val="000000"/>
          <w:sz w:val="24"/>
          <w:szCs w:val="24"/>
        </w:rPr>
        <w:t>ță</w:t>
      </w:r>
      <w:r>
        <w:rPr>
          <w:rFonts w:ascii="Arial" w:hAnsi="Arial" w:cs="Arial"/>
          <w:sz w:val="24"/>
          <w:szCs w:val="24"/>
        </w:rPr>
        <w:t>m</w:t>
      </w:r>
      <w:r w:rsidRPr="004F0F35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ntul</w:t>
      </w:r>
      <w:proofErr w:type="spellEnd"/>
      <w:r>
        <w:rPr>
          <w:rFonts w:ascii="Arial" w:hAnsi="Arial" w:cs="Arial"/>
          <w:sz w:val="24"/>
          <w:szCs w:val="24"/>
        </w:rPr>
        <w:t xml:space="preserve"> ca:</w:t>
      </w:r>
    </w:p>
    <w:p w:rsidR="002617CB" w:rsidRPr="000D43F1" w:rsidRDefault="002617CB" w:rsidP="002617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it-IT"/>
        </w:rPr>
      </w:pPr>
      <w:r w:rsidRPr="000D43F1">
        <w:rPr>
          <w:rFonts w:ascii="Arial" w:hAnsi="Arial" w:cs="Arial"/>
          <w:sz w:val="24"/>
          <w:szCs w:val="24"/>
          <w:lang w:val="it-IT"/>
        </w:rPr>
        <w:t xml:space="preserve"> unitatea de inv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ăță</w:t>
      </w:r>
      <w:r w:rsidRPr="000D43F1">
        <w:rPr>
          <w:rFonts w:ascii="Arial" w:hAnsi="Arial" w:cs="Arial"/>
          <w:sz w:val="24"/>
          <w:szCs w:val="24"/>
          <w:lang w:val="it-IT"/>
        </w:rPr>
        <w:t>m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â</w:t>
      </w:r>
      <w:r w:rsidRPr="000D43F1">
        <w:rPr>
          <w:rFonts w:ascii="Arial" w:hAnsi="Arial" w:cs="Arial"/>
          <w:sz w:val="24"/>
          <w:szCs w:val="24"/>
          <w:lang w:val="it-IT"/>
        </w:rPr>
        <w:t>nt s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î</w:t>
      </w:r>
      <w:r w:rsidRPr="000D43F1">
        <w:rPr>
          <w:rFonts w:ascii="Arial" w:hAnsi="Arial" w:cs="Arial"/>
          <w:sz w:val="24"/>
          <w:szCs w:val="24"/>
          <w:lang w:val="it-IT"/>
        </w:rPr>
        <w:t>mpart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informa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>iile personale ale copilului meu cu EMAS pentru a facilita o evaluare ini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>ial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 a competen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>elor si nevoilor educa</w:t>
      </w:r>
      <w:r w:rsidRPr="000D43F1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0D43F1">
        <w:rPr>
          <w:rFonts w:ascii="Arial" w:hAnsi="Arial" w:cs="Arial"/>
          <w:sz w:val="24"/>
          <w:szCs w:val="24"/>
          <w:lang w:val="it-IT"/>
        </w:rPr>
        <w:t xml:space="preserve">ionale </w:t>
      </w:r>
    </w:p>
    <w:p w:rsidR="002617CB" w:rsidRDefault="002617CB" w:rsidP="002617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nevoie</w:t>
      </w:r>
      <w:proofErr w:type="spellEnd"/>
      <w:r>
        <w:rPr>
          <w:rFonts w:ascii="Arial" w:hAnsi="Arial" w:cs="Arial"/>
          <w:sz w:val="24"/>
          <w:szCs w:val="24"/>
        </w:rPr>
        <w:t xml:space="preserve"> EMAS v-a </w:t>
      </w:r>
      <w:proofErr w:type="spellStart"/>
      <w:r>
        <w:rPr>
          <w:rFonts w:ascii="Arial" w:hAnsi="Arial" w:cs="Arial"/>
          <w:sz w:val="24"/>
          <w:szCs w:val="24"/>
        </w:rPr>
        <w:t>imp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4F0F35">
        <w:rPr>
          <w:rFonts w:ascii="Arial" w:hAnsi="Arial" w:cs="Arial"/>
          <w:color w:val="000000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</w:t>
      </w:r>
      <w:r w:rsidRPr="004F0F35">
        <w:rPr>
          <w:rFonts w:ascii="Arial" w:hAnsi="Arial" w:cs="Arial"/>
          <w:color w:val="000000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667C15">
        <w:rPr>
          <w:rFonts w:ascii="Arial" w:hAnsi="Arial" w:cs="Arial"/>
          <w:sz w:val="24"/>
          <w:szCs w:val="24"/>
        </w:rPr>
        <w:t>admissions, attendance, Early Help, the Early Years team, SEN team, Educational Psychologists, Speech And Language Therapists and receiving schools and early years settings</w:t>
      </w:r>
      <w:r>
        <w:rPr>
          <w:rFonts w:ascii="Arial" w:hAnsi="Arial" w:cs="Arial"/>
          <w:sz w:val="24"/>
          <w:szCs w:val="24"/>
        </w:rPr>
        <w:t>).</w:t>
      </w:r>
    </w:p>
    <w:p w:rsidR="002617CB" w:rsidRPr="004F0F35" w:rsidRDefault="002617CB" w:rsidP="002617C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Copilul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meu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s</w:t>
      </w:r>
      <w:r w:rsidRPr="004F0F35">
        <w:rPr>
          <w:rFonts w:ascii="Arial" w:hAnsi="Arial" w:cs="Arial"/>
          <w:color w:val="000000"/>
          <w:sz w:val="24"/>
          <w:szCs w:val="24"/>
          <w:lang w:val="fr-FR"/>
        </w:rPr>
        <w:t>ă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beneficieze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suport</w:t>
      </w:r>
      <w:r>
        <w:rPr>
          <w:rFonts w:ascii="Arial" w:hAnsi="Arial" w:cs="Arial"/>
          <w:sz w:val="24"/>
          <w:szCs w:val="24"/>
          <w:lang w:val="fr-FR"/>
        </w:rPr>
        <w:t>ul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membrilor</w:t>
      </w:r>
      <w:proofErr w:type="spellEnd"/>
      <w:r w:rsidRPr="004F0F35">
        <w:rPr>
          <w:rFonts w:ascii="Arial" w:hAnsi="Arial" w:cs="Arial"/>
          <w:sz w:val="24"/>
          <w:szCs w:val="24"/>
          <w:lang w:val="fr-FR"/>
        </w:rPr>
        <w:t xml:space="preserve"> EMAS dac</w:t>
      </w:r>
      <w:r w:rsidRPr="004F0F35">
        <w:rPr>
          <w:rFonts w:ascii="Arial" w:hAnsi="Arial" w:cs="Arial"/>
          <w:color w:val="000000"/>
          <w:sz w:val="24"/>
          <w:szCs w:val="24"/>
        </w:rPr>
        <w:t>ă</w:t>
      </w:r>
      <w:r w:rsidRPr="004F0F35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4F0F35">
        <w:rPr>
          <w:rFonts w:ascii="Arial" w:hAnsi="Arial" w:cs="Arial"/>
          <w:sz w:val="24"/>
          <w:szCs w:val="24"/>
          <w:lang w:val="fr-FR"/>
        </w:rPr>
        <w:t>cazul</w:t>
      </w:r>
      <w:proofErr w:type="spellEnd"/>
    </w:p>
    <w:p w:rsidR="00B74AC2" w:rsidRDefault="00B74AC2" w:rsidP="002617CB">
      <w:pPr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72F58" w:rsidRDefault="00F72F58" w:rsidP="002617C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13536" behindDoc="1" locked="0" layoutInCell="1" allowOverlap="1" wp14:anchorId="2B23511A" wp14:editId="04EB1237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38" name="Picture 38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14560" behindDoc="0" locked="0" layoutInCell="1" allowOverlap="1" wp14:anchorId="492676B3" wp14:editId="63A48163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39" name="Picture 39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  <w:r w:rsidRPr="00667C15">
        <w:rPr>
          <w:rFonts w:ascii="Arial" w:eastAsia="PMingLiU" w:hAnsi="Arial" w:cs="Arial"/>
          <w:sz w:val="20"/>
          <w:szCs w:val="20"/>
        </w:rPr>
        <w:t>Phone</w:t>
      </w:r>
      <w:r w:rsidRPr="00BB790D">
        <w:rPr>
          <w:rFonts w:ascii="Arial" w:eastAsia="PMingLiU" w:hAnsi="Arial" w:cs="Arial"/>
          <w:sz w:val="20"/>
          <w:szCs w:val="20"/>
          <w:lang w:val="ru-RU"/>
        </w:rPr>
        <w:t xml:space="preserve">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FILLIN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 "</w:instrText>
      </w:r>
      <w:r w:rsidRPr="00667C15">
        <w:rPr>
          <w:rFonts w:ascii="Arial" w:eastAsia="PMingLiU" w:hAnsi="Arial" w:cs="Arial"/>
          <w:sz w:val="20"/>
          <w:szCs w:val="20"/>
        </w:rPr>
        <w:instrText>Your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phone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instrText>number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"  \* </w:instrText>
      </w:r>
      <w:r w:rsidRPr="00667C15">
        <w:rPr>
          <w:rFonts w:ascii="Arial" w:eastAsia="PMingLiU" w:hAnsi="Arial" w:cs="Arial"/>
          <w:sz w:val="20"/>
          <w:szCs w:val="20"/>
        </w:rPr>
        <w:instrText>MERGEFORMAT</w:instrText>
      </w:r>
      <w:r w:rsidRPr="00BB790D">
        <w:rPr>
          <w:rFonts w:ascii="Arial" w:eastAsia="PMingLiU" w:hAnsi="Arial" w:cs="Arial"/>
          <w:sz w:val="20"/>
          <w:szCs w:val="20"/>
          <w:lang w:val="ru-RU"/>
        </w:rPr>
        <w:instrText xml:space="preserve">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ru-RU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Russian</w:t>
      </w:r>
    </w:p>
    <w:p w:rsidR="00B74AC2" w:rsidRPr="00BB790D" w:rsidRDefault="00B74AC2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u w:val="single"/>
          <w:lang w:val="ru-RU"/>
        </w:rPr>
      </w:pPr>
    </w:p>
    <w:p w:rsidR="002617CB" w:rsidRPr="00BB790D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ru-RU"/>
        </w:rPr>
      </w:pPr>
    </w:p>
    <w:p w:rsidR="002617CB" w:rsidRPr="00563D2F" w:rsidRDefault="002617CB" w:rsidP="002617C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63D2F">
        <w:rPr>
          <w:rFonts w:ascii="Arial" w:hAnsi="Arial" w:cs="Arial"/>
          <w:b/>
          <w:bCs/>
          <w:sz w:val="24"/>
          <w:szCs w:val="24"/>
          <w:lang w:val="ru-RU"/>
        </w:rPr>
        <w:t>РАЗРЕШЕНИЕ РОДИТЕЛЕЙ ДЛЯ ПРЕДОСТАВЛЕНИЯ ЕМА</w:t>
      </w:r>
      <w:r w:rsidRPr="00563D2F">
        <w:rPr>
          <w:rFonts w:ascii="Arial" w:hAnsi="Arial" w:cs="Arial"/>
          <w:b/>
          <w:bCs/>
          <w:sz w:val="24"/>
          <w:szCs w:val="24"/>
        </w:rPr>
        <w:t>S</w:t>
      </w:r>
      <w:r w:rsidRPr="00563D2F">
        <w:rPr>
          <w:rFonts w:ascii="Arial" w:hAnsi="Arial" w:cs="Arial"/>
          <w:b/>
          <w:bCs/>
          <w:sz w:val="24"/>
          <w:szCs w:val="24"/>
          <w:lang w:val="ru-RU"/>
        </w:rPr>
        <w:t xml:space="preserve"> ПОДДЕРЖКИ.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Портсмутская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служба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EMAS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Ethnic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Minority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Achievement</w:t>
      </w:r>
      <w:r w:rsidRPr="00424C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Service</w:t>
      </w:r>
      <w:r w:rsidRPr="00424CCB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является службой, которую используют школы для языковой поддержки детей, для которых английский является не родным языком языком.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Это может происходить в форме языковой поддержки и взаимодействия с родителями.</w:t>
      </w: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</w:p>
    <w:p w:rsid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 соглашаюсь на то, чтобы:</w:t>
      </w:r>
    </w:p>
    <w:p w:rsidR="002617CB" w:rsidRPr="00563D2F" w:rsidRDefault="002617CB" w:rsidP="002617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563D2F">
        <w:rPr>
          <w:rFonts w:ascii="Arial" w:hAnsi="Arial" w:cs="Arial"/>
          <w:sz w:val="24"/>
          <w:szCs w:val="24"/>
          <w:lang w:val="ru-RU"/>
        </w:rPr>
        <w:t xml:space="preserve"> школа давала информацию о моем ребенке в </w:t>
      </w:r>
      <w:r w:rsidRPr="00563D2F">
        <w:rPr>
          <w:rFonts w:ascii="Arial" w:hAnsi="Arial" w:cs="Arial"/>
          <w:sz w:val="24"/>
          <w:szCs w:val="24"/>
        </w:rPr>
        <w:t>EMAS</w:t>
      </w:r>
      <w:r w:rsidRPr="00563D2F">
        <w:rPr>
          <w:rFonts w:ascii="Arial" w:hAnsi="Arial" w:cs="Arial"/>
          <w:sz w:val="24"/>
          <w:szCs w:val="24"/>
          <w:lang w:val="ru-RU"/>
        </w:rPr>
        <w:t>, для того, чтобы точнее определить потребности моего ребенка</w:t>
      </w:r>
    </w:p>
    <w:p w:rsidR="002617CB" w:rsidRPr="00563D2F" w:rsidRDefault="002617CB" w:rsidP="002617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563D2F">
        <w:rPr>
          <w:rFonts w:ascii="Arial" w:hAnsi="Arial" w:cs="Arial"/>
          <w:sz w:val="24"/>
          <w:szCs w:val="24"/>
          <w:lang w:val="ru-RU"/>
        </w:rPr>
        <w:t xml:space="preserve"> при необходимости </w:t>
      </w:r>
      <w:r w:rsidRPr="00563D2F">
        <w:rPr>
          <w:rFonts w:ascii="Arial" w:hAnsi="Arial" w:cs="Arial"/>
          <w:sz w:val="24"/>
          <w:szCs w:val="24"/>
        </w:rPr>
        <w:t>EMAS</w:t>
      </w:r>
      <w:r w:rsidRPr="00563D2F">
        <w:rPr>
          <w:rFonts w:ascii="Arial" w:hAnsi="Arial" w:cs="Arial"/>
          <w:sz w:val="24"/>
          <w:szCs w:val="24"/>
          <w:lang w:val="ru-RU"/>
        </w:rPr>
        <w:t xml:space="preserve"> может делиться информацией с другими службами (зачисления,посещения,Ранней Помощи, Дошкольное Обучение, </w:t>
      </w:r>
      <w:r w:rsidRPr="00563D2F">
        <w:rPr>
          <w:rFonts w:ascii="Arial" w:hAnsi="Arial" w:cs="Arial"/>
          <w:sz w:val="24"/>
          <w:szCs w:val="24"/>
        </w:rPr>
        <w:t>SEN</w:t>
      </w:r>
      <w:r w:rsidRPr="00563D2F">
        <w:rPr>
          <w:rFonts w:ascii="Arial" w:hAnsi="Arial" w:cs="Arial"/>
          <w:sz w:val="24"/>
          <w:szCs w:val="24"/>
          <w:lang w:val="ru-RU"/>
        </w:rPr>
        <w:t xml:space="preserve"> служба, Школьный Психолог, Логопед, а также со школами и дошкольными учреждениями).</w:t>
      </w:r>
    </w:p>
    <w:p w:rsidR="002617CB" w:rsidRPr="00563D2F" w:rsidRDefault="002617CB" w:rsidP="002617C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563D2F">
        <w:rPr>
          <w:rFonts w:ascii="Arial" w:hAnsi="Arial" w:cs="Arial"/>
          <w:sz w:val="24"/>
          <w:szCs w:val="24"/>
          <w:lang w:val="ru-RU"/>
        </w:rPr>
        <w:t xml:space="preserve"> при необходимости мой ребенок получал поддержку от сотрудников службы </w:t>
      </w:r>
      <w:r w:rsidRPr="00563D2F">
        <w:rPr>
          <w:rFonts w:ascii="Arial" w:hAnsi="Arial" w:cs="Arial"/>
          <w:sz w:val="24"/>
          <w:szCs w:val="24"/>
        </w:rPr>
        <w:t>EMAS</w:t>
      </w:r>
      <w:r w:rsidRPr="00563D2F">
        <w:rPr>
          <w:rFonts w:ascii="Arial" w:hAnsi="Arial" w:cs="Arial"/>
          <w:sz w:val="24"/>
          <w:szCs w:val="24"/>
          <w:lang w:val="ru-RU"/>
        </w:rPr>
        <w:t>.</w:t>
      </w:r>
    </w:p>
    <w:p w:rsidR="002617CB" w:rsidRPr="002617CB" w:rsidRDefault="002617CB" w:rsidP="002617CB">
      <w:pPr>
        <w:rPr>
          <w:rFonts w:ascii="Arial" w:hAnsi="Arial" w:cs="Arial"/>
          <w:sz w:val="24"/>
          <w:szCs w:val="24"/>
          <w:lang w:val="ru-RU"/>
        </w:rPr>
      </w:pPr>
    </w:p>
    <w:p w:rsidR="00F72F58" w:rsidRPr="00946BA1" w:rsidRDefault="00F72F58">
      <w:pPr>
        <w:rPr>
          <w:rFonts w:ascii="Arial" w:hAnsi="Arial" w:cs="Arial"/>
          <w:sz w:val="24"/>
          <w:szCs w:val="24"/>
          <w:lang w:val="ru-RU"/>
        </w:rPr>
      </w:pPr>
    </w:p>
    <w:p w:rsidR="002617CB" w:rsidRPr="00946BA1" w:rsidRDefault="002617CB">
      <w:pPr>
        <w:rPr>
          <w:rFonts w:ascii="Arial" w:eastAsia="PMingLiU" w:hAnsi="Arial" w:cs="Arial"/>
          <w:sz w:val="20"/>
          <w:szCs w:val="20"/>
          <w:lang w:val="ru-RU"/>
        </w:rPr>
      </w:pPr>
      <w:r w:rsidRPr="00946BA1">
        <w:rPr>
          <w:rFonts w:ascii="Arial" w:eastAsia="PMingLiU" w:hAnsi="Arial" w:cs="Arial"/>
          <w:sz w:val="20"/>
          <w:szCs w:val="20"/>
          <w:lang w:val="ru-RU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19680" behindDoc="1" locked="0" layoutInCell="1" allowOverlap="1" wp14:anchorId="7397ECBD" wp14:editId="26621409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42" name="Picture 42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20704" behindDoc="0" locked="0" layoutInCell="1" allowOverlap="1" wp14:anchorId="1BA75D09" wp14:editId="7EA8EBD8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43" name="Picture 43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  <w:r w:rsidRPr="000D43F1">
        <w:rPr>
          <w:rFonts w:ascii="Arial" w:eastAsia="PMingLiU" w:hAnsi="Arial" w:cs="Arial"/>
          <w:sz w:val="20"/>
          <w:szCs w:val="20"/>
          <w:lang w:val="it-IT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0D43F1">
        <w:rPr>
          <w:rFonts w:ascii="Arial" w:eastAsia="PMingLiU" w:hAnsi="Arial" w:cs="Arial"/>
          <w:sz w:val="20"/>
          <w:szCs w:val="20"/>
          <w:lang w:val="it-IT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  <w:lang w:val="it-IT"/>
        </w:rPr>
      </w:pPr>
      <w:r w:rsidRPr="000D43F1">
        <w:rPr>
          <w:rFonts w:ascii="Arial" w:eastAsia="PMingLiU" w:hAnsi="Arial" w:cs="Arial"/>
          <w:sz w:val="24"/>
          <w:szCs w:val="24"/>
          <w:u w:val="single"/>
          <w:lang w:val="it-IT"/>
        </w:rPr>
        <w:t>Spanish</w:t>
      </w:r>
    </w:p>
    <w:p w:rsidR="002617CB" w:rsidRPr="000D43F1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  <w:lang w:val="it-IT"/>
        </w:rPr>
      </w:pPr>
    </w:p>
    <w:p w:rsidR="002617CB" w:rsidRPr="00D44E00" w:rsidRDefault="002617CB" w:rsidP="002617CB">
      <w:pPr>
        <w:spacing w:before="120" w:after="36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44E00">
        <w:rPr>
          <w:rFonts w:ascii="Arial" w:hAnsi="Arial" w:cs="Arial"/>
          <w:b/>
          <w:sz w:val="24"/>
          <w:szCs w:val="24"/>
          <w:lang w:val="fr-FR"/>
        </w:rPr>
        <w:t>CONSENTIMIENTO PARENTAL PARA LA  REMISIÓN A EMAS</w:t>
      </w:r>
    </w:p>
    <w:p w:rsidR="002617CB" w:rsidRPr="00D44E00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Ethnic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Minority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Achievement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Service (EMAS) en Portsmouth es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encargado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por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los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colegios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para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apoyar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a los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alumnos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que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tienen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inglés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como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44E00">
        <w:rPr>
          <w:rFonts w:ascii="Arial" w:hAnsi="Arial" w:cs="Arial"/>
          <w:sz w:val="24"/>
          <w:szCs w:val="24"/>
          <w:lang w:val="fr-FR"/>
        </w:rPr>
        <w:t>language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D44E00">
        <w:rPr>
          <w:rFonts w:ascii="Arial" w:hAnsi="Arial" w:cs="Arial"/>
          <w:sz w:val="24"/>
          <w:szCs w:val="24"/>
          <w:lang w:val="fr-FR"/>
        </w:rPr>
        <w:t>adicional</w:t>
      </w:r>
      <w:proofErr w:type="spellEnd"/>
      <w:r w:rsidRPr="00D44E00">
        <w:rPr>
          <w:rFonts w:ascii="Arial" w:hAnsi="Arial" w:cs="Arial"/>
          <w:sz w:val="24"/>
          <w:szCs w:val="24"/>
          <w:lang w:val="fr-FR"/>
        </w:rPr>
        <w:t xml:space="preserve"> .</w:t>
      </w:r>
      <w:proofErr w:type="gramEnd"/>
      <w:r w:rsidRPr="00D44E00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617CB" w:rsidRPr="00D44E00" w:rsidRDefault="002617CB" w:rsidP="002617CB">
      <w:pPr>
        <w:rPr>
          <w:rFonts w:ascii="Arial" w:hAnsi="Arial" w:cs="Arial"/>
          <w:sz w:val="24"/>
          <w:szCs w:val="24"/>
          <w:lang w:val="fr-FR"/>
        </w:rPr>
      </w:pPr>
    </w:p>
    <w:p w:rsidR="002617CB" w:rsidRPr="008075B6" w:rsidRDefault="002617CB" w:rsidP="002617C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Esto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puede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ser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en forma de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apoyo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bilingue,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evaluaciones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comunicación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con los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padres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>.</w:t>
      </w:r>
    </w:p>
    <w:p w:rsidR="002617CB" w:rsidRPr="00667C15" w:rsidRDefault="002617CB" w:rsidP="002617C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Doy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concentimiento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para </w:t>
      </w:r>
      <w:r w:rsidRPr="00667C15">
        <w:rPr>
          <w:rFonts w:ascii="Arial" w:hAnsi="Arial" w:cs="Arial"/>
          <w:sz w:val="24"/>
          <w:szCs w:val="24"/>
        </w:rPr>
        <w:t>:</w:t>
      </w:r>
      <w:proofErr w:type="gramEnd"/>
    </w:p>
    <w:p w:rsidR="002617CB" w:rsidRPr="008075B6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fr-FR"/>
        </w:rPr>
      </w:pPr>
      <w:r w:rsidRPr="008075B6">
        <w:rPr>
          <w:rFonts w:ascii="Arial" w:hAnsi="Arial" w:cs="Arial"/>
          <w:sz w:val="24"/>
          <w:szCs w:val="24"/>
          <w:lang w:val="fr-FR"/>
        </w:rPr>
        <w:t xml:space="preserve">que la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escuela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comparta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información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de mi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con EMAS para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parmitir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que se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lleve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cabo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una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evaluacion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inicial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de las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necesidades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 xml:space="preserve"> de mi </w:t>
      </w:r>
      <w:proofErr w:type="spellStart"/>
      <w:r w:rsidRPr="008075B6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8075B6">
        <w:rPr>
          <w:rFonts w:ascii="Arial" w:hAnsi="Arial" w:cs="Arial"/>
          <w:sz w:val="24"/>
          <w:szCs w:val="24"/>
          <w:lang w:val="fr-FR"/>
        </w:rPr>
        <w:t>.</w:t>
      </w:r>
    </w:p>
    <w:p w:rsidR="002617CB" w:rsidRPr="002617CB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fr-FR"/>
        </w:rPr>
      </w:pPr>
      <w:r w:rsidRPr="002617CB">
        <w:rPr>
          <w:rFonts w:ascii="Arial" w:hAnsi="Arial" w:cs="Arial"/>
          <w:sz w:val="24"/>
          <w:szCs w:val="24"/>
          <w:lang w:val="fr-FR"/>
        </w:rPr>
        <w:t xml:space="preserve">Si es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necesario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EMAS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compartirá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esta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información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otras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agencias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admisiones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asistencia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ayuda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temprana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el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equipo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Early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Years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equipo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SEN,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Psicólogos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Educativos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terapeutas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el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habla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y el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language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escuelas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receptoras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entornos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primeros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años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) </w:t>
      </w:r>
    </w:p>
    <w:p w:rsidR="002617CB" w:rsidRPr="002617CB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  <w:lang w:val="fr-FR"/>
        </w:rPr>
      </w:pPr>
      <w:r w:rsidRPr="002617CB">
        <w:rPr>
          <w:rFonts w:ascii="Arial" w:hAnsi="Arial" w:cs="Arial"/>
          <w:sz w:val="24"/>
          <w:szCs w:val="24"/>
          <w:lang w:val="fr-FR"/>
        </w:rPr>
        <w:t xml:space="preserve">Si es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necesario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, mi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hijo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reciba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apoyo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de los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miembros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17CB">
        <w:rPr>
          <w:rFonts w:ascii="Arial" w:hAnsi="Arial" w:cs="Arial"/>
          <w:sz w:val="24"/>
          <w:szCs w:val="24"/>
          <w:lang w:val="fr-FR"/>
        </w:rPr>
        <w:t>equipo</w:t>
      </w:r>
      <w:proofErr w:type="spellEnd"/>
      <w:r w:rsidRPr="002617CB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2617CB">
        <w:rPr>
          <w:rFonts w:ascii="Arial" w:hAnsi="Arial" w:cs="Arial"/>
          <w:sz w:val="24"/>
          <w:szCs w:val="24"/>
          <w:lang w:val="fr-FR"/>
        </w:rPr>
        <w:t>de EMAS</w:t>
      </w:r>
      <w:proofErr w:type="gramEnd"/>
    </w:p>
    <w:p w:rsidR="00B74AC2" w:rsidRPr="000D43F1" w:rsidRDefault="00B74AC2" w:rsidP="002617CB">
      <w:pPr>
        <w:rPr>
          <w:rFonts w:ascii="Arial" w:hAnsi="Arial" w:cs="Arial"/>
          <w:sz w:val="24"/>
          <w:szCs w:val="24"/>
          <w:lang w:val="it-IT"/>
        </w:rPr>
      </w:pPr>
    </w:p>
    <w:p w:rsidR="00F72F58" w:rsidRDefault="00F72F58">
      <w:pPr>
        <w:rPr>
          <w:rFonts w:ascii="Arial" w:hAnsi="Arial" w:cs="Arial"/>
          <w:sz w:val="24"/>
          <w:szCs w:val="24"/>
        </w:rPr>
      </w:pPr>
    </w:p>
    <w:p w:rsidR="002617CB" w:rsidRDefault="002617C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br w:type="page"/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cs="Arial"/>
          <w:b/>
          <w:bCs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725824" behindDoc="1" locked="0" layoutInCell="1" allowOverlap="1" wp14:anchorId="5E4E3CE1" wp14:editId="7A8278D9">
            <wp:simplePos x="0" y="0"/>
            <wp:positionH relativeFrom="column">
              <wp:posOffset>3457575</wp:posOffset>
            </wp:positionH>
            <wp:positionV relativeFrom="paragraph">
              <wp:posOffset>-19685</wp:posOffset>
            </wp:positionV>
            <wp:extent cx="152908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259" y="20832"/>
                <wp:lineTo x="21259" y="0"/>
                <wp:lineTo x="0" y="0"/>
              </wp:wrapPolygon>
            </wp:wrapTight>
            <wp:docPr id="46" name="Picture 46" descr="logo tw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wo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PMingLiU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26848" behindDoc="0" locked="0" layoutInCell="1" allowOverlap="1" wp14:anchorId="7A63195C" wp14:editId="46D0DA6E">
            <wp:simplePos x="0" y="0"/>
            <wp:positionH relativeFrom="page">
              <wp:posOffset>5624195</wp:posOffset>
            </wp:positionH>
            <wp:positionV relativeFrom="page">
              <wp:posOffset>201930</wp:posOffset>
            </wp:positionV>
            <wp:extent cx="1701165" cy="541020"/>
            <wp:effectExtent l="0" t="0" r="0" b="0"/>
            <wp:wrapNone/>
            <wp:docPr id="47" name="Picture 47" descr="P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ascii="Arial" w:eastAsia="PMingLiU" w:hAnsi="Arial" w:cs="Arial"/>
          <w:b/>
          <w:bCs/>
          <w:sz w:val="20"/>
          <w:szCs w:val="20"/>
        </w:rPr>
        <w:t>Ethnic Minority Achievement Service (EMAS)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b/>
          <w:bCs/>
          <w:sz w:val="20"/>
          <w:szCs w:val="20"/>
        </w:rPr>
      </w:pPr>
      <w:r w:rsidRPr="00667C15">
        <w:rPr>
          <w:rFonts w:ascii="Arial" w:eastAsia="PMingLiU" w:hAnsi="Arial" w:cs="Arial"/>
          <w:b/>
          <w:bCs/>
          <w:sz w:val="20"/>
          <w:szCs w:val="20"/>
        </w:rPr>
        <w:t xml:space="preserve">Children, Families &amp; Education </w:t>
      </w:r>
    </w:p>
    <w:p w:rsidR="002617CB" w:rsidRPr="00667C15" w:rsidRDefault="002617CB" w:rsidP="002617CB">
      <w:pPr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>Floor 1, Core 5-6, Civic Offices, Portsmouth PO1 2AL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  <w:r w:rsidRPr="00667C15">
        <w:rPr>
          <w:rFonts w:ascii="Arial" w:eastAsia="PMingLiU" w:hAnsi="Arial" w:cs="Arial"/>
          <w:sz w:val="20"/>
          <w:szCs w:val="20"/>
        </w:rPr>
        <w:t xml:space="preserve">Phone: 023 9273 3130 </w:t>
      </w:r>
      <w:r w:rsidRPr="00667C15">
        <w:rPr>
          <w:rFonts w:ascii="Arial" w:eastAsia="PMingLiU" w:hAnsi="Arial" w:cs="Arial"/>
          <w:sz w:val="20"/>
          <w:szCs w:val="20"/>
        </w:rPr>
        <w:fldChar w:fldCharType="begin"/>
      </w:r>
      <w:r w:rsidRPr="00667C15">
        <w:rPr>
          <w:rFonts w:ascii="Arial" w:eastAsia="PMingLiU" w:hAnsi="Arial" w:cs="Arial"/>
          <w:sz w:val="20"/>
          <w:szCs w:val="20"/>
        </w:rPr>
        <w:instrText xml:space="preserve"> FILLIN  "Your phone number"  \* MERGEFORMAT </w:instrText>
      </w:r>
      <w:r w:rsidRPr="00667C15">
        <w:rPr>
          <w:rFonts w:ascii="Arial" w:eastAsia="PMingLiU" w:hAnsi="Arial" w:cs="Arial"/>
          <w:sz w:val="20"/>
          <w:szCs w:val="20"/>
        </w:rPr>
        <w:fldChar w:fldCharType="end"/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B74AC2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4"/>
          <w:szCs w:val="24"/>
          <w:u w:val="single"/>
        </w:rPr>
      </w:pPr>
      <w:r w:rsidRPr="00B74AC2">
        <w:rPr>
          <w:rFonts w:ascii="Arial" w:eastAsia="PMingLiU" w:hAnsi="Arial" w:cs="Arial"/>
          <w:sz w:val="24"/>
          <w:szCs w:val="24"/>
          <w:u w:val="single"/>
        </w:rPr>
        <w:t>Turkish</w:t>
      </w: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837517" w:rsidRDefault="002617CB" w:rsidP="002617CB">
      <w:pPr>
        <w:jc w:val="center"/>
        <w:rPr>
          <w:rFonts w:ascii="Arial" w:hAnsi="Arial" w:cs="Arial"/>
          <w:sz w:val="24"/>
          <w:szCs w:val="24"/>
        </w:rPr>
      </w:pPr>
      <w:r w:rsidRPr="00837517">
        <w:rPr>
          <w:rFonts w:ascii="Arial" w:hAnsi="Arial" w:cs="Arial"/>
          <w:b/>
          <w:bCs/>
          <w:sz w:val="24"/>
          <w:szCs w:val="24"/>
        </w:rPr>
        <w:t>EMAS YARDIMI İÇİN ÂİLE ONAYI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r w:rsidRPr="00025818">
        <w:rPr>
          <w:rFonts w:ascii="Arial" w:hAnsi="Arial" w:cs="Arial"/>
          <w:sz w:val="24"/>
          <w:szCs w:val="24"/>
        </w:rPr>
        <w:t xml:space="preserve">Portsmouth </w:t>
      </w:r>
      <w:proofErr w:type="spellStart"/>
      <w:r w:rsidRPr="00025818">
        <w:rPr>
          <w:rFonts w:ascii="Arial" w:hAnsi="Arial" w:cs="Arial"/>
          <w:sz w:val="24"/>
          <w:szCs w:val="24"/>
        </w:rPr>
        <w:t>Etnik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Azınlıklar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Başarı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Servisi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(EMAS), </w:t>
      </w:r>
      <w:proofErr w:type="spellStart"/>
      <w:r w:rsidRPr="00025818">
        <w:rPr>
          <w:rFonts w:ascii="Arial" w:hAnsi="Arial" w:cs="Arial"/>
          <w:sz w:val="24"/>
          <w:szCs w:val="24"/>
        </w:rPr>
        <w:t>okullar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tarafından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5818">
        <w:rPr>
          <w:rFonts w:ascii="Arial" w:hAnsi="Arial" w:cs="Arial"/>
          <w:sz w:val="24"/>
          <w:szCs w:val="24"/>
        </w:rPr>
        <w:t>ek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dili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İngilizce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olan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öğrencilere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yardım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için</w:t>
      </w:r>
      <w:proofErr w:type="spellEnd"/>
      <w:r w:rsidRPr="0002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818">
        <w:rPr>
          <w:rFonts w:ascii="Arial" w:hAnsi="Arial" w:cs="Arial"/>
          <w:sz w:val="24"/>
          <w:szCs w:val="24"/>
        </w:rPr>
        <w:t>görevlendirilmiştir</w:t>
      </w:r>
      <w:proofErr w:type="spellEnd"/>
      <w:r w:rsidRPr="00025818">
        <w:rPr>
          <w:rFonts w:ascii="Arial" w:hAnsi="Arial" w:cs="Arial"/>
          <w:sz w:val="24"/>
          <w:szCs w:val="24"/>
        </w:rPr>
        <w:t>.</w:t>
      </w:r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proofErr w:type="gramStart"/>
      <w:r w:rsidRPr="006E1DE9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6E1DE9">
        <w:rPr>
          <w:rFonts w:ascii="Arial" w:hAnsi="Arial" w:cs="Arial"/>
          <w:sz w:val="24"/>
          <w:szCs w:val="24"/>
        </w:rPr>
        <w:t>dil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yardımı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DE9">
        <w:rPr>
          <w:rFonts w:ascii="Arial" w:hAnsi="Arial" w:cs="Arial"/>
          <w:sz w:val="24"/>
          <w:szCs w:val="24"/>
        </w:rPr>
        <w:t>testler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1DE9">
        <w:rPr>
          <w:rFonts w:ascii="Arial" w:hAnsi="Arial" w:cs="Arial"/>
          <w:sz w:val="24"/>
          <w:szCs w:val="24"/>
        </w:rPr>
        <w:t>âile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ile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iletişim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şekillerinde</w:t>
      </w:r>
      <w:proofErr w:type="spellEnd"/>
      <w:r w:rsidRPr="006E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DE9">
        <w:rPr>
          <w:rFonts w:ascii="Arial" w:hAnsi="Arial" w:cs="Arial"/>
          <w:sz w:val="24"/>
          <w:szCs w:val="24"/>
        </w:rPr>
        <w:t>olabilir</w:t>
      </w:r>
      <w:proofErr w:type="spellEnd"/>
      <w:r w:rsidRPr="006E1DE9">
        <w:rPr>
          <w:rFonts w:ascii="Arial" w:hAnsi="Arial" w:cs="Arial"/>
          <w:sz w:val="24"/>
          <w:szCs w:val="24"/>
        </w:rPr>
        <w:t>.</w:t>
      </w:r>
      <w:proofErr w:type="gramEnd"/>
    </w:p>
    <w:p w:rsidR="002617CB" w:rsidRDefault="002617CB" w:rsidP="002617CB">
      <w:pPr>
        <w:rPr>
          <w:rFonts w:ascii="Arial" w:hAnsi="Arial" w:cs="Arial"/>
          <w:sz w:val="24"/>
          <w:szCs w:val="24"/>
        </w:rPr>
      </w:pPr>
      <w:proofErr w:type="spellStart"/>
      <w:r w:rsidRPr="00133BF9">
        <w:rPr>
          <w:rFonts w:ascii="Arial" w:hAnsi="Arial" w:cs="Arial"/>
          <w:sz w:val="24"/>
          <w:szCs w:val="24"/>
        </w:rPr>
        <w:t>Onay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veriyorum</w:t>
      </w:r>
      <w:proofErr w:type="spellEnd"/>
      <w:r w:rsidRPr="00133BF9">
        <w:rPr>
          <w:rFonts w:ascii="Arial" w:hAnsi="Arial" w:cs="Arial"/>
          <w:sz w:val="24"/>
          <w:szCs w:val="24"/>
        </w:rPr>
        <w:t>:</w:t>
      </w:r>
    </w:p>
    <w:p w:rsidR="002617CB" w:rsidRDefault="002617CB" w:rsidP="002617C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33BF9">
        <w:rPr>
          <w:rFonts w:ascii="Arial" w:hAnsi="Arial" w:cs="Arial"/>
          <w:sz w:val="24"/>
          <w:szCs w:val="24"/>
        </w:rPr>
        <w:t>okulun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BF9">
        <w:rPr>
          <w:rFonts w:ascii="Arial" w:hAnsi="Arial" w:cs="Arial"/>
          <w:sz w:val="24"/>
          <w:szCs w:val="24"/>
        </w:rPr>
        <w:t>çocuğumla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ilgili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gerekli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bilgileri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EMAS </w:t>
      </w:r>
      <w:proofErr w:type="spellStart"/>
      <w:r w:rsidRPr="00133BF9">
        <w:rPr>
          <w:rFonts w:ascii="Arial" w:hAnsi="Arial" w:cs="Arial"/>
          <w:sz w:val="24"/>
          <w:szCs w:val="24"/>
        </w:rPr>
        <w:t>ile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paylaşarak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BF9">
        <w:rPr>
          <w:rFonts w:ascii="Arial" w:hAnsi="Arial" w:cs="Arial"/>
          <w:sz w:val="24"/>
          <w:szCs w:val="24"/>
        </w:rPr>
        <w:t>çocuğumun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ihtiyaçlarının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belirlenmesini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Pr="00133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BF9">
        <w:rPr>
          <w:rFonts w:ascii="Arial" w:hAnsi="Arial" w:cs="Arial"/>
          <w:sz w:val="24"/>
          <w:szCs w:val="24"/>
        </w:rPr>
        <w:t>sağlamasına</w:t>
      </w:r>
      <w:proofErr w:type="spellEnd"/>
    </w:p>
    <w:p w:rsidR="002617CB" w:rsidRPr="00667C15" w:rsidRDefault="002617CB" w:rsidP="002617CB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AE42A8">
        <w:rPr>
          <w:rFonts w:ascii="Arial" w:hAnsi="Arial" w:cs="Arial"/>
          <w:sz w:val="24"/>
          <w:szCs w:val="24"/>
        </w:rPr>
        <w:t>eğer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gerekliyse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EMAS'ın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bu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bilgileri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diğer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kurumlarla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paylaşmasına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7C15">
        <w:rPr>
          <w:rFonts w:ascii="Arial" w:hAnsi="Arial" w:cs="Arial"/>
          <w:sz w:val="24"/>
          <w:szCs w:val="24"/>
        </w:rPr>
        <w:t>(admissions, attendance, Early Help, the Early Years team, SEN team, Educational Psychologists, Speech And Language Therapists and receiving schools and early years settings)</w:t>
      </w:r>
    </w:p>
    <w:p w:rsidR="002617CB" w:rsidRPr="00133BF9" w:rsidRDefault="002617CB" w:rsidP="002617C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AE42A8">
        <w:rPr>
          <w:rFonts w:ascii="Arial" w:hAnsi="Arial" w:cs="Arial"/>
          <w:sz w:val="24"/>
          <w:szCs w:val="24"/>
        </w:rPr>
        <w:t>gerektiğinde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2A8">
        <w:rPr>
          <w:rFonts w:ascii="Arial" w:hAnsi="Arial" w:cs="Arial"/>
          <w:sz w:val="24"/>
          <w:szCs w:val="24"/>
        </w:rPr>
        <w:t>çocuğumun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EMAS'ın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bir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görevlisinden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yardım</w:t>
      </w:r>
      <w:proofErr w:type="spellEnd"/>
      <w:r w:rsidRPr="00AE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2A8">
        <w:rPr>
          <w:rFonts w:ascii="Arial" w:hAnsi="Arial" w:cs="Arial"/>
          <w:sz w:val="24"/>
          <w:szCs w:val="24"/>
        </w:rPr>
        <w:t>görmesini</w:t>
      </w:r>
      <w:proofErr w:type="spellEnd"/>
    </w:p>
    <w:p w:rsidR="00B74AC2" w:rsidRDefault="00B74AC2" w:rsidP="002617CB">
      <w:pPr>
        <w:rPr>
          <w:rFonts w:ascii="Arial" w:hAnsi="Arial" w:cs="Arial"/>
          <w:sz w:val="24"/>
          <w:szCs w:val="24"/>
        </w:rPr>
      </w:pPr>
    </w:p>
    <w:p w:rsidR="002617CB" w:rsidRDefault="002617CB" w:rsidP="002617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72F58" w:rsidRPr="00667C15" w:rsidRDefault="00F72F58" w:rsidP="002617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p w:rsidR="002617CB" w:rsidRPr="002617CB" w:rsidRDefault="002617CB" w:rsidP="002617CB">
      <w:pPr>
        <w:tabs>
          <w:tab w:val="left" w:pos="900"/>
        </w:tabs>
        <w:spacing w:after="0" w:line="240" w:lineRule="auto"/>
        <w:ind w:left="-142"/>
        <w:rPr>
          <w:rFonts w:ascii="Arial" w:eastAsia="PMingLiU" w:hAnsi="Arial" w:cs="Arial"/>
          <w:sz w:val="20"/>
          <w:szCs w:val="20"/>
        </w:rPr>
      </w:pPr>
    </w:p>
    <w:sectPr w:rsidR="002617CB" w:rsidRPr="002617CB" w:rsidSect="00667C15">
      <w:pgSz w:w="11906" w:h="16838"/>
      <w:pgMar w:top="425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C60"/>
    <w:multiLevelType w:val="hybridMultilevel"/>
    <w:tmpl w:val="D0B0761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B26534"/>
    <w:multiLevelType w:val="hybridMultilevel"/>
    <w:tmpl w:val="73CA6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362E1"/>
    <w:multiLevelType w:val="hybridMultilevel"/>
    <w:tmpl w:val="2844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6A33"/>
    <w:multiLevelType w:val="hybridMultilevel"/>
    <w:tmpl w:val="DCB4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402E8"/>
    <w:multiLevelType w:val="hybridMultilevel"/>
    <w:tmpl w:val="8052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04F0"/>
    <w:multiLevelType w:val="hybridMultilevel"/>
    <w:tmpl w:val="43F0DCA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A9D001C"/>
    <w:multiLevelType w:val="hybridMultilevel"/>
    <w:tmpl w:val="BDF4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022A"/>
    <w:multiLevelType w:val="hybridMultilevel"/>
    <w:tmpl w:val="22EE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F1013"/>
    <w:multiLevelType w:val="hybridMultilevel"/>
    <w:tmpl w:val="DA7C3F5E"/>
    <w:lvl w:ilvl="0" w:tplc="08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4"/>
    <w:rsid w:val="000D43F1"/>
    <w:rsid w:val="00120D8C"/>
    <w:rsid w:val="0012171B"/>
    <w:rsid w:val="00136DB1"/>
    <w:rsid w:val="00142007"/>
    <w:rsid w:val="0014780A"/>
    <w:rsid w:val="00155295"/>
    <w:rsid w:val="00165E2B"/>
    <w:rsid w:val="001A7D5D"/>
    <w:rsid w:val="001E5497"/>
    <w:rsid w:val="00234BC0"/>
    <w:rsid w:val="002617CB"/>
    <w:rsid w:val="003C4E4A"/>
    <w:rsid w:val="00503961"/>
    <w:rsid w:val="00583063"/>
    <w:rsid w:val="005B3E85"/>
    <w:rsid w:val="005F570D"/>
    <w:rsid w:val="00667C15"/>
    <w:rsid w:val="0069565E"/>
    <w:rsid w:val="006B0792"/>
    <w:rsid w:val="00701F54"/>
    <w:rsid w:val="00747B57"/>
    <w:rsid w:val="008F243A"/>
    <w:rsid w:val="00946BA1"/>
    <w:rsid w:val="009C1A1C"/>
    <w:rsid w:val="009F5ADC"/>
    <w:rsid w:val="00B01F27"/>
    <w:rsid w:val="00B04872"/>
    <w:rsid w:val="00B4784D"/>
    <w:rsid w:val="00B74AC2"/>
    <w:rsid w:val="00B96505"/>
    <w:rsid w:val="00BB790D"/>
    <w:rsid w:val="00C244DD"/>
    <w:rsid w:val="00C82704"/>
    <w:rsid w:val="00CB128B"/>
    <w:rsid w:val="00CE5119"/>
    <w:rsid w:val="00CF47F1"/>
    <w:rsid w:val="00D06B2A"/>
    <w:rsid w:val="00D44E00"/>
    <w:rsid w:val="00D825FF"/>
    <w:rsid w:val="00D91C8D"/>
    <w:rsid w:val="00DC4E53"/>
    <w:rsid w:val="00ED3BC0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45B9-41D2-4C34-8A6F-99976598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4D50FE1</Template>
  <TotalTime>14</TotalTime>
  <Pages>15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Karen (EMAS)</dc:creator>
  <cp:lastModifiedBy>Giles, Rubi</cp:lastModifiedBy>
  <cp:revision>7</cp:revision>
  <cp:lastPrinted>2018-09-27T10:37:00Z</cp:lastPrinted>
  <dcterms:created xsi:type="dcterms:W3CDTF">2018-10-01T14:08:00Z</dcterms:created>
  <dcterms:modified xsi:type="dcterms:W3CDTF">2019-02-07T11:15:00Z</dcterms:modified>
</cp:coreProperties>
</file>