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42E8" w14:textId="75A6FD06" w:rsidR="0064361E" w:rsidRDefault="007076A6" w:rsidP="001B0E7A">
      <w:pPr>
        <w:pStyle w:val="Title"/>
        <w:rPr>
          <w:sz w:val="22"/>
          <w:szCs w:val="22"/>
        </w:rPr>
      </w:pPr>
      <w:bookmarkStart w:id="0" w:name="_Toc115957775"/>
      <w:r>
        <w:rPr>
          <w:sz w:val="22"/>
          <w:szCs w:val="22"/>
        </w:rPr>
        <w:t xml:space="preserve">EMAIL SIGNATURE GUIDE </w:t>
      </w:r>
    </w:p>
    <w:p w14:paraId="75DE8071" w14:textId="246FC4AD" w:rsidR="009C0510" w:rsidRPr="009C0510" w:rsidRDefault="007076A6" w:rsidP="009C0510">
      <w:r>
        <w:t xml:space="preserve">Please follow this guide to setup your signature on your Outlook. </w:t>
      </w:r>
    </w:p>
    <w:bookmarkEnd w:id="0"/>
    <w:p w14:paraId="73F257CC" w14:textId="64E15796" w:rsidR="001B0E7A" w:rsidRPr="007B1CB4" w:rsidRDefault="007076A6" w:rsidP="001B0E7A">
      <w:pPr>
        <w:pStyle w:val="Title"/>
      </w:pPr>
      <w:r>
        <w:t xml:space="preserve">EMAIL SIGNATURE GUIDE </w:t>
      </w:r>
    </w:p>
    <w:p w14:paraId="331F2AEA" w14:textId="77777777" w:rsidR="001B0E7A" w:rsidRPr="009722F8" w:rsidRDefault="001B0E7A" w:rsidP="001B0E7A">
      <w:pPr>
        <w:pStyle w:val="Heading2"/>
        <w:rPr>
          <w:color w:val="005EBB"/>
        </w:rPr>
      </w:pPr>
      <w:bookmarkStart w:id="1" w:name="_Toc115957776"/>
      <w:r w:rsidRPr="00F73886">
        <w:rPr>
          <w:color w:val="005EBB"/>
        </w:rPr>
        <w:t>Document Information</w:t>
      </w:r>
      <w:bookmarkEnd w:id="1"/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963"/>
        <w:gridCol w:w="4963"/>
      </w:tblGrid>
      <w:tr w:rsidR="001B0E7A" w14:paraId="4EDC0190" w14:textId="77777777" w:rsidTr="0033520E">
        <w:tc>
          <w:tcPr>
            <w:tcW w:w="4963" w:type="dxa"/>
            <w:shd w:val="clear" w:color="auto" w:fill="57ABFF"/>
          </w:tcPr>
          <w:p w14:paraId="4DBE2BF2" w14:textId="77777777" w:rsidR="001B0E7A" w:rsidRPr="009D1650" w:rsidRDefault="001B0E7A" w:rsidP="0033520E">
            <w:pPr>
              <w:rPr>
                <w:color w:val="FFFFFF" w:themeColor="background1"/>
              </w:rPr>
            </w:pPr>
            <w:r w:rsidRPr="009D1650">
              <w:rPr>
                <w:color w:val="FFFFFF" w:themeColor="background1"/>
              </w:rPr>
              <w:t>Document Name</w:t>
            </w:r>
          </w:p>
        </w:tc>
        <w:tc>
          <w:tcPr>
            <w:tcW w:w="4963" w:type="dxa"/>
          </w:tcPr>
          <w:p w14:paraId="13A8D40F" w14:textId="7876A23B" w:rsidR="001B0E7A" w:rsidRPr="00936929" w:rsidRDefault="007076A6" w:rsidP="0033520E">
            <w:pPr>
              <w:rPr>
                <w:b/>
                <w:bCs/>
                <w:color w:val="005EBB"/>
              </w:rPr>
            </w:pPr>
            <w:r>
              <w:rPr>
                <w:b/>
                <w:bCs/>
                <w:color w:val="005EBB"/>
              </w:rPr>
              <w:t xml:space="preserve">E-mail Signature Guide </w:t>
            </w:r>
          </w:p>
        </w:tc>
      </w:tr>
      <w:tr w:rsidR="001B0E7A" w14:paraId="2F0DB306" w14:textId="77777777" w:rsidTr="0033520E">
        <w:tc>
          <w:tcPr>
            <w:tcW w:w="4963" w:type="dxa"/>
            <w:shd w:val="clear" w:color="auto" w:fill="57ABFF"/>
          </w:tcPr>
          <w:p w14:paraId="6934E167" w14:textId="77777777" w:rsidR="001B0E7A" w:rsidRPr="009D1650" w:rsidRDefault="001B0E7A" w:rsidP="0033520E">
            <w:pPr>
              <w:rPr>
                <w:color w:val="FFFFFF" w:themeColor="background1"/>
              </w:rPr>
            </w:pPr>
            <w:r w:rsidRPr="009D1650">
              <w:rPr>
                <w:color w:val="FFFFFF" w:themeColor="background1"/>
              </w:rPr>
              <w:t>Date</w:t>
            </w:r>
          </w:p>
        </w:tc>
        <w:tc>
          <w:tcPr>
            <w:tcW w:w="4963" w:type="dxa"/>
          </w:tcPr>
          <w:p w14:paraId="2CB8226E" w14:textId="779A3F4B" w:rsidR="001B0E7A" w:rsidRPr="00936929" w:rsidRDefault="007076A6" w:rsidP="0033520E">
            <w:pPr>
              <w:rPr>
                <w:b/>
                <w:bCs/>
                <w:color w:val="005EBB"/>
              </w:rPr>
            </w:pPr>
            <w:r>
              <w:rPr>
                <w:b/>
                <w:bCs/>
                <w:color w:val="005EBB"/>
              </w:rPr>
              <w:t xml:space="preserve">27/09/2023 </w:t>
            </w:r>
          </w:p>
        </w:tc>
      </w:tr>
      <w:tr w:rsidR="001B0E7A" w14:paraId="02924B54" w14:textId="77777777" w:rsidTr="0033520E">
        <w:tc>
          <w:tcPr>
            <w:tcW w:w="4963" w:type="dxa"/>
            <w:shd w:val="clear" w:color="auto" w:fill="57ABFF"/>
          </w:tcPr>
          <w:p w14:paraId="3B99B796" w14:textId="77777777" w:rsidR="001B0E7A" w:rsidRPr="009D1650" w:rsidRDefault="001B0E7A" w:rsidP="0033520E">
            <w:pPr>
              <w:rPr>
                <w:color w:val="FFFFFF" w:themeColor="background1"/>
              </w:rPr>
            </w:pPr>
            <w:r w:rsidRPr="009D1650">
              <w:rPr>
                <w:color w:val="FFFFFF" w:themeColor="background1"/>
              </w:rPr>
              <w:t xml:space="preserve">Author </w:t>
            </w:r>
          </w:p>
        </w:tc>
        <w:tc>
          <w:tcPr>
            <w:tcW w:w="4963" w:type="dxa"/>
          </w:tcPr>
          <w:p w14:paraId="1324B722" w14:textId="508EC0E4" w:rsidR="001B0E7A" w:rsidRPr="00936929" w:rsidRDefault="007076A6" w:rsidP="0033520E">
            <w:pPr>
              <w:rPr>
                <w:b/>
                <w:bCs/>
                <w:color w:val="005EBB"/>
              </w:rPr>
            </w:pPr>
            <w:r>
              <w:rPr>
                <w:b/>
                <w:bCs/>
                <w:color w:val="005EBB"/>
              </w:rPr>
              <w:t>Max Proctor</w:t>
            </w:r>
          </w:p>
        </w:tc>
      </w:tr>
      <w:tr w:rsidR="001B0E7A" w14:paraId="40FD20E9" w14:textId="77777777" w:rsidTr="0033520E">
        <w:tc>
          <w:tcPr>
            <w:tcW w:w="4963" w:type="dxa"/>
            <w:shd w:val="clear" w:color="auto" w:fill="57ABFF"/>
          </w:tcPr>
          <w:p w14:paraId="41607CEE" w14:textId="77777777" w:rsidR="001B0E7A" w:rsidRPr="009D1650" w:rsidRDefault="001B0E7A" w:rsidP="0033520E">
            <w:pPr>
              <w:rPr>
                <w:color w:val="FFFFFF" w:themeColor="background1"/>
              </w:rPr>
            </w:pPr>
            <w:r w:rsidRPr="009D1650">
              <w:rPr>
                <w:color w:val="FFFFFF" w:themeColor="background1"/>
              </w:rPr>
              <w:t>Version</w:t>
            </w:r>
          </w:p>
        </w:tc>
        <w:tc>
          <w:tcPr>
            <w:tcW w:w="4963" w:type="dxa"/>
          </w:tcPr>
          <w:p w14:paraId="2DA57EC5" w14:textId="77777777" w:rsidR="001B0E7A" w:rsidRPr="00936929" w:rsidRDefault="001B0E7A" w:rsidP="0033520E">
            <w:pPr>
              <w:rPr>
                <w:b/>
                <w:bCs/>
                <w:color w:val="005EBB"/>
              </w:rPr>
            </w:pPr>
            <w:r>
              <w:rPr>
                <w:bCs/>
                <w:color w:val="005EBB"/>
              </w:rPr>
              <w:t>1.0</w:t>
            </w:r>
          </w:p>
        </w:tc>
      </w:tr>
    </w:tbl>
    <w:p w14:paraId="49E46036" w14:textId="77777777" w:rsidR="001B0E7A" w:rsidRPr="007C2D95" w:rsidRDefault="001B0E7A" w:rsidP="001B0E7A"/>
    <w:p w14:paraId="594BE217" w14:textId="77777777" w:rsidR="001B0E7A" w:rsidRDefault="001B0E7A" w:rsidP="001B0E7A">
      <w:pPr>
        <w:pStyle w:val="Heading2"/>
        <w:rPr>
          <w:color w:val="005EBB"/>
        </w:rPr>
      </w:pPr>
      <w:bookmarkStart w:id="2" w:name="_Toc115957777"/>
      <w:r w:rsidRPr="00F73886">
        <w:rPr>
          <w:color w:val="005EBB"/>
        </w:rPr>
        <w:t>Document Control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3963"/>
      </w:tblGrid>
      <w:tr w:rsidR="001B0E7A" w14:paraId="1192CF8E" w14:textId="77777777" w:rsidTr="0033520E">
        <w:tc>
          <w:tcPr>
            <w:tcW w:w="1985" w:type="dxa"/>
            <w:shd w:val="clear" w:color="auto" w:fill="57ABFF"/>
          </w:tcPr>
          <w:p w14:paraId="4F2D6A77" w14:textId="77777777" w:rsidR="001B0E7A" w:rsidRPr="00CA05D4" w:rsidRDefault="001B0E7A" w:rsidP="0033520E">
            <w:pPr>
              <w:rPr>
                <w:color w:val="FFFFFF" w:themeColor="background1"/>
              </w:rPr>
            </w:pPr>
            <w:r w:rsidRPr="00CA05D4">
              <w:rPr>
                <w:color w:val="FFFFFF" w:themeColor="background1"/>
              </w:rPr>
              <w:t>Date</w:t>
            </w:r>
          </w:p>
        </w:tc>
        <w:tc>
          <w:tcPr>
            <w:tcW w:w="1985" w:type="dxa"/>
            <w:shd w:val="clear" w:color="auto" w:fill="57ABFF"/>
          </w:tcPr>
          <w:p w14:paraId="1C5A3678" w14:textId="77777777" w:rsidR="001B0E7A" w:rsidRPr="00CA05D4" w:rsidRDefault="001B0E7A" w:rsidP="0033520E">
            <w:pPr>
              <w:rPr>
                <w:color w:val="FFFFFF" w:themeColor="background1"/>
              </w:rPr>
            </w:pPr>
            <w:r w:rsidRPr="00CA05D4">
              <w:rPr>
                <w:color w:val="FFFFFF" w:themeColor="background1"/>
              </w:rPr>
              <w:t>Author</w:t>
            </w:r>
          </w:p>
        </w:tc>
        <w:tc>
          <w:tcPr>
            <w:tcW w:w="1985" w:type="dxa"/>
            <w:shd w:val="clear" w:color="auto" w:fill="57ABFF"/>
          </w:tcPr>
          <w:p w14:paraId="4BE847E6" w14:textId="77777777" w:rsidR="001B0E7A" w:rsidRPr="00CA05D4" w:rsidRDefault="001B0E7A" w:rsidP="0033520E">
            <w:pPr>
              <w:rPr>
                <w:color w:val="FFFFFF" w:themeColor="background1"/>
              </w:rPr>
            </w:pPr>
            <w:r w:rsidRPr="00CA05D4">
              <w:rPr>
                <w:color w:val="FFFFFF" w:themeColor="background1"/>
              </w:rPr>
              <w:t>Version</w:t>
            </w:r>
          </w:p>
        </w:tc>
        <w:tc>
          <w:tcPr>
            <w:tcW w:w="3963" w:type="dxa"/>
            <w:shd w:val="clear" w:color="auto" w:fill="57ABFF"/>
          </w:tcPr>
          <w:p w14:paraId="291B2623" w14:textId="77777777" w:rsidR="001B0E7A" w:rsidRPr="00CA05D4" w:rsidRDefault="001B0E7A" w:rsidP="0033520E">
            <w:pPr>
              <w:rPr>
                <w:color w:val="FFFFFF" w:themeColor="background1"/>
              </w:rPr>
            </w:pPr>
            <w:r w:rsidRPr="00CA05D4">
              <w:rPr>
                <w:color w:val="FFFFFF" w:themeColor="background1"/>
              </w:rPr>
              <w:t>Details</w:t>
            </w:r>
          </w:p>
        </w:tc>
      </w:tr>
      <w:tr w:rsidR="001B0E7A" w14:paraId="738D722F" w14:textId="77777777" w:rsidTr="0033520E">
        <w:tc>
          <w:tcPr>
            <w:tcW w:w="1985" w:type="dxa"/>
          </w:tcPr>
          <w:p w14:paraId="48312EF6" w14:textId="09726E0D" w:rsidR="001B0E7A" w:rsidRPr="009722F8" w:rsidRDefault="001B0E7A" w:rsidP="0033520E">
            <w:pPr>
              <w:rPr>
                <w:b/>
                <w:bCs/>
                <w:color w:val="005EBB"/>
              </w:rPr>
            </w:pPr>
            <w:r>
              <w:rPr>
                <w:bCs/>
                <w:color w:val="005EBB"/>
              </w:rPr>
              <w:t>2</w:t>
            </w:r>
            <w:r w:rsidR="007076A6">
              <w:rPr>
                <w:bCs/>
                <w:color w:val="005EBB"/>
              </w:rPr>
              <w:t>7</w:t>
            </w:r>
            <w:r w:rsidRPr="009722F8">
              <w:rPr>
                <w:bCs/>
                <w:color w:val="005EBB"/>
              </w:rPr>
              <w:t>/0</w:t>
            </w:r>
            <w:r>
              <w:rPr>
                <w:bCs/>
                <w:color w:val="005EBB"/>
              </w:rPr>
              <w:t>9</w:t>
            </w:r>
            <w:r w:rsidRPr="009722F8">
              <w:rPr>
                <w:bCs/>
                <w:color w:val="005EBB"/>
              </w:rPr>
              <w:t>/2</w:t>
            </w:r>
            <w:r w:rsidR="007076A6">
              <w:rPr>
                <w:bCs/>
                <w:color w:val="005EBB"/>
              </w:rPr>
              <w:t>3</w:t>
            </w:r>
          </w:p>
        </w:tc>
        <w:tc>
          <w:tcPr>
            <w:tcW w:w="1985" w:type="dxa"/>
          </w:tcPr>
          <w:p w14:paraId="21E36BEF" w14:textId="748BC1E6" w:rsidR="001B0E7A" w:rsidRPr="009722F8" w:rsidRDefault="007076A6" w:rsidP="0033520E">
            <w:pPr>
              <w:rPr>
                <w:b/>
                <w:bCs/>
                <w:color w:val="005EBB"/>
              </w:rPr>
            </w:pPr>
            <w:r>
              <w:rPr>
                <w:b/>
                <w:bCs/>
                <w:color w:val="005EBB"/>
              </w:rPr>
              <w:t>Max Proctor</w:t>
            </w:r>
          </w:p>
        </w:tc>
        <w:tc>
          <w:tcPr>
            <w:tcW w:w="1985" w:type="dxa"/>
          </w:tcPr>
          <w:p w14:paraId="2CB07E20" w14:textId="77777777" w:rsidR="001B0E7A" w:rsidRPr="009722F8" w:rsidRDefault="001B0E7A" w:rsidP="0033520E">
            <w:pPr>
              <w:rPr>
                <w:b/>
                <w:bCs/>
                <w:color w:val="005EBB"/>
              </w:rPr>
            </w:pPr>
            <w:r w:rsidRPr="009722F8">
              <w:rPr>
                <w:bCs/>
                <w:color w:val="005EBB"/>
              </w:rPr>
              <w:t>1.0</w:t>
            </w:r>
          </w:p>
        </w:tc>
        <w:tc>
          <w:tcPr>
            <w:tcW w:w="3963" w:type="dxa"/>
          </w:tcPr>
          <w:p w14:paraId="09E36459" w14:textId="77777777" w:rsidR="001B0E7A" w:rsidRPr="009722F8" w:rsidRDefault="001B0E7A" w:rsidP="0033520E">
            <w:pPr>
              <w:rPr>
                <w:b/>
                <w:bCs/>
                <w:color w:val="005EBB"/>
              </w:rPr>
            </w:pPr>
            <w:r w:rsidRPr="009722F8">
              <w:rPr>
                <w:bCs/>
                <w:color w:val="005EBB"/>
              </w:rPr>
              <w:t>Document Creation</w:t>
            </w:r>
          </w:p>
        </w:tc>
      </w:tr>
      <w:tr w:rsidR="001B0E7A" w14:paraId="6D118899" w14:textId="77777777" w:rsidTr="0033520E">
        <w:tc>
          <w:tcPr>
            <w:tcW w:w="1985" w:type="dxa"/>
          </w:tcPr>
          <w:p w14:paraId="14627CB3" w14:textId="77777777" w:rsidR="001B0E7A" w:rsidRPr="009722F8" w:rsidRDefault="001B0E7A" w:rsidP="0033520E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215689D0" w14:textId="77777777" w:rsidR="001B0E7A" w:rsidRPr="009722F8" w:rsidRDefault="001B0E7A" w:rsidP="0033520E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0FF1BF8A" w14:textId="77777777" w:rsidR="001B0E7A" w:rsidRPr="009722F8" w:rsidRDefault="001B0E7A" w:rsidP="0033520E">
            <w:pPr>
              <w:rPr>
                <w:b/>
                <w:bCs/>
              </w:rPr>
            </w:pPr>
          </w:p>
        </w:tc>
        <w:tc>
          <w:tcPr>
            <w:tcW w:w="3963" w:type="dxa"/>
          </w:tcPr>
          <w:p w14:paraId="484DD5D8" w14:textId="77777777" w:rsidR="001B0E7A" w:rsidRPr="009722F8" w:rsidRDefault="001B0E7A" w:rsidP="0033520E">
            <w:pPr>
              <w:rPr>
                <w:b/>
                <w:bCs/>
              </w:rPr>
            </w:pPr>
          </w:p>
        </w:tc>
      </w:tr>
    </w:tbl>
    <w:p w14:paraId="54B23A36" w14:textId="77777777" w:rsidR="001B0E7A" w:rsidRPr="00715A47" w:rsidRDefault="001B0E7A" w:rsidP="001B0E7A"/>
    <w:p w14:paraId="5470015B" w14:textId="77777777" w:rsidR="001B0E7A" w:rsidRDefault="001B0E7A" w:rsidP="001B0E7A">
      <w:pPr>
        <w:pStyle w:val="Heading2"/>
        <w:rPr>
          <w:color w:val="005EBB"/>
        </w:rPr>
      </w:pPr>
      <w:bookmarkStart w:id="3" w:name="_Toc115957778"/>
      <w:r w:rsidRPr="00F73886">
        <w:rPr>
          <w:color w:val="005EBB"/>
        </w:rPr>
        <w:t>Review</w:t>
      </w:r>
      <w:bookmarkEnd w:id="3"/>
      <w:r w:rsidRPr="00F73886">
        <w:rPr>
          <w:color w:val="005EB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3963"/>
      </w:tblGrid>
      <w:tr w:rsidR="001B0E7A" w:rsidRPr="00CA05D4" w14:paraId="6EEFC303" w14:textId="77777777" w:rsidTr="0033520E">
        <w:tc>
          <w:tcPr>
            <w:tcW w:w="1985" w:type="dxa"/>
            <w:shd w:val="clear" w:color="auto" w:fill="57ABFF"/>
          </w:tcPr>
          <w:p w14:paraId="67F0F4CB" w14:textId="77777777" w:rsidR="001B0E7A" w:rsidRPr="00CA05D4" w:rsidRDefault="001B0E7A" w:rsidP="0033520E">
            <w:pPr>
              <w:rPr>
                <w:color w:val="FFFFFF" w:themeColor="background1"/>
              </w:rPr>
            </w:pPr>
            <w:r w:rsidRPr="00CA05D4">
              <w:rPr>
                <w:color w:val="FFFFFF" w:themeColor="background1"/>
              </w:rPr>
              <w:t>Date</w:t>
            </w:r>
          </w:p>
        </w:tc>
        <w:tc>
          <w:tcPr>
            <w:tcW w:w="1985" w:type="dxa"/>
            <w:shd w:val="clear" w:color="auto" w:fill="57ABFF"/>
          </w:tcPr>
          <w:p w14:paraId="21EC0FCD" w14:textId="77777777" w:rsidR="001B0E7A" w:rsidRPr="00CA05D4" w:rsidRDefault="001B0E7A" w:rsidP="0033520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</w:t>
            </w:r>
          </w:p>
        </w:tc>
        <w:tc>
          <w:tcPr>
            <w:tcW w:w="1985" w:type="dxa"/>
            <w:shd w:val="clear" w:color="auto" w:fill="57ABFF"/>
          </w:tcPr>
          <w:p w14:paraId="7826EF34" w14:textId="77777777" w:rsidR="001B0E7A" w:rsidRPr="00CA05D4" w:rsidRDefault="001B0E7A" w:rsidP="0033520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Role</w:t>
            </w:r>
          </w:p>
        </w:tc>
        <w:tc>
          <w:tcPr>
            <w:tcW w:w="3963" w:type="dxa"/>
            <w:shd w:val="clear" w:color="auto" w:fill="57ABFF"/>
          </w:tcPr>
          <w:p w14:paraId="08B3A5E4" w14:textId="77777777" w:rsidR="001B0E7A" w:rsidRPr="00CA05D4" w:rsidRDefault="001B0E7A" w:rsidP="0033520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</w:t>
            </w:r>
          </w:p>
        </w:tc>
      </w:tr>
      <w:tr w:rsidR="001B0E7A" w14:paraId="75FC55DA" w14:textId="77777777" w:rsidTr="0033520E">
        <w:tc>
          <w:tcPr>
            <w:tcW w:w="1985" w:type="dxa"/>
          </w:tcPr>
          <w:p w14:paraId="7F194A37" w14:textId="77777777" w:rsidR="001B0E7A" w:rsidRPr="00DF72C2" w:rsidRDefault="001B0E7A" w:rsidP="0033520E">
            <w:pPr>
              <w:rPr>
                <w:color w:val="005EBB"/>
              </w:rPr>
            </w:pPr>
          </w:p>
        </w:tc>
        <w:tc>
          <w:tcPr>
            <w:tcW w:w="1985" w:type="dxa"/>
          </w:tcPr>
          <w:p w14:paraId="08411133" w14:textId="77777777" w:rsidR="001B0E7A" w:rsidRPr="00DF72C2" w:rsidRDefault="001B0E7A" w:rsidP="0033520E">
            <w:pPr>
              <w:rPr>
                <w:color w:val="005EBB"/>
              </w:rPr>
            </w:pPr>
          </w:p>
        </w:tc>
        <w:tc>
          <w:tcPr>
            <w:tcW w:w="1985" w:type="dxa"/>
          </w:tcPr>
          <w:p w14:paraId="433D96B0" w14:textId="77777777" w:rsidR="001B0E7A" w:rsidRPr="00DF72C2" w:rsidRDefault="001B0E7A" w:rsidP="0033520E">
            <w:pPr>
              <w:rPr>
                <w:color w:val="005EBB"/>
              </w:rPr>
            </w:pPr>
          </w:p>
        </w:tc>
        <w:tc>
          <w:tcPr>
            <w:tcW w:w="3963" w:type="dxa"/>
          </w:tcPr>
          <w:p w14:paraId="2CCAAA84" w14:textId="77777777" w:rsidR="001B0E7A" w:rsidRPr="00DF72C2" w:rsidRDefault="001B0E7A" w:rsidP="0033520E">
            <w:pPr>
              <w:rPr>
                <w:color w:val="005EBB"/>
              </w:rPr>
            </w:pPr>
          </w:p>
        </w:tc>
      </w:tr>
      <w:tr w:rsidR="001B0E7A" w14:paraId="2441393C" w14:textId="77777777" w:rsidTr="0033520E">
        <w:tc>
          <w:tcPr>
            <w:tcW w:w="1985" w:type="dxa"/>
          </w:tcPr>
          <w:p w14:paraId="6C768C78" w14:textId="77777777" w:rsidR="001B0E7A" w:rsidRPr="009722F8" w:rsidRDefault="001B0E7A" w:rsidP="0033520E">
            <w:pPr>
              <w:rPr>
                <w:b/>
                <w:bCs/>
                <w:color w:val="005EBB"/>
              </w:rPr>
            </w:pPr>
          </w:p>
        </w:tc>
        <w:tc>
          <w:tcPr>
            <w:tcW w:w="1985" w:type="dxa"/>
          </w:tcPr>
          <w:p w14:paraId="1AF7D69A" w14:textId="77777777" w:rsidR="001B0E7A" w:rsidRPr="009722F8" w:rsidRDefault="001B0E7A" w:rsidP="0033520E">
            <w:pPr>
              <w:rPr>
                <w:b/>
                <w:bCs/>
                <w:color w:val="005EBB"/>
              </w:rPr>
            </w:pPr>
          </w:p>
        </w:tc>
        <w:tc>
          <w:tcPr>
            <w:tcW w:w="1985" w:type="dxa"/>
          </w:tcPr>
          <w:p w14:paraId="30F080ED" w14:textId="77777777" w:rsidR="001B0E7A" w:rsidRPr="009722F8" w:rsidRDefault="001B0E7A" w:rsidP="0033520E">
            <w:pPr>
              <w:rPr>
                <w:b/>
                <w:bCs/>
                <w:color w:val="005EBB"/>
              </w:rPr>
            </w:pPr>
          </w:p>
        </w:tc>
        <w:tc>
          <w:tcPr>
            <w:tcW w:w="3963" w:type="dxa"/>
          </w:tcPr>
          <w:p w14:paraId="158ED9AB" w14:textId="77777777" w:rsidR="001B0E7A" w:rsidRPr="009722F8" w:rsidRDefault="001B0E7A" w:rsidP="0033520E">
            <w:pPr>
              <w:rPr>
                <w:b/>
                <w:bCs/>
                <w:color w:val="005EBB"/>
              </w:rPr>
            </w:pPr>
          </w:p>
        </w:tc>
      </w:tr>
    </w:tbl>
    <w:p w14:paraId="753D6A8A" w14:textId="77777777" w:rsidR="001B0E7A" w:rsidRPr="00E75947" w:rsidRDefault="001B0E7A" w:rsidP="001B0E7A"/>
    <w:p w14:paraId="502D35BB" w14:textId="77777777" w:rsidR="001B0E7A" w:rsidRDefault="001B0E7A" w:rsidP="001B0E7A">
      <w:pPr>
        <w:pStyle w:val="Heading2"/>
      </w:pPr>
      <w:bookmarkStart w:id="4" w:name="_Toc115957779"/>
      <w:r w:rsidRPr="001F0650">
        <w:rPr>
          <w:color w:val="005EBB"/>
        </w:rPr>
        <w:t>Distribution</w:t>
      </w:r>
      <w:bookmarkEnd w:id="4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7933"/>
      </w:tblGrid>
      <w:tr w:rsidR="001B0E7A" w:rsidRPr="00CA05D4" w14:paraId="6F7155EB" w14:textId="77777777" w:rsidTr="0033520E">
        <w:tc>
          <w:tcPr>
            <w:tcW w:w="1985" w:type="dxa"/>
            <w:shd w:val="clear" w:color="auto" w:fill="57ABFF"/>
          </w:tcPr>
          <w:p w14:paraId="71731BAD" w14:textId="77777777" w:rsidR="001B0E7A" w:rsidRPr="00CA05D4" w:rsidRDefault="001B0E7A" w:rsidP="0033520E">
            <w:pPr>
              <w:rPr>
                <w:color w:val="FFFFFF" w:themeColor="background1"/>
              </w:rPr>
            </w:pPr>
            <w:r w:rsidRPr="00CA05D4">
              <w:rPr>
                <w:color w:val="FFFFFF" w:themeColor="background1"/>
              </w:rPr>
              <w:t>Date</w:t>
            </w:r>
          </w:p>
        </w:tc>
        <w:tc>
          <w:tcPr>
            <w:tcW w:w="7933" w:type="dxa"/>
            <w:shd w:val="clear" w:color="auto" w:fill="57ABFF"/>
          </w:tcPr>
          <w:p w14:paraId="67F9A665" w14:textId="77777777" w:rsidR="001B0E7A" w:rsidRPr="00CA05D4" w:rsidRDefault="001B0E7A" w:rsidP="0033520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/ Location</w:t>
            </w:r>
          </w:p>
        </w:tc>
      </w:tr>
      <w:tr w:rsidR="001B0E7A" w:rsidRPr="00CA05D4" w14:paraId="490B4ED1" w14:textId="77777777" w:rsidTr="0033520E">
        <w:tc>
          <w:tcPr>
            <w:tcW w:w="1985" w:type="dxa"/>
          </w:tcPr>
          <w:p w14:paraId="69FA016B" w14:textId="77777777" w:rsidR="001B0E7A" w:rsidRPr="009722F8" w:rsidRDefault="001B0E7A" w:rsidP="0033520E">
            <w:pPr>
              <w:rPr>
                <w:b/>
                <w:bCs/>
                <w:color w:val="005EBB"/>
              </w:rPr>
            </w:pPr>
          </w:p>
        </w:tc>
        <w:tc>
          <w:tcPr>
            <w:tcW w:w="7933" w:type="dxa"/>
          </w:tcPr>
          <w:p w14:paraId="37155930" w14:textId="77777777" w:rsidR="001B0E7A" w:rsidRPr="009722F8" w:rsidRDefault="001B0E7A" w:rsidP="0033520E">
            <w:pPr>
              <w:rPr>
                <w:b/>
                <w:bCs/>
                <w:color w:val="005EBB"/>
              </w:rPr>
            </w:pPr>
          </w:p>
        </w:tc>
      </w:tr>
      <w:tr w:rsidR="001B0E7A" w14:paraId="54AD95BE" w14:textId="77777777" w:rsidTr="0033520E">
        <w:tc>
          <w:tcPr>
            <w:tcW w:w="1985" w:type="dxa"/>
          </w:tcPr>
          <w:p w14:paraId="51DB9399" w14:textId="77777777" w:rsidR="001B0E7A" w:rsidRPr="009722F8" w:rsidRDefault="001B0E7A" w:rsidP="0033520E">
            <w:pPr>
              <w:rPr>
                <w:b/>
                <w:bCs/>
                <w:color w:val="005EBB"/>
              </w:rPr>
            </w:pPr>
          </w:p>
        </w:tc>
        <w:tc>
          <w:tcPr>
            <w:tcW w:w="7933" w:type="dxa"/>
          </w:tcPr>
          <w:p w14:paraId="6FBA2F18" w14:textId="77777777" w:rsidR="001B0E7A" w:rsidRPr="009722F8" w:rsidRDefault="001B0E7A" w:rsidP="0033520E">
            <w:pPr>
              <w:rPr>
                <w:b/>
                <w:bCs/>
                <w:color w:val="005EBB"/>
              </w:rPr>
            </w:pPr>
          </w:p>
        </w:tc>
      </w:tr>
      <w:tr w:rsidR="001B0E7A" w14:paraId="0D6FA516" w14:textId="77777777" w:rsidTr="0033520E">
        <w:tc>
          <w:tcPr>
            <w:tcW w:w="1985" w:type="dxa"/>
          </w:tcPr>
          <w:p w14:paraId="225674C4" w14:textId="77777777" w:rsidR="001B0E7A" w:rsidRPr="009722F8" w:rsidRDefault="001B0E7A" w:rsidP="0033520E">
            <w:pPr>
              <w:rPr>
                <w:b/>
                <w:bCs/>
                <w:color w:val="005EBB"/>
              </w:rPr>
            </w:pPr>
          </w:p>
        </w:tc>
        <w:tc>
          <w:tcPr>
            <w:tcW w:w="7933" w:type="dxa"/>
          </w:tcPr>
          <w:p w14:paraId="69CA3567" w14:textId="77777777" w:rsidR="001B0E7A" w:rsidRPr="009722F8" w:rsidRDefault="001B0E7A" w:rsidP="0033520E">
            <w:pPr>
              <w:rPr>
                <w:b/>
                <w:bCs/>
                <w:color w:val="005EBB"/>
              </w:rPr>
            </w:pPr>
          </w:p>
        </w:tc>
      </w:tr>
    </w:tbl>
    <w:p w14:paraId="0F1CE95A" w14:textId="77777777" w:rsidR="001B0E7A" w:rsidRDefault="001B0E7A" w:rsidP="001B0E7A"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07AE372E" wp14:editId="41878D44">
                <wp:simplePos x="0" y="0"/>
                <wp:positionH relativeFrom="margin">
                  <wp:posOffset>2274924</wp:posOffset>
                </wp:positionH>
                <wp:positionV relativeFrom="paragraph">
                  <wp:posOffset>6794751</wp:posOffset>
                </wp:positionV>
                <wp:extent cx="3189578" cy="1407381"/>
                <wp:effectExtent l="0" t="0" r="11430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578" cy="1407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6BED3" w14:textId="77777777" w:rsidR="001B0E7A" w:rsidRDefault="001B0E7A" w:rsidP="001B0E7A">
                            <w:r>
                              <w:t>Step 3</w:t>
                            </w:r>
                          </w:p>
                          <w:p w14:paraId="3DE3AFF2" w14:textId="77777777" w:rsidR="001B0E7A" w:rsidRPr="00CB4032" w:rsidRDefault="001B0E7A" w:rsidP="001B0E7A">
                            <w:r>
                              <w:t xml:space="preserve">Click on the </w:t>
                            </w:r>
                            <w:r w:rsidRPr="00CB4032">
                              <w:rPr>
                                <w:b/>
                                <w:bCs/>
                              </w:rPr>
                              <w:t>Primary VPN</w:t>
                            </w:r>
                            <w:r>
                              <w:t xml:space="preserve"> and click </w:t>
                            </w:r>
                            <w:r w:rsidRPr="00CB4032">
                              <w:rPr>
                                <w:b/>
                                <w:bCs/>
                              </w:rPr>
                              <w:t>Connect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E372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9.15pt;margin-top:535pt;width:251.15pt;height:110.8pt;z-index:25181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" fillcolor="white [3201]" strokeweight=".5pt">
                <v:textbox>
                  <w:txbxContent>
                    <w:p w14:paraId="7F56BED3" w14:textId="77777777" w:rsidR="001B0E7A" w:rsidRDefault="001B0E7A" w:rsidP="001B0E7A">
                      <w:r>
                        <w:t>Step 3</w:t>
                      </w:r>
                    </w:p>
                    <w:p w14:paraId="3DE3AFF2" w14:textId="77777777" w:rsidR="001B0E7A" w:rsidRPr="00CB4032" w:rsidRDefault="001B0E7A" w:rsidP="001B0E7A">
                      <w:r>
                        <w:t xml:space="preserve">Click on the </w:t>
                      </w:r>
                      <w:r w:rsidRPr="00CB4032">
                        <w:rPr>
                          <w:b/>
                          <w:bCs/>
                        </w:rPr>
                        <w:t>Primary VPN</w:t>
                      </w:r>
                      <w:r>
                        <w:t xml:space="preserve"> and click </w:t>
                      </w:r>
                      <w:r w:rsidRPr="00CB4032">
                        <w:rPr>
                          <w:b/>
                          <w:bCs/>
                        </w:rPr>
                        <w:t>Connect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08435454" wp14:editId="1A06E034">
                <wp:simplePos x="0" y="0"/>
                <wp:positionH relativeFrom="margin">
                  <wp:posOffset>4827743</wp:posOffset>
                </wp:positionH>
                <wp:positionV relativeFrom="paragraph">
                  <wp:posOffset>5210115</wp:posOffset>
                </wp:positionV>
                <wp:extent cx="3189578" cy="1407381"/>
                <wp:effectExtent l="0" t="0" r="114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578" cy="1407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3C384" w14:textId="77777777" w:rsidR="001B0E7A" w:rsidRDefault="001B0E7A" w:rsidP="001B0E7A">
                            <w:r>
                              <w:t>Step 2</w:t>
                            </w:r>
                          </w:p>
                          <w:p w14:paraId="5F5053C7" w14:textId="77777777" w:rsidR="001B0E7A" w:rsidRDefault="001B0E7A" w:rsidP="001B0E7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Click the Wi-Fi globe icon and connect to either Cowplain </w:t>
                            </w:r>
                            <w:r w:rsidRPr="00DF0B54">
                              <w:rPr>
                                <w:b/>
                                <w:bCs/>
                              </w:rPr>
                              <w:t>EA BCP 1 or 2</w:t>
                            </w:r>
                          </w:p>
                          <w:p w14:paraId="27AAD54F" w14:textId="77777777" w:rsidR="001B0E7A" w:rsidRPr="00DF0B54" w:rsidRDefault="001B0E7A" w:rsidP="001B0E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35454" id="Text Box 1" o:spid="_x0000_s1027" type="#_x0000_t202" style="position:absolute;margin-left:380.15pt;margin-top:410.25pt;width:251.15pt;height:110.8pt;z-index:25181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" fillcolor="white [3201]" strokeweight=".5pt">
                <v:textbox>
                  <w:txbxContent>
                    <w:p w14:paraId="0563C384" w14:textId="77777777" w:rsidR="001B0E7A" w:rsidRDefault="001B0E7A" w:rsidP="001B0E7A">
                      <w:r>
                        <w:t>Step 2</w:t>
                      </w:r>
                    </w:p>
                    <w:p w14:paraId="5F5053C7" w14:textId="77777777" w:rsidR="001B0E7A" w:rsidRDefault="001B0E7A" w:rsidP="001B0E7A">
                      <w:pPr>
                        <w:rPr>
                          <w:b/>
                          <w:bCs/>
                        </w:rPr>
                      </w:pPr>
                      <w:r>
                        <w:t xml:space="preserve">Click the Wi-Fi globe icon and connect to either </w:t>
                      </w:r>
                      <w:proofErr w:type="spellStart"/>
                      <w:r>
                        <w:t>Cowplain</w:t>
                      </w:r>
                      <w:proofErr w:type="spellEnd"/>
                      <w:r>
                        <w:t xml:space="preserve"> </w:t>
                      </w:r>
                      <w:r w:rsidRPr="00DF0B54">
                        <w:rPr>
                          <w:b/>
                          <w:bCs/>
                        </w:rPr>
                        <w:t>EA BCP 1 or 2</w:t>
                      </w:r>
                    </w:p>
                    <w:p w14:paraId="27AAD54F" w14:textId="77777777" w:rsidR="001B0E7A" w:rsidRPr="00DF0B54" w:rsidRDefault="001B0E7A" w:rsidP="001B0E7A"/>
                  </w:txbxContent>
                </v:textbox>
                <w10:wrap anchorx="margin"/>
              </v:shape>
            </w:pict>
          </mc:Fallback>
        </mc:AlternateContent>
      </w:r>
    </w:p>
    <w:p w14:paraId="6330E98D" w14:textId="77777777" w:rsidR="001B0E7A" w:rsidRDefault="001B0E7A">
      <w:pPr>
        <w:rPr>
          <w:b/>
          <w:bCs/>
          <w:caps/>
          <w:color w:val="FFFFFF" w:themeColor="background1"/>
          <w:spacing w:val="15"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731EAAE" w14:textId="6D5242C3" w:rsidR="00404DC3" w:rsidRPr="007076A6" w:rsidRDefault="007076A6" w:rsidP="007076A6">
      <w:pPr>
        <w:pStyle w:val="Heading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eMAIL SIGNATURE GUIDE</w:t>
      </w:r>
    </w:p>
    <w:p w14:paraId="3104FC9D" w14:textId="735A8C58" w:rsidR="001B0E7A" w:rsidRDefault="007076A6" w:rsidP="001B0E7A">
      <w:pPr>
        <w:pStyle w:val="Heading2"/>
        <w:jc w:val="both"/>
      </w:pPr>
      <w:r>
        <w:t>sTEP 1: nEW EMAIL</w:t>
      </w:r>
      <w:r>
        <w:tab/>
      </w:r>
    </w:p>
    <w:p w14:paraId="275BDFFD" w14:textId="313FBEA7" w:rsidR="00566652" w:rsidRDefault="007076A6" w:rsidP="00BB7CBF"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168B85C7" wp14:editId="226DD936">
                <wp:simplePos x="0" y="0"/>
                <wp:positionH relativeFrom="column">
                  <wp:posOffset>381000</wp:posOffset>
                </wp:positionH>
                <wp:positionV relativeFrom="paragraph">
                  <wp:posOffset>541020</wp:posOffset>
                </wp:positionV>
                <wp:extent cx="349250" cy="539750"/>
                <wp:effectExtent l="0" t="0" r="12700" b="12700"/>
                <wp:wrapNone/>
                <wp:docPr id="98409689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539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34D48" id="Rectangle 1" o:spid="_x0000_s1026" style="position:absolute;margin-left:30pt;margin-top:42.6pt;width:27.5pt;height:42.5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" filled="f" strokecolor="red" strokeweight="1pt"/>
            </w:pict>
          </mc:Fallback>
        </mc:AlternateContent>
      </w:r>
      <w:r w:rsidRPr="007076A6">
        <w:rPr>
          <w:noProof/>
        </w:rPr>
        <w:drawing>
          <wp:inline distT="0" distB="0" distL="0" distR="0" wp14:anchorId="3F0BF0F4" wp14:editId="34A61F44">
            <wp:extent cx="6645910" cy="1207770"/>
            <wp:effectExtent l="0" t="0" r="2540" b="0"/>
            <wp:docPr id="45740215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02153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86C25" w14:textId="77777777" w:rsidR="007076A6" w:rsidRDefault="007076A6" w:rsidP="007076A6">
      <w:r>
        <w:t>At the top of your Outlook, please press ‘New Email’ as shown in the red box above.</w:t>
      </w:r>
    </w:p>
    <w:p w14:paraId="1E2C11ED" w14:textId="064631C1" w:rsidR="007076A6" w:rsidRDefault="007076A6" w:rsidP="00BB7CBF">
      <w:r w:rsidRPr="007076A6">
        <w:rPr>
          <w:noProof/>
        </w:rPr>
        <w:drawing>
          <wp:inline distT="0" distB="0" distL="0" distR="0" wp14:anchorId="4DEF6AA4" wp14:editId="124FCDE8">
            <wp:extent cx="6356350" cy="1818963"/>
            <wp:effectExtent l="0" t="0" r="6350" b="0"/>
            <wp:docPr id="121626508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265083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68751" cy="182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1F919" w14:textId="3A69453F" w:rsidR="00566652" w:rsidRDefault="007076A6" w:rsidP="00566652">
      <w:pPr>
        <w:pStyle w:val="Heading2"/>
        <w:jc w:val="both"/>
      </w:pPr>
      <w:r>
        <w:t xml:space="preserve">Step 2: Signature </w:t>
      </w:r>
    </w:p>
    <w:p w14:paraId="382C26AF" w14:textId="34EECB79" w:rsidR="004C13EA" w:rsidRDefault="007076A6" w:rsidP="007076A6"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0130590C" wp14:editId="2AFF3B03">
                <wp:simplePos x="0" y="0"/>
                <wp:positionH relativeFrom="column">
                  <wp:posOffset>3848100</wp:posOffset>
                </wp:positionH>
                <wp:positionV relativeFrom="paragraph">
                  <wp:posOffset>624205</wp:posOffset>
                </wp:positionV>
                <wp:extent cx="2679700" cy="666750"/>
                <wp:effectExtent l="0" t="0" r="0" b="0"/>
                <wp:wrapNone/>
                <wp:docPr id="6208819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6A03A" w14:textId="39C092F3" w:rsidR="007076A6" w:rsidRDefault="007076A6" w:rsidP="007076A6">
                            <w:r>
                              <w:t>Please press ‘Include’ as displayed in the red box.</w:t>
                            </w:r>
                          </w:p>
                          <w:p w14:paraId="01E6D1D0" w14:textId="77777777" w:rsidR="007076A6" w:rsidRDefault="00707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0590C" id="Text Box 2" o:spid="_x0000_s1028" type="#_x0000_t202" style="position:absolute;margin-left:303pt;margin-top:49.15pt;width:211pt;height:52.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vGQIAADMEAAAOAAAAZHJzL2Uyb0RvYy54bWysU01vGyEQvVfqf0Dc6127jp2svI7cRK4q&#10;WUkkp8oZs+BFYhkK2Lvur+/A+qtpT1UvMDDDfLz3mN13jSZ74bwCU9LhIKdEGA6VMtuSfn9dfrql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" filled="f" stroked="f" strokeweight=".5pt">
                <v:textbox>
                  <w:txbxContent>
                    <w:p w14:paraId="4056A03A" w14:textId="39C092F3" w:rsidR="007076A6" w:rsidRDefault="007076A6" w:rsidP="007076A6">
                      <w:r>
                        <w:t>Please press ‘Include’ as displayed in the red box.</w:t>
                      </w:r>
                    </w:p>
                    <w:p w14:paraId="01E6D1D0" w14:textId="77777777" w:rsidR="007076A6" w:rsidRDefault="007076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23A32B40" wp14:editId="5573DBB5">
                <wp:simplePos x="0" y="0"/>
                <wp:positionH relativeFrom="column">
                  <wp:posOffset>2254250</wp:posOffset>
                </wp:positionH>
                <wp:positionV relativeFrom="paragraph">
                  <wp:posOffset>440055</wp:posOffset>
                </wp:positionV>
                <wp:extent cx="349250" cy="444500"/>
                <wp:effectExtent l="0" t="0" r="12700" b="12700"/>
                <wp:wrapNone/>
                <wp:docPr id="15355565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4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2CBD6" id="Rectangle 1" o:spid="_x0000_s1026" style="position:absolute;margin-left:177.5pt;margin-top:34.65pt;width:27.5pt;height:35pt;z-index:25181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" filled="f" strokecolor="red" strokeweight="1pt"/>
            </w:pict>
          </mc:Fallback>
        </mc:AlternateContent>
      </w:r>
      <w:r w:rsidRPr="007076A6">
        <w:rPr>
          <w:noProof/>
        </w:rPr>
        <w:drawing>
          <wp:inline distT="0" distB="0" distL="0" distR="0" wp14:anchorId="4D9CB6BE" wp14:editId="1EEE4711">
            <wp:extent cx="3632200" cy="1873051"/>
            <wp:effectExtent l="0" t="0" r="6350" b="0"/>
            <wp:docPr id="163463295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632951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6042" cy="188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760A4" w14:textId="24D6C6D6" w:rsidR="007076A6" w:rsidRDefault="007076A6" w:rsidP="007076A6"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17B3D50" wp14:editId="5F337B7B">
                <wp:simplePos x="0" y="0"/>
                <wp:positionH relativeFrom="column">
                  <wp:posOffset>1758950</wp:posOffset>
                </wp:positionH>
                <wp:positionV relativeFrom="paragraph">
                  <wp:posOffset>620395</wp:posOffset>
                </wp:positionV>
                <wp:extent cx="2679700" cy="666750"/>
                <wp:effectExtent l="0" t="0" r="0" b="0"/>
                <wp:wrapNone/>
                <wp:docPr id="125568858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FED73" w14:textId="06949B89" w:rsidR="007076A6" w:rsidRDefault="007076A6" w:rsidP="007076A6">
                            <w:r>
                              <w:t xml:space="preserve">Please press ‘Signature’ as displayed in the red box. </w:t>
                            </w:r>
                          </w:p>
                          <w:p w14:paraId="4E353D9A" w14:textId="77777777" w:rsidR="007076A6" w:rsidRDefault="007076A6" w:rsidP="00707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B3D50" id="_x0000_s1029" type="#_x0000_t202" style="position:absolute;margin-left:138.5pt;margin-top:48.85pt;width:211pt;height:52.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" filled="f" stroked="f" strokeweight=".5pt">
                <v:textbox>
                  <w:txbxContent>
                    <w:p w14:paraId="4EAFED73" w14:textId="06949B89" w:rsidR="007076A6" w:rsidRDefault="007076A6" w:rsidP="007076A6">
                      <w:r>
                        <w:t xml:space="preserve">Please press ‘Signature’ as displayed in the red box. </w:t>
                      </w:r>
                    </w:p>
                    <w:p w14:paraId="4E353D9A" w14:textId="77777777" w:rsidR="007076A6" w:rsidRDefault="007076A6" w:rsidP="007076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02D76E6B" wp14:editId="61924EF0">
                <wp:simplePos x="0" y="0"/>
                <wp:positionH relativeFrom="column">
                  <wp:posOffset>939800</wp:posOffset>
                </wp:positionH>
                <wp:positionV relativeFrom="paragraph">
                  <wp:posOffset>975360</wp:posOffset>
                </wp:positionV>
                <wp:extent cx="527050" cy="670791"/>
                <wp:effectExtent l="0" t="0" r="25400" b="15240"/>
                <wp:wrapNone/>
                <wp:docPr id="6936957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6707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1248B" id="Rectangle 1" o:spid="_x0000_s1026" style="position:absolute;margin-left:74pt;margin-top:76.8pt;width:41.5pt;height:52.8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" filled="f" strokecolor="red" strokeweight="1pt"/>
            </w:pict>
          </mc:Fallback>
        </mc:AlternateContent>
      </w:r>
      <w:r w:rsidRPr="007076A6">
        <w:rPr>
          <w:noProof/>
        </w:rPr>
        <w:drawing>
          <wp:inline distT="0" distB="0" distL="0" distR="0" wp14:anchorId="092CEFCC" wp14:editId="1BF807BB">
            <wp:extent cx="1571844" cy="1886213"/>
            <wp:effectExtent l="0" t="0" r="9525" b="0"/>
            <wp:docPr id="211364271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642719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4E52B" w14:textId="77777777" w:rsidR="004C13EA" w:rsidRDefault="004C13EA" w:rsidP="007076A6"/>
    <w:p w14:paraId="4DCAF974" w14:textId="5D350168" w:rsidR="004C13EA" w:rsidRDefault="004C13EA" w:rsidP="007076A6"/>
    <w:p w14:paraId="4251F6E6" w14:textId="081F7F83" w:rsidR="00F22066" w:rsidRDefault="004C13EA" w:rsidP="001B0E7A"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7A0A28F" wp14:editId="1D5C65BD">
                <wp:simplePos x="0" y="0"/>
                <wp:positionH relativeFrom="column">
                  <wp:posOffset>4146513</wp:posOffset>
                </wp:positionH>
                <wp:positionV relativeFrom="paragraph">
                  <wp:posOffset>118833</wp:posOffset>
                </wp:positionV>
                <wp:extent cx="2436638" cy="983112"/>
                <wp:effectExtent l="0" t="0" r="0" b="7620"/>
                <wp:wrapNone/>
                <wp:docPr id="20098082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638" cy="983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6689B" w14:textId="54F0E66B" w:rsidR="004C13EA" w:rsidRDefault="004C13EA">
                            <w:r>
                              <w:t>Alternatively, please press ‘Signature’ as shown in the red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0A28F" id="_x0000_s1030" type="#_x0000_t202" style="position:absolute;margin-left:326.5pt;margin-top:9.35pt;width:191.85pt;height:77.4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" filled="f" stroked="f" strokeweight=".5pt">
                <v:textbox>
                  <w:txbxContent>
                    <w:p w14:paraId="0836689B" w14:textId="54F0E66B" w:rsidR="004C13EA" w:rsidRDefault="004C13EA">
                      <w:r>
                        <w:t>Alternatively, please press ‘Signature’ as shown in the red box.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6CD6E78" wp14:editId="415E4B08">
                <wp:simplePos x="0" y="0"/>
                <wp:positionH relativeFrom="column">
                  <wp:posOffset>3545840</wp:posOffset>
                </wp:positionH>
                <wp:positionV relativeFrom="paragraph">
                  <wp:posOffset>308816</wp:posOffset>
                </wp:positionV>
                <wp:extent cx="327531" cy="417558"/>
                <wp:effectExtent l="0" t="0" r="15875" b="20955"/>
                <wp:wrapNone/>
                <wp:docPr id="17030084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1" cy="4175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962BC" id="Rectangle 1" o:spid="_x0000_s1026" style="position:absolute;margin-left:279.2pt;margin-top:24.3pt;width:25.8pt;height:32.9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" filled="f" strokecolor="red" strokeweight="1pt"/>
            </w:pict>
          </mc:Fallback>
        </mc:AlternateContent>
      </w:r>
      <w:r w:rsidRPr="004C13EA">
        <w:rPr>
          <w:noProof/>
        </w:rPr>
        <w:drawing>
          <wp:inline distT="0" distB="0" distL="0" distR="0" wp14:anchorId="24987BDA" wp14:editId="702E102D">
            <wp:extent cx="3952875" cy="1552295"/>
            <wp:effectExtent l="0" t="0" r="0" b="0"/>
            <wp:docPr id="156070302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703026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2378" cy="155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B62D7" w14:textId="409FC7FA" w:rsidR="00FA3BD2" w:rsidRDefault="00FA3BD2" w:rsidP="001B0E7A"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6203CD61" wp14:editId="020EF0F7">
                <wp:simplePos x="0" y="0"/>
                <wp:positionH relativeFrom="column">
                  <wp:posOffset>1168400</wp:posOffset>
                </wp:positionH>
                <wp:positionV relativeFrom="paragraph">
                  <wp:posOffset>1032510</wp:posOffset>
                </wp:positionV>
                <wp:extent cx="742950" cy="171450"/>
                <wp:effectExtent l="0" t="0" r="19050" b="19050"/>
                <wp:wrapNone/>
                <wp:docPr id="11634039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ED365" id="Rectangle 1" o:spid="_x0000_s1026" style="position:absolute;margin-left:92pt;margin-top:81.3pt;width:58.5pt;height:13.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7FB81046" wp14:editId="481064BA">
                <wp:simplePos x="0" y="0"/>
                <wp:positionH relativeFrom="column">
                  <wp:posOffset>2324100</wp:posOffset>
                </wp:positionH>
                <wp:positionV relativeFrom="paragraph">
                  <wp:posOffset>336550</wp:posOffset>
                </wp:positionV>
                <wp:extent cx="2679700" cy="666750"/>
                <wp:effectExtent l="0" t="0" r="0" b="0"/>
                <wp:wrapNone/>
                <wp:docPr id="10066236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A0CBE" w14:textId="16FA6AC2" w:rsidR="00FA3BD2" w:rsidRDefault="00FA3BD2" w:rsidP="00FA3BD2">
                            <w:r>
                              <w:t xml:space="preserve">Please press ‘Signatures’ as displayed in the red box. </w:t>
                            </w:r>
                          </w:p>
                          <w:p w14:paraId="1E479816" w14:textId="77777777" w:rsidR="00FA3BD2" w:rsidRDefault="00FA3BD2" w:rsidP="00FA3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81046" id="_x0000_s1031" type="#_x0000_t202" style="position:absolute;margin-left:183pt;margin-top:26.5pt;width:211pt;height:52.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k9GgIAADMEAAAOAAAAZHJzL2Uyb0RvYy54bWysU01vGyEQvVfqf0Dc6127jp2svI7cRK4q&#10;WUkkp8oZs+BFYhkK2Lvur+/A+qtpT1UvMDDDfLz3mN13jSZ74bwCU9LhIKdEGA6VMtuSfn9dfrql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" filled="f" stroked="f" strokeweight=".5pt">
                <v:textbox>
                  <w:txbxContent>
                    <w:p w14:paraId="0D7A0CBE" w14:textId="16FA6AC2" w:rsidR="00FA3BD2" w:rsidRDefault="00FA3BD2" w:rsidP="00FA3BD2">
                      <w:r>
                        <w:t xml:space="preserve">Please press ‘Signatures’ as displayed in the red box. </w:t>
                      </w:r>
                    </w:p>
                    <w:p w14:paraId="1E479816" w14:textId="77777777" w:rsidR="00FA3BD2" w:rsidRDefault="00FA3BD2" w:rsidP="00FA3BD2"/>
                  </w:txbxContent>
                </v:textbox>
              </v:shape>
            </w:pict>
          </mc:Fallback>
        </mc:AlternateContent>
      </w:r>
      <w:r w:rsidRPr="00FA3BD2">
        <w:rPr>
          <w:noProof/>
          <w:sz w:val="22"/>
          <w:szCs w:val="22"/>
        </w:rPr>
        <w:drawing>
          <wp:inline distT="0" distB="0" distL="0" distR="0" wp14:anchorId="38E107FC" wp14:editId="2BFC2C49">
            <wp:extent cx="2124371" cy="1343212"/>
            <wp:effectExtent l="0" t="0" r="9525" b="9525"/>
            <wp:docPr id="64336387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363875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9A846" w14:textId="48018872" w:rsidR="009717C9" w:rsidRDefault="00FA3BD2" w:rsidP="009717C9">
      <w:pPr>
        <w:pStyle w:val="Heading2"/>
        <w:jc w:val="both"/>
      </w:pPr>
      <w:r>
        <w:t xml:space="preserve">Step 3: new signature </w:t>
      </w:r>
    </w:p>
    <w:p w14:paraId="1F3973A7" w14:textId="7A21E16E" w:rsidR="00BC29CA" w:rsidRDefault="00FA3BD2">
      <w:pPr>
        <w:rPr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6018A464" wp14:editId="23B82FD3">
                <wp:simplePos x="0" y="0"/>
                <wp:positionH relativeFrom="column">
                  <wp:posOffset>4387850</wp:posOffset>
                </wp:positionH>
                <wp:positionV relativeFrom="paragraph">
                  <wp:posOffset>893445</wp:posOffset>
                </wp:positionV>
                <wp:extent cx="527050" cy="146050"/>
                <wp:effectExtent l="0" t="0" r="25400" b="25400"/>
                <wp:wrapNone/>
                <wp:docPr id="6302021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37593" id="Rectangle 1" o:spid="_x0000_s1026" style="position:absolute;margin-left:345.5pt;margin-top:70.35pt;width:41.5pt;height:11.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" filled="f" strokecolor="red" strokeweight="1pt"/>
            </w:pict>
          </mc:Fallback>
        </mc:AlternateContent>
      </w:r>
      <w:r w:rsidRPr="00FA3BD2">
        <w:rPr>
          <w:noProof/>
          <w:sz w:val="22"/>
          <w:szCs w:val="22"/>
        </w:rPr>
        <w:drawing>
          <wp:inline distT="0" distB="0" distL="0" distR="0" wp14:anchorId="70298592" wp14:editId="25D495D1">
            <wp:extent cx="5003800" cy="1480414"/>
            <wp:effectExtent l="0" t="0" r="6350" b="5715"/>
            <wp:docPr id="212998089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980896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5381" cy="148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6888F" w14:textId="1AC46C49" w:rsidR="00FC6A4C" w:rsidRDefault="00FA3BD2">
      <w:pPr>
        <w:rPr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2DA18CCD" wp14:editId="7296B63E">
                <wp:simplePos x="0" y="0"/>
                <wp:positionH relativeFrom="column">
                  <wp:posOffset>-19050</wp:posOffset>
                </wp:positionH>
                <wp:positionV relativeFrom="paragraph">
                  <wp:posOffset>86360</wp:posOffset>
                </wp:positionV>
                <wp:extent cx="3041650" cy="666750"/>
                <wp:effectExtent l="0" t="0" r="0" b="0"/>
                <wp:wrapNone/>
                <wp:docPr id="5531423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613EF" w14:textId="3F5CFBBF" w:rsidR="00FA3BD2" w:rsidRDefault="00FA3BD2" w:rsidP="00FA3BD2">
                            <w:r>
                              <w:t xml:space="preserve">Please press ‘New’ as displayed in the red box above.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18CCD" id="_x0000_s1032" type="#_x0000_t202" style="position:absolute;margin-left:-1.5pt;margin-top:6.8pt;width:239.5pt;height:52.5pt;z-index:25182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" filled="f" stroked="f" strokeweight=".5pt">
                <v:textbox>
                  <w:txbxContent>
                    <w:p w14:paraId="192613EF" w14:textId="3F5CFBBF" w:rsidR="00FA3BD2" w:rsidRDefault="00FA3BD2" w:rsidP="00FA3BD2">
                      <w:r>
                        <w:t xml:space="preserve">Please press ‘New’ as displayed in the red box above. </w:t>
                      </w:r>
                    </w:p>
                  </w:txbxContent>
                </v:textbox>
              </v:shape>
            </w:pict>
          </mc:Fallback>
        </mc:AlternateContent>
      </w:r>
    </w:p>
    <w:p w14:paraId="56847161" w14:textId="5F7A0638" w:rsidR="00FA3BD2" w:rsidRDefault="00FA3BD2">
      <w:pPr>
        <w:rPr>
          <w:noProof/>
          <w:sz w:val="22"/>
          <w:szCs w:val="22"/>
        </w:rPr>
      </w:pPr>
    </w:p>
    <w:p w14:paraId="455F90A6" w14:textId="3063982F" w:rsidR="00FA3BD2" w:rsidRDefault="00FA3BD2">
      <w:pPr>
        <w:rPr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3A532C6C" wp14:editId="456F0BC8">
                <wp:simplePos x="0" y="0"/>
                <wp:positionH relativeFrom="column">
                  <wp:posOffset>2451100</wp:posOffset>
                </wp:positionH>
                <wp:positionV relativeFrom="paragraph">
                  <wp:posOffset>208915</wp:posOffset>
                </wp:positionV>
                <wp:extent cx="2178050" cy="666750"/>
                <wp:effectExtent l="0" t="0" r="0" b="0"/>
                <wp:wrapNone/>
                <wp:docPr id="111884555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CBCDC" w14:textId="791998FC" w:rsidR="00FA3BD2" w:rsidRDefault="00FA3BD2" w:rsidP="00FA3BD2">
                            <w:r>
                              <w:t xml:space="preserve">Please choose a name for this signature. For example: ‘Signature 1’.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32C6C" id="_x0000_s1033" type="#_x0000_t202" style="position:absolute;margin-left:193pt;margin-top:16.45pt;width:171.5pt;height:52.5pt;z-index:25183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" filled="f" stroked="f" strokeweight=".5pt">
                <v:textbox>
                  <w:txbxContent>
                    <w:p w14:paraId="383CBCDC" w14:textId="791998FC" w:rsidR="00FA3BD2" w:rsidRDefault="00FA3BD2" w:rsidP="00FA3BD2">
                      <w:r>
                        <w:t xml:space="preserve">Please choose a name for this signature. For example: ‘Signature 1’. </w:t>
                      </w:r>
                    </w:p>
                  </w:txbxContent>
                </v:textbox>
              </v:shape>
            </w:pict>
          </mc:Fallback>
        </mc:AlternateContent>
      </w:r>
      <w:r w:rsidRPr="00FA3BD2">
        <w:rPr>
          <w:noProof/>
          <w:sz w:val="22"/>
          <w:szCs w:val="22"/>
        </w:rPr>
        <w:drawing>
          <wp:inline distT="0" distB="0" distL="0" distR="0" wp14:anchorId="5C463142" wp14:editId="0BDC8EDD">
            <wp:extent cx="2191056" cy="1181265"/>
            <wp:effectExtent l="0" t="0" r="0" b="0"/>
            <wp:docPr id="32829837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98372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1CD4F" w14:textId="29918711" w:rsidR="00FC6A4C" w:rsidRDefault="00FA3BD2" w:rsidP="00FC6A4C">
      <w:pPr>
        <w:pStyle w:val="Heading2"/>
        <w:jc w:val="both"/>
      </w:pPr>
      <w:r>
        <w:t xml:space="preserve">Step 4: Adding signature  </w:t>
      </w:r>
    </w:p>
    <w:p w14:paraId="6135B71A" w14:textId="297B02E1" w:rsidR="00FA3BD2" w:rsidRDefault="00475C32" w:rsidP="00FA3BD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6E4BE564" wp14:editId="6DB4D140">
                <wp:simplePos x="0" y="0"/>
                <wp:positionH relativeFrom="column">
                  <wp:posOffset>2919936</wp:posOffset>
                </wp:positionH>
                <wp:positionV relativeFrom="paragraph">
                  <wp:posOffset>3073400</wp:posOffset>
                </wp:positionV>
                <wp:extent cx="430530" cy="125095"/>
                <wp:effectExtent l="0" t="0" r="26670" b="27305"/>
                <wp:wrapNone/>
                <wp:docPr id="33329364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E227C" id="Rectangle 3" o:spid="_x0000_s1026" style="position:absolute;margin-left:229.9pt;margin-top:242pt;width:33.9pt;height:9.8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" filled="f" strokecolor="red" strokeweight="1pt"/>
            </w:pict>
          </mc:Fallback>
        </mc:AlternateContent>
      </w:r>
      <w:r w:rsidR="00E33D1D"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5A3619C3" wp14:editId="6F2A4C19">
                <wp:simplePos x="0" y="0"/>
                <wp:positionH relativeFrom="column">
                  <wp:posOffset>323850</wp:posOffset>
                </wp:positionH>
                <wp:positionV relativeFrom="paragraph">
                  <wp:posOffset>1373076</wp:posOffset>
                </wp:positionV>
                <wp:extent cx="3454400" cy="1003300"/>
                <wp:effectExtent l="0" t="0" r="12700" b="25400"/>
                <wp:wrapNone/>
                <wp:docPr id="115914573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00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66BC8" id="Rectangle 3" o:spid="_x0000_s1026" style="position:absolute;margin-left:25.5pt;margin-top:108.1pt;width:272pt;height:79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" filled="f" strokecolor="red" strokeweight="1pt"/>
            </w:pict>
          </mc:Fallback>
        </mc:AlternateContent>
      </w:r>
      <w:r w:rsidR="00FA3BD2"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5D507CAA" wp14:editId="37BE1508">
                <wp:simplePos x="0" y="0"/>
                <wp:positionH relativeFrom="column">
                  <wp:posOffset>4133850</wp:posOffset>
                </wp:positionH>
                <wp:positionV relativeFrom="paragraph">
                  <wp:posOffset>1257300</wp:posOffset>
                </wp:positionV>
                <wp:extent cx="2178050" cy="1371600"/>
                <wp:effectExtent l="0" t="0" r="0" b="0"/>
                <wp:wrapNone/>
                <wp:docPr id="211879077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ABBAE" w14:textId="41F41267" w:rsidR="00FA3BD2" w:rsidRDefault="00FA3BD2" w:rsidP="00FA3BD2">
                            <w:r>
                              <w:t xml:space="preserve">Please use the template below. Once you have filled it out, please paste it into the box highlighted in Red.  </w:t>
                            </w:r>
                          </w:p>
                          <w:p w14:paraId="10756D43" w14:textId="5B9E9B39" w:rsidR="00FA3BD2" w:rsidRDefault="00FA3BD2" w:rsidP="00FA3BD2">
                            <w:r>
                              <w:t xml:space="preserve">Then press ‘OK’.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7CAA" id="_x0000_s1034" type="#_x0000_t202" style="position:absolute;margin-left:325.5pt;margin-top:99pt;width:171.5pt;height:108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" filled="f" stroked="f" strokeweight=".5pt">
                <v:textbox>
                  <w:txbxContent>
                    <w:p w14:paraId="7F5ABBAE" w14:textId="41F41267" w:rsidR="00FA3BD2" w:rsidRDefault="00FA3BD2" w:rsidP="00FA3BD2">
                      <w:r>
                        <w:t xml:space="preserve">Please use the template below. Once you have filled it out, please paste it into the box highlighted in Red.  </w:t>
                      </w:r>
                    </w:p>
                    <w:p w14:paraId="10756D43" w14:textId="5B9E9B39" w:rsidR="00FA3BD2" w:rsidRDefault="00FA3BD2" w:rsidP="00FA3BD2">
                      <w:r>
                        <w:t xml:space="preserve">Then press ‘OK’. </w:t>
                      </w:r>
                    </w:p>
                  </w:txbxContent>
                </v:textbox>
              </v:shape>
            </w:pict>
          </mc:Fallback>
        </mc:AlternateContent>
      </w:r>
      <w:r w:rsidR="00FA3BD2" w:rsidRPr="00FA3BD2">
        <w:rPr>
          <w:noProof/>
        </w:rPr>
        <w:drawing>
          <wp:inline distT="0" distB="0" distL="0" distR="0" wp14:anchorId="0C52898D" wp14:editId="60D0F07F">
            <wp:extent cx="3829050" cy="3222690"/>
            <wp:effectExtent l="0" t="0" r="0" b="0"/>
            <wp:docPr id="42321711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217118" name="Picture 1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32825" cy="322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F4A08" w14:textId="6D058EE7" w:rsidR="00FA3BD2" w:rsidRDefault="00FA3BD2" w:rsidP="00FA3BD2">
      <w:pPr>
        <w:pStyle w:val="Heading2"/>
      </w:pPr>
      <w:r>
        <w:t xml:space="preserve">STep 5: signature template </w:t>
      </w:r>
    </w:p>
    <w:p w14:paraId="3C380571" w14:textId="77777777" w:rsidR="00FA3BD2" w:rsidRDefault="00FA3BD2" w:rsidP="00FA3BD2"/>
    <w:p w14:paraId="65F547B8" w14:textId="77777777" w:rsidR="00A2025B" w:rsidRDefault="00A2025B" w:rsidP="00FA3BD2"/>
    <w:p w14:paraId="0150B639" w14:textId="24CD2563" w:rsidR="007418C0" w:rsidRDefault="007418C0" w:rsidP="00FA3BD2"/>
    <w:p w14:paraId="023AC310" w14:textId="77777777" w:rsidR="007418C0" w:rsidRDefault="007418C0" w:rsidP="00FA3BD2"/>
    <w:p w14:paraId="49DEC597" w14:textId="77777777" w:rsidR="007418C0" w:rsidRDefault="007418C0" w:rsidP="00FA3BD2"/>
    <w:p w14:paraId="2EACDFC9" w14:textId="77777777" w:rsidR="007418C0" w:rsidRDefault="007418C0" w:rsidP="00FA3BD2"/>
    <w:p w14:paraId="181BC838" w14:textId="1AE8942B" w:rsidR="00A2025B" w:rsidRDefault="00A2025B" w:rsidP="00FA3BD2">
      <w:r>
        <w:t xml:space="preserve">Highlight all the above </w:t>
      </w:r>
      <w:r w:rsidR="00CE28F6">
        <w:t xml:space="preserve">information </w:t>
      </w:r>
      <w:r>
        <w:t>and press ‘copy’ or ‘ctrl c’.</w:t>
      </w:r>
    </w:p>
    <w:p w14:paraId="1A88E0DA" w14:textId="4D40E66D" w:rsidR="00A2025B" w:rsidRDefault="00A2025B" w:rsidP="00FA3BD2">
      <w:r>
        <w:t>Then paste this into Edit Signature blank box, then press ‘Save’ and ‘Ok’.</w:t>
      </w:r>
    </w:p>
    <w:p w14:paraId="7809659C" w14:textId="5012665C" w:rsidR="00A2025B" w:rsidRDefault="005E528A" w:rsidP="00FA3BD2"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6CEDB574" wp14:editId="67D52E5B">
                <wp:simplePos x="0" y="0"/>
                <wp:positionH relativeFrom="column">
                  <wp:posOffset>2687702</wp:posOffset>
                </wp:positionH>
                <wp:positionV relativeFrom="paragraph">
                  <wp:posOffset>1391524</wp:posOffset>
                </wp:positionV>
                <wp:extent cx="776975" cy="179708"/>
                <wp:effectExtent l="0" t="0" r="23495" b="10795"/>
                <wp:wrapNone/>
                <wp:docPr id="48398775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975" cy="1797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FF549" id="Rectangle 2" o:spid="_x0000_s1026" style="position:absolute;margin-left:211.65pt;margin-top:109.55pt;width:61.2pt;height:14.15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" filled="f" strokecolor="red" strokeweight="1pt"/>
            </w:pict>
          </mc:Fallback>
        </mc:AlternateContent>
      </w:r>
      <w:r w:rsidR="00A2025B" w:rsidRPr="00A2025B">
        <w:rPr>
          <w:noProof/>
        </w:rPr>
        <w:drawing>
          <wp:inline distT="0" distB="0" distL="0" distR="0" wp14:anchorId="4667FDB9" wp14:editId="5217578C">
            <wp:extent cx="4638675" cy="2185043"/>
            <wp:effectExtent l="0" t="0" r="0" b="5715"/>
            <wp:docPr id="11373469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34692" name="Picture 1" descr="A screenshot of a compu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51103" cy="21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79323" w14:textId="3A03D925" w:rsidR="00A2025B" w:rsidRDefault="00A2025B" w:rsidP="00FA3BD2">
      <w:r>
        <w:t>Once you have typed your Emai</w:t>
      </w:r>
      <w:r w:rsidR="00CE28F6">
        <w:t xml:space="preserve">l, </w:t>
      </w:r>
      <w:r>
        <w:t>press ‘Signature’.</w:t>
      </w:r>
    </w:p>
    <w:p w14:paraId="41A1F02F" w14:textId="1D16974E" w:rsidR="00A2025B" w:rsidRDefault="00A2025B" w:rsidP="00FA3BD2">
      <w:r>
        <w:t>It will look like this:</w:t>
      </w:r>
    </w:p>
    <w:p w14:paraId="4307D429" w14:textId="6D2018B6" w:rsidR="00A2025B" w:rsidRPr="00FA3BD2" w:rsidRDefault="00A2025B" w:rsidP="00FA3BD2"/>
    <w:sectPr w:rsidR="00A2025B" w:rsidRPr="00FA3BD2" w:rsidSect="004A465E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7CA4" w14:textId="77777777" w:rsidR="0020013F" w:rsidRDefault="0020013F" w:rsidP="00625F70">
      <w:pPr>
        <w:spacing w:before="0" w:after="0" w:line="240" w:lineRule="auto"/>
      </w:pPr>
      <w:r>
        <w:separator/>
      </w:r>
    </w:p>
  </w:endnote>
  <w:endnote w:type="continuationSeparator" w:id="0">
    <w:p w14:paraId="26662AA6" w14:textId="77777777" w:rsidR="0020013F" w:rsidRDefault="0020013F" w:rsidP="00625F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1684C" w14:textId="77777777" w:rsidR="0020013F" w:rsidRDefault="0020013F" w:rsidP="00625F70">
      <w:pPr>
        <w:spacing w:before="0" w:after="0" w:line="240" w:lineRule="auto"/>
      </w:pPr>
      <w:r>
        <w:separator/>
      </w:r>
    </w:p>
  </w:footnote>
  <w:footnote w:type="continuationSeparator" w:id="0">
    <w:p w14:paraId="1F4B2229" w14:textId="77777777" w:rsidR="0020013F" w:rsidRDefault="0020013F" w:rsidP="00625F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8FE7" w14:textId="77777777" w:rsidR="00405CB4" w:rsidRDefault="00405CB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32FB45" wp14:editId="5BDE6F0A">
          <wp:simplePos x="0" y="0"/>
          <wp:positionH relativeFrom="margin">
            <wp:posOffset>0</wp:posOffset>
          </wp:positionH>
          <wp:positionV relativeFrom="paragraph">
            <wp:posOffset>151765</wp:posOffset>
          </wp:positionV>
          <wp:extent cx="2482850" cy="389669"/>
          <wp:effectExtent l="0" t="0" r="0" b="0"/>
          <wp:wrapTopAndBottom/>
          <wp:docPr id="4" name="Picture 4" descr="PHL Group Lt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L Group Lt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38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A6"/>
    <w:rsid w:val="00002CA9"/>
    <w:rsid w:val="00020BA8"/>
    <w:rsid w:val="000260CD"/>
    <w:rsid w:val="00051B23"/>
    <w:rsid w:val="00077161"/>
    <w:rsid w:val="0008340B"/>
    <w:rsid w:val="00093244"/>
    <w:rsid w:val="000C1761"/>
    <w:rsid w:val="000C5858"/>
    <w:rsid w:val="000C7BE0"/>
    <w:rsid w:val="000D47CD"/>
    <w:rsid w:val="001165F8"/>
    <w:rsid w:val="00123C14"/>
    <w:rsid w:val="00132DD6"/>
    <w:rsid w:val="00163508"/>
    <w:rsid w:val="001833F9"/>
    <w:rsid w:val="001B0E7A"/>
    <w:rsid w:val="001C4C1E"/>
    <w:rsid w:val="001D500C"/>
    <w:rsid w:val="0020013F"/>
    <w:rsid w:val="00225A75"/>
    <w:rsid w:val="002302D3"/>
    <w:rsid w:val="00262BAA"/>
    <w:rsid w:val="002B4C19"/>
    <w:rsid w:val="00306FC0"/>
    <w:rsid w:val="00323CAB"/>
    <w:rsid w:val="003321F8"/>
    <w:rsid w:val="00341FC2"/>
    <w:rsid w:val="0034578C"/>
    <w:rsid w:val="00347450"/>
    <w:rsid w:val="00350298"/>
    <w:rsid w:val="003F7609"/>
    <w:rsid w:val="00404DC3"/>
    <w:rsid w:val="00405CB4"/>
    <w:rsid w:val="00422E59"/>
    <w:rsid w:val="00450281"/>
    <w:rsid w:val="00472688"/>
    <w:rsid w:val="00475C32"/>
    <w:rsid w:val="00484EBA"/>
    <w:rsid w:val="00490903"/>
    <w:rsid w:val="00496AD8"/>
    <w:rsid w:val="004A465E"/>
    <w:rsid w:val="004C0912"/>
    <w:rsid w:val="004C13EA"/>
    <w:rsid w:val="004D6908"/>
    <w:rsid w:val="00504BD6"/>
    <w:rsid w:val="00517746"/>
    <w:rsid w:val="00547849"/>
    <w:rsid w:val="00566652"/>
    <w:rsid w:val="005700BE"/>
    <w:rsid w:val="005757E8"/>
    <w:rsid w:val="00582C36"/>
    <w:rsid w:val="00586B23"/>
    <w:rsid w:val="005C666C"/>
    <w:rsid w:val="005E0802"/>
    <w:rsid w:val="005E4948"/>
    <w:rsid w:val="005E528A"/>
    <w:rsid w:val="006159E9"/>
    <w:rsid w:val="00625F70"/>
    <w:rsid w:val="00631151"/>
    <w:rsid w:val="00632E79"/>
    <w:rsid w:val="006375E8"/>
    <w:rsid w:val="0064361E"/>
    <w:rsid w:val="0065385A"/>
    <w:rsid w:val="006730D8"/>
    <w:rsid w:val="0067585D"/>
    <w:rsid w:val="006B53BA"/>
    <w:rsid w:val="006B654C"/>
    <w:rsid w:val="006C0245"/>
    <w:rsid w:val="006D242E"/>
    <w:rsid w:val="006E2BC7"/>
    <w:rsid w:val="007076A6"/>
    <w:rsid w:val="00707C18"/>
    <w:rsid w:val="007418C0"/>
    <w:rsid w:val="0074357D"/>
    <w:rsid w:val="00751EFC"/>
    <w:rsid w:val="00794378"/>
    <w:rsid w:val="007A2D45"/>
    <w:rsid w:val="007B05D0"/>
    <w:rsid w:val="007C2031"/>
    <w:rsid w:val="007D6AD8"/>
    <w:rsid w:val="007E1A40"/>
    <w:rsid w:val="007F4C6A"/>
    <w:rsid w:val="00801B91"/>
    <w:rsid w:val="008233D4"/>
    <w:rsid w:val="00824B20"/>
    <w:rsid w:val="00881BAA"/>
    <w:rsid w:val="008B539B"/>
    <w:rsid w:val="00930596"/>
    <w:rsid w:val="00961577"/>
    <w:rsid w:val="009717C9"/>
    <w:rsid w:val="00991446"/>
    <w:rsid w:val="009B0EF8"/>
    <w:rsid w:val="009B1A83"/>
    <w:rsid w:val="009C0510"/>
    <w:rsid w:val="009F0DFC"/>
    <w:rsid w:val="009F4244"/>
    <w:rsid w:val="00A00BD5"/>
    <w:rsid w:val="00A2025B"/>
    <w:rsid w:val="00A269E9"/>
    <w:rsid w:val="00A409FC"/>
    <w:rsid w:val="00A53E42"/>
    <w:rsid w:val="00A5480A"/>
    <w:rsid w:val="00A61627"/>
    <w:rsid w:val="00A62E31"/>
    <w:rsid w:val="00A6618F"/>
    <w:rsid w:val="00A75A26"/>
    <w:rsid w:val="00A93C67"/>
    <w:rsid w:val="00A94223"/>
    <w:rsid w:val="00A95280"/>
    <w:rsid w:val="00AA152F"/>
    <w:rsid w:val="00AB0BDE"/>
    <w:rsid w:val="00AB296B"/>
    <w:rsid w:val="00AB7269"/>
    <w:rsid w:val="00AC1D4E"/>
    <w:rsid w:val="00AE3186"/>
    <w:rsid w:val="00B26771"/>
    <w:rsid w:val="00B472BF"/>
    <w:rsid w:val="00B50AF9"/>
    <w:rsid w:val="00B53495"/>
    <w:rsid w:val="00B600C8"/>
    <w:rsid w:val="00B70C48"/>
    <w:rsid w:val="00B755EE"/>
    <w:rsid w:val="00B9754D"/>
    <w:rsid w:val="00BA07E0"/>
    <w:rsid w:val="00BA62DD"/>
    <w:rsid w:val="00BB7CBF"/>
    <w:rsid w:val="00BC053E"/>
    <w:rsid w:val="00BC29CA"/>
    <w:rsid w:val="00BC5F5E"/>
    <w:rsid w:val="00BE01B3"/>
    <w:rsid w:val="00C0081B"/>
    <w:rsid w:val="00C01BDF"/>
    <w:rsid w:val="00C167AA"/>
    <w:rsid w:val="00C3470D"/>
    <w:rsid w:val="00C35645"/>
    <w:rsid w:val="00C61062"/>
    <w:rsid w:val="00C631B9"/>
    <w:rsid w:val="00C66A24"/>
    <w:rsid w:val="00C66E1E"/>
    <w:rsid w:val="00C92BE5"/>
    <w:rsid w:val="00C961AE"/>
    <w:rsid w:val="00CA5189"/>
    <w:rsid w:val="00CA6D5D"/>
    <w:rsid w:val="00CC7C71"/>
    <w:rsid w:val="00CE28F6"/>
    <w:rsid w:val="00D109EF"/>
    <w:rsid w:val="00D15D66"/>
    <w:rsid w:val="00D30F55"/>
    <w:rsid w:val="00D37671"/>
    <w:rsid w:val="00D8264C"/>
    <w:rsid w:val="00DA7C51"/>
    <w:rsid w:val="00DF51CE"/>
    <w:rsid w:val="00E269E3"/>
    <w:rsid w:val="00E33D1D"/>
    <w:rsid w:val="00E51727"/>
    <w:rsid w:val="00E77EF5"/>
    <w:rsid w:val="00E86AF5"/>
    <w:rsid w:val="00E971D2"/>
    <w:rsid w:val="00EA23CF"/>
    <w:rsid w:val="00ED2725"/>
    <w:rsid w:val="00EF6AD5"/>
    <w:rsid w:val="00F22066"/>
    <w:rsid w:val="00F26549"/>
    <w:rsid w:val="00F44315"/>
    <w:rsid w:val="00F62D12"/>
    <w:rsid w:val="00F820CB"/>
    <w:rsid w:val="00F83092"/>
    <w:rsid w:val="00FA3BD2"/>
    <w:rsid w:val="00FB2D96"/>
    <w:rsid w:val="00FB59EE"/>
    <w:rsid w:val="00FC0ABF"/>
    <w:rsid w:val="00FC1C9A"/>
    <w:rsid w:val="00FC6A4C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C129"/>
  <w15:chartTrackingRefBased/>
  <w15:docId w15:val="{919A30D6-B2F8-4FF3-8050-DFB39EC0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DC3"/>
  </w:style>
  <w:style w:type="paragraph" w:styleId="Heading1">
    <w:name w:val="heading 1"/>
    <w:basedOn w:val="Normal"/>
    <w:next w:val="Normal"/>
    <w:link w:val="Heading1Char"/>
    <w:uiPriority w:val="9"/>
    <w:qFormat/>
    <w:rsid w:val="00404DC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DC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DC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DC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DC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DC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DC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DC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DC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4DC3"/>
    <w:rPr>
      <w:caps/>
      <w:spacing w:val="15"/>
      <w:sz w:val="22"/>
      <w:szCs w:val="22"/>
      <w:shd w:val="clear" w:color="auto" w:fill="D9E2F3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404DC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DC3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DC3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DC3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DC3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DC3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DC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DC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DC3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4DC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DC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DC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04DC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04DC3"/>
    <w:rPr>
      <w:b/>
      <w:bCs/>
    </w:rPr>
  </w:style>
  <w:style w:type="character" w:styleId="Emphasis">
    <w:name w:val="Emphasis"/>
    <w:uiPriority w:val="20"/>
    <w:qFormat/>
    <w:rsid w:val="00404DC3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404D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4DC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4DC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DC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DC3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404DC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04DC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04DC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04DC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04DC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404DC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165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65F8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1165F8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165F8"/>
    <w:pPr>
      <w:spacing w:before="0" w:after="100" w:line="259" w:lineRule="auto"/>
      <w:ind w:left="440"/>
    </w:pPr>
    <w:rPr>
      <w:rFonts w:cs="Times New Roman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B4C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5F7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70"/>
  </w:style>
  <w:style w:type="paragraph" w:styleId="Footer">
    <w:name w:val="footer"/>
    <w:basedOn w:val="Normal"/>
    <w:link w:val="FooterChar"/>
    <w:uiPriority w:val="99"/>
    <w:unhideWhenUsed/>
    <w:rsid w:val="00625F7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70"/>
  </w:style>
  <w:style w:type="table" w:styleId="TableGrid">
    <w:name w:val="Table Grid"/>
    <w:basedOn w:val="TableNormal"/>
    <w:uiPriority w:val="1"/>
    <w:rsid w:val="001B0E7A"/>
    <w:pPr>
      <w:spacing w:before="0" w:after="0" w:line="240" w:lineRule="auto"/>
    </w:pPr>
    <w:rPr>
      <w:rFonts w:eastAsia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.proctor\Partnering%20Health%20Limited%20(PHL)\PHL%20-%20Documents\IM&amp;T\Documentation\IM&amp;T%20Guides%20and%20Forms\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9_ xmlns="a0d5dad2-8f63-4bae-a130-a66ab67bdbce" xsi:nil="true"/>
    <lcf76f155ced4ddcb4097134ff3c332f xmlns="a0d5dad2-8f63-4bae-a130-a66ab67bdbce">
      <Terms xmlns="http://schemas.microsoft.com/office/infopath/2007/PartnerControls"/>
    </lcf76f155ced4ddcb4097134ff3c332f>
    <Checked xmlns="a0d5dad2-8f63-4bae-a130-a66ab67bdbce">true</Checked>
    <TaxCatchAll xmlns="a76cfec5-778b-48f2-9bcb-1d428e4d4c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E43BECECA264887996ACB63B96C24" ma:contentTypeVersion="18" ma:contentTypeDescription="Create a new document." ma:contentTypeScope="" ma:versionID="dac0b7de08f357130f91498f7f3abb03">
  <xsd:schema xmlns:xsd="http://www.w3.org/2001/XMLSchema" xmlns:xs="http://www.w3.org/2001/XMLSchema" xmlns:p="http://schemas.microsoft.com/office/2006/metadata/properties" xmlns:ns2="a0d5dad2-8f63-4bae-a130-a66ab67bdbce" xmlns:ns3="a76cfec5-778b-48f2-9bcb-1d428e4d4c12" targetNamespace="http://schemas.microsoft.com/office/2006/metadata/properties" ma:root="true" ma:fieldsID="c09e23ddb7ffef2b47eb03938262ca67" ns2:_="" ns3:_="">
    <xsd:import namespace="a0d5dad2-8f63-4bae-a130-a66ab67bdbce"/>
    <xsd:import namespace="a76cfec5-778b-48f2-9bcb-1d428e4d4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x0039_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5dad2-8f63-4bae-a130-a66ab67bd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9_" ma:index="20" nillable="true" ma:displayName="9" ma:format="Dropdown" ma:internalName="_x0039_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1095241-8ca3-48f5-9ff4-55bc06a8f8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ecked" ma:index="25" nillable="true" ma:displayName="Checked" ma:default="1" ma:format="Dropdown" ma:internalName="Che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cfec5-778b-48f2-9bcb-1d428e4d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1afe779-60f2-47dd-8f1a-295e954a48a8}" ma:internalName="TaxCatchAll" ma:showField="CatchAllData" ma:web="a76cfec5-778b-48f2-9bcb-1d428e4d4c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5FD71-5DE9-427A-BEEB-46D9886E340B}">
  <ds:schemaRefs>
    <ds:schemaRef ds:uri="http://schemas.microsoft.com/office/2006/metadata/properties"/>
    <ds:schemaRef ds:uri="http://schemas.microsoft.com/office/infopath/2007/PartnerControls"/>
    <ds:schemaRef ds:uri="a0d5dad2-8f63-4bae-a130-a66ab67bdbce"/>
    <ds:schemaRef ds:uri="a76cfec5-778b-48f2-9bcb-1d428e4d4c12"/>
  </ds:schemaRefs>
</ds:datastoreItem>
</file>

<file path=customXml/itemProps2.xml><?xml version="1.0" encoding="utf-8"?>
<ds:datastoreItem xmlns:ds="http://schemas.openxmlformats.org/officeDocument/2006/customXml" ds:itemID="{F1F634C5-740C-4619-937B-371584025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90F4A-9A63-4FBE-9FE5-3B75424E4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5dad2-8f63-4bae-a130-a66ab67bdbce"/>
    <ds:schemaRef ds:uri="a76cfec5-778b-48f2-9bcb-1d428e4d4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EC76CC-176F-40D7-B68E-BFD864DF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Template</Template>
  <TotalTime>0</TotalTime>
  <Pages>5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Proctor</dc:creator>
  <cp:keywords/>
  <dc:description/>
  <cp:lastModifiedBy>Clare Chapman</cp:lastModifiedBy>
  <cp:revision>2</cp:revision>
  <cp:lastPrinted>2022-05-09T14:56:00Z</cp:lastPrinted>
  <dcterms:created xsi:type="dcterms:W3CDTF">2023-09-29T08:41:00Z</dcterms:created>
  <dcterms:modified xsi:type="dcterms:W3CDTF">2023-09-29T08:41:00Z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0x010100813E43BECECA264887996ACB63B96C24</vt:lpwstr>
  </property>
</Properties>
</file>