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E3E" w:rsidRPr="0066138C" w:rsidRDefault="00440F5F" w:rsidP="00493E3E">
      <w:pPr>
        <w:jc w:val="center"/>
        <w:rPr>
          <w:rFonts w:ascii="Arial" w:hAnsi="Arial" w:cs="Arial"/>
          <w:sz w:val="28"/>
          <w:szCs w:val="28"/>
        </w:rPr>
      </w:pPr>
      <w:r w:rsidRPr="0066138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-8626</wp:posOffset>
                </wp:positionH>
                <wp:positionV relativeFrom="paragraph">
                  <wp:posOffset>250166</wp:posOffset>
                </wp:positionV>
                <wp:extent cx="6771112" cy="60385"/>
                <wp:effectExtent l="0" t="0" r="10795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71112" cy="6038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09A85F" id="Rounded Rectangle 3" o:spid="_x0000_s1026" style="position:absolute;margin-left:-.7pt;margin-top:19.7pt;width:533.15pt;height:4.75pt;flip:y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" fillcolor="#a5a5a5 [2092]" strokecolor="#073662 [1604]" strokeweight="1pt">
                <v:stroke joinstyle="miter"/>
              </v:roundrect>
            </w:pict>
          </mc:Fallback>
        </mc:AlternateContent>
      </w:r>
      <w:r w:rsidR="00280669" w:rsidRPr="0066138C">
        <w:rPr>
          <w:rFonts w:ascii="Arial" w:hAnsi="Arial" w:cs="Arial"/>
          <w:sz w:val="28"/>
          <w:szCs w:val="28"/>
        </w:rPr>
        <w:t xml:space="preserve">Year 11 </w:t>
      </w:r>
      <w:r w:rsidR="00493E3E" w:rsidRPr="0066138C">
        <w:rPr>
          <w:rFonts w:ascii="Arial" w:hAnsi="Arial" w:cs="Arial"/>
          <w:sz w:val="28"/>
          <w:szCs w:val="28"/>
        </w:rPr>
        <w:t>Transition Action Plan</w:t>
      </w:r>
    </w:p>
    <w:p w:rsidR="00FA775F" w:rsidRDefault="00FA775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248920</wp:posOffset>
                </wp:positionV>
                <wp:extent cx="6771005" cy="2695575"/>
                <wp:effectExtent l="0" t="0" r="1079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1005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75F" w:rsidRPr="007F426F" w:rsidRDefault="00FA775F" w:rsidP="00FA775F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F426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This template has been designed as an action plan and checklist to help a young person prepare and to </w:t>
                            </w:r>
                            <w:r w:rsidR="00280669" w:rsidRPr="007F426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identify areas</w:t>
                            </w:r>
                            <w:r w:rsidRPr="007F426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of support that a young person may need to make a successful transition to their post 16 destination. </w:t>
                            </w:r>
                          </w:p>
                          <w:p w:rsidR="00FA775F" w:rsidRPr="007F426F" w:rsidRDefault="00FA775F" w:rsidP="00FA775F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F426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Each section includes some prompt questions and a space to write notes and agreed actions. It is written from a young person’s perspective to encourage them to take ownership of their own transition wherever they can. The last page of the document is a blank action plan that you can use with a young person to detail the actions that they are responsible for. </w:t>
                            </w:r>
                          </w:p>
                          <w:p w:rsidR="00FA775F" w:rsidRDefault="00FA775F" w:rsidP="00FA775F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F426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It is important to gain consent from the young person if you both </w:t>
                            </w:r>
                            <w:r w:rsidR="00280669" w:rsidRPr="007F426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feel there</w:t>
                            </w:r>
                            <w:r w:rsidRPr="007F426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is information that will be useful to share with their college or training provider. This can be transferred onto the Year 11 Transition Referral Form or sent as an attachment.</w:t>
                            </w:r>
                            <w:r w:rsidR="007F426F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             </w:t>
                            </w:r>
                          </w:p>
                          <w:p w:rsidR="007F426F" w:rsidRDefault="007F426F" w:rsidP="00FA775F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7F426F" w:rsidRDefault="007F426F" w:rsidP="00FA775F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7F426F" w:rsidRPr="007F426F" w:rsidRDefault="007F426F" w:rsidP="00FA775F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.75pt;margin-top:19.6pt;width:533.15pt;height:212.25pt;z-index:2517406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" fillcolor="white [3201]" strokeweight=".5pt">
                <v:textbox>
                  <w:txbxContent>
                    <w:p w:rsidR="00FA775F" w:rsidRPr="007F426F" w:rsidRDefault="00FA775F" w:rsidP="00FA775F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F426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This template has been designed as an action plan and checklist to help a young person prepare and to </w:t>
                      </w:r>
                      <w:r w:rsidR="00280669" w:rsidRPr="007F426F">
                        <w:rPr>
                          <w:rFonts w:ascii="Arial" w:hAnsi="Arial" w:cs="Arial"/>
                          <w:sz w:val="26"/>
                          <w:szCs w:val="26"/>
                        </w:rPr>
                        <w:t>identify areas</w:t>
                      </w:r>
                      <w:r w:rsidRPr="007F426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of support that a young person may need to make a successful transition to their post 16 destination. </w:t>
                      </w:r>
                    </w:p>
                    <w:p w:rsidR="00FA775F" w:rsidRPr="007F426F" w:rsidRDefault="00FA775F" w:rsidP="00FA775F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F426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Each section includes some prompt questions and a space to write notes and agreed actions. It is written from a young person’s perspective to encourage them to take ownership of their own transition wherever they can. The last page of the document is a blank action plan that you can use with a young person to detail the actions that they are responsible for. </w:t>
                      </w:r>
                    </w:p>
                    <w:p w:rsidR="00FA775F" w:rsidRDefault="00FA775F" w:rsidP="00FA775F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F426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It is important to gain consent from the young person if you both </w:t>
                      </w:r>
                      <w:r w:rsidR="00280669" w:rsidRPr="007F426F">
                        <w:rPr>
                          <w:rFonts w:ascii="Arial" w:hAnsi="Arial" w:cs="Arial"/>
                          <w:sz w:val="26"/>
                          <w:szCs w:val="26"/>
                        </w:rPr>
                        <w:t>feel there</w:t>
                      </w:r>
                      <w:r w:rsidRPr="007F426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is information that will be useful to share with their college or training provider. This can be transferred onto the Year 11 Transition Referral Form or sent as an attachment.</w:t>
                      </w:r>
                      <w:r w:rsidR="007F426F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             </w:t>
                      </w:r>
                    </w:p>
                    <w:p w:rsidR="007F426F" w:rsidRDefault="007F426F" w:rsidP="00FA775F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7F426F" w:rsidRDefault="007F426F" w:rsidP="00FA775F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7F426F" w:rsidRPr="007F426F" w:rsidRDefault="007F426F" w:rsidP="00FA775F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775F" w:rsidRDefault="00FA775F">
      <w:pPr>
        <w:rPr>
          <w:rFonts w:ascii="Arial" w:hAnsi="Arial" w:cs="Arial"/>
        </w:rPr>
      </w:pPr>
    </w:p>
    <w:p w:rsidR="00FA775F" w:rsidRDefault="00FA775F">
      <w:pPr>
        <w:rPr>
          <w:rFonts w:ascii="Arial" w:hAnsi="Arial" w:cs="Arial"/>
        </w:rPr>
      </w:pPr>
    </w:p>
    <w:p w:rsidR="00FA775F" w:rsidRDefault="00FA775F">
      <w:pPr>
        <w:rPr>
          <w:rFonts w:ascii="Arial" w:hAnsi="Arial" w:cs="Arial"/>
        </w:rPr>
      </w:pPr>
    </w:p>
    <w:p w:rsidR="00FA775F" w:rsidRDefault="00FA775F">
      <w:pPr>
        <w:rPr>
          <w:rFonts w:ascii="Arial" w:hAnsi="Arial" w:cs="Arial"/>
        </w:rPr>
      </w:pPr>
    </w:p>
    <w:p w:rsidR="00FA775F" w:rsidRDefault="00FA775F">
      <w:pPr>
        <w:rPr>
          <w:rFonts w:ascii="Arial" w:hAnsi="Arial" w:cs="Arial"/>
        </w:rPr>
      </w:pPr>
    </w:p>
    <w:p w:rsidR="00FA775F" w:rsidRDefault="00FA775F">
      <w:pPr>
        <w:rPr>
          <w:rFonts w:ascii="Arial" w:hAnsi="Arial" w:cs="Arial"/>
        </w:rPr>
      </w:pPr>
    </w:p>
    <w:p w:rsidR="00FA775F" w:rsidRDefault="00FA775F">
      <w:pPr>
        <w:rPr>
          <w:rFonts w:ascii="Arial" w:hAnsi="Arial" w:cs="Arial"/>
        </w:rPr>
      </w:pPr>
    </w:p>
    <w:p w:rsidR="007F426F" w:rsidRDefault="007F426F">
      <w:pPr>
        <w:rPr>
          <w:rFonts w:ascii="Arial" w:hAnsi="Arial" w:cs="Arial"/>
        </w:rPr>
      </w:pPr>
    </w:p>
    <w:p w:rsidR="001C4769" w:rsidRDefault="001C4769">
      <w:pPr>
        <w:rPr>
          <w:rFonts w:ascii="Arial" w:hAnsi="Arial" w:cs="Arial"/>
        </w:rPr>
      </w:pPr>
    </w:p>
    <w:p w:rsidR="007F426F" w:rsidRDefault="007F426F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05"/>
        <w:tblW w:w="10627" w:type="dxa"/>
        <w:tblLook w:val="04A0" w:firstRow="1" w:lastRow="0" w:firstColumn="1" w:lastColumn="0" w:noHBand="0" w:noVBand="1"/>
      </w:tblPr>
      <w:tblGrid>
        <w:gridCol w:w="1555"/>
        <w:gridCol w:w="4252"/>
        <w:gridCol w:w="425"/>
        <w:gridCol w:w="1701"/>
        <w:gridCol w:w="2694"/>
      </w:tblGrid>
      <w:tr w:rsidR="007F426F" w:rsidRPr="007F426F" w:rsidTr="007F426F">
        <w:trPr>
          <w:trHeight w:val="308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  <w:r w:rsidRPr="007F426F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F426F" w:rsidRPr="007F426F" w:rsidRDefault="007F426F" w:rsidP="007F426F">
            <w:pPr>
              <w:tabs>
                <w:tab w:val="left" w:pos="991"/>
              </w:tabs>
              <w:rPr>
                <w:rFonts w:ascii="Arial" w:hAnsi="Arial" w:cs="Arial"/>
                <w:sz w:val="24"/>
                <w:szCs w:val="24"/>
              </w:rPr>
            </w:pPr>
            <w:r w:rsidRPr="007F426F">
              <w:rPr>
                <w:rFonts w:ascii="Arial" w:hAnsi="Arial" w:cs="Arial"/>
                <w:sz w:val="24"/>
                <w:szCs w:val="24"/>
              </w:rPr>
              <w:t>Date form completed</w:t>
            </w: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26F" w:rsidRPr="007F426F" w:rsidTr="007F426F">
        <w:trPr>
          <w:trHeight w:val="90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426F" w:rsidRDefault="007F426F">
      <w:pPr>
        <w:rPr>
          <w:rFonts w:ascii="Arial" w:hAnsi="Arial" w:cs="Arial"/>
        </w:rPr>
      </w:pPr>
      <w:r w:rsidRPr="001674B6"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8927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1034415</wp:posOffset>
                </wp:positionV>
                <wp:extent cx="2795270" cy="1244600"/>
                <wp:effectExtent l="0" t="0" r="24130" b="12700"/>
                <wp:wrapSquare wrapText="bothSides"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5270" cy="1244600"/>
                          <a:chOff x="0" y="9525"/>
                          <a:chExt cx="2795270" cy="1019175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1325"/>
                            <a:ext cx="2795270" cy="587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505" w:rsidRPr="0066138C" w:rsidRDefault="00853D9B" w:rsidP="005C6CC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149908546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B25505" w:rsidRPr="0066138C">
                                    <w:rPr>
                                      <w:rFonts w:ascii="MS Gothic" w:eastAsia="MS Gothic" w:hAnsi="MS Gothic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B25505" w:rsidRPr="0066138C">
                                <w:rPr>
                                  <w:sz w:val="28"/>
                                  <w:szCs w:val="28"/>
                                </w:rPr>
                                <w:t xml:space="preserve">   Yes</w:t>
                              </w:r>
                            </w:p>
                            <w:p w:rsidR="00B25505" w:rsidRPr="0066138C" w:rsidRDefault="00853D9B" w:rsidP="005C6CC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sdt>
                                <w:sdtPr>
                                  <w:rPr>
                                    <w:sz w:val="28"/>
                                    <w:szCs w:val="28"/>
                                  </w:rPr>
                                  <w:id w:val="28910210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B25505" w:rsidRPr="0066138C">
                                    <w:rPr>
                                      <w:rFonts w:ascii="MS Gothic" w:eastAsia="MS Gothic" w:hAnsi="MS Gothic" w:hint="eastAsia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</w:sdtContent>
                              </w:sdt>
                              <w:r w:rsidR="00B25505" w:rsidRPr="0066138C">
                                <w:rPr>
                                  <w:sz w:val="28"/>
                                  <w:szCs w:val="28"/>
                                </w:rPr>
                                <w:t xml:space="preserve">   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2795270" cy="4318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25505" w:rsidRPr="0066138C" w:rsidRDefault="00B25505" w:rsidP="00B25505">
                              <w:pPr>
                                <w:shd w:val="clear" w:color="auto" w:fill="F2F2F2" w:themeFill="background1" w:themeFillShade="F2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66138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Education and Health Care Plan (EHCP)?</w:t>
                              </w:r>
                            </w:p>
                            <w:p w:rsidR="00B25505" w:rsidRDefault="00B2550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93" o:spid="_x0000_s1027" style="position:absolute;margin-left:312pt;margin-top:81.45pt;width:220.1pt;height:98pt;z-index:251708927;mso-width-relative:margin;mso-height-relative:margin" coordorigin=",95" coordsize="2795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">
                <v:shape id="Text Box 2" o:spid="_x0000_s1028" type="#_x0000_t202" style="position:absolute;top:4413;width:27952;height:5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B25505" w:rsidRPr="0066138C" w:rsidRDefault="00853D9B" w:rsidP="005C6CC7">
                        <w:pPr>
                          <w:rPr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1499085463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25505" w:rsidRPr="0066138C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>☐</w:t>
                            </w:r>
                          </w:sdtContent>
                        </w:sdt>
                        <w:r w:rsidR="00B25505" w:rsidRPr="0066138C">
                          <w:rPr>
                            <w:sz w:val="28"/>
                            <w:szCs w:val="28"/>
                          </w:rPr>
                          <w:t xml:space="preserve">   Yes</w:t>
                        </w:r>
                      </w:p>
                      <w:p w:rsidR="00B25505" w:rsidRPr="0066138C" w:rsidRDefault="00853D9B" w:rsidP="005C6CC7">
                        <w:pPr>
                          <w:rPr>
                            <w:sz w:val="28"/>
                            <w:szCs w:val="28"/>
                          </w:rPr>
                        </w:pPr>
                        <w:sdt>
                          <w:sdtPr>
                            <w:rPr>
                              <w:sz w:val="28"/>
                              <w:szCs w:val="28"/>
                            </w:rPr>
                            <w:id w:val="28910210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25505" w:rsidRPr="0066138C">
                              <w:rPr>
                                <w:rFonts w:ascii="MS Gothic" w:eastAsia="MS Gothic" w:hAnsi="MS Gothic" w:hint="eastAsia"/>
                                <w:sz w:val="28"/>
                                <w:szCs w:val="28"/>
                              </w:rPr>
                              <w:t>☐</w:t>
                            </w:r>
                          </w:sdtContent>
                        </w:sdt>
                        <w:r w:rsidR="00B25505" w:rsidRPr="0066138C">
                          <w:rPr>
                            <w:sz w:val="28"/>
                            <w:szCs w:val="28"/>
                          </w:rPr>
                          <w:t xml:space="preserve">   No</w:t>
                        </w:r>
                      </w:p>
                    </w:txbxContent>
                  </v:textbox>
                </v:shape>
                <v:shape id="Text Box 2" o:spid="_x0000_s1029" type="#_x0000_t202" style="position:absolute;top:95;width:27952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kA8IA&#10;AADbAAAADwAAAGRycy9kb3ducmV2LnhtbESPQYvCMBSE74L/ITzBm6YqiFuNIsrCIiyi1YO3Z/Ns&#10;i81LSaJ2/71ZWNjjMDPfMItVa2rxJOcrywpGwwQEcW51xYWCU/Y5mIHwAVljbZkU/JCH1bLbWWCq&#10;7YsP9DyGQkQI+xQVlCE0qZQ+L8mgH9qGOHo36wyGKF0htcNXhJtajpNkKg1WHBdKbGhTUn4/PowC&#10;833l3YV3VutH5rZhuj/Tx02pfq9dz0EEasN/+K/9pRVMRvD7Jf4A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SQDwgAAANsAAAAPAAAAAAAAAAAAAAAAAJgCAABkcnMvZG93&#10;bnJldi54bWxQSwUGAAAAAAQABAD1AAAAhwMAAAAA&#10;" fillcolor="#f2f2f2 [3052]">
                  <v:textbox>
                    <w:txbxContent>
                      <w:p w:rsidR="00B25505" w:rsidRPr="0066138C" w:rsidRDefault="00B25505" w:rsidP="00B25505">
                        <w:pPr>
                          <w:shd w:val="clear" w:color="auto" w:fill="F2F2F2" w:themeFill="background1" w:themeFillShade="F2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66138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Education and Health Care Plan (EHCP)?</w:t>
                        </w:r>
                      </w:p>
                      <w:p w:rsidR="00B25505" w:rsidRDefault="00B2550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544CE" w:rsidRPr="001674B6" w:rsidRDefault="00493E3E">
      <w:pPr>
        <w:rPr>
          <w:rFonts w:ascii="Arial" w:hAnsi="Arial" w:cs="Arial"/>
        </w:rPr>
      </w:pPr>
      <w:r w:rsidRPr="001674B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vertAnchor="page" w:horzAnchor="margin" w:tblpY="7541"/>
        <w:tblW w:w="5807" w:type="dxa"/>
        <w:tblLook w:val="04A0" w:firstRow="1" w:lastRow="0" w:firstColumn="1" w:lastColumn="0" w:noHBand="0" w:noVBand="1"/>
      </w:tblPr>
      <w:tblGrid>
        <w:gridCol w:w="1555"/>
        <w:gridCol w:w="4252"/>
      </w:tblGrid>
      <w:tr w:rsidR="007F426F" w:rsidRPr="007F426F" w:rsidTr="007F426F">
        <w:trPr>
          <w:trHeight w:val="414"/>
        </w:trPr>
        <w:tc>
          <w:tcPr>
            <w:tcW w:w="1555" w:type="dxa"/>
            <w:shd w:val="clear" w:color="auto" w:fill="F2F2F2" w:themeFill="background1" w:themeFillShade="F2"/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  <w:r w:rsidRPr="007F426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26F" w:rsidRPr="007F426F" w:rsidTr="007F426F">
        <w:trPr>
          <w:trHeight w:val="425"/>
        </w:trPr>
        <w:tc>
          <w:tcPr>
            <w:tcW w:w="1555" w:type="dxa"/>
            <w:shd w:val="clear" w:color="auto" w:fill="F2F2F2" w:themeFill="background1" w:themeFillShade="F2"/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  <w:r w:rsidRPr="007F426F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4252" w:type="dxa"/>
            <w:tcBorders>
              <w:bottom w:val="single" w:sz="4" w:space="0" w:color="auto"/>
              <w:right w:val="single" w:sz="4" w:space="0" w:color="auto"/>
            </w:tcBorders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26F" w:rsidRPr="007F426F" w:rsidTr="007F426F">
        <w:trPr>
          <w:trHeight w:val="414"/>
        </w:trPr>
        <w:tc>
          <w:tcPr>
            <w:tcW w:w="1555" w:type="dxa"/>
            <w:shd w:val="clear" w:color="auto" w:fill="F2F2F2" w:themeFill="background1" w:themeFillShade="F2"/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  <w:r w:rsidRPr="007F426F">
              <w:rPr>
                <w:rFonts w:ascii="Arial" w:hAnsi="Arial" w:cs="Arial"/>
                <w:sz w:val="24"/>
                <w:szCs w:val="24"/>
              </w:rPr>
              <w:t>DOB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426F" w:rsidRPr="007F426F" w:rsidTr="007F426F">
        <w:trPr>
          <w:trHeight w:val="414"/>
        </w:trPr>
        <w:tc>
          <w:tcPr>
            <w:tcW w:w="1555" w:type="dxa"/>
            <w:shd w:val="clear" w:color="auto" w:fill="F2F2F2" w:themeFill="background1" w:themeFillShade="F2"/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  <w:r w:rsidRPr="007F426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4252" w:type="dxa"/>
            <w:tcBorders>
              <w:right w:val="single" w:sz="4" w:space="0" w:color="auto"/>
            </w:tcBorders>
          </w:tcPr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Pr="007F426F" w:rsidRDefault="007F426F" w:rsidP="007F42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2062" w:rsidRPr="001674B6" w:rsidRDefault="00192062" w:rsidP="00192062">
      <w:pPr>
        <w:spacing w:after="0" w:line="240" w:lineRule="auto"/>
        <w:rPr>
          <w:rFonts w:ascii="Arial" w:hAnsi="Arial" w:cs="Arial"/>
          <w:b/>
        </w:rPr>
      </w:pPr>
      <w:r w:rsidRPr="001674B6">
        <w:rPr>
          <w:rFonts w:ascii="Arial" w:hAnsi="Arial" w:cs="Arial"/>
          <w:b/>
        </w:rPr>
        <w:br/>
      </w:r>
    </w:p>
    <w:p w:rsidR="00EB3A38" w:rsidRPr="001674B6" w:rsidRDefault="00EB3A38" w:rsidP="00192062">
      <w:pPr>
        <w:spacing w:after="0" w:line="240" w:lineRule="auto"/>
        <w:rPr>
          <w:rFonts w:ascii="Arial" w:hAnsi="Arial" w:cs="Arial"/>
          <w:b/>
        </w:rPr>
      </w:pPr>
    </w:p>
    <w:p w:rsidR="00FA775F" w:rsidRDefault="00FA775F" w:rsidP="00192062">
      <w:pPr>
        <w:spacing w:after="0" w:line="240" w:lineRule="auto"/>
        <w:rPr>
          <w:rFonts w:ascii="Arial" w:hAnsi="Arial" w:cs="Arial"/>
          <w:b/>
        </w:rPr>
      </w:pPr>
    </w:p>
    <w:p w:rsidR="00FA775F" w:rsidRDefault="00FA775F" w:rsidP="00192062">
      <w:pPr>
        <w:spacing w:after="0" w:line="240" w:lineRule="auto"/>
        <w:rPr>
          <w:rFonts w:ascii="Arial" w:hAnsi="Arial" w:cs="Arial"/>
          <w:b/>
        </w:rPr>
      </w:pPr>
    </w:p>
    <w:p w:rsidR="007F426F" w:rsidRDefault="007F426F" w:rsidP="00192062">
      <w:pPr>
        <w:spacing w:after="0" w:line="240" w:lineRule="auto"/>
        <w:rPr>
          <w:rFonts w:ascii="Arial" w:hAnsi="Arial" w:cs="Arial"/>
          <w:b/>
        </w:rPr>
      </w:pPr>
    </w:p>
    <w:p w:rsidR="007F426F" w:rsidRDefault="007F426F" w:rsidP="00192062">
      <w:pPr>
        <w:spacing w:after="0" w:line="240" w:lineRule="auto"/>
        <w:rPr>
          <w:rFonts w:ascii="Arial" w:hAnsi="Arial" w:cs="Arial"/>
          <w:b/>
        </w:rPr>
      </w:pPr>
    </w:p>
    <w:p w:rsidR="007F426F" w:rsidRDefault="007F426F" w:rsidP="00192062">
      <w:pPr>
        <w:spacing w:after="0" w:line="240" w:lineRule="auto"/>
        <w:rPr>
          <w:rFonts w:ascii="Arial" w:hAnsi="Arial" w:cs="Arial"/>
          <w:b/>
        </w:rPr>
      </w:pPr>
    </w:p>
    <w:p w:rsidR="00B25505" w:rsidRPr="007F426F" w:rsidRDefault="007E55B7" w:rsidP="001920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</w:t>
      </w:r>
      <w:r w:rsidRPr="007F426F">
        <w:rPr>
          <w:rFonts w:ascii="Arial" w:hAnsi="Arial" w:cs="Arial"/>
          <w:b/>
          <w:sz w:val="24"/>
          <w:szCs w:val="24"/>
        </w:rPr>
        <w:t xml:space="preserve">etails of who is </w:t>
      </w:r>
      <w:r w:rsidR="00B25505" w:rsidRPr="007F426F">
        <w:rPr>
          <w:rFonts w:ascii="Arial" w:hAnsi="Arial" w:cs="Arial"/>
          <w:b/>
          <w:sz w:val="24"/>
          <w:szCs w:val="24"/>
        </w:rPr>
        <w:t>completing form</w:t>
      </w:r>
      <w:r w:rsidRPr="007F426F">
        <w:rPr>
          <w:rFonts w:ascii="Arial" w:hAnsi="Arial" w:cs="Arial"/>
          <w:b/>
          <w:sz w:val="24"/>
          <w:szCs w:val="24"/>
        </w:rPr>
        <w:t xml:space="preserve"> with the young person</w:t>
      </w:r>
    </w:p>
    <w:tbl>
      <w:tblPr>
        <w:tblStyle w:val="TableGrid"/>
        <w:tblpPr w:leftFromText="180" w:rightFromText="180" w:vertAnchor="text" w:horzAnchor="margin" w:tblpY="170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B25505" w:rsidRPr="007F426F" w:rsidTr="007E55B7">
        <w:trPr>
          <w:trHeight w:val="307"/>
        </w:trPr>
        <w:tc>
          <w:tcPr>
            <w:tcW w:w="1555" w:type="dxa"/>
            <w:shd w:val="clear" w:color="auto" w:fill="F2F2F2" w:themeFill="background1" w:themeFillShade="F2"/>
          </w:tcPr>
          <w:p w:rsidR="00B25505" w:rsidRPr="007F426F" w:rsidRDefault="00B25505" w:rsidP="00B25505">
            <w:pPr>
              <w:rPr>
                <w:rFonts w:ascii="Arial" w:hAnsi="Arial" w:cs="Arial"/>
                <w:sz w:val="24"/>
                <w:szCs w:val="24"/>
              </w:rPr>
            </w:pPr>
            <w:r w:rsidRPr="007F426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9072" w:type="dxa"/>
          </w:tcPr>
          <w:p w:rsidR="007E55B7" w:rsidRDefault="007E55B7" w:rsidP="007E55B7">
            <w:pPr>
              <w:rPr>
                <w:rFonts w:ascii="Arial" w:hAnsi="Arial" w:cs="Arial"/>
                <w:sz w:val="24"/>
                <w:szCs w:val="24"/>
              </w:rPr>
            </w:pPr>
          </w:p>
          <w:p w:rsidR="007F426F" w:rsidRPr="007F426F" w:rsidRDefault="007F426F" w:rsidP="007E55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25505" w:rsidRPr="007F426F" w:rsidTr="007E55B7">
        <w:trPr>
          <w:trHeight w:val="389"/>
        </w:trPr>
        <w:tc>
          <w:tcPr>
            <w:tcW w:w="1555" w:type="dxa"/>
            <w:shd w:val="clear" w:color="auto" w:fill="F2F2F2" w:themeFill="background1" w:themeFillShade="F2"/>
          </w:tcPr>
          <w:p w:rsidR="00B25505" w:rsidRPr="007F426F" w:rsidRDefault="00B25505" w:rsidP="00B25505">
            <w:pPr>
              <w:rPr>
                <w:rFonts w:ascii="Arial" w:hAnsi="Arial" w:cs="Arial"/>
                <w:sz w:val="24"/>
                <w:szCs w:val="24"/>
              </w:rPr>
            </w:pPr>
            <w:r w:rsidRPr="007F426F">
              <w:rPr>
                <w:rFonts w:ascii="Arial" w:hAnsi="Arial" w:cs="Arial"/>
                <w:sz w:val="24"/>
                <w:szCs w:val="24"/>
              </w:rPr>
              <w:t>Contact details</w:t>
            </w:r>
          </w:p>
        </w:tc>
        <w:tc>
          <w:tcPr>
            <w:tcW w:w="9072" w:type="dxa"/>
          </w:tcPr>
          <w:p w:rsidR="00B25505" w:rsidRDefault="00B25505" w:rsidP="007E55B7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7F426F" w:rsidRDefault="007F426F" w:rsidP="007E55B7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  <w:p w:rsidR="007F426F" w:rsidRPr="007F426F" w:rsidRDefault="007F426F" w:rsidP="007E55B7">
            <w:pPr>
              <w:rPr>
                <w:rFonts w:ascii="Arial" w:hAnsi="Arial" w:cs="Arial"/>
                <w:color w:val="808080"/>
                <w:sz w:val="24"/>
                <w:szCs w:val="24"/>
              </w:rPr>
            </w:pPr>
          </w:p>
        </w:tc>
      </w:tr>
    </w:tbl>
    <w:p w:rsidR="007F210C" w:rsidRDefault="007F210C" w:rsidP="007E55B7">
      <w:pPr>
        <w:spacing w:after="0" w:line="240" w:lineRule="auto"/>
        <w:rPr>
          <w:rFonts w:ascii="Arial" w:hAnsi="Arial" w:cs="Arial"/>
        </w:rPr>
      </w:pPr>
    </w:p>
    <w:p w:rsidR="00280669" w:rsidRDefault="00280669" w:rsidP="007E55B7">
      <w:pPr>
        <w:spacing w:after="0" w:line="240" w:lineRule="auto"/>
        <w:rPr>
          <w:rFonts w:ascii="Arial" w:hAnsi="Arial" w:cs="Arial"/>
        </w:rPr>
      </w:pPr>
    </w:p>
    <w:p w:rsidR="00280669" w:rsidRDefault="00280669" w:rsidP="007E55B7">
      <w:pPr>
        <w:spacing w:after="0" w:line="240" w:lineRule="auto"/>
        <w:rPr>
          <w:rFonts w:ascii="Arial" w:hAnsi="Arial" w:cs="Arial"/>
        </w:rPr>
      </w:pPr>
    </w:p>
    <w:p w:rsidR="00280669" w:rsidRDefault="00280669" w:rsidP="007E55B7">
      <w:pPr>
        <w:spacing w:after="0" w:line="240" w:lineRule="auto"/>
        <w:rPr>
          <w:rFonts w:ascii="Arial" w:hAnsi="Arial" w:cs="Arial"/>
        </w:rPr>
      </w:pPr>
    </w:p>
    <w:p w:rsidR="00280669" w:rsidRDefault="00280669" w:rsidP="007E55B7">
      <w:pPr>
        <w:spacing w:after="0" w:line="240" w:lineRule="auto"/>
        <w:rPr>
          <w:rFonts w:ascii="Arial" w:hAnsi="Arial" w:cs="Arial"/>
        </w:rPr>
      </w:pPr>
    </w:p>
    <w:p w:rsidR="00280669" w:rsidRDefault="00280669" w:rsidP="007E55B7">
      <w:pPr>
        <w:spacing w:after="0" w:line="240" w:lineRule="auto"/>
        <w:rPr>
          <w:rFonts w:ascii="Arial" w:hAnsi="Arial" w:cs="Arial"/>
        </w:rPr>
      </w:pPr>
    </w:p>
    <w:p w:rsidR="00356DD5" w:rsidRDefault="007E55B7" w:rsidP="00280669">
      <w:pPr>
        <w:spacing w:after="0" w:line="240" w:lineRule="auto"/>
        <w:rPr>
          <w:rFonts w:ascii="Arial" w:hAnsi="Arial" w:cs="Arial"/>
          <w:b/>
        </w:rPr>
      </w:pPr>
      <w:r w:rsidRPr="001674B6"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98687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-25400</wp:posOffset>
                </wp:positionV>
                <wp:extent cx="6770078" cy="2631347"/>
                <wp:effectExtent l="0" t="0" r="12065" b="1714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0078" cy="2631347"/>
                          <a:chOff x="0" y="-122919"/>
                          <a:chExt cx="6770370" cy="3026281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8461"/>
                            <a:ext cx="6770370" cy="1324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077D3" w:rsidRPr="004A6EBC" w:rsidRDefault="004A6EBC" w:rsidP="000077D3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6EBC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Actions/Notes:</w:t>
                              </w:r>
                            </w:p>
                            <w:p w:rsidR="00062CDC" w:rsidRPr="000077D3" w:rsidRDefault="00062CDC" w:rsidP="000077D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:rsidR="0092086A" w:rsidRDefault="000077D3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0" y="-122919"/>
                            <a:ext cx="2590800" cy="427667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B201C" w:rsidRPr="004A6EBC" w:rsidRDefault="006B201C" w:rsidP="006B201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4A6EB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Post 16 Destination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57175"/>
                            <a:ext cx="6770370" cy="13212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80669" w:rsidRDefault="001E404F" w:rsidP="007E55B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Have I</w:t>
                              </w:r>
                              <w:r w:rsidR="00160003" w:rsidRPr="004A6E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acc</w:t>
                              </w:r>
                              <w:r w:rsidR="007E55B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epted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my post 16 </w:t>
                              </w:r>
                              <w:r w:rsidR="0028066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offer for September?</w:t>
                              </w:r>
                            </w:p>
                            <w:p w:rsidR="007E55B7" w:rsidRPr="007E55B7" w:rsidRDefault="007E55B7" w:rsidP="007E55B7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If yes </w:t>
                              </w:r>
                              <w:r w:rsidR="001E404F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Have I</w:t>
                              </w:r>
                              <w:r w:rsidR="001E404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60003" w:rsidRPr="00CA5D0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heard from the college, sixth form or training provider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 since accepting the offer</w:t>
                              </w:r>
                              <w:r w:rsidR="00CA5D0B" w:rsidRPr="00CA5D0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</w:t>
                              </w:r>
                              <w:r w:rsidR="00160003" w:rsidRPr="00CA5D0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7E55B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Do 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7E55B7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know the date for enrolment?</w:t>
                              </w:r>
                            </w:p>
                            <w:p w:rsidR="00160003" w:rsidRPr="001E6926" w:rsidRDefault="007E55B7" w:rsidP="00160003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If no – 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Do I </w:t>
                              </w:r>
                              <w:r w:rsidR="006E1C5A" w:rsidRP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1E6926" w:rsidRP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now </w:t>
                              </w:r>
                              <w:r w:rsidR="001E6926" w:rsidRPr="001E692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how to contact the college / training provider or can 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someone else do this on my</w:t>
                              </w:r>
                              <w:r w:rsidR="001E6926" w:rsidRPr="001E692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behalf?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7" o:spid="_x0000_s1030" style="position:absolute;margin-left:-6pt;margin-top:-2pt;width:533.1pt;height:207.2pt;z-index:251698687;mso-width-relative:margin;mso-height-relative:margin" coordorigin=",-1229" coordsize="67703,30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">
                <v:shape id="Text Box 2" o:spid="_x0000_s1031" type="#_x0000_t202" style="position:absolute;top:15784;width:67703;height:1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077D3" w:rsidRPr="004A6EBC" w:rsidRDefault="004A6EBC" w:rsidP="000077D3">
                        <w:p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 w:rsidRPr="004A6EB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Actions/Notes:</w:t>
                        </w:r>
                      </w:p>
                      <w:p w:rsidR="00062CDC" w:rsidRPr="000077D3" w:rsidRDefault="00062CDC" w:rsidP="000077D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:rsidR="0092086A" w:rsidRDefault="000077D3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oundrect id="Rounded Rectangle 22" o:spid="_x0000_s1032" style="position:absolute;top:-1229;width:25908;height:42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1MPMIA&#10;AADbAAAADwAAAGRycy9kb3ducmV2LnhtbESPQYvCMBSE7wv+h/CEvSyabg8q1ShFWFwWPFj7Ax7N&#10;My02LyWJWv/9ZmHB4zAz3zCb3Wh7cScfOscKPucZCOLG6Y6Ngvr8NVuBCBFZY++YFDwpwG47edtg&#10;od2DT3SvohEJwqFABW2MQyFlaFqyGOZuIE7exXmLMUlvpPb4SHDbyzzLFtJix2mhxYH2LTXX6mYV&#10;NMe69Ob6IZnqjpamOh3Kn1Gp9+lYrkFEGuMr/N/+1gryHP6+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Uw8wgAAANsAAAAPAAAAAAAAAAAAAAAAAJgCAABkcnMvZG93&#10;bnJldi54bWxQSwUGAAAAAAQABAD1AAAAhwMAAAAA&#10;" fillcolor="#c8da91 [1945]" strokecolor="#073662 [1604]" strokeweight="1pt">
                  <v:stroke joinstyle="miter"/>
                  <v:textbox>
                    <w:txbxContent>
                      <w:p w:rsidR="006B201C" w:rsidRPr="004A6EBC" w:rsidRDefault="006B201C" w:rsidP="006B201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4A6EB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Post 16 Destination</w:t>
                        </w:r>
                      </w:p>
                    </w:txbxContent>
                  </v:textbox>
                </v:roundrect>
                <v:shape id="Text Box 9" o:spid="_x0000_s1033" type="#_x0000_t202" style="position:absolute;top:2571;width:67703;height:1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<v:textbox>
                    <w:txbxContent>
                      <w:p w:rsidR="00280669" w:rsidRDefault="001E404F" w:rsidP="007E55B7">
                        <w:pPr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Have I</w:t>
                        </w:r>
                        <w:r w:rsidR="00160003" w:rsidRPr="004A6E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acc</w:t>
                        </w:r>
                        <w:r w:rsidR="007E55B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epted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my post 16 </w:t>
                        </w:r>
                        <w:r w:rsidR="0028066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offer for September?</w:t>
                        </w:r>
                      </w:p>
                      <w:p w:rsidR="007E55B7" w:rsidRPr="007E55B7" w:rsidRDefault="007E55B7" w:rsidP="007E55B7">
                        <w:pPr>
                          <w:spacing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If yes </w:t>
                        </w:r>
                        <w:r w:rsidR="001E404F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Have I</w:t>
                        </w:r>
                        <w:r w:rsidR="001E40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160003" w:rsidRPr="00CA5D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heard from the college, sixth form or training provider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 since accepting the offer</w:t>
                        </w:r>
                        <w:r w:rsidR="00CA5D0B" w:rsidRPr="00CA5D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</w:t>
                        </w:r>
                        <w:r w:rsidR="00160003" w:rsidRPr="00CA5D0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Pr="007E55B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Do 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r w:rsidRPr="007E55B7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know the date for enrolment?</w:t>
                        </w:r>
                      </w:p>
                      <w:p w:rsidR="00160003" w:rsidRPr="001E6926" w:rsidRDefault="007E55B7" w:rsidP="00160003">
                        <w:pPr>
                          <w:spacing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If no – 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Do I </w:t>
                        </w:r>
                        <w:r w:rsidR="006E1C5A" w:rsidRP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k</w:t>
                        </w:r>
                        <w:r w:rsidR="001E6926" w:rsidRP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now </w:t>
                        </w:r>
                        <w:r w:rsidR="001E6926" w:rsidRPr="001E692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how to contact the college / training provider or can 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someone else do this on my</w:t>
                        </w:r>
                        <w:r w:rsidR="001E6926" w:rsidRPr="001E692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behalf?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FA1292" w:rsidP="008953BF">
      <w:pPr>
        <w:jc w:val="center"/>
        <w:rPr>
          <w:rFonts w:ascii="Arial" w:hAnsi="Arial" w:cs="Arial"/>
          <w:b/>
        </w:rPr>
      </w:pPr>
      <w:r w:rsidRPr="001674B6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7359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88900</wp:posOffset>
                </wp:positionV>
                <wp:extent cx="6800004" cy="3450776"/>
                <wp:effectExtent l="0" t="0" r="20320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004" cy="3450776"/>
                          <a:chOff x="-1" y="107891"/>
                          <a:chExt cx="6833871" cy="2850498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-1" y="107891"/>
                            <a:ext cx="6833871" cy="2850498"/>
                            <a:chOff x="-1" y="88612"/>
                            <a:chExt cx="6833871" cy="2341148"/>
                          </a:xfrm>
                        </wpg:grpSpPr>
                        <wps:wsp>
                          <wps:cNvPr id="14" name="Rounded Rectangle 14"/>
                          <wps:cNvSpPr/>
                          <wps:spPr>
                            <a:xfrm>
                              <a:off x="-1" y="88612"/>
                              <a:ext cx="2624423" cy="317511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F795E" w:rsidRPr="00CF795E" w:rsidRDefault="002D2BB0" w:rsidP="00CF795E">
                                <w:pP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2. Preparation - P</w:t>
                                </w:r>
                                <w:r w:rsidR="00CF795E" w:rsidRPr="00CF795E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</w:rPr>
                                  <w:t>ractical</w:t>
                                </w:r>
                              </w:p>
                              <w:p w:rsidR="00CF795E" w:rsidRDefault="00CF795E" w:rsidP="00CF795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01653"/>
                              <a:ext cx="6833870" cy="9281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F795E" w:rsidRPr="004A6EBC" w:rsidRDefault="00CF795E" w:rsidP="00CF795E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4A6EBC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Actions</w:t>
                                </w:r>
                                <w:r w:rsidR="004A6EBC" w:rsidRPr="004A6EBC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/Notes</w:t>
                                </w:r>
                                <w:r w:rsidRPr="004A6EBC">
                                  <w:rPr>
                                    <w:rFonts w:ascii="Arial" w:hAnsi="Arial" w:cs="Arial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" name="Text Box 5"/>
                        <wps:cNvSpPr txBox="1"/>
                        <wps:spPr>
                          <a:xfrm>
                            <a:off x="0" y="406321"/>
                            <a:ext cx="6833870" cy="14220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D2BB0" w:rsidRPr="004A6EBC" w:rsidRDefault="006E1C5A" w:rsidP="002D2BB0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Am I ready? Have I:</w:t>
                              </w:r>
                            </w:p>
                            <w:p w:rsidR="002D2BB0" w:rsidRPr="00DA6724" w:rsidRDefault="006E1C5A" w:rsidP="002D2BB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2D2BB0" w:rsidRPr="004A6E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ll the documentation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I </w:t>
                              </w:r>
                              <w:r w:rsidR="007F210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will need for college, 6th</w:t>
                              </w:r>
                              <w:r w:rsidR="007412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form, or training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</w:t>
                              </w:r>
                              <w:r w:rsidR="007F210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br/>
                              </w:r>
                              <w:r w:rsidR="004A6E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For example</w:t>
                              </w:r>
                              <w:r w:rsidR="002D2BB0" w:rsidRPr="004A6E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2BB0" w:rsidRPr="00DA672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Photograph</w:t>
                              </w:r>
                              <w:r w:rsidR="004A6EBC" w:rsidRPr="00DA672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ic Identification, Bank Account.</w:t>
                              </w:r>
                            </w:p>
                            <w:p w:rsidR="00DA6724" w:rsidRPr="00DA6724" w:rsidRDefault="002D2BB0" w:rsidP="002D2BB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4A6E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Worked out how 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  <w:r w:rsidRPr="004A6E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will travel </w:t>
                              </w:r>
                              <w:r w:rsidR="00DA672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there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:rsidR="002D2BB0" w:rsidRPr="004A6EBC" w:rsidRDefault="00DA6724" w:rsidP="002D2BB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2D2BB0" w:rsidRPr="004A6E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pplied for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my </w:t>
                              </w:r>
                              <w:r w:rsidR="002D2BB0" w:rsidRPr="00DA6724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 xml:space="preserve">Our Pass </w:t>
                              </w:r>
                              <w:r w:rsidR="002D2BB0" w:rsidRP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bus pass?</w:t>
                              </w:r>
                            </w:p>
                            <w:p w:rsidR="00DA6724" w:rsidRDefault="002D2BB0" w:rsidP="002D2BB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4A6E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Know what 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4A6E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have to wear, what 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I </w:t>
                              </w:r>
                              <w:r w:rsidRPr="004A6EB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will </w:t>
                              </w:r>
                              <w:r w:rsidR="00FA1292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need to take</w:t>
                              </w:r>
                              <w:r w:rsidR="00DA672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Pr="00DA672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and any special equipment 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 need?</w:t>
                              </w:r>
                            </w:p>
                            <w:p w:rsidR="002D2BB0" w:rsidRPr="00DA6724" w:rsidRDefault="002D2BB0" w:rsidP="004A6EBC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ind w:left="714" w:hanging="357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DA672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Worked out a budget for travel and refreshments - do 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DA6724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know about bursary schemes?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34" style="position:absolute;left:0;text-align:left;margin-left:-7.5pt;margin-top:7pt;width:535.45pt;height:271.7pt;z-index:251727359;mso-width-relative:margin;mso-height-relative:margin" coordorigin=",1078" coordsize="68338,2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">
                <v:group id="Group 29" o:spid="_x0000_s1035" style="position:absolute;top:1078;width:68338;height:28505" coordorigin=",886" coordsize="68338,23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oundrect id="Rounded Rectangle 14" o:spid="_x0000_s1036" style="position:absolute;top:886;width:26244;height:31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7bsAA&#10;AADbAAAADwAAAGRycy9kb3ducmV2LnhtbERPzYrCMBC+L/gOYRa8LGu6IipdoxRBXAQP1j7A0Mym&#10;xWZSkqzWtzcLgrf5+H5ntRlsJ67kQ+tYwdckA0FcO92yUVCdd59LECEia+wck4I7BdisR28rzLW7&#10;8YmuZTQihXDIUUETY59LGeqGLIaJ64kT9+u8xZigN1J7vKVw28lpls2lxZZTQ4M9bRuqL+WfVVAf&#10;q8Kby4dkqlpamPK0Lw6DUuP3ofgGEWmIL/HT/aPT/Bn8/5IOkO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S7bsAAAADbAAAADwAAAAAAAAAAAAAAAACYAgAAZHJzL2Rvd25y&#10;ZXYueG1sUEsFBgAAAAAEAAQA9QAAAIUDAAAAAA==&#10;" fillcolor="#c8da91 [1945]" strokecolor="#073662 [1604]" strokeweight="1pt">
                    <v:stroke joinstyle="miter"/>
                    <v:textbox>
                      <w:txbxContent>
                        <w:p w:rsidR="00CF795E" w:rsidRPr="00CF795E" w:rsidRDefault="002D2BB0" w:rsidP="00CF795E">
                          <w:pP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2. Preparation - P</w:t>
                          </w:r>
                          <w:r w:rsidR="00CF795E" w:rsidRPr="00CF795E"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  <w:t>ractical</w:t>
                          </w:r>
                        </w:p>
                        <w:p w:rsidR="00CF795E" w:rsidRDefault="00CF795E" w:rsidP="00CF795E">
                          <w:pPr>
                            <w:jc w:val="center"/>
                          </w:pPr>
                        </w:p>
                      </w:txbxContent>
                    </v:textbox>
                  </v:roundrect>
                  <v:shape id="Text Box 2" o:spid="_x0000_s1037" type="#_x0000_t202" style="position:absolute;top:15016;width:68338;height:9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CF795E" w:rsidRPr="004A6EBC" w:rsidRDefault="00CF795E" w:rsidP="00CF795E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4A6EB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Actions</w:t>
                          </w:r>
                          <w:r w:rsidR="004A6EBC" w:rsidRPr="004A6EB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/Notes</w:t>
                          </w:r>
                          <w:r w:rsidRPr="004A6EBC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v:shape id="Text Box 5" o:spid="_x0000_s1038" type="#_x0000_t202" style="position:absolute;top:4063;width:68338;height:14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2D2BB0" w:rsidRPr="004A6EBC" w:rsidRDefault="006E1C5A" w:rsidP="002D2BB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Am I ready? Have I:</w:t>
                        </w:r>
                      </w:p>
                      <w:p w:rsidR="002D2BB0" w:rsidRPr="00DA6724" w:rsidRDefault="006E1C5A" w:rsidP="002D2BB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 w:rsidR="002D2BB0" w:rsidRPr="004A6E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ll the documentation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I </w:t>
                        </w:r>
                        <w:r w:rsidR="007F210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will need for college, 6th</w:t>
                        </w:r>
                        <w:r w:rsidR="007412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form, or training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</w:t>
                        </w:r>
                        <w:r w:rsidR="007F210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br/>
                        </w:r>
                        <w:r w:rsidR="004A6E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For example</w:t>
                        </w:r>
                        <w:r w:rsidR="002D2BB0" w:rsidRPr="004A6E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2D2BB0" w:rsidRPr="00DA672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Photograph</w:t>
                        </w:r>
                        <w:r w:rsidR="004A6EBC" w:rsidRPr="00DA672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ic Identification, Bank Account.</w:t>
                        </w:r>
                      </w:p>
                      <w:p w:rsidR="00DA6724" w:rsidRPr="00DA6724" w:rsidRDefault="002D2BB0" w:rsidP="002D2BB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 w:rsidRPr="004A6E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Worked out how 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 </w:t>
                        </w:r>
                        <w:r w:rsidRPr="004A6E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will travel </w:t>
                        </w:r>
                        <w:r w:rsidR="00DA672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there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</w:t>
                        </w:r>
                      </w:p>
                      <w:p w:rsidR="002D2BB0" w:rsidRPr="004A6EBC" w:rsidRDefault="00DA6724" w:rsidP="002D2BB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</w:t>
                        </w:r>
                        <w:r w:rsidR="002D2BB0" w:rsidRPr="004A6E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pplied for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my </w:t>
                        </w:r>
                        <w:r w:rsidR="002D2BB0" w:rsidRPr="00DA672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 xml:space="preserve">Our Pass </w:t>
                        </w:r>
                        <w:r w:rsidR="002D2BB0" w:rsidRP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bus pass?</w:t>
                        </w:r>
                      </w:p>
                      <w:p w:rsidR="00DA6724" w:rsidRDefault="002D2BB0" w:rsidP="002D2BB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4A6E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Know what 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r w:rsidRPr="004A6E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have to wear, what 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 </w:t>
                        </w:r>
                        <w:r w:rsidRPr="004A6EB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will </w:t>
                        </w:r>
                        <w:r w:rsidR="00FA1292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need to take</w:t>
                        </w:r>
                        <w:r w:rsidR="00DA672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 w:rsidRPr="00DA672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and any special equipment 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 need?</w:t>
                        </w:r>
                      </w:p>
                      <w:p w:rsidR="002D2BB0" w:rsidRPr="00DA6724" w:rsidRDefault="002D2BB0" w:rsidP="004A6EBC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714" w:hanging="357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DA672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Worked out a budget for travel and refreshments - do 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</w:t>
                        </w:r>
                        <w:r w:rsidRPr="00DA6724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know about bursary schemes?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140FD1" w:rsidP="008953BF">
      <w:pPr>
        <w:jc w:val="center"/>
        <w:rPr>
          <w:rFonts w:ascii="Arial" w:hAnsi="Arial" w:cs="Arial"/>
          <w:b/>
        </w:rPr>
      </w:pPr>
      <w:r w:rsidRPr="001674B6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133985</wp:posOffset>
                </wp:positionV>
                <wp:extent cx="6799580" cy="3425132"/>
                <wp:effectExtent l="0" t="0" r="20320" b="2349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9580" cy="3425132"/>
                          <a:chOff x="0" y="0"/>
                          <a:chExt cx="6799580" cy="3425949"/>
                        </a:xfrm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3710940" cy="468051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795E" w:rsidRPr="00233EBC" w:rsidRDefault="00CF795E" w:rsidP="00CF795E">
                              <w:pP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233EB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3. Preparation - </w:t>
                              </w:r>
                              <w:r w:rsidR="00233EB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Readiness and R</w:t>
                              </w:r>
                              <w:r w:rsidRPr="00233EB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esilience</w:t>
                              </w:r>
                            </w:p>
                            <w:p w:rsidR="00CF795E" w:rsidRDefault="00CF795E" w:rsidP="00CF795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2855"/>
                            <a:ext cx="6799580" cy="1714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2BB0" w:rsidRPr="001674B6" w:rsidRDefault="006E1C5A" w:rsidP="002D2BB0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What have I</w:t>
                              </w:r>
                              <w:r w:rsidR="007412CB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been doing to </w:t>
                              </w:r>
                              <w:r w:rsidR="002D2BB0" w:rsidRPr="001674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help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4761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myself to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prepare for my next step</w:t>
                              </w:r>
                              <w:r w:rsidR="002D2BB0" w:rsidRPr="001674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? </w:t>
                              </w:r>
                            </w:p>
                            <w:p w:rsidR="002D2BB0" w:rsidRPr="001674B6" w:rsidRDefault="006E1C5A" w:rsidP="002D2BB0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Have I</w:t>
                              </w:r>
                            </w:p>
                            <w:p w:rsidR="002D2BB0" w:rsidRPr="00341252" w:rsidRDefault="002D2BB0" w:rsidP="001674B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320" w:lineRule="atLeast"/>
                                <w:ind w:left="714" w:hanging="357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4125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Looked at resources on the college / sixth form website to support </w:t>
                              </w:r>
                              <w:r w:rsidR="006E1C5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my </w:t>
                              </w:r>
                              <w:r w:rsidR="00447619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34125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ransition?</w:t>
                              </w:r>
                            </w:p>
                            <w:p w:rsidR="002D2BB0" w:rsidRPr="00341252" w:rsidRDefault="002D2BB0" w:rsidP="001674B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320" w:lineRule="atLeast"/>
                                <w:ind w:left="714" w:hanging="357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4125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Attended</w:t>
                              </w:r>
                              <w:r w:rsidR="00447619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4125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r w:rsidR="00FA129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am </w:t>
                              </w:r>
                              <w:r w:rsidRPr="0034125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planning to atte</w:t>
                              </w:r>
                              <w:r w:rsidR="006E1C5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nd any virtual events that my</w:t>
                              </w:r>
                              <w:r w:rsidRPr="0034125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post 16 provider is offering? </w:t>
                              </w:r>
                            </w:p>
                            <w:p w:rsidR="002D2BB0" w:rsidRPr="00341252" w:rsidRDefault="00341252" w:rsidP="001674B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320" w:lineRule="atLeast"/>
                                <w:ind w:left="714" w:hanging="357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Looked to see if</w:t>
                              </w:r>
                              <w:r w:rsidR="006E1C5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there are any activities in my local area that I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can</w:t>
                              </w:r>
                              <w:r w:rsidR="00FA129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do</w:t>
                              </w:r>
                              <w:r w:rsidR="00447619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ove</w:t>
                              </w:r>
                              <w:r w:rsidR="006E1C5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r the summer, that will help me develop my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skills?</w:t>
                              </w:r>
                              <w:r w:rsidR="002D2BB0" w:rsidRPr="0034125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F795E" w:rsidRPr="00341252" w:rsidRDefault="002D2BB0" w:rsidP="001674B6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320" w:lineRule="atLeast"/>
                                <w:ind w:left="714" w:hanging="357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34125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Kept in contact with</w:t>
                              </w:r>
                              <w:r w:rsidR="006E1C5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my</w:t>
                              </w:r>
                              <w:r w:rsidRPr="0034125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friends / peers who are going to the same place</w:t>
                              </w:r>
                              <w:r w:rsidR="0034125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57623"/>
                            <a:ext cx="6795770" cy="1368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795E" w:rsidRPr="000077D3" w:rsidRDefault="00FD3843" w:rsidP="00CF795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Actions/Notes:</w:t>
                              </w:r>
                            </w:p>
                            <w:p w:rsidR="00CF795E" w:rsidRDefault="00CF795E" w:rsidP="00CF795E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9" style="position:absolute;left:0;text-align:left;margin-left:-7.5pt;margin-top:10.55pt;width:535.4pt;height:269.7pt;z-index:251672063;mso-width-relative:margin;mso-height-relative:margin" coordsize="67995,34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">
                <v:roundrect id="Rounded Rectangle 16" o:spid="_x0000_s1040" style="position:absolute;width:37109;height:46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Agr8A&#10;AADbAAAADwAAAGRycy9kb3ducmV2LnhtbERPzYrCMBC+C75DGMGLrKl70KUapSzILoIHax9gaMa0&#10;2ExKktXu2xtB8DYf3+9sdoPtxI18aB0rWMwzEMS10y0bBdV5//EFIkRkjZ1jUvBPAXbb8WiDuXZ3&#10;PtGtjEakEA45Kmhi7HMpQ92QxTB3PXHiLs5bjAl6I7XHewq3nfzMsqW02HJqaLCn74bqa/lnFdTH&#10;qvDmOpNMVUsrU55+isOg1HQyFGsQkYb4Fr/cvzrNX8Lzl3SA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oCCvwAAANsAAAAPAAAAAAAAAAAAAAAAAJgCAABkcnMvZG93bnJl&#10;di54bWxQSwUGAAAAAAQABAD1AAAAhAMAAAAA&#10;" fillcolor="#c8da91 [1945]" strokecolor="#073662 [1604]" strokeweight="1pt">
                  <v:stroke joinstyle="miter"/>
                  <v:textbox>
                    <w:txbxContent>
                      <w:p w:rsidR="00CF795E" w:rsidRPr="00233EBC" w:rsidRDefault="00CF795E" w:rsidP="00CF795E">
                        <w:pP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233EB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3. Preparation - </w:t>
                        </w:r>
                        <w:r w:rsidR="00233EB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Readiness and R</w:t>
                        </w:r>
                        <w:r w:rsidRPr="00233EB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esilience</w:t>
                        </w:r>
                      </w:p>
                      <w:p w:rsidR="00CF795E" w:rsidRDefault="00CF795E" w:rsidP="00CF795E">
                        <w:pPr>
                          <w:jc w:val="center"/>
                        </w:pPr>
                      </w:p>
                    </w:txbxContent>
                  </v:textbox>
                </v:roundrect>
                <v:shape id="Text Box 2" o:spid="_x0000_s1041" type="#_x0000_t202" style="position:absolute;top:3428;width:67995;height:17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2D2BB0" w:rsidRPr="001674B6" w:rsidRDefault="006E1C5A" w:rsidP="002D2BB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What have I</w:t>
                        </w:r>
                        <w:r w:rsidR="007412CB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been doing to </w:t>
                        </w:r>
                        <w:r w:rsidR="002D2BB0" w:rsidRPr="001674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help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44761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myself to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prepare for my next step</w:t>
                        </w:r>
                        <w:r w:rsidR="002D2BB0" w:rsidRPr="001674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? </w:t>
                        </w:r>
                      </w:p>
                      <w:p w:rsidR="002D2BB0" w:rsidRPr="001674B6" w:rsidRDefault="006E1C5A" w:rsidP="002D2BB0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Have I</w:t>
                        </w:r>
                      </w:p>
                      <w:p w:rsidR="002D2BB0" w:rsidRPr="00341252" w:rsidRDefault="002D2BB0" w:rsidP="001674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320" w:lineRule="atLeast"/>
                          <w:ind w:left="714" w:hanging="357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4125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Looked at resources on the college / sixth form website to support </w:t>
                        </w:r>
                        <w:r w:rsidR="006E1C5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my </w:t>
                        </w:r>
                        <w:r w:rsidR="00447619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t</w:t>
                        </w:r>
                        <w:r w:rsidRPr="0034125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ransition?</w:t>
                        </w:r>
                      </w:p>
                      <w:p w:rsidR="002D2BB0" w:rsidRPr="00341252" w:rsidRDefault="002D2BB0" w:rsidP="001674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320" w:lineRule="atLeast"/>
                          <w:ind w:left="714" w:hanging="357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4125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Attended</w:t>
                        </w:r>
                        <w:r w:rsidR="00447619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Pr="0034125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or </w:t>
                        </w:r>
                        <w:r w:rsidR="00FA129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am </w:t>
                        </w:r>
                        <w:r w:rsidRPr="0034125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planning to atte</w:t>
                        </w:r>
                        <w:r w:rsidR="006E1C5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nd any virtual events that my</w:t>
                        </w:r>
                        <w:r w:rsidRPr="0034125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post 16 provider is offering? </w:t>
                        </w:r>
                      </w:p>
                      <w:p w:rsidR="002D2BB0" w:rsidRPr="00341252" w:rsidRDefault="00341252" w:rsidP="001674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320" w:lineRule="atLeast"/>
                          <w:ind w:left="714" w:hanging="357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Looked to see if</w:t>
                        </w:r>
                        <w:r w:rsidR="006E1C5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there are any activities in my local area that I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can</w:t>
                        </w:r>
                        <w:r w:rsidR="00FA129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do</w:t>
                        </w:r>
                        <w:r w:rsidR="00447619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ove</w:t>
                        </w:r>
                        <w:r w:rsidR="006E1C5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r the summer, that will help me develop my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skills?</w:t>
                        </w:r>
                        <w:r w:rsidR="002D2BB0" w:rsidRPr="0034125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F795E" w:rsidRPr="00341252" w:rsidRDefault="002D2BB0" w:rsidP="001674B6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320" w:lineRule="atLeast"/>
                          <w:ind w:left="714" w:hanging="357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34125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Kept in contact with</w:t>
                        </w:r>
                        <w:r w:rsidR="006E1C5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my</w:t>
                        </w:r>
                        <w:r w:rsidRPr="0034125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friends / peers who are going to the same place</w:t>
                        </w:r>
                        <w:r w:rsidR="0034125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 id="Text Box 2" o:spid="_x0000_s1042" type="#_x0000_t202" style="position:absolute;top:20576;width:67957;height:136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F795E" w:rsidRPr="000077D3" w:rsidRDefault="00FD3843" w:rsidP="00CF795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Actions/Notes:</w:t>
                        </w:r>
                      </w:p>
                      <w:p w:rsidR="00CF795E" w:rsidRDefault="00CF795E" w:rsidP="00CF795E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  <w:bookmarkStart w:id="0" w:name="_GoBack"/>
      <w:bookmarkEnd w:id="0"/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356DD5" w:rsidP="008953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56DD5" w:rsidRDefault="00356DD5" w:rsidP="008953BF">
      <w:pPr>
        <w:jc w:val="center"/>
        <w:rPr>
          <w:rFonts w:ascii="Arial" w:hAnsi="Arial" w:cs="Arial"/>
          <w:b/>
        </w:rPr>
      </w:pPr>
    </w:p>
    <w:p w:rsidR="00356DD5" w:rsidRDefault="007412CB" w:rsidP="008953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30431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50800</wp:posOffset>
                </wp:positionV>
                <wp:extent cx="6795770" cy="4117991"/>
                <wp:effectExtent l="0" t="0" r="24130" b="158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770" cy="4117991"/>
                          <a:chOff x="0" y="0"/>
                          <a:chExt cx="6795770" cy="4117991"/>
                        </a:xfrm>
                      </wpg:grpSpPr>
                      <wps:wsp>
                        <wps:cNvPr id="23" name="Rounded Rectangle 23"/>
                        <wps:cNvSpPr/>
                        <wps:spPr>
                          <a:xfrm>
                            <a:off x="0" y="0"/>
                            <a:ext cx="3724088" cy="48689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F795E" w:rsidRPr="00140FD1" w:rsidRDefault="00CF795E" w:rsidP="00CF795E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40FD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4. Reducing barriers to participation - Home life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406398"/>
                            <a:ext cx="6795770" cy="13716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A6EBC" w:rsidRPr="00A0793E" w:rsidRDefault="002D2BB0" w:rsidP="002D2BB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What are</w:t>
                              </w:r>
                              <w:r w:rsid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the things about</w:t>
                              </w:r>
                              <w:r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1E404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my </w:t>
                              </w:r>
                              <w:r w:rsidR="006E1C5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o</w:t>
                              </w:r>
                              <w:r w:rsid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e life that will help </w:t>
                              </w:r>
                              <w:r w:rsidR="006E1C5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me</w:t>
                              </w:r>
                              <w:r w:rsid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make a successful transiti</w:t>
                              </w:r>
                              <w:r w:rsidR="006E1C5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on to my</w:t>
                              </w:r>
                              <w:r w:rsid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A6EBC"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Post 16 destination? </w:t>
                              </w:r>
                              <w:r w:rsidR="001E404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E.g. a supportive parent</w:t>
                              </w:r>
                              <w:r w:rsidR="00FA129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/carer</w:t>
                              </w:r>
                              <w:r w:rsidR="001E404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or </w:t>
                              </w:r>
                              <w:r w:rsidR="00447619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sibling,</w:t>
                              </w:r>
                              <w:r w:rsidR="001E404F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 place to study, or access to food and washing machine etc.</w:t>
                              </w:r>
                            </w:p>
                            <w:p w:rsidR="004A6EBC" w:rsidRPr="00A0793E" w:rsidRDefault="006E1C5A" w:rsidP="002D2BB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Do I</w:t>
                              </w:r>
                              <w:r w:rsid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have access to the internet / </w:t>
                              </w:r>
                              <w:proofErr w:type="spellStart"/>
                              <w:r w:rsid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wifi</w:t>
                              </w:r>
                              <w:proofErr w:type="spellEnd"/>
                              <w:r w:rsid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at home and a laptop to help </w:t>
                              </w:r>
                              <w:r w:rsidR="00447619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me </w:t>
                              </w:r>
                              <w:r w:rsid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prepare, enrol and study? </w:t>
                              </w:r>
                            </w:p>
                            <w:p w:rsidR="002D2BB0" w:rsidRPr="00A0793E" w:rsidRDefault="001E404F" w:rsidP="002D2BB0">
                              <w:pPr>
                                <w:spacing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Is there anything in my</w:t>
                              </w:r>
                              <w:r w:rsidR="00A0793E"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home life that might act as a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barrier, </w:t>
                              </w:r>
                              <w:r w:rsidR="006E1C5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or get in the way </w:t>
                              </w:r>
                              <w:r w:rsidR="0066138C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of </w:t>
                              </w:r>
                              <w:r w:rsidR="006E1C5A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making my</w:t>
                              </w:r>
                              <w:r w:rsidR="00A0793E"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next step </w:t>
                              </w:r>
                              <w:r w:rsidR="00FA1292"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e.g.</w:t>
                              </w:r>
                              <w:r w:rsidR="00A0793E"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D2BB0"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caring responsibilities, accommodatio</w:t>
                              </w:r>
                              <w:r w:rsidR="00FA129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n issues, no access to internet</w:t>
                              </w:r>
                              <w:r w:rsidR="002D2BB0"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e</w:t>
                              </w:r>
                              <w:r w:rsidR="00FA1292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tc</w:t>
                              </w:r>
                              <w:r w:rsidR="002D2BB0" w:rsidRPr="00A0793E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1777991"/>
                            <a:ext cx="6795770" cy="2340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843" w:rsidRDefault="00FD3843" w:rsidP="004A6EB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  <w:r w:rsidRPr="004A6EBC">
                                <w:rPr>
                                  <w:rFonts w:ascii="Arial" w:hAnsi="Arial" w:cs="Arial"/>
                                </w:rPr>
                                <w:t>Actions/Notes:</w:t>
                              </w:r>
                            </w:p>
                            <w:p w:rsidR="0066138C" w:rsidRPr="004A6EBC" w:rsidRDefault="0066138C" w:rsidP="004A6EBC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43" style="position:absolute;left:0;text-align:left;margin-left:-3pt;margin-top:4pt;width:535.1pt;height:324.25pt;z-index:251730431;mso-height-relative:margin" coordsize="67957,41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">
                <v:roundrect id="Rounded Rectangle 23" o:spid="_x0000_s1044" style="position:absolute;width:37240;height:48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pp8MA&#10;AADbAAAADwAAAGRycy9kb3ducmV2LnhtbESPUWvCMBSF3wX/Q7jCXmSmU9hGbZQykImwB7v+gEtz&#10;TUubm5JE7f79Igz2eDjnfIdT7Cc7iBv50DlW8LLKQBA3TndsFNTfh+d3ECEiaxwck4IfCrDfzWcF&#10;5trd+Uy3KhqRIBxyVNDGOOZShqYli2HlRuLkXZy3GJP0RmqP9wS3g1xn2au02HFaaHGkj5aavrpa&#10;Bc1XXXrTLyVT3dGbqc6f5WlS6mkxlVsQkab4H/5rH7WC9QYeX9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Hpp8MAAADbAAAADwAAAAAAAAAAAAAAAACYAgAAZHJzL2Rv&#10;d25yZXYueG1sUEsFBgAAAAAEAAQA9QAAAIgDAAAAAA==&#10;" fillcolor="#c8da91 [1945]" strokecolor="#073662 [1604]" strokeweight="1pt">
                  <v:stroke joinstyle="miter"/>
                  <v:textbox>
                    <w:txbxContent>
                      <w:p w:rsidR="00CF795E" w:rsidRPr="00140FD1" w:rsidRDefault="00CF795E" w:rsidP="00CF795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40FD1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4. Reducing barriers to participation - Home life</w:t>
                        </w:r>
                      </w:p>
                    </w:txbxContent>
                  </v:textbox>
                </v:roundrect>
                <v:shape id="Text Box 24" o:spid="_x0000_s1045" type="#_x0000_t202" style="position:absolute;top:4063;width:67957;height:13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4A6EBC" w:rsidRPr="00A0793E" w:rsidRDefault="002D2BB0" w:rsidP="002D2BB0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What are</w:t>
                        </w:r>
                        <w:r w:rsid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the things about</w:t>
                        </w:r>
                        <w:r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1E404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my </w:t>
                        </w:r>
                        <w:r w:rsidR="006E1C5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h</w:t>
                        </w:r>
                        <w:r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</w:t>
                        </w:r>
                        <w:r w:rsid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m</w:t>
                        </w:r>
                        <w:r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e life that will help </w:t>
                        </w:r>
                        <w:r w:rsidR="006E1C5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me</w:t>
                        </w:r>
                        <w:r w:rsid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make a successful transiti</w:t>
                        </w:r>
                        <w:r w:rsidR="006E1C5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on to my</w:t>
                        </w:r>
                        <w:r w:rsid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4A6EBC"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Post 16 destination? </w:t>
                        </w:r>
                        <w:r w:rsidR="001E404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E.g. a supportive parent</w:t>
                        </w:r>
                        <w:r w:rsidR="00FA129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/carer</w:t>
                        </w:r>
                        <w:r w:rsidR="001E404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or </w:t>
                        </w:r>
                        <w:r w:rsidR="00447619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sibling,</w:t>
                        </w:r>
                        <w:r w:rsidR="001E404F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a place to study, or access to food and washing machine etc.</w:t>
                        </w:r>
                      </w:p>
                      <w:p w:rsidR="004A6EBC" w:rsidRPr="00A0793E" w:rsidRDefault="006E1C5A" w:rsidP="002D2BB0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Do I</w:t>
                        </w:r>
                        <w:r w:rsid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have access to the internet / </w:t>
                        </w:r>
                        <w:proofErr w:type="spellStart"/>
                        <w:r w:rsid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wifi</w:t>
                        </w:r>
                        <w:proofErr w:type="spellEnd"/>
                        <w:r w:rsid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at home and a laptop to help </w:t>
                        </w:r>
                        <w:r w:rsidR="00447619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me </w:t>
                        </w:r>
                        <w:r w:rsid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prepare, enrol and study? </w:t>
                        </w:r>
                      </w:p>
                      <w:p w:rsidR="002D2BB0" w:rsidRPr="00A0793E" w:rsidRDefault="001E404F" w:rsidP="002D2BB0">
                        <w:pPr>
                          <w:spacing w:line="240" w:lineRule="auto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Is there anything in my</w:t>
                        </w:r>
                        <w:r w:rsidR="00A0793E"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home life that might act as a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barrier, </w:t>
                        </w:r>
                        <w:r w:rsidR="006E1C5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or get in the way </w:t>
                        </w:r>
                        <w:r w:rsidR="0066138C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of </w:t>
                        </w:r>
                        <w:r w:rsidR="006E1C5A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making my</w:t>
                        </w:r>
                        <w:r w:rsidR="00A0793E"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next step </w:t>
                        </w:r>
                        <w:r w:rsidR="00FA1292"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e.g.</w:t>
                        </w:r>
                        <w:r w:rsidR="00A0793E"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 w:rsidR="002D2BB0"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caring responsibilities, accommodatio</w:t>
                        </w:r>
                        <w:r w:rsidR="00FA129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n issues, no access to internet</w:t>
                        </w:r>
                        <w:r w:rsidR="002D2BB0"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e</w:t>
                        </w:r>
                        <w:r w:rsidR="00FA1292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tc</w:t>
                        </w:r>
                        <w:r w:rsidR="002D2BB0" w:rsidRPr="00A0793E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26" o:spid="_x0000_s1046" type="#_x0000_t202" style="position:absolute;top:17779;width:67957;height:2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6cMMEA&#10;AADbAAAADwAAAGRycy9kb3ducmV2LnhtbESPQWsCMRSE74X+h/AKvdWsHmS7GkWLLYWequL5sXkm&#10;wc3LkqTr9t83BcHjMDPfMMv16DsxUEwusILppAJB3Abt2Cg4Ht5fahApI2vsApOCX0qwXj0+LLHR&#10;4crfNOyzEQXCqUEFNue+kTK1ljymSeiJi3cO0WMuMhqpI14L3HdyVlVz6dFxWbDY05ul9rL/8Qp2&#10;W/Nq2hqj3dXauWE8nb/Mh1LPT+NmASLTmO/hW/tTK5jN4f9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enDDBAAAA2wAAAA8AAAAAAAAAAAAAAAAAmAIAAGRycy9kb3du&#10;cmV2LnhtbFBLBQYAAAAABAAEAPUAAACGAwAAAAA=&#10;" fillcolor="white [3201]" strokeweight=".5pt">
                  <v:textbox>
                    <w:txbxContent>
                      <w:p w:rsidR="00FD3843" w:rsidRDefault="00FD3843" w:rsidP="004A6EBC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4A6EBC">
                          <w:rPr>
                            <w:rFonts w:ascii="Arial" w:hAnsi="Arial" w:cs="Arial"/>
                          </w:rPr>
                          <w:t>Actions/Notes:</w:t>
                        </w:r>
                      </w:p>
                      <w:p w:rsidR="0066138C" w:rsidRPr="004A6EBC" w:rsidRDefault="0066138C" w:rsidP="004A6EBC">
                        <w:pPr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212276" w:rsidRDefault="00212276" w:rsidP="008953BF">
      <w:pPr>
        <w:jc w:val="center"/>
        <w:rPr>
          <w:rFonts w:ascii="Arial" w:hAnsi="Arial" w:cs="Arial"/>
          <w:b/>
        </w:rPr>
      </w:pPr>
    </w:p>
    <w:p w:rsidR="00A0793E" w:rsidRDefault="00A0793E" w:rsidP="008953BF">
      <w:pPr>
        <w:jc w:val="center"/>
        <w:rPr>
          <w:rFonts w:ascii="Arial" w:hAnsi="Arial" w:cs="Arial"/>
          <w:b/>
        </w:rPr>
      </w:pPr>
    </w:p>
    <w:p w:rsidR="00A0793E" w:rsidRDefault="00A0793E" w:rsidP="008953BF">
      <w:pPr>
        <w:jc w:val="center"/>
        <w:rPr>
          <w:rFonts w:ascii="Arial" w:hAnsi="Arial" w:cs="Arial"/>
          <w:b/>
        </w:rPr>
      </w:pPr>
    </w:p>
    <w:p w:rsidR="00A0793E" w:rsidRDefault="00A0793E" w:rsidP="008953BF">
      <w:pPr>
        <w:jc w:val="center"/>
        <w:rPr>
          <w:rFonts w:ascii="Arial" w:hAnsi="Arial" w:cs="Arial"/>
          <w:b/>
        </w:rPr>
      </w:pPr>
    </w:p>
    <w:p w:rsidR="00875196" w:rsidRDefault="00875196" w:rsidP="008953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</w:t>
      </w:r>
    </w:p>
    <w:p w:rsidR="00875196" w:rsidRDefault="00875196" w:rsidP="008953BF">
      <w:pPr>
        <w:jc w:val="center"/>
        <w:rPr>
          <w:rFonts w:ascii="Arial" w:hAnsi="Arial" w:cs="Arial"/>
          <w:b/>
        </w:rPr>
      </w:pPr>
    </w:p>
    <w:p w:rsidR="00875196" w:rsidRDefault="00875196" w:rsidP="008953BF">
      <w:pPr>
        <w:jc w:val="center"/>
        <w:rPr>
          <w:rFonts w:ascii="Arial" w:hAnsi="Arial" w:cs="Arial"/>
          <w:b/>
        </w:rPr>
      </w:pPr>
    </w:p>
    <w:p w:rsidR="00875196" w:rsidRDefault="00140FD1" w:rsidP="008953BF">
      <w:pPr>
        <w:jc w:val="center"/>
        <w:rPr>
          <w:rFonts w:ascii="Arial" w:hAnsi="Arial" w:cs="Arial"/>
          <w:b/>
        </w:rPr>
      </w:pPr>
      <w:r w:rsidRPr="001674B6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7599" behindDoc="0" locked="0" layoutInCell="1" allowOverlap="1" wp14:anchorId="7F2EE314" wp14:editId="44CA715F">
                <wp:simplePos x="0" y="0"/>
                <wp:positionH relativeFrom="column">
                  <wp:posOffset>-38100</wp:posOffset>
                </wp:positionH>
                <wp:positionV relativeFrom="paragraph">
                  <wp:posOffset>41910</wp:posOffset>
                </wp:positionV>
                <wp:extent cx="6777990" cy="4275455"/>
                <wp:effectExtent l="0" t="0" r="22860" b="10795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7990" cy="4275455"/>
                          <a:chOff x="-6352" y="205111"/>
                          <a:chExt cx="6778415" cy="2235061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52" y="1217054"/>
                            <a:ext cx="6778415" cy="1223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196" w:rsidRPr="000077D3" w:rsidRDefault="00875196" w:rsidP="00875196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Actions/Notes:</w:t>
                              </w:r>
                            </w:p>
                            <w:p w:rsidR="00875196" w:rsidRDefault="00875196" w:rsidP="00875196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66138C" w:rsidRDefault="0066138C" w:rsidP="00875196"/>
                            <w:p w:rsidR="0066138C" w:rsidRDefault="0066138C" w:rsidP="00875196"/>
                            <w:p w:rsidR="0066138C" w:rsidRDefault="0066138C" w:rsidP="00875196"/>
                            <w:p w:rsidR="0066138C" w:rsidRDefault="0066138C" w:rsidP="00875196"/>
                            <w:p w:rsidR="0066138C" w:rsidRDefault="0066138C" w:rsidP="00875196"/>
                            <w:p w:rsidR="0066138C" w:rsidRDefault="0066138C" w:rsidP="0087519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-6350" y="205111"/>
                            <a:ext cx="5058889" cy="339052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5196" w:rsidRPr="00140FD1" w:rsidRDefault="00875196" w:rsidP="0087519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40FD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5. Reducing barriers to participation - attitude to learning and behaviour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6350" y="477885"/>
                            <a:ext cx="6770370" cy="7391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196" w:rsidRDefault="0015079A" w:rsidP="00875196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What are the things that </w:t>
                              </w:r>
                              <w:r w:rsidR="001E404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I am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good at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that will help 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t</w:t>
                              </w:r>
                              <w:r w:rsidR="006E1C5A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 transition and settle into my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new course, </w:t>
                              </w:r>
                              <w:r w:rsid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e.g. time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management, coping with change, motivation,</w:t>
                              </w:r>
                              <w:r w:rsidR="001E404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having routines,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and making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friends?</w:t>
                              </w:r>
                            </w:p>
                            <w:p w:rsidR="0015079A" w:rsidRPr="00BF7CCE" w:rsidRDefault="0015079A" w:rsidP="00875196">
                              <w:pPr>
                                <w:rPr>
                                  <w:rFonts w:ascii="Arial" w:hAnsi="Arial" w:cs="Arial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What </w:t>
                              </w:r>
                              <w:r w:rsidR="005E43C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are the things I need to </w:t>
                              </w:r>
                              <w:r w:rsidR="00EF756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do, 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to help me transition and settle into </w:t>
                              </w:r>
                              <w:r w:rsidRPr="0044761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my new course?</w:t>
                              </w:r>
                              <w:r w:rsidR="00447619" w:rsidRPr="0044761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6138C" w:rsidRPr="0044761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E.g.</w:t>
                              </w:r>
                              <w:r w:rsidR="0044761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work out a routine, make contact with the </w:t>
                              </w:r>
                              <w:r w:rsidR="00EF756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support services at the college</w:t>
                              </w:r>
                              <w:r w:rsidR="0044761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66138C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and develop coping strategies that work for</w:t>
                              </w:r>
                              <w:r w:rsidR="005E43C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me</w:t>
                              </w:r>
                            </w:p>
                            <w:p w:rsidR="00875196" w:rsidRDefault="00875196" w:rsidP="00875196"/>
                            <w:p w:rsidR="00875196" w:rsidRDefault="00875196" w:rsidP="00875196"/>
                            <w:p w:rsidR="00875196" w:rsidRDefault="00875196" w:rsidP="00875196"/>
                            <w:p w:rsidR="00875196" w:rsidRDefault="00875196" w:rsidP="00875196"/>
                            <w:p w:rsidR="00875196" w:rsidRDefault="00875196" w:rsidP="00875196"/>
                            <w:p w:rsidR="00875196" w:rsidRDefault="00875196" w:rsidP="0087519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2EE314" id="Group 199" o:spid="_x0000_s1047" style="position:absolute;left:0;text-align:left;margin-left:-3pt;margin-top:3.3pt;width:533.7pt;height:336.65pt;z-index:251737599;mso-width-relative:margin;mso-height-relative:margin" coordorigin="-63,2051" coordsize="67784,22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">
                <v:shape id="Text Box 2" o:spid="_x0000_s1048" type="#_x0000_t202" style="position:absolute;left:-63;top:12170;width:67783;height:122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875196" w:rsidRPr="000077D3" w:rsidRDefault="00875196" w:rsidP="00875196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Actions/Notes:</w:t>
                        </w:r>
                      </w:p>
                      <w:p w:rsidR="00875196" w:rsidRDefault="00875196" w:rsidP="00875196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66138C" w:rsidRDefault="0066138C" w:rsidP="00875196"/>
                      <w:p w:rsidR="0066138C" w:rsidRDefault="0066138C" w:rsidP="00875196"/>
                      <w:p w:rsidR="0066138C" w:rsidRDefault="0066138C" w:rsidP="00875196"/>
                      <w:p w:rsidR="0066138C" w:rsidRDefault="0066138C" w:rsidP="00875196"/>
                      <w:p w:rsidR="0066138C" w:rsidRDefault="0066138C" w:rsidP="00875196"/>
                      <w:p w:rsidR="0066138C" w:rsidRDefault="0066138C" w:rsidP="00875196"/>
                    </w:txbxContent>
                  </v:textbox>
                </v:shape>
                <v:roundrect id="Rounded Rectangle 8" o:spid="_x0000_s1049" style="position:absolute;left:-63;top:2051;width:50588;height:33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iuzr8A&#10;AADaAAAADwAAAGRycy9kb3ducmV2LnhtbERPS2rDMBDdF3IHMYFsSiM3i7S4VoIplIZCFnF8gEGa&#10;yibWyEiq7d4+WhS6fLx/dVzcICYKsfes4HlbgCDW3vRsFbTXj6dXEDEhGxw8k4JfinA8rB4qLI2f&#10;+UJTk6zIIRxLVNClNJZSRt2Rw7j1I3Hmvn1wmDIMVpqAcw53g9wVxV467Dk3dDjSe0f61vw4Bfrc&#10;1sHeHiVT29OLbS6f9dei1Ga91G8gEi3pX/znPhkFeWu+km+APN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qK7OvwAAANoAAAAPAAAAAAAAAAAAAAAAAJgCAABkcnMvZG93bnJl&#10;di54bWxQSwUGAAAAAAQABAD1AAAAhAMAAAAA&#10;" fillcolor="#c8da91 [1945]" strokecolor="#073662 [1604]" strokeweight="1pt">
                  <v:stroke joinstyle="miter"/>
                  <v:textbox>
                    <w:txbxContent>
                      <w:p w:rsidR="00875196" w:rsidRPr="00140FD1" w:rsidRDefault="00875196" w:rsidP="00875196">
                        <w:pPr>
                          <w:rPr>
                            <w:sz w:val="24"/>
                            <w:szCs w:val="24"/>
                          </w:rPr>
                        </w:pPr>
                        <w:r w:rsidRPr="00140FD1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5. Reducing barriers to participation - attitude to learning and behaviour</w:t>
                        </w:r>
                      </w:p>
                    </w:txbxContent>
                  </v:textbox>
                </v:roundrect>
                <v:shape id="Text Box 2" o:spid="_x0000_s1050" type="#_x0000_t202" style="position:absolute;left:-63;top:4778;width:67703;height:7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875196" w:rsidRDefault="0015079A" w:rsidP="00875196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What are the things that </w:t>
                        </w:r>
                        <w:r w:rsidR="001E40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I am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good at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that will help 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t</w:t>
                        </w:r>
                        <w:r w:rsidR="006E1C5A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 transition and settle into my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new course, </w:t>
                        </w:r>
                        <w:r w:rsid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e.g. time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management, coping with change, motivation,</w:t>
                        </w:r>
                        <w:r w:rsidR="001E404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having routines,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and making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friends?</w:t>
                        </w:r>
                      </w:p>
                      <w:p w:rsidR="0015079A" w:rsidRPr="00BF7CCE" w:rsidRDefault="0015079A" w:rsidP="00875196">
                        <w:pP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What </w:t>
                        </w:r>
                        <w:r w:rsidR="005E43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are the things I need to </w:t>
                        </w:r>
                        <w:r w:rsidR="00EF756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do,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to help me transition and settle into </w:t>
                        </w:r>
                        <w:r w:rsidRPr="0044761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my new course?</w:t>
                        </w:r>
                        <w:r w:rsidR="00447619" w:rsidRPr="0044761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66138C" w:rsidRPr="0044761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E.g.</w:t>
                        </w:r>
                        <w:r w:rsidR="0044761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work out a routine, make contact with the </w:t>
                        </w:r>
                        <w:r w:rsidR="00EF756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support services at the college</w:t>
                        </w:r>
                        <w:r w:rsidR="0044761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 w:rsidR="0066138C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and develop coping strategies that work for</w:t>
                        </w:r>
                        <w:r w:rsidR="005E43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me</w:t>
                        </w:r>
                      </w:p>
                      <w:p w:rsidR="00875196" w:rsidRDefault="00875196" w:rsidP="00875196"/>
                      <w:p w:rsidR="00875196" w:rsidRDefault="00875196" w:rsidP="00875196"/>
                      <w:p w:rsidR="00875196" w:rsidRDefault="00875196" w:rsidP="00875196"/>
                      <w:p w:rsidR="00875196" w:rsidRDefault="00875196" w:rsidP="00875196"/>
                      <w:p w:rsidR="00875196" w:rsidRDefault="00875196" w:rsidP="00875196"/>
                      <w:p w:rsidR="00875196" w:rsidRDefault="00875196" w:rsidP="00875196"/>
                    </w:txbxContent>
                  </v:textbox>
                </v:shape>
              </v:group>
            </w:pict>
          </mc:Fallback>
        </mc:AlternateContent>
      </w:r>
      <w:r w:rsidR="00E43467">
        <w:rPr>
          <w:rFonts w:ascii="Arial" w:hAnsi="Arial" w:cs="Arial"/>
          <w:b/>
        </w:rPr>
        <w:t xml:space="preserve">             </w:t>
      </w: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423506" w:rsidRDefault="00423506" w:rsidP="00875196">
      <w:pPr>
        <w:rPr>
          <w:rFonts w:ascii="Arial" w:hAnsi="Arial" w:cs="Arial"/>
        </w:rPr>
      </w:pPr>
    </w:p>
    <w:p w:rsidR="00423506" w:rsidRDefault="00423506" w:rsidP="00875196">
      <w:pPr>
        <w:rPr>
          <w:rFonts w:ascii="Arial" w:hAnsi="Arial" w:cs="Arial"/>
        </w:rPr>
      </w:pPr>
    </w:p>
    <w:p w:rsidR="00423506" w:rsidRDefault="00423506" w:rsidP="00875196">
      <w:pPr>
        <w:rPr>
          <w:rFonts w:ascii="Arial" w:hAnsi="Arial" w:cs="Arial"/>
        </w:rPr>
      </w:pPr>
    </w:p>
    <w:p w:rsidR="00423506" w:rsidRDefault="00423506" w:rsidP="00875196">
      <w:pPr>
        <w:rPr>
          <w:rFonts w:ascii="Arial" w:hAnsi="Arial" w:cs="Arial"/>
        </w:rPr>
      </w:pPr>
    </w:p>
    <w:p w:rsidR="00875196" w:rsidRPr="00875196" w:rsidRDefault="007412CB" w:rsidP="00875196">
      <w:pPr>
        <w:rPr>
          <w:rFonts w:ascii="Arial" w:hAnsi="Arial" w:cs="Arial"/>
        </w:rPr>
      </w:pPr>
      <w:r w:rsidRPr="001674B6">
        <w:rPr>
          <w:rFonts w:ascii="Arial" w:hAnsi="Arial" w:cs="Arial"/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2239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127000</wp:posOffset>
                </wp:positionV>
                <wp:extent cx="6795768" cy="3387501"/>
                <wp:effectExtent l="0" t="0" r="24765" b="22860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768" cy="3387501"/>
                          <a:chOff x="0" y="0"/>
                          <a:chExt cx="6795768" cy="3184909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5118265" cy="44767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24DA7" w:rsidRPr="00423506" w:rsidRDefault="00024DA7" w:rsidP="00024DA7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2350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6. Reducing barriers to participation - 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92559"/>
                            <a:ext cx="6795768" cy="1692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EFE" w:rsidRPr="000077D3" w:rsidRDefault="00902EFE" w:rsidP="00902EF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077D3">
                                <w:rPr>
                                  <w:rFonts w:ascii="Arial" w:hAnsi="Arial" w:cs="Arial"/>
                                  <w:b/>
                                </w:rPr>
                                <w:t>Actions</w:t>
                              </w:r>
                              <w:r w:rsidR="00FD3843">
                                <w:rPr>
                                  <w:rFonts w:ascii="Arial" w:hAnsi="Arial" w:cs="Arial"/>
                                  <w:b/>
                                </w:rPr>
                                <w:t>/Notes</w:t>
                              </w:r>
                              <w:r w:rsidRPr="000077D3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55310"/>
                            <a:ext cx="6789419" cy="11372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0C0" w:rsidRPr="00423506" w:rsidRDefault="005E43C3" w:rsidP="00B750C0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What are the positive things that I </w:t>
                              </w:r>
                              <w:r w:rsidR="00B750C0"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do t</w:t>
                              </w:r>
                              <w:r w:rsidR="00423506"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 maintain a healthy lifestyle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(physically and emotionally)</w:t>
                              </w:r>
                              <w:r w:rsidR="00423506"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17490"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e.g.</w:t>
                              </w:r>
                              <w:r w:rsidR="00423506"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33EBC" w:rsidRPr="0042350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ea</w:t>
                              </w:r>
                              <w:r w:rsidR="00B750C0" w:rsidRPr="0042350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233EBC" w:rsidRPr="0042350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ing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well, exercising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etc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  <w:p w:rsidR="001251FA" w:rsidRPr="00423506" w:rsidRDefault="00B750C0" w:rsidP="00B750C0">
                              <w:pPr>
                                <w:rPr>
                                  <w:rFonts w:ascii="Arial" w:hAnsi="Arial" w:cs="Arial"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Is there anything about</w:t>
                              </w:r>
                              <w:r w:rsidR="00423506"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E43C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my</w:t>
                              </w:r>
                              <w:r w:rsidR="00423506"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physical </w:t>
                              </w:r>
                              <w:r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or emotional health and </w:t>
                              </w:r>
                              <w:proofErr w:type="spellStart"/>
                              <w:r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well being</w:t>
                              </w:r>
                              <w:proofErr w:type="spellEnd"/>
                              <w:r w:rsidR="00423506"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, that may prevent </w:t>
                              </w:r>
                              <w:r w:rsidR="005E43C3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me </w:t>
                              </w:r>
                              <w:r w:rsidR="00423506"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f</w:t>
                              </w:r>
                              <w:r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rom </w:t>
                              </w:r>
                              <w:r w:rsidR="00423506" w:rsidRPr="0042350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making a successful </w:t>
                              </w:r>
                              <w:r w:rsidR="00423506" w:rsidRPr="00423506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transition e.g. </w:t>
                              </w:r>
                              <w:r w:rsidR="005E43C3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managing my asthma, or feeling anxious, or low mood </w:t>
                              </w:r>
                              <w:proofErr w:type="spellStart"/>
                              <w:r w:rsidR="005E43C3"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etc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51" style="position:absolute;margin-left:-8pt;margin-top:10pt;width:535.1pt;height:266.75pt;z-index:251722239;mso-width-relative:margin;mso-height-relative:margin" coordsize="67957,3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">
                <v:roundrect id="Rounded Rectangle 11" o:spid="_x0000_s1052" style="position:absolute;width:51182;height:44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MY9sAA&#10;AADbAAAADwAAAGRycy9kb3ducmV2LnhtbERPS2rDMBDdF3oHMYVsSi0ni7a4VoIphJRAF3F8gMGa&#10;yibWyEiq7d4+CgS6m8f7Trlb7CAm8qF3rGCd5SCIW6d7Ngqa8/7lHUSIyBoHx6TgjwLsto8PJRba&#10;zXyiqY5GpBAOBSroYhwLKUPbkcWQuZE4cT/OW4wJeiO1xzmF20Fu8vxVWuw5NXQ40mdH7aX+tQra&#10;76by5vIsmZqe3kx9OlTHRanV01J9gIi0xH/x3f2l0/w13H5JB8jt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MMY9sAAAADbAAAADwAAAAAAAAAAAAAAAACYAgAAZHJzL2Rvd25y&#10;ZXYueG1sUEsFBgAAAAAEAAQA9QAAAIUDAAAAAA==&#10;" fillcolor="#c8da91 [1945]" strokecolor="#073662 [1604]" strokeweight="1pt">
                  <v:stroke joinstyle="miter"/>
                  <v:textbox>
                    <w:txbxContent>
                      <w:p w:rsidR="00024DA7" w:rsidRPr="00423506" w:rsidRDefault="00024DA7" w:rsidP="00024DA7">
                        <w:pPr>
                          <w:rPr>
                            <w:sz w:val="24"/>
                            <w:szCs w:val="24"/>
                          </w:rPr>
                        </w:pPr>
                        <w:r w:rsidRPr="00423506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6. Reducing barriers to participation - health</w:t>
                        </w:r>
                      </w:p>
                    </w:txbxContent>
                  </v:textbox>
                </v:roundrect>
                <v:shape id="Text Box 200" o:spid="_x0000_s1053" type="#_x0000_t202" style="position:absolute;top:14925;width:67957;height:16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VdWsUA&#10;AADcAAAADwAAAGRycy9kb3ducmV2LnhtbESPW2sCMRSE3wv+h3AEX4pmtcXLahQRWuxbvaCvh81x&#10;d3Fzsibpuv57Uyj0cZiZb5jFqjWVaMj50rKC4SABQZxZXXKu4Hj46E9B+ICssbJMCh7kYbXsvCww&#10;1fbOO2r2IRcRwj5FBUUIdSqlzwoy6Ae2Jo7exTqDIUqXS+3wHuGmkqMkGUuDJceFAmvaFJRd9z9G&#10;wfR925z919v3KRtfqll4nTSfN6dUr9uu5yACteE//NfeagWRC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V1axQAAANwAAAAPAAAAAAAAAAAAAAAAAJgCAABkcnMv&#10;ZG93bnJldi54bWxQSwUGAAAAAAQABAD1AAAAigMAAAAA&#10;">
                  <v:textbox>
                    <w:txbxContent>
                      <w:p w:rsidR="00902EFE" w:rsidRPr="000077D3" w:rsidRDefault="00902EFE" w:rsidP="00902EFE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77D3">
                          <w:rPr>
                            <w:rFonts w:ascii="Arial" w:hAnsi="Arial" w:cs="Arial"/>
                            <w:b/>
                          </w:rPr>
                          <w:t>Actions</w:t>
                        </w:r>
                        <w:r w:rsidR="00FD3843">
                          <w:rPr>
                            <w:rFonts w:ascii="Arial" w:hAnsi="Arial" w:cs="Arial"/>
                            <w:b/>
                          </w:rPr>
                          <w:t>/Notes</w:t>
                        </w:r>
                        <w:r w:rsidRPr="000077D3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</w:txbxContent>
                  </v:textbox>
                </v:shape>
                <v:shape id="Text Box 2" o:spid="_x0000_s1054" type="#_x0000_t202" style="position:absolute;top:3553;width:67894;height:1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B750C0" w:rsidRPr="00423506" w:rsidRDefault="005E43C3" w:rsidP="00B750C0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What are the positive things that I </w:t>
                        </w:r>
                        <w:r w:rsidR="00B750C0"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do t</w:t>
                        </w:r>
                        <w:r w:rsidR="00423506"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 maintain a healthy lifestyle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(physically and emotionally)</w:t>
                        </w:r>
                        <w:r w:rsidR="00423506"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317490"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e.g.</w:t>
                        </w:r>
                        <w:r w:rsidR="00423506"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233EBC" w:rsidRPr="0042350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ea</w:t>
                        </w:r>
                        <w:r w:rsidR="00B750C0" w:rsidRPr="0042350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t</w:t>
                        </w:r>
                        <w:r w:rsidR="00233EBC" w:rsidRPr="0042350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 well, exercising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etc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?</w:t>
                        </w:r>
                      </w:p>
                      <w:p w:rsidR="001251FA" w:rsidRPr="00423506" w:rsidRDefault="00B750C0" w:rsidP="00B750C0">
                        <w:pPr>
                          <w:rPr>
                            <w:rFonts w:ascii="Arial" w:hAnsi="Arial" w:cs="Arial"/>
                            <w:color w:val="C00000"/>
                            <w:sz w:val="24"/>
                            <w:szCs w:val="24"/>
                          </w:rPr>
                        </w:pPr>
                        <w:r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Is there anything about</w:t>
                        </w:r>
                        <w:r w:rsidR="00423506"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 w:rsidR="005E43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my</w:t>
                        </w:r>
                        <w:r w:rsidR="00423506"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physical </w:t>
                        </w:r>
                        <w:r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or emotional health and </w:t>
                        </w:r>
                        <w:proofErr w:type="spellStart"/>
                        <w:r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well being</w:t>
                        </w:r>
                        <w:proofErr w:type="spellEnd"/>
                        <w:r w:rsidR="00423506"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, that may prevent </w:t>
                        </w:r>
                        <w:r w:rsidR="005E43C3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me </w:t>
                        </w:r>
                        <w:r w:rsidR="00423506"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f</w:t>
                        </w:r>
                        <w:r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rom </w:t>
                        </w:r>
                        <w:r w:rsidR="00423506" w:rsidRPr="0042350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making a successful </w:t>
                        </w:r>
                        <w:r w:rsidR="00423506" w:rsidRPr="00423506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transition e.g. </w:t>
                        </w:r>
                        <w:r w:rsidR="005E43C3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managing my asthma, or feeling anxious, or low mood </w:t>
                        </w:r>
                        <w:proofErr w:type="spellStart"/>
                        <w:r w:rsidR="005E43C3"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>etc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75196" w:rsidRDefault="00875196" w:rsidP="00875196">
      <w:pPr>
        <w:rPr>
          <w:rFonts w:ascii="Arial" w:hAnsi="Arial" w:cs="Arial"/>
        </w:rPr>
      </w:pPr>
    </w:p>
    <w:p w:rsidR="00875196" w:rsidRPr="00875196" w:rsidRDefault="00875196" w:rsidP="00875196">
      <w:pPr>
        <w:rPr>
          <w:rFonts w:ascii="Arial" w:hAnsi="Arial" w:cs="Arial"/>
        </w:rPr>
      </w:pPr>
    </w:p>
    <w:p w:rsidR="008C4902" w:rsidRDefault="008C4902" w:rsidP="00875196">
      <w:pPr>
        <w:tabs>
          <w:tab w:val="left" w:pos="3168"/>
        </w:tabs>
        <w:rPr>
          <w:rFonts w:ascii="Arial" w:hAnsi="Arial" w:cs="Arial"/>
        </w:rPr>
      </w:pPr>
    </w:p>
    <w:p w:rsidR="008C4902" w:rsidRDefault="008C4902" w:rsidP="00875196">
      <w:pPr>
        <w:tabs>
          <w:tab w:val="left" w:pos="3168"/>
        </w:tabs>
        <w:rPr>
          <w:rFonts w:ascii="Arial" w:hAnsi="Arial" w:cs="Arial"/>
        </w:rPr>
      </w:pPr>
    </w:p>
    <w:p w:rsidR="00356DD5" w:rsidRDefault="00317490" w:rsidP="00875196">
      <w:pPr>
        <w:tabs>
          <w:tab w:val="left" w:pos="3168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43743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3642995</wp:posOffset>
                </wp:positionV>
                <wp:extent cx="6783070" cy="3124201"/>
                <wp:effectExtent l="0" t="0" r="17780" b="1905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070" cy="3124201"/>
                          <a:chOff x="0" y="0"/>
                          <a:chExt cx="6706870" cy="2764791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6706870" cy="1663370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15CA" w:rsidRPr="0066138C" w:rsidRDefault="00317490" w:rsidP="00DC6EBE">
                              <w:pPr>
                                <w:shd w:val="clear" w:color="auto" w:fill="C9F9FC" w:themeFill="accent3" w:themeFillTint="33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8</w:t>
                              </w:r>
                              <w:r w:rsidR="005737E4"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6E15CA"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Career Connect can support you over the summer, and help you to </w:t>
                              </w:r>
                              <w:r w:rsidR="00DC6EBE"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make a successful transition int</w:t>
                              </w:r>
                              <w:r w:rsidR="006E15CA"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o college.</w:t>
                              </w:r>
                            </w:p>
                            <w:p w:rsidR="005737E4" w:rsidRDefault="005737E4" w:rsidP="00DC6EBE">
                              <w:pPr>
                                <w:shd w:val="clear" w:color="auto" w:fill="C9F9FC" w:themeFill="accent3" w:themeFillTint="33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Would you like </w:t>
                              </w:r>
                              <w:r w:rsidR="00DC6EBE"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your details passed on to </w:t>
                              </w:r>
                              <w:r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Career Connect</w:t>
                              </w:r>
                              <w:r w:rsidR="00DC6EBE"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6E15CA"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or would you like to get in touch with them yourself?</w:t>
                              </w:r>
                              <w:r w:rsidR="00DC6EBE" w:rsidRPr="0066138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</w:p>
                            <w:p w:rsidR="000E32AE" w:rsidRPr="000E32AE" w:rsidRDefault="000E32AE" w:rsidP="00DC6EBE">
                              <w:pPr>
                                <w:shd w:val="clear" w:color="auto" w:fill="C9F9FC" w:themeFill="accent3" w:themeFillTint="33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Contact Career</w:t>
                              </w:r>
                              <w:r w:rsidR="00140FD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Connect: </w:t>
                              </w:r>
                              <w:r w:rsidRPr="000E32A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eet@careerconnect.org.uk</w:t>
                              </w:r>
                              <w:r w:rsidRPr="000E32A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6E15CA" w:rsidRDefault="000E32AE" w:rsidP="000E32AE">
                              <w:pPr>
                                <w:shd w:val="clear" w:color="auto" w:fill="C9F9FC" w:themeFill="accent3" w:themeFillTint="33"/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0E32A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or call</w:t>
                              </w:r>
                              <w:r w:rsidRPr="000E32A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0E32AE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0161 232 7863</w:t>
                              </w:r>
                            </w:p>
                            <w:p w:rsidR="006E15CA" w:rsidRDefault="006E15CA" w:rsidP="005737E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  <w:p w:rsidR="006E15CA" w:rsidRPr="005737E4" w:rsidRDefault="006E15CA" w:rsidP="005737E4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Career Connect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494786"/>
                            <a:ext cx="6693535" cy="12700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025D" w:rsidRPr="000077D3" w:rsidRDefault="007A025D" w:rsidP="007A025D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077D3">
                                <w:rPr>
                                  <w:rFonts w:ascii="Arial" w:hAnsi="Arial" w:cs="Arial"/>
                                  <w:b/>
                                </w:rPr>
                                <w:t>Actions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/Notes</w:t>
                              </w:r>
                              <w:r w:rsidRPr="000077D3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  <w:p w:rsidR="006E15CA" w:rsidRDefault="006E15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" o:spid="_x0000_s1055" style="position:absolute;margin-left:-8pt;margin-top:286.85pt;width:534.1pt;height:246pt;z-index:251743743;mso-width-relative:margin;mso-height-relative:margin" coordsize="67068,2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">
                <v:roundrect id="Rounded Rectangle 2" o:spid="_x0000_s1056" style="position:absolute;width:67068;height:16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EDhsQA&#10;AADaAAAADwAAAGRycy9kb3ducmV2LnhtbESPzWrDMBCE74W+g9hCbo1cQ0rqRjGlECghEPJz6HFr&#10;bW1ja6VIauLk6atAIMdhZr5hZuVgenEkH1rLCl7GGQjiyuqWawX73eJ5CiJEZI29ZVJwpgDl/PFh&#10;hoW2J97QcRtrkSAcClTQxOgKKUPVkMEwto44eb/WG4xJ+lpqj6cEN73Ms+xVGmw5LTTo6LOhqtv+&#10;GQXs1/a7m7DbXw4/y/UOtetWb0qNnoaPdxCRhngP39pfWkEO1yvpBs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RA4bEAAAA2gAAAA8AAAAAAAAAAAAAAAAAmAIAAGRycy9k&#10;b3ducmV2LnhtbFBLBQYAAAAABAAEAPUAAACJAwAAAAA=&#10;" fillcolor="#c9f9fc [662]" strokecolor="#073662 [1604]" strokeweight="1pt">
                  <v:stroke joinstyle="miter"/>
                  <v:textbox>
                    <w:txbxContent>
                      <w:p w:rsidR="006E15CA" w:rsidRPr="0066138C" w:rsidRDefault="00317490" w:rsidP="00DC6EBE">
                        <w:pPr>
                          <w:shd w:val="clear" w:color="auto" w:fill="C9F9FC" w:themeFill="accent3" w:themeFillTint="33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  <w:r w:rsidR="005737E4"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. </w:t>
                        </w:r>
                        <w:r w:rsidR="006E15CA"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Career Connect can support you over the summer, and help you to </w:t>
                        </w:r>
                        <w:r w:rsidR="00DC6EBE"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make a successful transition int</w:t>
                        </w:r>
                        <w:r w:rsidR="006E15CA"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o college.</w:t>
                        </w:r>
                      </w:p>
                      <w:p w:rsidR="005737E4" w:rsidRDefault="005737E4" w:rsidP="00DC6EBE">
                        <w:pPr>
                          <w:shd w:val="clear" w:color="auto" w:fill="C9F9FC" w:themeFill="accent3" w:themeFillTint="33"/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Would you like </w:t>
                        </w:r>
                        <w:r w:rsidR="00DC6EBE"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your details passed on to </w:t>
                        </w:r>
                        <w:r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Career Connect</w:t>
                        </w:r>
                        <w:r w:rsidR="00DC6EBE"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,</w:t>
                        </w:r>
                        <w:r w:rsidR="006E15CA"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or would you like to get in touch with them yourself?</w:t>
                        </w:r>
                        <w:r w:rsidR="00DC6EBE" w:rsidRPr="0066138C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E32AE" w:rsidRPr="000E32AE" w:rsidRDefault="000E32AE" w:rsidP="00DC6EBE">
                        <w:pPr>
                          <w:shd w:val="clear" w:color="auto" w:fill="C9F9FC" w:themeFill="accent3" w:themeFillTint="33"/>
                          <w:rPr>
                            <w:rFonts w:ascii="Arial" w:hAnsi="Arial" w:cs="Arial"/>
                            <w:b/>
                            <w:color w:val="000000" w:themeColor="text1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Contact Career</w:t>
                        </w:r>
                        <w:r w:rsidR="00140FD1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Connect: </w:t>
                        </w:r>
                        <w:r w:rsidRPr="000E32AE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eet@careerconnect.org.uk</w:t>
                        </w:r>
                        <w:r w:rsidRPr="000E32AE">
                          <w:rPr>
                            <w:rFonts w:ascii="Arial" w:hAnsi="Arial" w:cs="Arial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6E15CA" w:rsidRDefault="000E32AE" w:rsidP="000E32AE">
                        <w:pPr>
                          <w:shd w:val="clear" w:color="auto" w:fill="C9F9FC" w:themeFill="accent3" w:themeFillTint="33"/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E32AE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or call</w:t>
                        </w:r>
                        <w:r w:rsidRPr="000E32AE">
                          <w:rPr>
                            <w:rFonts w:ascii="Arial" w:hAnsi="Arial" w:cs="Arial"/>
                            <w:b/>
                            <w:color w:val="000000" w:themeColor="text1"/>
                            <w:sz w:val="26"/>
                            <w:szCs w:val="26"/>
                          </w:rPr>
                          <w:t xml:space="preserve"> </w:t>
                        </w:r>
                        <w:r w:rsidRPr="000E32AE">
                          <w:rPr>
                            <w:rFonts w:ascii="Arial" w:hAnsi="Arial" w:cs="Arial"/>
                            <w:b/>
                            <w:color w:val="000000" w:themeColor="text1"/>
                            <w:sz w:val="28"/>
                            <w:szCs w:val="28"/>
                          </w:rPr>
                          <w:t>0161 232 7863</w:t>
                        </w:r>
                      </w:p>
                      <w:p w:rsidR="006E15CA" w:rsidRDefault="006E15CA" w:rsidP="005737E4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6E15CA" w:rsidRPr="005737E4" w:rsidRDefault="006E15CA" w:rsidP="005737E4">
                        <w:pP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</w:rPr>
                          <w:t xml:space="preserve">Career Connect </w:t>
                        </w:r>
                      </w:p>
                    </w:txbxContent>
                  </v:textbox>
                </v:roundrect>
                <v:shape id="Text Box 4" o:spid="_x0000_s1057" type="#_x0000_t202" style="position:absolute;top:14947;width:66935;height:1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7A025D" w:rsidRPr="000077D3" w:rsidRDefault="007A025D" w:rsidP="007A025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77D3">
                          <w:rPr>
                            <w:rFonts w:ascii="Arial" w:hAnsi="Arial" w:cs="Arial"/>
                            <w:b/>
                          </w:rPr>
                          <w:t>Actions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/Notes</w:t>
                        </w:r>
                        <w:r w:rsidRPr="000077D3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:rsidR="006E15CA" w:rsidRDefault="006E15CA"/>
                    </w:txbxContent>
                  </v:textbox>
                </v:shape>
              </v:group>
            </w:pict>
          </mc:Fallback>
        </mc:AlternateContent>
      </w:r>
      <w:r w:rsidRPr="001674B6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35551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1085850</wp:posOffset>
                </wp:positionV>
                <wp:extent cx="6795770" cy="2257294"/>
                <wp:effectExtent l="0" t="0" r="24130" b="1016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5770" cy="2257294"/>
                          <a:chOff x="63500" y="-412463"/>
                          <a:chExt cx="6795770" cy="2444055"/>
                        </a:xfrm>
                      </wpg:grpSpPr>
                      <wps:wsp>
                        <wps:cNvPr id="197" name="Rounded Rectangle 197"/>
                        <wps:cNvSpPr/>
                        <wps:spPr>
                          <a:xfrm>
                            <a:off x="63500" y="-412463"/>
                            <a:ext cx="6795770" cy="618784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3843" w:rsidRPr="005737E4" w:rsidRDefault="008C4902" w:rsidP="00FD384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37E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  <w:r w:rsidR="005E43C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Are there anything else I need to know or do, to </w:t>
                              </w:r>
                              <w:r w:rsidR="007A025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help </w:t>
                              </w:r>
                              <w:r w:rsidR="005E43C3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me make </w:t>
                              </w:r>
                              <w:r w:rsidR="00FD3843" w:rsidRPr="005737E4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a successful transition?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63500" y="82666"/>
                            <a:ext cx="6795768" cy="19489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3843" w:rsidRPr="000077D3" w:rsidRDefault="00FD3843" w:rsidP="00FD3843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077D3">
                                <w:rPr>
                                  <w:rFonts w:ascii="Arial" w:hAnsi="Arial" w:cs="Arial"/>
                                  <w:b/>
                                </w:rPr>
                                <w:t>Actions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/Notes</w:t>
                              </w:r>
                              <w:r w:rsidRPr="000077D3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</w:p>
                            <w:p w:rsidR="00FD3843" w:rsidRDefault="00FD38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2" o:spid="_x0000_s1058" style="position:absolute;margin-left:-7pt;margin-top:85.5pt;width:535.1pt;height:177.75pt;z-index:251735551;mso-width-relative:margin;mso-height-relative:margin" coordorigin="635,-4124" coordsize="67957,24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">
                <v:roundrect id="Rounded Rectangle 197" o:spid="_x0000_s1059" style="position:absolute;left:635;top:-4124;width:67957;height:618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J5sEA&#10;AADcAAAADwAAAGRycy9kb3ducmV2LnhtbERPzWrCQBC+C77DMoIXqZv2oG3MKqFQKoUeTPMAQ3bc&#10;hGRnw+5W49u7BaG3+fh+pzhMdhAX8qFzrOB5nYEgbpzu2Ciofz6eXkGEiKxxcEwKbhTgsJ/PCsy1&#10;u/KJLlU0IoVwyFFBG+OYSxmaliyGtRuJE3d23mJM0BupPV5TuB3kS5ZtpMWOU0OLI7231PTVr1XQ&#10;fNelN/1KMtUdbU11+iy/JqWWi6ncgYg0xX/xw33Uaf7bFv6eSRfI/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fiebBAAAA3AAAAA8AAAAAAAAAAAAAAAAAmAIAAGRycy9kb3du&#10;cmV2LnhtbFBLBQYAAAAABAAEAPUAAACGAwAAAAA=&#10;" fillcolor="#c8da91 [1945]" strokecolor="#073662 [1604]" strokeweight="1pt">
                  <v:stroke joinstyle="miter"/>
                  <v:textbox>
                    <w:txbxContent>
                      <w:p w:rsidR="00FD3843" w:rsidRPr="005737E4" w:rsidRDefault="008C4902" w:rsidP="00FD3843">
                        <w:pPr>
                          <w:rPr>
                            <w:sz w:val="24"/>
                            <w:szCs w:val="24"/>
                          </w:rPr>
                        </w:pPr>
                        <w:r w:rsidRPr="005737E4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7. </w:t>
                        </w:r>
                        <w:r w:rsidR="005E43C3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Are there anything else I need to know or do, to </w:t>
                        </w:r>
                        <w:r w:rsidR="007A025D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help </w:t>
                        </w:r>
                        <w:r w:rsidR="005E43C3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 xml:space="preserve">me make </w:t>
                        </w:r>
                        <w:r w:rsidR="00FD3843" w:rsidRPr="005737E4">
                          <w:rPr>
                            <w:rFonts w:ascii="Arial" w:hAnsi="Arial" w:cs="Arial"/>
                            <w:b/>
                            <w:color w:val="000000" w:themeColor="text1"/>
                            <w:sz w:val="24"/>
                            <w:szCs w:val="24"/>
                          </w:rPr>
                          <w:t>a successful transition?</w:t>
                        </w:r>
                      </w:p>
                    </w:txbxContent>
                  </v:textbox>
                </v:roundrect>
                <v:shape id="Text Box 28" o:spid="_x0000_s1060" type="#_x0000_t202" style="position:absolute;left:635;top:826;width:67957;height:19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2t2b4A&#10;AADbAAAADwAAAGRycy9kb3ducmV2LnhtbERPTWsCMRC9F/wPYYTealYPZbs1ShWVgqeq9DxsxiR0&#10;M1mSuG7/fXMoeHy87+V69J0YKCYXWMF8VoEgboN2bBRczvuXGkTKyBq7wKTglxKsV5OnJTY63PmL&#10;hlM2ooRwalCBzblvpEytJY9pFnriwl1D9JgLjEbqiPcS7ju5qKpX6dFxabDY09ZS+3O6eQW7jXkz&#10;bY3R7mrt3DB+X4/moNTzdPx4B5FpzA/xv/tTK1iUseVL+QFy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dNrdm+AAAA2wAAAA8AAAAAAAAAAAAAAAAAmAIAAGRycy9kb3ducmV2&#10;LnhtbFBLBQYAAAAABAAEAPUAAACDAwAAAAA=&#10;" fillcolor="white [3201]" strokeweight=".5pt">
                  <v:textbox>
                    <w:txbxContent>
                      <w:p w:rsidR="00FD3843" w:rsidRPr="000077D3" w:rsidRDefault="00FD3843" w:rsidP="00FD3843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0077D3">
                          <w:rPr>
                            <w:rFonts w:ascii="Arial" w:hAnsi="Arial" w:cs="Arial"/>
                            <w:b/>
                          </w:rPr>
                          <w:t>Actions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/Notes</w:t>
                        </w:r>
                        <w:r w:rsidRPr="000077D3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</w:p>
                      <w:p w:rsidR="00FD3843" w:rsidRDefault="00FD3843"/>
                    </w:txbxContent>
                  </v:textbox>
                </v:shape>
              </v:group>
            </w:pict>
          </mc:Fallback>
        </mc:AlternateContent>
      </w:r>
      <w:r w:rsidR="0087519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317490" w:rsidRPr="00875196" w:rsidRDefault="00317490" w:rsidP="00875196">
      <w:pPr>
        <w:tabs>
          <w:tab w:val="left" w:pos="3168"/>
        </w:tabs>
        <w:rPr>
          <w:rFonts w:ascii="Arial" w:hAnsi="Arial" w:cs="Arial"/>
        </w:rPr>
        <w:sectPr w:rsidR="00317490" w:rsidRPr="00875196" w:rsidSect="004D0E9B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3121"/>
        <w:tblW w:w="0" w:type="auto"/>
        <w:tblLayout w:type="fixed"/>
        <w:tblLook w:val="04A0" w:firstRow="1" w:lastRow="0" w:firstColumn="1" w:lastColumn="0" w:noHBand="0" w:noVBand="1"/>
      </w:tblPr>
      <w:tblGrid>
        <w:gridCol w:w="3387"/>
        <w:gridCol w:w="7088"/>
        <w:gridCol w:w="4678"/>
      </w:tblGrid>
      <w:tr w:rsidR="00317490" w:rsidRPr="001674B6" w:rsidTr="000E32AE">
        <w:tc>
          <w:tcPr>
            <w:tcW w:w="3387" w:type="dxa"/>
            <w:tcBorders>
              <w:top w:val="double" w:sz="4" w:space="0" w:color="A5C249" w:themeColor="accent6"/>
              <w:left w:val="double" w:sz="4" w:space="0" w:color="A5C249" w:themeColor="accent6"/>
              <w:bottom w:val="double" w:sz="4" w:space="0" w:color="A5C249" w:themeColor="accent6"/>
            </w:tcBorders>
            <w:shd w:val="clear" w:color="auto" w:fill="C8DA91" w:themeFill="accent6" w:themeFillTint="99"/>
          </w:tcPr>
          <w:p w:rsidR="00317490" w:rsidRPr="001674B6" w:rsidRDefault="00317490" w:rsidP="000E32AE">
            <w:pPr>
              <w:jc w:val="center"/>
              <w:rPr>
                <w:rFonts w:ascii="Arial" w:hAnsi="Arial" w:cs="Arial"/>
                <w:b/>
              </w:rPr>
            </w:pPr>
          </w:p>
          <w:p w:rsidR="00317490" w:rsidRPr="001674B6" w:rsidRDefault="00317490" w:rsidP="000E32AE">
            <w:pPr>
              <w:jc w:val="center"/>
              <w:rPr>
                <w:rFonts w:ascii="Arial" w:hAnsi="Arial" w:cs="Arial"/>
                <w:b/>
              </w:rPr>
            </w:pPr>
            <w:r w:rsidRPr="001674B6">
              <w:rPr>
                <w:rFonts w:ascii="Arial" w:hAnsi="Arial" w:cs="Arial"/>
                <w:b/>
              </w:rPr>
              <w:t>Action</w:t>
            </w:r>
          </w:p>
          <w:p w:rsidR="00317490" w:rsidRPr="001674B6" w:rsidRDefault="00317490" w:rsidP="000E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8" w:type="dxa"/>
            <w:tcBorders>
              <w:top w:val="double" w:sz="4" w:space="0" w:color="A5C249" w:themeColor="accent6"/>
              <w:bottom w:val="double" w:sz="4" w:space="0" w:color="A5C249" w:themeColor="accent6"/>
            </w:tcBorders>
            <w:shd w:val="clear" w:color="auto" w:fill="C8DA91" w:themeFill="accent6" w:themeFillTint="99"/>
          </w:tcPr>
          <w:p w:rsidR="00317490" w:rsidRPr="001674B6" w:rsidRDefault="00317490" w:rsidP="000E32AE">
            <w:pPr>
              <w:jc w:val="center"/>
              <w:rPr>
                <w:rFonts w:ascii="Arial" w:hAnsi="Arial" w:cs="Arial"/>
                <w:b/>
              </w:rPr>
            </w:pPr>
          </w:p>
          <w:p w:rsidR="00317490" w:rsidRPr="001674B6" w:rsidRDefault="00317490" w:rsidP="000E32AE">
            <w:pPr>
              <w:jc w:val="center"/>
              <w:rPr>
                <w:rFonts w:ascii="Arial" w:hAnsi="Arial" w:cs="Arial"/>
                <w:b/>
              </w:rPr>
            </w:pPr>
            <w:r w:rsidRPr="001674B6">
              <w:rPr>
                <w:rFonts w:ascii="Arial" w:hAnsi="Arial" w:cs="Arial"/>
                <w:b/>
              </w:rPr>
              <w:t>What do I need to do</w:t>
            </w:r>
          </w:p>
          <w:p w:rsidR="00317490" w:rsidRPr="001674B6" w:rsidRDefault="00317490" w:rsidP="000E32A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tcBorders>
              <w:top w:val="double" w:sz="4" w:space="0" w:color="A5C249" w:themeColor="accent6"/>
              <w:bottom w:val="double" w:sz="4" w:space="0" w:color="A5C249" w:themeColor="accent6"/>
              <w:right w:val="double" w:sz="4" w:space="0" w:color="A5C249" w:themeColor="accent6"/>
            </w:tcBorders>
            <w:shd w:val="clear" w:color="auto" w:fill="C8DA91" w:themeFill="accent6" w:themeFillTint="99"/>
          </w:tcPr>
          <w:p w:rsidR="00317490" w:rsidRPr="001674B6" w:rsidRDefault="00317490" w:rsidP="000E32AE">
            <w:pPr>
              <w:jc w:val="center"/>
              <w:rPr>
                <w:rFonts w:ascii="Arial" w:hAnsi="Arial" w:cs="Arial"/>
                <w:b/>
              </w:rPr>
            </w:pPr>
          </w:p>
          <w:p w:rsidR="00317490" w:rsidRPr="001674B6" w:rsidRDefault="00317490" w:rsidP="000E32AE">
            <w:pPr>
              <w:jc w:val="center"/>
              <w:rPr>
                <w:rFonts w:ascii="Arial" w:hAnsi="Arial" w:cs="Arial"/>
                <w:b/>
              </w:rPr>
            </w:pPr>
            <w:r w:rsidRPr="001674B6">
              <w:rPr>
                <w:rFonts w:ascii="Arial" w:hAnsi="Arial" w:cs="Arial"/>
                <w:b/>
              </w:rPr>
              <w:t>Who’s going to make it happen?</w:t>
            </w:r>
          </w:p>
          <w:p w:rsidR="00317490" w:rsidRPr="001674B6" w:rsidRDefault="00317490" w:rsidP="000E32AE">
            <w:pPr>
              <w:jc w:val="center"/>
              <w:rPr>
                <w:rFonts w:ascii="Arial" w:hAnsi="Arial" w:cs="Arial"/>
                <w:b/>
              </w:rPr>
            </w:pPr>
            <w:r w:rsidRPr="001674B6">
              <w:rPr>
                <w:rFonts w:ascii="Arial" w:hAnsi="Arial" w:cs="Arial"/>
                <w:b/>
              </w:rPr>
              <w:t>Who can help?</w:t>
            </w:r>
          </w:p>
        </w:tc>
      </w:tr>
      <w:tr w:rsidR="00317490" w:rsidRPr="001674B6" w:rsidTr="000E32AE">
        <w:tc>
          <w:tcPr>
            <w:tcW w:w="3387" w:type="dxa"/>
            <w:tcBorders>
              <w:top w:val="double" w:sz="4" w:space="0" w:color="A5C249" w:themeColor="accent6"/>
            </w:tcBorders>
          </w:tcPr>
          <w:p w:rsidR="00317490" w:rsidRDefault="00317490" w:rsidP="000E3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17490" w:rsidRPr="002C50D6" w:rsidRDefault="00317490" w:rsidP="000E3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EXAMPLE:</w:t>
            </w:r>
          </w:p>
          <w:p w:rsidR="00317490" w:rsidRPr="002C50D6" w:rsidRDefault="00317490" w:rsidP="000E32A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17490" w:rsidRPr="002C50D6" w:rsidRDefault="00317490" w:rsidP="000E32AE">
            <w:pPr>
              <w:rPr>
                <w:rFonts w:ascii="Arial" w:hAnsi="Arial" w:cs="Arial"/>
                <w:color w:val="FF0000"/>
              </w:rPr>
            </w:pPr>
            <w:r w:rsidRPr="002C50D6">
              <w:rPr>
                <w:rFonts w:ascii="Arial" w:hAnsi="Arial" w:cs="Arial"/>
                <w:color w:val="FF0000"/>
              </w:rPr>
              <w:t xml:space="preserve">Apply for </w:t>
            </w:r>
            <w:r w:rsidR="005E43C3">
              <w:rPr>
                <w:rFonts w:ascii="Arial" w:hAnsi="Arial" w:cs="Arial"/>
                <w:color w:val="FF0000"/>
              </w:rPr>
              <w:t>Our P</w:t>
            </w:r>
            <w:r w:rsidRPr="002C50D6">
              <w:rPr>
                <w:rFonts w:ascii="Arial" w:hAnsi="Arial" w:cs="Arial"/>
                <w:color w:val="FF0000"/>
              </w:rPr>
              <w:t>ass</w:t>
            </w:r>
            <w:r w:rsidR="005E43C3">
              <w:rPr>
                <w:rFonts w:ascii="Arial" w:hAnsi="Arial" w:cs="Arial"/>
                <w:color w:val="FF0000"/>
              </w:rPr>
              <w:t xml:space="preserve"> (bus pass)</w:t>
            </w: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double" w:sz="4" w:space="0" w:color="A5C249" w:themeColor="accent6"/>
            </w:tcBorders>
          </w:tcPr>
          <w:p w:rsidR="00317490" w:rsidRDefault="00317490" w:rsidP="000E32AE">
            <w:pPr>
              <w:rPr>
                <w:rFonts w:ascii="Arial" w:hAnsi="Arial" w:cs="Arial"/>
              </w:rPr>
            </w:pPr>
          </w:p>
          <w:p w:rsidR="00317490" w:rsidRDefault="00317490" w:rsidP="000E32AE">
            <w:pPr>
              <w:pStyle w:val="ListParagraph"/>
              <w:numPr>
                <w:ilvl w:val="0"/>
                <w:numId w:val="9"/>
              </w:numPr>
              <w:ind w:left="318" w:hanging="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 the guidance on the </w:t>
            </w:r>
            <w:hyperlink r:id="rId8" w:history="1">
              <w:r w:rsidRPr="002C50D6">
                <w:rPr>
                  <w:rStyle w:val="Hyperlink"/>
                  <w:rFonts w:ascii="Arial" w:hAnsi="Arial" w:cs="Arial"/>
                </w:rPr>
                <w:t>Our Pass website</w:t>
              </w:r>
            </w:hyperlink>
            <w:r>
              <w:rPr>
                <w:rFonts w:ascii="Arial" w:hAnsi="Arial" w:cs="Arial"/>
              </w:rPr>
              <w:t xml:space="preserve"> about what evidence I need.</w:t>
            </w:r>
          </w:p>
          <w:p w:rsidR="00317490" w:rsidRDefault="00317490" w:rsidP="000E32AE">
            <w:pPr>
              <w:pStyle w:val="ListParagraph"/>
              <w:numPr>
                <w:ilvl w:val="0"/>
                <w:numId w:val="9"/>
              </w:numPr>
              <w:ind w:left="318" w:hanging="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Set up an email address </w:t>
            </w:r>
          </w:p>
          <w:p w:rsidR="00317490" w:rsidRDefault="00317490" w:rsidP="000E32AE">
            <w:pPr>
              <w:pStyle w:val="ListParagraph"/>
              <w:numPr>
                <w:ilvl w:val="0"/>
                <w:numId w:val="9"/>
              </w:numPr>
              <w:ind w:left="318" w:hanging="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a photo on my phone</w:t>
            </w:r>
          </w:p>
          <w:p w:rsidR="00317490" w:rsidRDefault="00317490" w:rsidP="000E32AE">
            <w:pPr>
              <w:pStyle w:val="ListParagraph"/>
              <w:numPr>
                <w:ilvl w:val="0"/>
                <w:numId w:val="9"/>
              </w:numPr>
              <w:ind w:left="318" w:hanging="261"/>
              <w:rPr>
                <w:rFonts w:ascii="Arial" w:hAnsi="Arial" w:cs="Arial"/>
              </w:rPr>
            </w:pPr>
            <w:r w:rsidRPr="00D82922">
              <w:rPr>
                <w:rFonts w:ascii="Arial" w:hAnsi="Arial" w:cs="Arial"/>
              </w:rPr>
              <w:t>Take a photo of my birth cert</w:t>
            </w:r>
            <w:r>
              <w:rPr>
                <w:rFonts w:ascii="Arial" w:hAnsi="Arial" w:cs="Arial"/>
              </w:rPr>
              <w:t>ificate</w:t>
            </w:r>
          </w:p>
          <w:p w:rsidR="00317490" w:rsidRPr="00D82922" w:rsidRDefault="00317490" w:rsidP="000E32AE">
            <w:pPr>
              <w:pStyle w:val="ListParagraph"/>
              <w:numPr>
                <w:ilvl w:val="0"/>
                <w:numId w:val="9"/>
              </w:numPr>
              <w:ind w:left="318" w:hanging="261"/>
              <w:rPr>
                <w:rFonts w:ascii="Arial" w:hAnsi="Arial" w:cs="Arial"/>
              </w:rPr>
            </w:pPr>
            <w:r w:rsidRPr="00D82922">
              <w:rPr>
                <w:rFonts w:ascii="Arial" w:hAnsi="Arial" w:cs="Arial"/>
              </w:rPr>
              <w:t>Take a photo of a letter with my name and address on it</w:t>
            </w:r>
          </w:p>
          <w:p w:rsidR="00317490" w:rsidRDefault="00317490" w:rsidP="000E32AE">
            <w:pPr>
              <w:pStyle w:val="ListParagraph"/>
              <w:numPr>
                <w:ilvl w:val="0"/>
                <w:numId w:val="9"/>
              </w:numPr>
              <w:ind w:left="318" w:hanging="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all the things above match what it says on the </w:t>
            </w:r>
            <w:hyperlink r:id="rId9" w:history="1">
              <w:r w:rsidRPr="002C50D6">
                <w:rPr>
                  <w:rStyle w:val="Hyperlink"/>
                  <w:rFonts w:ascii="Arial" w:hAnsi="Arial" w:cs="Arial"/>
                </w:rPr>
                <w:t>Our Pass website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317490" w:rsidRDefault="00317490" w:rsidP="000E32AE">
            <w:pPr>
              <w:pStyle w:val="ListParagraph"/>
              <w:numPr>
                <w:ilvl w:val="0"/>
                <w:numId w:val="9"/>
              </w:numPr>
              <w:ind w:left="318" w:hanging="2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Get all the evidence above ready and then go on the </w:t>
            </w:r>
            <w:hyperlink r:id="rId10" w:history="1">
              <w:r w:rsidRPr="002C50D6">
                <w:rPr>
                  <w:rStyle w:val="Hyperlink"/>
                  <w:rFonts w:ascii="Arial" w:hAnsi="Arial" w:cs="Arial"/>
                </w:rPr>
                <w:t>Our Pass website</w:t>
              </w:r>
            </w:hyperlink>
            <w:r>
              <w:rPr>
                <w:rFonts w:ascii="Arial" w:hAnsi="Arial" w:cs="Arial"/>
              </w:rPr>
              <w:t xml:space="preserve"> to apply</w:t>
            </w:r>
          </w:p>
          <w:p w:rsidR="00317490" w:rsidRPr="00D82922" w:rsidRDefault="00317490" w:rsidP="000E32A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double" w:sz="4" w:space="0" w:color="A5C249" w:themeColor="accent6"/>
            </w:tcBorders>
          </w:tcPr>
          <w:p w:rsidR="00317490" w:rsidRDefault="00317490" w:rsidP="000E32AE">
            <w:pPr>
              <w:rPr>
                <w:rFonts w:ascii="Arial" w:hAnsi="Arial" w:cs="Arial"/>
              </w:rPr>
            </w:pPr>
          </w:p>
          <w:p w:rsidR="00317490" w:rsidRDefault="00317490" w:rsidP="000E3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ask my friend to help with setting up an email account/address</w:t>
            </w:r>
          </w:p>
          <w:p w:rsidR="00317490" w:rsidRDefault="00317490" w:rsidP="000E32AE">
            <w:pPr>
              <w:rPr>
                <w:rFonts w:ascii="Arial" w:hAnsi="Arial" w:cs="Arial"/>
              </w:rPr>
            </w:pPr>
          </w:p>
          <w:p w:rsidR="00317490" w:rsidRDefault="00317490" w:rsidP="000E3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can take a photo of myself – there is guidance on the website to help me</w:t>
            </w:r>
          </w:p>
          <w:p w:rsidR="00317490" w:rsidRDefault="00317490" w:rsidP="000E32AE">
            <w:pPr>
              <w:rPr>
                <w:rFonts w:ascii="Arial" w:hAnsi="Arial" w:cs="Arial"/>
              </w:rPr>
            </w:pP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need help applying for my Our Pass. I can ask _______.</w:t>
            </w:r>
          </w:p>
        </w:tc>
      </w:tr>
      <w:tr w:rsidR="00317490" w:rsidRPr="001674B6" w:rsidTr="000E32AE">
        <w:tc>
          <w:tcPr>
            <w:tcW w:w="3387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</w:tr>
      <w:tr w:rsidR="00317490" w:rsidRPr="001674B6" w:rsidTr="000E32AE">
        <w:tc>
          <w:tcPr>
            <w:tcW w:w="3387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</w:tr>
      <w:tr w:rsidR="00317490" w:rsidRPr="001674B6" w:rsidTr="000E32AE">
        <w:tc>
          <w:tcPr>
            <w:tcW w:w="3387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17490" w:rsidRDefault="00317490" w:rsidP="000E32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</w:p>
          <w:p w:rsidR="00317490" w:rsidRDefault="00317490" w:rsidP="000E32AE">
            <w:pPr>
              <w:rPr>
                <w:rFonts w:ascii="Arial" w:hAnsi="Arial" w:cs="Arial"/>
              </w:rPr>
            </w:pP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</w:tr>
      <w:tr w:rsidR="00317490" w:rsidRPr="001674B6" w:rsidTr="000E32AE">
        <w:tc>
          <w:tcPr>
            <w:tcW w:w="3387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317490" w:rsidRPr="001674B6" w:rsidRDefault="00317490" w:rsidP="000E32AE">
            <w:pPr>
              <w:rPr>
                <w:rFonts w:ascii="Arial" w:hAnsi="Arial" w:cs="Arial"/>
              </w:rPr>
            </w:pPr>
          </w:p>
        </w:tc>
      </w:tr>
    </w:tbl>
    <w:p w:rsidR="000E32AE" w:rsidRDefault="000E32AE" w:rsidP="005E43C3">
      <w:pPr>
        <w:jc w:val="center"/>
        <w:rPr>
          <w:rFonts w:ascii="Arial" w:hAnsi="Arial" w:cs="Arial"/>
          <w:b/>
          <w:sz w:val="32"/>
          <w:szCs w:val="32"/>
        </w:rPr>
      </w:pPr>
      <w:r w:rsidRPr="000E32AE">
        <w:rPr>
          <w:rFonts w:ascii="Arial" w:hAnsi="Arial" w:cs="Arial"/>
          <w:b/>
          <w:sz w:val="32"/>
          <w:szCs w:val="32"/>
        </w:rPr>
        <w:t>Action Plan</w:t>
      </w:r>
    </w:p>
    <w:p w:rsidR="000E32AE" w:rsidRPr="000E32AE" w:rsidRDefault="000E32AE" w:rsidP="005E43C3">
      <w:pPr>
        <w:jc w:val="center"/>
        <w:rPr>
          <w:rFonts w:ascii="Arial" w:hAnsi="Arial" w:cs="Arial"/>
          <w:b/>
          <w:sz w:val="32"/>
          <w:szCs w:val="32"/>
        </w:rPr>
      </w:pPr>
    </w:p>
    <w:p w:rsidR="005E43C3" w:rsidRDefault="000E32AE" w:rsidP="000E32A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Career Connect can help you if you are worried about what will happened in September. You can contact them on </w:t>
      </w:r>
      <w:hyperlink r:id="rId11" w:history="1">
        <w:r w:rsidRPr="00975168">
          <w:rPr>
            <w:rStyle w:val="Hyperlink"/>
            <w:rFonts w:ascii="Arial" w:hAnsi="Arial" w:cs="Arial"/>
            <w:color w:val="0F6FC6" w:themeColor="accent1"/>
            <w:sz w:val="28"/>
            <w:szCs w:val="28"/>
          </w:rPr>
          <w:t>eet@careerconnect.org.uk</w:t>
        </w:r>
      </w:hyperlink>
      <w:r w:rsidRPr="000E32AE">
        <w:rPr>
          <w:rFonts w:ascii="Arial" w:hAnsi="Arial" w:cs="Arial"/>
          <w:sz w:val="28"/>
          <w:szCs w:val="28"/>
        </w:rPr>
        <w:t xml:space="preserve"> or call </w:t>
      </w:r>
      <w:r w:rsidRPr="00975168">
        <w:rPr>
          <w:rFonts w:ascii="Arial" w:hAnsi="Arial" w:cs="Arial"/>
          <w:b/>
          <w:sz w:val="28"/>
          <w:szCs w:val="28"/>
        </w:rPr>
        <w:t>0161 232 7863</w:t>
      </w:r>
      <w:r w:rsidR="0052064C">
        <w:rPr>
          <w:rFonts w:ascii="Arial" w:hAnsi="Arial" w:cs="Arial"/>
          <w:sz w:val="28"/>
          <w:szCs w:val="28"/>
        </w:rPr>
        <w:t xml:space="preserve">                   </w:t>
      </w:r>
    </w:p>
    <w:p w:rsidR="0052064C" w:rsidRDefault="0052064C" w:rsidP="00875196">
      <w:pPr>
        <w:jc w:val="center"/>
        <w:rPr>
          <w:rFonts w:ascii="Arial" w:hAnsi="Arial" w:cs="Arial"/>
          <w:sz w:val="28"/>
          <w:szCs w:val="28"/>
        </w:rPr>
      </w:pPr>
    </w:p>
    <w:sectPr w:rsidR="0052064C" w:rsidSect="000F62F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F4" w:rsidRDefault="000F62F4" w:rsidP="000077D3">
      <w:pPr>
        <w:spacing w:after="0" w:line="240" w:lineRule="auto"/>
      </w:pPr>
      <w:r>
        <w:separator/>
      </w:r>
    </w:p>
  </w:endnote>
  <w:endnote w:type="continuationSeparator" w:id="0">
    <w:p w:rsidR="000F62F4" w:rsidRDefault="000F62F4" w:rsidP="0000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5273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0FD1" w:rsidRDefault="00140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D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0FD1" w:rsidRDefault="00140F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F4" w:rsidRDefault="000F62F4" w:rsidP="000077D3">
      <w:pPr>
        <w:spacing w:after="0" w:line="240" w:lineRule="auto"/>
      </w:pPr>
      <w:r>
        <w:separator/>
      </w:r>
    </w:p>
  </w:footnote>
  <w:footnote w:type="continuationSeparator" w:id="0">
    <w:p w:rsidR="000F62F4" w:rsidRDefault="000F62F4" w:rsidP="0000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A13"/>
    <w:multiLevelType w:val="hybridMultilevel"/>
    <w:tmpl w:val="141E1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50E9"/>
    <w:multiLevelType w:val="hybridMultilevel"/>
    <w:tmpl w:val="7892E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469A7"/>
    <w:multiLevelType w:val="hybridMultilevel"/>
    <w:tmpl w:val="04822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66738"/>
    <w:multiLevelType w:val="hybridMultilevel"/>
    <w:tmpl w:val="C28CF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077B4"/>
    <w:multiLevelType w:val="hybridMultilevel"/>
    <w:tmpl w:val="03F42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3526"/>
    <w:multiLevelType w:val="hybridMultilevel"/>
    <w:tmpl w:val="AACE1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357CE"/>
    <w:multiLevelType w:val="hybridMultilevel"/>
    <w:tmpl w:val="9AEAAE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E7934"/>
    <w:multiLevelType w:val="hybridMultilevel"/>
    <w:tmpl w:val="1922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776A0A"/>
    <w:multiLevelType w:val="hybridMultilevel"/>
    <w:tmpl w:val="FE5CC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2F4"/>
    <w:rsid w:val="000077D3"/>
    <w:rsid w:val="00007E09"/>
    <w:rsid w:val="00024DA7"/>
    <w:rsid w:val="00062CDC"/>
    <w:rsid w:val="000900AF"/>
    <w:rsid w:val="000927D6"/>
    <w:rsid w:val="000E32AE"/>
    <w:rsid w:val="000E7205"/>
    <w:rsid w:val="000F62F4"/>
    <w:rsid w:val="001021EE"/>
    <w:rsid w:val="001251FA"/>
    <w:rsid w:val="00140FD1"/>
    <w:rsid w:val="0015079A"/>
    <w:rsid w:val="00150EF6"/>
    <w:rsid w:val="00160003"/>
    <w:rsid w:val="001674B6"/>
    <w:rsid w:val="00192062"/>
    <w:rsid w:val="001C4769"/>
    <w:rsid w:val="001D33D9"/>
    <w:rsid w:val="001E404F"/>
    <w:rsid w:val="001E6926"/>
    <w:rsid w:val="00212276"/>
    <w:rsid w:val="00216D3C"/>
    <w:rsid w:val="00233EBC"/>
    <w:rsid w:val="00277B06"/>
    <w:rsid w:val="00280669"/>
    <w:rsid w:val="002C50D6"/>
    <w:rsid w:val="002D2BB0"/>
    <w:rsid w:val="00317490"/>
    <w:rsid w:val="00341252"/>
    <w:rsid w:val="00356DD5"/>
    <w:rsid w:val="00357AE4"/>
    <w:rsid w:val="003B7EF8"/>
    <w:rsid w:val="00413620"/>
    <w:rsid w:val="00414E31"/>
    <w:rsid w:val="004171CC"/>
    <w:rsid w:val="00423506"/>
    <w:rsid w:val="00440F5F"/>
    <w:rsid w:val="00447619"/>
    <w:rsid w:val="00493E3E"/>
    <w:rsid w:val="004A6EBC"/>
    <w:rsid w:val="004D0E9B"/>
    <w:rsid w:val="0052064C"/>
    <w:rsid w:val="005359F4"/>
    <w:rsid w:val="00541726"/>
    <w:rsid w:val="005720CF"/>
    <w:rsid w:val="005737E4"/>
    <w:rsid w:val="005B0EED"/>
    <w:rsid w:val="005C6CC7"/>
    <w:rsid w:val="005E43C3"/>
    <w:rsid w:val="005F5433"/>
    <w:rsid w:val="006007D4"/>
    <w:rsid w:val="00602E8B"/>
    <w:rsid w:val="00610228"/>
    <w:rsid w:val="00634104"/>
    <w:rsid w:val="00657273"/>
    <w:rsid w:val="0066138C"/>
    <w:rsid w:val="006B201C"/>
    <w:rsid w:val="006E15CA"/>
    <w:rsid w:val="006E1C5A"/>
    <w:rsid w:val="00734088"/>
    <w:rsid w:val="007412CB"/>
    <w:rsid w:val="007A025D"/>
    <w:rsid w:val="007A32EC"/>
    <w:rsid w:val="007A67E3"/>
    <w:rsid w:val="007C7FE1"/>
    <w:rsid w:val="007D0ACD"/>
    <w:rsid w:val="007D7949"/>
    <w:rsid w:val="007E55B7"/>
    <w:rsid w:val="007F210C"/>
    <w:rsid w:val="007F426F"/>
    <w:rsid w:val="00803862"/>
    <w:rsid w:val="00853D9B"/>
    <w:rsid w:val="00856A4A"/>
    <w:rsid w:val="00875196"/>
    <w:rsid w:val="00895D20"/>
    <w:rsid w:val="008C4902"/>
    <w:rsid w:val="008D5872"/>
    <w:rsid w:val="008E5E6F"/>
    <w:rsid w:val="00902EFE"/>
    <w:rsid w:val="00915BBF"/>
    <w:rsid w:val="0092086A"/>
    <w:rsid w:val="00975168"/>
    <w:rsid w:val="009F4728"/>
    <w:rsid w:val="00A0793E"/>
    <w:rsid w:val="00AE02EC"/>
    <w:rsid w:val="00AE1802"/>
    <w:rsid w:val="00B21377"/>
    <w:rsid w:val="00B25505"/>
    <w:rsid w:val="00B578F1"/>
    <w:rsid w:val="00B6197E"/>
    <w:rsid w:val="00B750C0"/>
    <w:rsid w:val="00B936A5"/>
    <w:rsid w:val="00BA2297"/>
    <w:rsid w:val="00BF7CCE"/>
    <w:rsid w:val="00C16B61"/>
    <w:rsid w:val="00C24276"/>
    <w:rsid w:val="00C43FA5"/>
    <w:rsid w:val="00C46A62"/>
    <w:rsid w:val="00C70482"/>
    <w:rsid w:val="00CA1414"/>
    <w:rsid w:val="00CA5D0B"/>
    <w:rsid w:val="00CF795E"/>
    <w:rsid w:val="00D012B2"/>
    <w:rsid w:val="00D03B03"/>
    <w:rsid w:val="00D82922"/>
    <w:rsid w:val="00DA2898"/>
    <w:rsid w:val="00DA6724"/>
    <w:rsid w:val="00DB47D1"/>
    <w:rsid w:val="00DC6EBE"/>
    <w:rsid w:val="00DE3A01"/>
    <w:rsid w:val="00E43467"/>
    <w:rsid w:val="00E822C8"/>
    <w:rsid w:val="00EB3A38"/>
    <w:rsid w:val="00EC5D5A"/>
    <w:rsid w:val="00EF7566"/>
    <w:rsid w:val="00F031C1"/>
    <w:rsid w:val="00F36F0D"/>
    <w:rsid w:val="00F470FD"/>
    <w:rsid w:val="00F4744D"/>
    <w:rsid w:val="00FA1292"/>
    <w:rsid w:val="00FA775F"/>
    <w:rsid w:val="00FD3843"/>
    <w:rsid w:val="00FE75C6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2A20F-450F-4776-A25E-43874E20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0EF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0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7D3"/>
  </w:style>
  <w:style w:type="paragraph" w:styleId="Footer">
    <w:name w:val="footer"/>
    <w:basedOn w:val="Normal"/>
    <w:link w:val="FooterChar"/>
    <w:uiPriority w:val="99"/>
    <w:unhideWhenUsed/>
    <w:rsid w:val="000077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7D3"/>
  </w:style>
  <w:style w:type="paragraph" w:styleId="ListParagraph">
    <w:name w:val="List Paragraph"/>
    <w:basedOn w:val="Normal"/>
    <w:uiPriority w:val="34"/>
    <w:qFormat/>
    <w:rsid w:val="000077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0D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pass.co.uk/before-you-get-started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et@careerconnect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urpass.co.uk/before-you-get-star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pass.co.uk/before-you-get-started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X\WorkAndSkillsTeam\Resident%20Skills\Education%20and%20Skills\CEIAG\CEIAG%20Newsletter\6.%20June%2020\nEW%20WORK\Transition%20Action%20Plan%20TEST%2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72"/>
    <w:rsid w:val="00B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83666005044F5F879289488B61DA8A">
    <w:name w:val="AC83666005044F5F879289488B61DA8A"/>
    <w:rsid w:val="00BC3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Transition Action Plan TEST 3</Template>
  <TotalTime>20</TotalTime>
  <Pages>5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City Council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Maura O'Brien</dc:creator>
  <cp:keywords/>
  <dc:description/>
  <cp:lastModifiedBy>Maura O'Brien</cp:lastModifiedBy>
  <cp:revision>4</cp:revision>
  <cp:lastPrinted>2020-06-23T07:46:00Z</cp:lastPrinted>
  <dcterms:created xsi:type="dcterms:W3CDTF">2020-07-01T13:18:00Z</dcterms:created>
  <dcterms:modified xsi:type="dcterms:W3CDTF">2020-07-01T15:48:00Z</dcterms:modified>
</cp:coreProperties>
</file>