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81306" w14:textId="77777777" w:rsidR="000E1F81" w:rsidRPr="00E51D24" w:rsidRDefault="000E1F81" w:rsidP="000E1F81">
      <w:pPr>
        <w:jc w:val="center"/>
        <w:rPr>
          <w:rFonts w:cstheme="minorHAnsi"/>
          <w:bCs/>
          <w:color w:val="EF312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1D24">
        <w:rPr>
          <w:rFonts w:cstheme="minorHAnsi"/>
          <w:bCs/>
          <w:color w:val="EF3125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Pathway Programme Service</w:t>
      </w:r>
    </w:p>
    <w:tbl>
      <w:tblPr>
        <w:tblStyle w:val="AfCTableOrange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E1F81" w:rsidRPr="000A1520" w14:paraId="1E10F0BD" w14:textId="77777777" w:rsidTr="0010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743E88BF" w14:textId="77777777" w:rsidR="000E1F81" w:rsidRPr="000A1520" w:rsidRDefault="000E1F81" w:rsidP="0010152A">
            <w:pPr>
              <w:jc w:val="center"/>
              <w:rPr>
                <w:rFonts w:cstheme="minorHAnsi"/>
                <w:b w:val="0"/>
                <w:sz w:val="22"/>
                <w:szCs w:val="22"/>
              </w:rPr>
            </w:pPr>
            <w:r w:rsidRPr="000A1520">
              <w:rPr>
                <w:rFonts w:cstheme="minorHAnsi"/>
                <w:sz w:val="22"/>
                <w:szCs w:val="22"/>
              </w:rPr>
              <w:t>Please complete the attached flow chart</w:t>
            </w:r>
            <w:r>
              <w:rPr>
                <w:rFonts w:cstheme="minorHAnsi"/>
                <w:sz w:val="22"/>
                <w:szCs w:val="22"/>
              </w:rPr>
              <w:t xml:space="preserve"> prior to this referral</w:t>
            </w:r>
          </w:p>
        </w:tc>
      </w:tr>
    </w:tbl>
    <w:p w14:paraId="0AF04520" w14:textId="77777777" w:rsidR="000E1F81" w:rsidRPr="000A1520" w:rsidRDefault="000E1F81" w:rsidP="000E1F81">
      <w:pPr>
        <w:rPr>
          <w:rFonts w:cstheme="minorHAnsi"/>
          <w:bCs/>
          <w:color w:val="EF3125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989486" w14:textId="77777777" w:rsidR="000E1F81" w:rsidRPr="000A1520" w:rsidRDefault="000E1F81" w:rsidP="000E1F81">
      <w:pPr>
        <w:jc w:val="center"/>
        <w:rPr>
          <w:rFonts w:cstheme="minorHAnsi"/>
          <w:bCs/>
          <w:color w:val="EF3125" w:themeColor="accen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520">
        <w:rPr>
          <w:rFonts w:cstheme="minorHAnsi"/>
          <w:bCs/>
          <w:i/>
          <w:iCs/>
          <w:color w:val="EF3125" w:themeColor="accen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 CONSULTATION</w:t>
      </w:r>
    </w:p>
    <w:tbl>
      <w:tblPr>
        <w:tblStyle w:val="AfCTableOrange"/>
        <w:tblW w:w="6790" w:type="dxa"/>
        <w:jc w:val="center"/>
        <w:tblLayout w:type="fixed"/>
        <w:tblLook w:val="04A0" w:firstRow="1" w:lastRow="0" w:firstColumn="1" w:lastColumn="0" w:noHBand="0" w:noVBand="1"/>
      </w:tblPr>
      <w:tblGrid>
        <w:gridCol w:w="2962"/>
        <w:gridCol w:w="3828"/>
      </w:tblGrid>
      <w:tr w:rsidR="000E1F81" w:rsidRPr="000A1520" w14:paraId="7FC0D811" w14:textId="77777777" w:rsidTr="0010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E869F7C" w14:textId="77777777" w:rsidR="000E1F81" w:rsidRPr="000A1520" w:rsidRDefault="000E1F81" w:rsidP="0010152A">
            <w:pPr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color w:val="FFFFFF" w:themeColor="background1"/>
                <w:sz w:val="22"/>
                <w:szCs w:val="22"/>
              </w:rPr>
              <w:t>Child/Young Person’s name</w:t>
            </w:r>
            <w:r w:rsidRPr="000A1520">
              <w:rPr>
                <w:rFonts w:cstheme="minorHAnsi"/>
                <w:b w:val="0"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14AD7" w14:textId="77777777" w:rsidR="000E1F81" w:rsidRPr="000A1520" w:rsidRDefault="000E1F81" w:rsidP="001015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0E1F81" w:rsidRPr="000A1520" w14:paraId="311E43A4" w14:textId="77777777" w:rsidTr="0010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242E0CB2" w14:textId="77777777" w:rsidR="000E1F81" w:rsidRPr="000A1520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Date of birth: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A9E0B5" w14:textId="77777777" w:rsidR="000E1F81" w:rsidRPr="000A1520" w:rsidRDefault="000E1F81" w:rsidP="0010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1F81" w:rsidRPr="000A1520" w14:paraId="33B3F029" w14:textId="77777777" w:rsidTr="0010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115B3C8" w14:textId="77777777" w:rsidR="000E1F81" w:rsidRPr="000A1520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Ethnicity: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EEB40" w14:textId="77777777" w:rsidR="000E1F81" w:rsidRPr="000A1520" w:rsidRDefault="000E1F81" w:rsidP="0010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1F81" w:rsidRPr="000A1520" w14:paraId="6DCD5AD5" w14:textId="77777777" w:rsidTr="0010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9111CAE" w14:textId="77777777" w:rsidR="000E1F81" w:rsidRPr="000A1520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Any known Disability: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5F323" w14:textId="77777777" w:rsidR="000E1F81" w:rsidRPr="000A1520" w:rsidRDefault="000E1F81" w:rsidP="0010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1F81" w:rsidRPr="000A1520" w14:paraId="081C2C8C" w14:textId="77777777" w:rsidTr="0010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7A228467" w14:textId="77777777" w:rsidR="000E1F81" w:rsidRPr="000A1520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Name of Parent/ Carer &amp; relationship to child: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E5A55" w14:textId="77777777" w:rsidR="000E1F81" w:rsidRPr="000A1520" w:rsidRDefault="000E1F81" w:rsidP="0010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1F81" w:rsidRPr="000A1520" w14:paraId="4F1C9AF4" w14:textId="77777777" w:rsidTr="0010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3BE5BD25" w14:textId="77777777" w:rsidR="000E1F81" w:rsidRPr="000A1520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Name of Person requesting this consultation including role, email address and telephone number: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95F673" w14:textId="77777777" w:rsidR="000E1F81" w:rsidRPr="000A1520" w:rsidRDefault="000E1F81" w:rsidP="0010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1F81" w:rsidRPr="000A1520" w14:paraId="12C96824" w14:textId="77777777" w:rsidTr="0010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771622D" w14:textId="77777777" w:rsidR="000E1F81" w:rsidRPr="000A1520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Names and email addresses of other people you wish to attend the Consultation: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02286" w14:textId="77777777" w:rsidR="000E1F81" w:rsidRPr="000A1520" w:rsidRDefault="000E1F81" w:rsidP="0010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0E1F81" w:rsidRPr="000A1520" w14:paraId="2E655C33" w14:textId="77777777" w:rsidTr="0010152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53ACF17D" w14:textId="77777777" w:rsidR="000E1F81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Have parents consented to this referral being made: </w:t>
            </w:r>
          </w:p>
          <w:p w14:paraId="2CB91C08" w14:textId="77777777" w:rsidR="000E1F81" w:rsidRPr="002E0A5D" w:rsidRDefault="000E1F81" w:rsidP="0010152A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(referrals cannot be accepted without this) 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52DA8" w14:textId="77777777" w:rsidR="000E1F81" w:rsidRPr="000A1520" w:rsidRDefault="000E1F81" w:rsidP="001015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18EE606" w14:textId="77777777" w:rsidR="000E1F81" w:rsidRPr="000A1520" w:rsidRDefault="000E1F81" w:rsidP="000E1F81">
      <w:pPr>
        <w:spacing w:after="0"/>
        <w:rPr>
          <w:rFonts w:cstheme="minorHAnsi"/>
          <w:b/>
          <w:bCs/>
        </w:rPr>
      </w:pPr>
    </w:p>
    <w:p w14:paraId="621B3152" w14:textId="77777777" w:rsidR="000E1F81" w:rsidRPr="000A1520" w:rsidRDefault="000E1F81" w:rsidP="000E1F81">
      <w:pPr>
        <w:spacing w:after="0"/>
        <w:rPr>
          <w:rFonts w:cstheme="minorHAnsi"/>
          <w:b/>
          <w:bCs/>
        </w:rPr>
      </w:pPr>
    </w:p>
    <w:p w14:paraId="483FF905" w14:textId="77777777" w:rsidR="000E1F81" w:rsidRPr="000A1520" w:rsidRDefault="000E1F81" w:rsidP="000E1F81">
      <w:pPr>
        <w:spacing w:after="0"/>
        <w:rPr>
          <w:rFonts w:cstheme="minorHAnsi"/>
          <w:b/>
          <w:bCs/>
        </w:rPr>
      </w:pPr>
    </w:p>
    <w:tbl>
      <w:tblPr>
        <w:tblStyle w:val="AfCTableOrange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E1F81" w:rsidRPr="000A1520" w14:paraId="32547841" w14:textId="77777777" w:rsidTr="0010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59411F23" w14:textId="77777777" w:rsidR="000E1F81" w:rsidRPr="000A1520" w:rsidRDefault="000E1F81" w:rsidP="0010152A">
            <w:pPr>
              <w:jc w:val="center"/>
              <w:rPr>
                <w:rFonts w:cstheme="minorHAnsi"/>
                <w:b w:val="0"/>
                <w:bCs/>
                <w:sz w:val="22"/>
                <w:szCs w:val="22"/>
                <w:u w:val="single"/>
              </w:rPr>
            </w:pPr>
            <w:r w:rsidRPr="000A1520">
              <w:rPr>
                <w:rFonts w:cstheme="minorHAnsi"/>
                <w:bCs/>
                <w:sz w:val="22"/>
                <w:szCs w:val="22"/>
                <w:u w:val="single"/>
              </w:rPr>
              <w:t>Please note this will be a Microsoft Teams Online Meeting – All invites will be sent by email</w:t>
            </w:r>
          </w:p>
        </w:tc>
      </w:tr>
    </w:tbl>
    <w:p w14:paraId="6D9616B9" w14:textId="77777777" w:rsidR="000E1F81" w:rsidRDefault="000E1F81" w:rsidP="000E1F81">
      <w:pPr>
        <w:spacing w:after="0"/>
        <w:rPr>
          <w:rFonts w:cstheme="minorHAnsi"/>
          <w:b/>
          <w:bCs/>
          <w:u w:val="single"/>
        </w:rPr>
      </w:pPr>
    </w:p>
    <w:p w14:paraId="31F2B17E" w14:textId="77777777" w:rsidR="000E1F81" w:rsidRDefault="000E1F81" w:rsidP="000E1F81">
      <w:pPr>
        <w:spacing w:after="0"/>
        <w:rPr>
          <w:rFonts w:cstheme="minorHAnsi"/>
          <w:b/>
          <w:bCs/>
          <w:u w:val="single"/>
        </w:rPr>
      </w:pPr>
    </w:p>
    <w:p w14:paraId="468FF308" w14:textId="77777777" w:rsidR="000E1F81" w:rsidRPr="000A1520" w:rsidRDefault="000E1F81" w:rsidP="000E1F81">
      <w:pPr>
        <w:spacing w:after="0"/>
        <w:rPr>
          <w:rFonts w:cstheme="minorHAnsi"/>
          <w:b/>
          <w:bCs/>
          <w:u w:val="single"/>
        </w:rPr>
      </w:pPr>
    </w:p>
    <w:p w14:paraId="1B6B65F5" w14:textId="77777777" w:rsidR="000E1F81" w:rsidRPr="000A1520" w:rsidRDefault="000E1F81" w:rsidP="000E1F81">
      <w:pPr>
        <w:spacing w:after="0"/>
        <w:rPr>
          <w:rFonts w:cstheme="minorHAnsi"/>
          <w:b/>
          <w:bCs/>
          <w:u w:val="single"/>
        </w:rPr>
      </w:pPr>
    </w:p>
    <w:p w14:paraId="023318A3" w14:textId="77777777" w:rsidR="000E1F81" w:rsidRPr="000A1520" w:rsidRDefault="000E1F81" w:rsidP="000E1F81">
      <w:pPr>
        <w:spacing w:after="0"/>
        <w:rPr>
          <w:rFonts w:cstheme="minorHAnsi"/>
          <w:b/>
          <w:bCs/>
          <w:u w:val="single"/>
        </w:rPr>
      </w:pPr>
    </w:p>
    <w:tbl>
      <w:tblPr>
        <w:tblStyle w:val="AfCTableOrange"/>
        <w:tblW w:w="10759" w:type="dxa"/>
        <w:tblInd w:w="-709" w:type="dxa"/>
        <w:tblLook w:val="04A0" w:firstRow="1" w:lastRow="0" w:firstColumn="1" w:lastColumn="0" w:noHBand="0" w:noVBand="1"/>
      </w:tblPr>
      <w:tblGrid>
        <w:gridCol w:w="10759"/>
      </w:tblGrid>
      <w:tr w:rsidR="000E1F81" w:rsidRPr="000A1520" w14:paraId="5490379B" w14:textId="77777777" w:rsidTr="0010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7D44D444" w14:textId="77777777" w:rsidR="000E1F81" w:rsidRPr="0040346A" w:rsidRDefault="000E1F81" w:rsidP="0010152A">
            <w:pPr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Please list the problematic or harmful sexual behaviours you are concerned about following completion of the flow chart:</w:t>
            </w:r>
          </w:p>
        </w:tc>
      </w:tr>
      <w:tr w:rsidR="000E1F81" w:rsidRPr="000A1520" w14:paraId="763A3F01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BB20C4D" w14:textId="77777777" w:rsidR="000E1F81" w:rsidRPr="000A1520" w:rsidRDefault="000E1F81" w:rsidP="0010152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88EBB64" w14:textId="77777777" w:rsidR="000E1F81" w:rsidRPr="000A1520" w:rsidRDefault="000E1F81" w:rsidP="0010152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56B7C7DD" w14:textId="77777777" w:rsidR="000E1F81" w:rsidRPr="000A1520" w:rsidRDefault="000E1F81" w:rsidP="0010152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637B4FA3" w14:textId="77777777" w:rsidR="000E1F81" w:rsidRPr="000A1520" w:rsidRDefault="000E1F81" w:rsidP="0010152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0E2EDD17" w14:textId="77777777" w:rsidR="000E1F81" w:rsidRPr="000A1520" w:rsidRDefault="000E1F81" w:rsidP="0010152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6E47A72" w14:textId="77777777" w:rsidR="000E1F81" w:rsidRPr="000A1520" w:rsidRDefault="000E1F81" w:rsidP="0010152A">
            <w:pPr>
              <w:rPr>
                <w:rFonts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E1F81" w:rsidRPr="000A1520" w14:paraId="2FEB7EB2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338FF02A" w14:textId="77777777" w:rsidR="000E1F81" w:rsidRPr="000A1520" w:rsidRDefault="000E1F81" w:rsidP="0010152A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Background information: </w:t>
            </w:r>
          </w:p>
          <w:p w14:paraId="33FD5D31" w14:textId="77777777" w:rsidR="000E1F81" w:rsidRPr="000A1520" w:rsidRDefault="000E1F81" w:rsidP="0010152A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19ECE3CA" w14:textId="77777777" w:rsidR="000E1F81" w:rsidRPr="000A1520" w:rsidRDefault="000E1F81" w:rsidP="0010152A">
            <w:pPr>
              <w:rPr>
                <w:rFonts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(Please include any 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>adverse experiences</w:t>
            </w:r>
            <w:r w:rsidRPr="000A1520">
              <w:rPr>
                <w:rFonts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the child may have experienced prior to these behaviours, any recent changes to the child’s life, any previous</w:t>
            </w:r>
            <w:r>
              <w:rPr>
                <w:rFonts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or</w:t>
            </w:r>
            <w:r w:rsidRPr="000A1520">
              <w:rPr>
                <w:rFonts w:cstheme="minorHAnsi"/>
                <w:b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known safeguarding concerns.)</w:t>
            </w:r>
          </w:p>
        </w:tc>
      </w:tr>
      <w:tr w:rsidR="000E1F81" w:rsidRPr="000A1520" w14:paraId="4AC88436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86842FC" w14:textId="77777777" w:rsidR="000E1F81" w:rsidRPr="000A1520" w:rsidRDefault="000E1F81" w:rsidP="0010152A">
            <w:pPr>
              <w:rPr>
                <w:rFonts w:cstheme="minorHAnsi"/>
                <w:sz w:val="22"/>
                <w:szCs w:val="22"/>
              </w:rPr>
            </w:pPr>
          </w:p>
          <w:p w14:paraId="52DEB2F5" w14:textId="77777777" w:rsidR="000E1F81" w:rsidRPr="000A1520" w:rsidRDefault="000E1F81" w:rsidP="0010152A">
            <w:pPr>
              <w:rPr>
                <w:rFonts w:cstheme="minorHAnsi"/>
                <w:sz w:val="22"/>
                <w:szCs w:val="22"/>
              </w:rPr>
            </w:pPr>
          </w:p>
          <w:p w14:paraId="4484531F" w14:textId="77777777" w:rsidR="000E1F81" w:rsidRPr="000A1520" w:rsidRDefault="000E1F81" w:rsidP="0010152A">
            <w:pPr>
              <w:rPr>
                <w:rFonts w:cstheme="minorHAnsi"/>
                <w:sz w:val="22"/>
                <w:szCs w:val="22"/>
              </w:rPr>
            </w:pPr>
          </w:p>
          <w:p w14:paraId="2375983E" w14:textId="77777777" w:rsidR="000E1F81" w:rsidRPr="000A1520" w:rsidRDefault="000E1F81" w:rsidP="0010152A">
            <w:pPr>
              <w:rPr>
                <w:rFonts w:cstheme="minorHAnsi"/>
                <w:sz w:val="22"/>
                <w:szCs w:val="22"/>
              </w:rPr>
            </w:pPr>
          </w:p>
          <w:p w14:paraId="2E85D499" w14:textId="77777777" w:rsidR="000E1F81" w:rsidRPr="000A1520" w:rsidRDefault="000E1F81" w:rsidP="0010152A">
            <w:pPr>
              <w:rPr>
                <w:rFonts w:cstheme="minorHAnsi"/>
                <w:sz w:val="22"/>
                <w:szCs w:val="22"/>
              </w:rPr>
            </w:pPr>
          </w:p>
          <w:p w14:paraId="5F39BCA9" w14:textId="77777777" w:rsidR="000E1F81" w:rsidRPr="000A1520" w:rsidRDefault="000E1F81" w:rsidP="0010152A">
            <w:pPr>
              <w:rPr>
                <w:rFonts w:cstheme="minorHAnsi"/>
                <w:sz w:val="22"/>
                <w:szCs w:val="22"/>
              </w:rPr>
            </w:pPr>
          </w:p>
          <w:p w14:paraId="45077962" w14:textId="77777777" w:rsidR="000E1F81" w:rsidRPr="000A1520" w:rsidRDefault="000E1F81" w:rsidP="0010152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E1F81" w:rsidRPr="000A1520" w14:paraId="49161A2D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0984DCC5" w14:textId="77777777" w:rsidR="000E1F81" w:rsidRPr="002E0A5D" w:rsidRDefault="000E1F81" w:rsidP="0010152A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Please share what information you have about this child’s home functioning:</w:t>
            </w:r>
          </w:p>
        </w:tc>
      </w:tr>
      <w:tr w:rsidR="000E1F81" w:rsidRPr="000A1520" w14:paraId="075229D1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F71B6B" w14:textId="77777777" w:rsidR="000E1F81" w:rsidRDefault="000E1F81" w:rsidP="001015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75E3C75D" w14:textId="63A5CF7F" w:rsidR="000E1F81" w:rsidRDefault="000E1F81" w:rsidP="001015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B1621B6" w14:textId="4B183682" w:rsidR="00991B73" w:rsidRDefault="00991B73" w:rsidP="001015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7AEFE893" w14:textId="77777777" w:rsidR="00991B73" w:rsidRDefault="00991B73" w:rsidP="001015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2215FD40" w14:textId="77777777" w:rsidR="000E1F81" w:rsidRDefault="000E1F81" w:rsidP="001015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40A14EA0" w14:textId="77777777" w:rsidR="000E1F81" w:rsidRDefault="000E1F81" w:rsidP="0010152A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  <w:tr w:rsidR="000E1F81" w:rsidRPr="000A1520" w14:paraId="040F0708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</w:tcPr>
          <w:p w14:paraId="761AFAA8" w14:textId="77777777" w:rsidR="000E1F81" w:rsidRPr="00A05E26" w:rsidRDefault="000E1F81" w:rsidP="0010152A">
            <w:pP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Please share what information you have about this child’s school functioning:</w:t>
            </w:r>
          </w:p>
        </w:tc>
      </w:tr>
      <w:tr w:rsidR="000E1F81" w:rsidRPr="000A1520" w14:paraId="61F171F7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4F8D6518" w14:textId="77777777" w:rsidR="000E1F81" w:rsidRPr="000A1520" w:rsidRDefault="000E1F81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0A1520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ab/>
            </w:r>
          </w:p>
          <w:p w14:paraId="5367A156" w14:textId="60BA36F4" w:rsidR="000E1F81" w:rsidRDefault="000E1F81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62DB09AD" w14:textId="080F264A" w:rsidR="00991B73" w:rsidRDefault="00991B73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83CA2B3" w14:textId="77777777" w:rsidR="00991B73" w:rsidRPr="000A1520" w:rsidRDefault="00991B73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9A53510" w14:textId="77777777" w:rsidR="000E1F81" w:rsidRPr="000A1520" w:rsidRDefault="000E1F81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0E1F81" w:rsidRPr="000A1520" w14:paraId="5A1DC86C" w14:textId="77777777" w:rsidTr="001015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F3125" w:themeFill="accent1"/>
          </w:tcPr>
          <w:p w14:paraId="06ADF1B1" w14:textId="5BC793A6" w:rsidR="000E1F81" w:rsidRPr="00CE2787" w:rsidRDefault="000E1F81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CE2787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What would you like to get from the consultatio</w:t>
            </w:r>
            <w:r w:rsidR="00906B53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n?</w:t>
            </w:r>
          </w:p>
        </w:tc>
      </w:tr>
      <w:tr w:rsidR="00991B73" w:rsidRPr="000A1520" w14:paraId="4C7D28EC" w14:textId="77777777" w:rsidTr="00991B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68FAB09" w14:textId="77777777" w:rsidR="00991B73" w:rsidRDefault="00991B73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833C9B5" w14:textId="77777777" w:rsidR="00991B73" w:rsidRDefault="00991B73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674DCEBA" w14:textId="77777777" w:rsidR="00991B73" w:rsidRDefault="00991B73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3C29FE7" w14:textId="1F9239DD" w:rsidR="00991B73" w:rsidRPr="00CE2787" w:rsidRDefault="00991B73" w:rsidP="0010152A">
            <w:pPr>
              <w:tabs>
                <w:tab w:val="left" w:pos="6290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</w:tc>
      </w:tr>
    </w:tbl>
    <w:p w14:paraId="439ECF1F" w14:textId="77777777" w:rsidR="000E1F81" w:rsidRPr="000A1520" w:rsidRDefault="000E1F81" w:rsidP="000E1F81">
      <w:pPr>
        <w:spacing w:after="0"/>
        <w:rPr>
          <w:rFonts w:cstheme="minorHAnsi"/>
          <w:b/>
          <w:bCs/>
          <w:u w:val="single"/>
        </w:rPr>
      </w:pPr>
    </w:p>
    <w:p w14:paraId="3E7CA3B7" w14:textId="77777777" w:rsidR="000E1F81" w:rsidRPr="000A1520" w:rsidRDefault="000E1F81" w:rsidP="000E1F81">
      <w:pPr>
        <w:spacing w:after="0"/>
        <w:rPr>
          <w:rFonts w:cstheme="minorHAnsi"/>
          <w:b/>
          <w:bCs/>
          <w:u w:val="single"/>
        </w:rPr>
      </w:pPr>
    </w:p>
    <w:tbl>
      <w:tblPr>
        <w:tblStyle w:val="AfCTableOrange"/>
        <w:tblW w:w="0" w:type="auto"/>
        <w:tblLook w:val="04A0" w:firstRow="1" w:lastRow="0" w:firstColumn="1" w:lastColumn="0" w:noHBand="0" w:noVBand="1"/>
      </w:tblPr>
      <w:tblGrid>
        <w:gridCol w:w="9026"/>
      </w:tblGrid>
      <w:tr w:rsidR="000E1F81" w:rsidRPr="000A1520" w14:paraId="2491C10A" w14:textId="77777777" w:rsidTr="00101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14:paraId="4EA179F2" w14:textId="77777777" w:rsidR="000E1F81" w:rsidRPr="000A1520" w:rsidRDefault="000E1F81" w:rsidP="0010152A">
            <w:pPr>
              <w:tabs>
                <w:tab w:val="left" w:pos="1432"/>
                <w:tab w:val="left" w:pos="1502"/>
              </w:tabs>
              <w:spacing w:line="240" w:lineRule="auto"/>
              <w:jc w:val="center"/>
              <w:rPr>
                <w:rFonts w:cstheme="minorHAnsi"/>
                <w:sz w:val="22"/>
                <w:szCs w:val="22"/>
                <w:u w:val="single"/>
              </w:rPr>
            </w:pPr>
            <w:r w:rsidRPr="000A1520">
              <w:rPr>
                <w:rFonts w:cstheme="minorHAnsi"/>
                <w:sz w:val="22"/>
                <w:szCs w:val="22"/>
                <w:u w:val="single"/>
              </w:rPr>
              <w:t>Please Email this form via secure email or encrypted email to:</w:t>
            </w:r>
          </w:p>
          <w:p w14:paraId="23D02A48" w14:textId="3FBBD66A" w:rsidR="000E1F81" w:rsidRPr="000A1520" w:rsidRDefault="00E87728" w:rsidP="0010152A">
            <w:pPr>
              <w:tabs>
                <w:tab w:val="left" w:pos="1432"/>
                <w:tab w:val="left" w:pos="1502"/>
              </w:tabs>
              <w:spacing w:line="240" w:lineRule="auto"/>
              <w:jc w:val="center"/>
              <w:rPr>
                <w:rStyle w:val="Hyperlink"/>
                <w:rFonts w:cstheme="minorHAnsi"/>
                <w:b w:val="0"/>
                <w:bCs/>
                <w:sz w:val="22"/>
                <w:szCs w:val="22"/>
                <w:u w:val="none"/>
              </w:rPr>
            </w:pPr>
            <w:hyperlink r:id="rId11" w:history="1">
              <w:r w:rsidRPr="00FF7B80">
                <w:rPr>
                  <w:rStyle w:val="Hyperlink"/>
                </w:rPr>
                <w:t>pathwayservice</w:t>
              </w:r>
              <w:r w:rsidRPr="00FF7B80">
                <w:rPr>
                  <w:rStyle w:val="Hyperlink"/>
                  <w:rFonts w:cstheme="minorHAnsi"/>
                  <w:bCs/>
                </w:rPr>
                <w:t>@actionforchildren.org.uk</w:t>
              </w:r>
            </w:hyperlink>
          </w:p>
          <w:p w14:paraId="03F2DF2E" w14:textId="77777777" w:rsidR="000E1F81" w:rsidRPr="000A1520" w:rsidRDefault="000E1F81" w:rsidP="0010152A">
            <w:pPr>
              <w:tabs>
                <w:tab w:val="left" w:pos="1432"/>
                <w:tab w:val="left" w:pos="1502"/>
              </w:tabs>
              <w:spacing w:line="240" w:lineRule="auto"/>
              <w:rPr>
                <w:rFonts w:cstheme="minorHAnsi"/>
                <w:b w:val="0"/>
                <w:bCs/>
                <w:color w:val="0070C0"/>
                <w:sz w:val="22"/>
                <w:szCs w:val="22"/>
              </w:rPr>
            </w:pPr>
          </w:p>
          <w:p w14:paraId="1768A514" w14:textId="21D8A10D" w:rsidR="000E1F81" w:rsidRPr="000A1520" w:rsidRDefault="000E1F81" w:rsidP="0010152A">
            <w:pPr>
              <w:spacing w:line="240" w:lineRule="auto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0A1520">
              <w:rPr>
                <w:rFonts w:cstheme="minorHAnsi"/>
                <w:i/>
                <w:iCs/>
                <w:sz w:val="22"/>
                <w:szCs w:val="22"/>
              </w:rPr>
              <w:t>Once the consultation form has been received by the Pathway Programme Service, you will be contacted to book into one of the available</w:t>
            </w:r>
            <w:r w:rsidR="00991B73">
              <w:rPr>
                <w:rFonts w:cstheme="minorHAnsi"/>
                <w:i/>
                <w:iCs/>
                <w:sz w:val="22"/>
                <w:szCs w:val="22"/>
              </w:rPr>
              <w:t xml:space="preserve"> consultation</w:t>
            </w:r>
            <w:r w:rsidRPr="000A1520">
              <w:rPr>
                <w:rFonts w:cstheme="minorHAnsi"/>
                <w:i/>
                <w:iCs/>
                <w:sz w:val="22"/>
                <w:szCs w:val="22"/>
              </w:rPr>
              <w:t xml:space="preserve"> slots</w:t>
            </w:r>
            <w:r>
              <w:rPr>
                <w:rFonts w:cstheme="minorHAnsi"/>
                <w:i/>
                <w:iCs/>
                <w:sz w:val="22"/>
                <w:szCs w:val="22"/>
              </w:rPr>
              <w:t>.</w:t>
            </w:r>
          </w:p>
        </w:tc>
      </w:tr>
    </w:tbl>
    <w:p w14:paraId="48101A91" w14:textId="77777777" w:rsidR="00E87728" w:rsidRPr="000E1F81" w:rsidRDefault="00E87728" w:rsidP="000E1F81"/>
    <w:sectPr w:rsidR="00E87728" w:rsidRPr="000E1F81" w:rsidSect="00353BD5">
      <w:footerReference w:type="default" r:id="rId12"/>
      <w:headerReference w:type="first" r:id="rId13"/>
      <w:footerReference w:type="first" r:id="rId14"/>
      <w:pgSz w:w="11906" w:h="16838" w:code="9"/>
      <w:pgMar w:top="907" w:right="1440" w:bottom="907" w:left="1440" w:header="99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2B29" w14:textId="77777777" w:rsidR="00A35C9D" w:rsidRDefault="00A35C9D" w:rsidP="00055BFA">
      <w:pPr>
        <w:spacing w:after="0" w:line="240" w:lineRule="auto"/>
      </w:pPr>
      <w:r>
        <w:separator/>
      </w:r>
    </w:p>
  </w:endnote>
  <w:endnote w:type="continuationSeparator" w:id="0">
    <w:p w14:paraId="4B2EB0ED" w14:textId="77777777" w:rsidR="00A35C9D" w:rsidRDefault="00A35C9D" w:rsidP="00055BFA">
      <w:pPr>
        <w:spacing w:after="0" w:line="240" w:lineRule="auto"/>
      </w:pPr>
      <w:r>
        <w:continuationSeparator/>
      </w:r>
    </w:p>
  </w:endnote>
  <w:endnote w:type="continuationNotice" w:id="1">
    <w:p w14:paraId="7AA710A8" w14:textId="77777777" w:rsidR="00A35C9D" w:rsidRDefault="00A35C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19787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6C0CF" w14:textId="016D7043" w:rsidR="00214CCC" w:rsidRDefault="00214CCC">
            <w:pPr>
              <w:pStyle w:val="Footer"/>
              <w:jc w:val="center"/>
            </w:pPr>
            <w:r w:rsidRPr="00214CCC">
              <w:rPr>
                <w:sz w:val="24"/>
                <w:szCs w:val="24"/>
              </w:rPr>
              <w:t xml:space="preserve">Page </w:t>
            </w:r>
            <w:r w:rsidRPr="00214CCC">
              <w:rPr>
                <w:b/>
                <w:bCs/>
                <w:sz w:val="24"/>
                <w:szCs w:val="24"/>
              </w:rPr>
              <w:fldChar w:fldCharType="begin"/>
            </w:r>
            <w:r w:rsidRPr="00214CCC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214CCC">
              <w:rPr>
                <w:b/>
                <w:bCs/>
                <w:sz w:val="24"/>
                <w:szCs w:val="24"/>
              </w:rPr>
              <w:fldChar w:fldCharType="separate"/>
            </w:r>
            <w:r w:rsidRPr="00214CCC">
              <w:rPr>
                <w:b/>
                <w:bCs/>
                <w:noProof/>
                <w:sz w:val="24"/>
                <w:szCs w:val="24"/>
              </w:rPr>
              <w:t>2</w:t>
            </w:r>
            <w:r w:rsidRPr="00214CCC">
              <w:rPr>
                <w:b/>
                <w:bCs/>
                <w:sz w:val="24"/>
                <w:szCs w:val="24"/>
              </w:rPr>
              <w:fldChar w:fldCharType="end"/>
            </w:r>
            <w:r w:rsidRPr="00214CCC">
              <w:rPr>
                <w:sz w:val="24"/>
                <w:szCs w:val="24"/>
              </w:rPr>
              <w:t xml:space="preserve"> of </w:t>
            </w:r>
            <w:r w:rsidR="00991B73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5585316D" w14:textId="77777777" w:rsidR="00214CCC" w:rsidRDefault="00214C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89541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C70E9C" w14:textId="1D658DAB" w:rsidR="00411885" w:rsidRDefault="00411885" w:rsidP="002C3BC8">
            <w:pPr>
              <w:pStyle w:val="Footer"/>
              <w:jc w:val="center"/>
            </w:pPr>
            <w:r w:rsidRPr="002C3BC8">
              <w:rPr>
                <w:sz w:val="24"/>
                <w:szCs w:val="24"/>
              </w:rPr>
              <w:t xml:space="preserve">Page </w:t>
            </w:r>
            <w:r w:rsidRPr="002C3BC8">
              <w:rPr>
                <w:b/>
                <w:bCs/>
                <w:sz w:val="24"/>
                <w:szCs w:val="24"/>
              </w:rPr>
              <w:fldChar w:fldCharType="begin"/>
            </w:r>
            <w:r w:rsidRPr="002C3BC8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2C3BC8">
              <w:rPr>
                <w:b/>
                <w:bCs/>
                <w:sz w:val="24"/>
                <w:szCs w:val="24"/>
              </w:rPr>
              <w:fldChar w:fldCharType="separate"/>
            </w:r>
            <w:r w:rsidRPr="002C3BC8">
              <w:rPr>
                <w:b/>
                <w:bCs/>
                <w:noProof/>
                <w:sz w:val="24"/>
                <w:szCs w:val="24"/>
              </w:rPr>
              <w:t>2</w:t>
            </w:r>
            <w:r w:rsidRPr="002C3BC8">
              <w:rPr>
                <w:b/>
                <w:bCs/>
                <w:sz w:val="24"/>
                <w:szCs w:val="24"/>
              </w:rPr>
              <w:fldChar w:fldCharType="end"/>
            </w:r>
            <w:r w:rsidRPr="002C3BC8">
              <w:rPr>
                <w:sz w:val="24"/>
                <w:szCs w:val="24"/>
              </w:rPr>
              <w:t xml:space="preserve"> of </w:t>
            </w:r>
            <w:r w:rsidRPr="002C3BC8">
              <w:rPr>
                <w:b/>
                <w:bCs/>
                <w:sz w:val="24"/>
                <w:szCs w:val="24"/>
              </w:rPr>
              <w:fldChar w:fldCharType="begin"/>
            </w:r>
            <w:r w:rsidRPr="002C3BC8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2C3BC8">
              <w:rPr>
                <w:b/>
                <w:bCs/>
                <w:sz w:val="24"/>
                <w:szCs w:val="24"/>
              </w:rPr>
              <w:fldChar w:fldCharType="separate"/>
            </w:r>
            <w:r w:rsidRPr="002C3BC8">
              <w:rPr>
                <w:b/>
                <w:bCs/>
                <w:noProof/>
                <w:sz w:val="24"/>
                <w:szCs w:val="24"/>
              </w:rPr>
              <w:t>2</w:t>
            </w:r>
            <w:r w:rsidRPr="002C3BC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0378CF" w14:textId="77777777" w:rsidR="009E64A8" w:rsidRDefault="009E6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61D6" w14:textId="77777777" w:rsidR="00A35C9D" w:rsidRDefault="00A35C9D" w:rsidP="00055BFA">
      <w:pPr>
        <w:spacing w:after="0" w:line="240" w:lineRule="auto"/>
      </w:pPr>
      <w:r>
        <w:separator/>
      </w:r>
    </w:p>
  </w:footnote>
  <w:footnote w:type="continuationSeparator" w:id="0">
    <w:p w14:paraId="66E73BB6" w14:textId="77777777" w:rsidR="00A35C9D" w:rsidRDefault="00A35C9D" w:rsidP="00055BFA">
      <w:pPr>
        <w:spacing w:after="0" w:line="240" w:lineRule="auto"/>
      </w:pPr>
      <w:r>
        <w:continuationSeparator/>
      </w:r>
    </w:p>
  </w:footnote>
  <w:footnote w:type="continuationNotice" w:id="1">
    <w:p w14:paraId="75303686" w14:textId="77777777" w:rsidR="00A35C9D" w:rsidRDefault="00A35C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0645500"/>
      <w:lock w:val="sdtContentLocked"/>
      <w:group/>
    </w:sdtPr>
    <w:sdtEndPr/>
    <w:sdtContent>
      <w:p w14:paraId="1AE26D11" w14:textId="77777777" w:rsidR="00C33BF1" w:rsidRDefault="00E41834" w:rsidP="00C5153C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58240" behindDoc="0" locked="0" layoutInCell="1" allowOverlap="1" wp14:anchorId="58120F14" wp14:editId="47D9674E">
              <wp:simplePos x="0" y="0"/>
              <wp:positionH relativeFrom="column">
                <wp:posOffset>-13335</wp:posOffset>
              </wp:positionH>
              <wp:positionV relativeFrom="paragraph">
                <wp:posOffset>5080</wp:posOffset>
              </wp:positionV>
              <wp:extent cx="5283200" cy="1261110"/>
              <wp:effectExtent l="0" t="0" r="0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305088"/>
                      <a:stretch/>
                    </pic:blipFill>
                    <pic:spPr bwMode="auto">
                      <a:xfrm>
                        <a:off x="0" y="0"/>
                        <a:ext cx="5283200" cy="126111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B84C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6DDC1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C13BFC"/>
    <w:multiLevelType w:val="hybridMultilevel"/>
    <w:tmpl w:val="E0C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73D7"/>
    <w:multiLevelType w:val="multilevel"/>
    <w:tmpl w:val="738AD6F4"/>
    <w:styleLink w:val="AfCHeadings"/>
    <w:lvl w:ilvl="0">
      <w:start w:val="1"/>
      <w:numFmt w:val="none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Heading2"/>
      <w:lvlText w:val="%2"/>
      <w:lvlJc w:val="left"/>
      <w:pPr>
        <w:ind w:left="397" w:hanging="227"/>
      </w:pPr>
      <w:rPr>
        <w:rFonts w:hint="default"/>
      </w:rPr>
    </w:lvl>
    <w:lvl w:ilvl="2">
      <w:start w:val="1"/>
      <w:numFmt w:val="none"/>
      <w:pStyle w:val="Heading3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73C5E52"/>
    <w:multiLevelType w:val="multilevel"/>
    <w:tmpl w:val="85EC2F86"/>
    <w:styleLink w:val="AFCList"/>
    <w:lvl w:ilvl="0">
      <w:start w:val="1"/>
      <w:numFmt w:val="decimal"/>
      <w:pStyle w:val="ListNumber"/>
      <w:lvlText w:val="%1.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87"/>
        </w:tabs>
        <w:ind w:left="624" w:hanging="22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14"/>
        </w:tabs>
        <w:ind w:left="85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41"/>
        </w:tabs>
        <w:ind w:left="107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68"/>
        </w:tabs>
        <w:ind w:left="130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495"/>
        </w:tabs>
        <w:ind w:left="153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22"/>
        </w:tabs>
        <w:ind w:left="175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49"/>
        </w:tabs>
        <w:ind w:left="198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76"/>
        </w:tabs>
        <w:ind w:left="2213" w:hanging="227"/>
      </w:pPr>
      <w:rPr>
        <w:rFonts w:hint="default"/>
      </w:rPr>
    </w:lvl>
  </w:abstractNum>
  <w:abstractNum w:abstractNumId="5" w15:restartNumberingAfterBreak="0">
    <w:nsid w:val="53DC7416"/>
    <w:multiLevelType w:val="multilevel"/>
    <w:tmpl w:val="FCD65378"/>
    <w:styleLink w:val="AFCBullets"/>
    <w:lvl w:ilvl="0">
      <w:start w:val="1"/>
      <w:numFmt w:val="bullet"/>
      <w:pStyle w:val="ListBullet"/>
      <w:lvlText w:val="‒"/>
      <w:lvlJc w:val="left"/>
      <w:pPr>
        <w:tabs>
          <w:tab w:val="num" w:pos="360"/>
        </w:tabs>
        <w:ind w:left="397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587"/>
        </w:tabs>
        <w:ind w:left="62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4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41"/>
        </w:tabs>
        <w:ind w:left="107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68"/>
        </w:tabs>
        <w:ind w:left="130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495"/>
        </w:tabs>
        <w:ind w:left="153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22"/>
        </w:tabs>
        <w:ind w:left="175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949"/>
        </w:tabs>
        <w:ind w:left="198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176"/>
        </w:tabs>
        <w:ind w:left="2213" w:hanging="227"/>
      </w:pPr>
      <w:rPr>
        <w:rFonts w:ascii="Wingdings" w:hAnsi="Wingdings" w:hint="default"/>
      </w:rPr>
    </w:lvl>
  </w:abstractNum>
  <w:abstractNum w:abstractNumId="6" w15:restartNumberingAfterBreak="0">
    <w:nsid w:val="79AB5E65"/>
    <w:multiLevelType w:val="multilevel"/>
    <w:tmpl w:val="738AD6F4"/>
    <w:numStyleLink w:val="AfCHeadings"/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6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9E0"/>
    <w:rsid w:val="00023D7D"/>
    <w:rsid w:val="00025CDB"/>
    <w:rsid w:val="00030774"/>
    <w:rsid w:val="0003183F"/>
    <w:rsid w:val="00035984"/>
    <w:rsid w:val="0004374D"/>
    <w:rsid w:val="000455C1"/>
    <w:rsid w:val="00045AB1"/>
    <w:rsid w:val="000540DA"/>
    <w:rsid w:val="00055BFA"/>
    <w:rsid w:val="00057E22"/>
    <w:rsid w:val="000636E7"/>
    <w:rsid w:val="0007311D"/>
    <w:rsid w:val="00074194"/>
    <w:rsid w:val="00074E04"/>
    <w:rsid w:val="0008549D"/>
    <w:rsid w:val="000859F4"/>
    <w:rsid w:val="000919BF"/>
    <w:rsid w:val="00091ED7"/>
    <w:rsid w:val="0009476D"/>
    <w:rsid w:val="0009794A"/>
    <w:rsid w:val="000A1520"/>
    <w:rsid w:val="000A3B21"/>
    <w:rsid w:val="000A719B"/>
    <w:rsid w:val="000B4180"/>
    <w:rsid w:val="000B66EC"/>
    <w:rsid w:val="000C049F"/>
    <w:rsid w:val="000C2779"/>
    <w:rsid w:val="000D3066"/>
    <w:rsid w:val="000E1F81"/>
    <w:rsid w:val="000E2331"/>
    <w:rsid w:val="000E4A66"/>
    <w:rsid w:val="000E4D73"/>
    <w:rsid w:val="000F155F"/>
    <w:rsid w:val="000F4DE7"/>
    <w:rsid w:val="00102F39"/>
    <w:rsid w:val="00106103"/>
    <w:rsid w:val="001163BE"/>
    <w:rsid w:val="00120D57"/>
    <w:rsid w:val="00120DBB"/>
    <w:rsid w:val="001210EC"/>
    <w:rsid w:val="00125C90"/>
    <w:rsid w:val="001301EF"/>
    <w:rsid w:val="0013728B"/>
    <w:rsid w:val="00143AE6"/>
    <w:rsid w:val="00147241"/>
    <w:rsid w:val="00151575"/>
    <w:rsid w:val="0016323E"/>
    <w:rsid w:val="00163A57"/>
    <w:rsid w:val="00163B93"/>
    <w:rsid w:val="00167C6D"/>
    <w:rsid w:val="001844EF"/>
    <w:rsid w:val="001852A2"/>
    <w:rsid w:val="00187909"/>
    <w:rsid w:val="0019424A"/>
    <w:rsid w:val="00194684"/>
    <w:rsid w:val="00195590"/>
    <w:rsid w:val="001A0EE5"/>
    <w:rsid w:val="001A488F"/>
    <w:rsid w:val="001B3126"/>
    <w:rsid w:val="001C6C8B"/>
    <w:rsid w:val="001D41E7"/>
    <w:rsid w:val="001D6508"/>
    <w:rsid w:val="001D6916"/>
    <w:rsid w:val="001D6B57"/>
    <w:rsid w:val="001F405C"/>
    <w:rsid w:val="001F5672"/>
    <w:rsid w:val="00202B1E"/>
    <w:rsid w:val="00205EC7"/>
    <w:rsid w:val="00214CCC"/>
    <w:rsid w:val="002270A1"/>
    <w:rsid w:val="00227D7C"/>
    <w:rsid w:val="00236240"/>
    <w:rsid w:val="00240567"/>
    <w:rsid w:val="00242D2F"/>
    <w:rsid w:val="00250444"/>
    <w:rsid w:val="0026344A"/>
    <w:rsid w:val="00265FF5"/>
    <w:rsid w:val="002740F5"/>
    <w:rsid w:val="0027500B"/>
    <w:rsid w:val="00276B45"/>
    <w:rsid w:val="00285D5C"/>
    <w:rsid w:val="00290A5B"/>
    <w:rsid w:val="00297B22"/>
    <w:rsid w:val="002A1DD3"/>
    <w:rsid w:val="002A3B2C"/>
    <w:rsid w:val="002A62E2"/>
    <w:rsid w:val="002A7832"/>
    <w:rsid w:val="002B337E"/>
    <w:rsid w:val="002B46A3"/>
    <w:rsid w:val="002C33EB"/>
    <w:rsid w:val="002C3BC8"/>
    <w:rsid w:val="002C59ED"/>
    <w:rsid w:val="002C6B63"/>
    <w:rsid w:val="002D69A8"/>
    <w:rsid w:val="002D74DB"/>
    <w:rsid w:val="002E0A5D"/>
    <w:rsid w:val="002F4B2E"/>
    <w:rsid w:val="002F62D9"/>
    <w:rsid w:val="003051A9"/>
    <w:rsid w:val="0030550E"/>
    <w:rsid w:val="0031354E"/>
    <w:rsid w:val="003135D4"/>
    <w:rsid w:val="00316A64"/>
    <w:rsid w:val="003204A9"/>
    <w:rsid w:val="003229C6"/>
    <w:rsid w:val="00324206"/>
    <w:rsid w:val="0032453B"/>
    <w:rsid w:val="003253C0"/>
    <w:rsid w:val="00332081"/>
    <w:rsid w:val="00333B89"/>
    <w:rsid w:val="00336005"/>
    <w:rsid w:val="003433B5"/>
    <w:rsid w:val="00353BD5"/>
    <w:rsid w:val="00370BA7"/>
    <w:rsid w:val="0037333D"/>
    <w:rsid w:val="00375C2D"/>
    <w:rsid w:val="00377374"/>
    <w:rsid w:val="00377EE6"/>
    <w:rsid w:val="00384C2B"/>
    <w:rsid w:val="003854D0"/>
    <w:rsid w:val="003A46B0"/>
    <w:rsid w:val="003A5F0A"/>
    <w:rsid w:val="003B50DD"/>
    <w:rsid w:val="003B69B8"/>
    <w:rsid w:val="003B7FDF"/>
    <w:rsid w:val="003C6CFC"/>
    <w:rsid w:val="003C7E5B"/>
    <w:rsid w:val="003D0477"/>
    <w:rsid w:val="003D4FCE"/>
    <w:rsid w:val="003F37BA"/>
    <w:rsid w:val="003F54CF"/>
    <w:rsid w:val="0040346A"/>
    <w:rsid w:val="00411885"/>
    <w:rsid w:val="00413941"/>
    <w:rsid w:val="004233F0"/>
    <w:rsid w:val="00431CDC"/>
    <w:rsid w:val="00435EFA"/>
    <w:rsid w:val="0044479D"/>
    <w:rsid w:val="0045046E"/>
    <w:rsid w:val="00463802"/>
    <w:rsid w:val="00465883"/>
    <w:rsid w:val="00471864"/>
    <w:rsid w:val="00480C2F"/>
    <w:rsid w:val="0048173C"/>
    <w:rsid w:val="00490B15"/>
    <w:rsid w:val="00491482"/>
    <w:rsid w:val="00491628"/>
    <w:rsid w:val="004A2B4E"/>
    <w:rsid w:val="004A3ED6"/>
    <w:rsid w:val="004A76C0"/>
    <w:rsid w:val="004A7FAE"/>
    <w:rsid w:val="004C13F7"/>
    <w:rsid w:val="004D5914"/>
    <w:rsid w:val="004D691D"/>
    <w:rsid w:val="004E6F4F"/>
    <w:rsid w:val="004F35A4"/>
    <w:rsid w:val="004F43C7"/>
    <w:rsid w:val="004F5ED9"/>
    <w:rsid w:val="004F7457"/>
    <w:rsid w:val="0050006D"/>
    <w:rsid w:val="00504D93"/>
    <w:rsid w:val="00506DB0"/>
    <w:rsid w:val="00522DD4"/>
    <w:rsid w:val="005245CC"/>
    <w:rsid w:val="00531BD7"/>
    <w:rsid w:val="00533C49"/>
    <w:rsid w:val="00537919"/>
    <w:rsid w:val="00545EC4"/>
    <w:rsid w:val="00546C1F"/>
    <w:rsid w:val="00546CE8"/>
    <w:rsid w:val="0055232E"/>
    <w:rsid w:val="00567E7D"/>
    <w:rsid w:val="00572D63"/>
    <w:rsid w:val="0057476E"/>
    <w:rsid w:val="00585DC4"/>
    <w:rsid w:val="0059303F"/>
    <w:rsid w:val="00596236"/>
    <w:rsid w:val="005A765D"/>
    <w:rsid w:val="005C435F"/>
    <w:rsid w:val="005C65BB"/>
    <w:rsid w:val="005E66CA"/>
    <w:rsid w:val="005F4198"/>
    <w:rsid w:val="005F472A"/>
    <w:rsid w:val="005F4AD6"/>
    <w:rsid w:val="006032A6"/>
    <w:rsid w:val="006137FB"/>
    <w:rsid w:val="006246B2"/>
    <w:rsid w:val="00637D08"/>
    <w:rsid w:val="00651F4E"/>
    <w:rsid w:val="00655024"/>
    <w:rsid w:val="006561B0"/>
    <w:rsid w:val="0067067E"/>
    <w:rsid w:val="00677538"/>
    <w:rsid w:val="00677AAD"/>
    <w:rsid w:val="00696887"/>
    <w:rsid w:val="006A4432"/>
    <w:rsid w:val="006B1602"/>
    <w:rsid w:val="006B4460"/>
    <w:rsid w:val="006B533F"/>
    <w:rsid w:val="006B6622"/>
    <w:rsid w:val="006C3950"/>
    <w:rsid w:val="006D1FAC"/>
    <w:rsid w:val="006D4A7D"/>
    <w:rsid w:val="006D5456"/>
    <w:rsid w:val="006E6E11"/>
    <w:rsid w:val="006F0FB1"/>
    <w:rsid w:val="007030D8"/>
    <w:rsid w:val="00720142"/>
    <w:rsid w:val="00725E08"/>
    <w:rsid w:val="007316C1"/>
    <w:rsid w:val="00733F18"/>
    <w:rsid w:val="007345CE"/>
    <w:rsid w:val="00735FB5"/>
    <w:rsid w:val="00741C8B"/>
    <w:rsid w:val="00746467"/>
    <w:rsid w:val="00746C2D"/>
    <w:rsid w:val="0075433E"/>
    <w:rsid w:val="00787E49"/>
    <w:rsid w:val="007941C8"/>
    <w:rsid w:val="007A033D"/>
    <w:rsid w:val="007A13A1"/>
    <w:rsid w:val="007A3FBE"/>
    <w:rsid w:val="007B791A"/>
    <w:rsid w:val="007C2536"/>
    <w:rsid w:val="007C771A"/>
    <w:rsid w:val="007E0C75"/>
    <w:rsid w:val="007E4AE6"/>
    <w:rsid w:val="007E5095"/>
    <w:rsid w:val="007F6544"/>
    <w:rsid w:val="00804892"/>
    <w:rsid w:val="00804C53"/>
    <w:rsid w:val="008138DE"/>
    <w:rsid w:val="00816B17"/>
    <w:rsid w:val="008217BB"/>
    <w:rsid w:val="008410BD"/>
    <w:rsid w:val="00841C64"/>
    <w:rsid w:val="008441C0"/>
    <w:rsid w:val="008469B9"/>
    <w:rsid w:val="00850EFA"/>
    <w:rsid w:val="00852DB7"/>
    <w:rsid w:val="00862A9D"/>
    <w:rsid w:val="00863571"/>
    <w:rsid w:val="00872C55"/>
    <w:rsid w:val="00873D04"/>
    <w:rsid w:val="008960FB"/>
    <w:rsid w:val="00896289"/>
    <w:rsid w:val="008A2055"/>
    <w:rsid w:val="008A5AEF"/>
    <w:rsid w:val="008B3155"/>
    <w:rsid w:val="008C08A7"/>
    <w:rsid w:val="008C567B"/>
    <w:rsid w:val="008E50B3"/>
    <w:rsid w:val="008F13DF"/>
    <w:rsid w:val="008F2959"/>
    <w:rsid w:val="008F3D3C"/>
    <w:rsid w:val="008F5C5E"/>
    <w:rsid w:val="00901B05"/>
    <w:rsid w:val="00901C43"/>
    <w:rsid w:val="00906B53"/>
    <w:rsid w:val="00907F34"/>
    <w:rsid w:val="00911D48"/>
    <w:rsid w:val="00916B67"/>
    <w:rsid w:val="00930E18"/>
    <w:rsid w:val="0093342A"/>
    <w:rsid w:val="00942131"/>
    <w:rsid w:val="00957EB3"/>
    <w:rsid w:val="009629E0"/>
    <w:rsid w:val="00976293"/>
    <w:rsid w:val="00983FAE"/>
    <w:rsid w:val="009856C0"/>
    <w:rsid w:val="00991B73"/>
    <w:rsid w:val="00991BBA"/>
    <w:rsid w:val="009A209E"/>
    <w:rsid w:val="009B1F0B"/>
    <w:rsid w:val="009B4A84"/>
    <w:rsid w:val="009B5777"/>
    <w:rsid w:val="009C27E5"/>
    <w:rsid w:val="009E64A8"/>
    <w:rsid w:val="009F7BDC"/>
    <w:rsid w:val="009F7D07"/>
    <w:rsid w:val="00A0584B"/>
    <w:rsid w:val="00A05E26"/>
    <w:rsid w:val="00A24034"/>
    <w:rsid w:val="00A246E1"/>
    <w:rsid w:val="00A328EE"/>
    <w:rsid w:val="00A35C9D"/>
    <w:rsid w:val="00A36DAF"/>
    <w:rsid w:val="00A37596"/>
    <w:rsid w:val="00A40171"/>
    <w:rsid w:val="00A435CC"/>
    <w:rsid w:val="00A54A9B"/>
    <w:rsid w:val="00A67B0A"/>
    <w:rsid w:val="00A70C37"/>
    <w:rsid w:val="00A7615A"/>
    <w:rsid w:val="00A76DB4"/>
    <w:rsid w:val="00A9136C"/>
    <w:rsid w:val="00A9232F"/>
    <w:rsid w:val="00A93476"/>
    <w:rsid w:val="00A951DD"/>
    <w:rsid w:val="00AB3C69"/>
    <w:rsid w:val="00AB4458"/>
    <w:rsid w:val="00AB5CFE"/>
    <w:rsid w:val="00AC1094"/>
    <w:rsid w:val="00AC33E0"/>
    <w:rsid w:val="00AC4E8C"/>
    <w:rsid w:val="00AC4FED"/>
    <w:rsid w:val="00AC75F7"/>
    <w:rsid w:val="00AD160D"/>
    <w:rsid w:val="00AD5A32"/>
    <w:rsid w:val="00AD67CB"/>
    <w:rsid w:val="00AE5619"/>
    <w:rsid w:val="00AF56B7"/>
    <w:rsid w:val="00B05E1E"/>
    <w:rsid w:val="00B07C33"/>
    <w:rsid w:val="00B23D23"/>
    <w:rsid w:val="00B25660"/>
    <w:rsid w:val="00B32934"/>
    <w:rsid w:val="00B41191"/>
    <w:rsid w:val="00B44A7C"/>
    <w:rsid w:val="00B468B5"/>
    <w:rsid w:val="00B478C6"/>
    <w:rsid w:val="00B5727E"/>
    <w:rsid w:val="00B66166"/>
    <w:rsid w:val="00B66611"/>
    <w:rsid w:val="00B753BE"/>
    <w:rsid w:val="00B844FA"/>
    <w:rsid w:val="00B868CE"/>
    <w:rsid w:val="00B91690"/>
    <w:rsid w:val="00B93341"/>
    <w:rsid w:val="00B94AAF"/>
    <w:rsid w:val="00B959AB"/>
    <w:rsid w:val="00B95BFC"/>
    <w:rsid w:val="00BA0009"/>
    <w:rsid w:val="00BA68AA"/>
    <w:rsid w:val="00BC23B2"/>
    <w:rsid w:val="00BC7827"/>
    <w:rsid w:val="00BD0405"/>
    <w:rsid w:val="00BD2A79"/>
    <w:rsid w:val="00BD4B31"/>
    <w:rsid w:val="00BE1FAC"/>
    <w:rsid w:val="00BE49E7"/>
    <w:rsid w:val="00BF2381"/>
    <w:rsid w:val="00C01467"/>
    <w:rsid w:val="00C0784B"/>
    <w:rsid w:val="00C101B5"/>
    <w:rsid w:val="00C10830"/>
    <w:rsid w:val="00C2301A"/>
    <w:rsid w:val="00C33BF1"/>
    <w:rsid w:val="00C358DB"/>
    <w:rsid w:val="00C42A3D"/>
    <w:rsid w:val="00C43370"/>
    <w:rsid w:val="00C502C0"/>
    <w:rsid w:val="00C5153C"/>
    <w:rsid w:val="00C60748"/>
    <w:rsid w:val="00C61D2F"/>
    <w:rsid w:val="00C65F9C"/>
    <w:rsid w:val="00C729AF"/>
    <w:rsid w:val="00C768EF"/>
    <w:rsid w:val="00C77A26"/>
    <w:rsid w:val="00C94F4C"/>
    <w:rsid w:val="00C95325"/>
    <w:rsid w:val="00CA26E1"/>
    <w:rsid w:val="00CA64F7"/>
    <w:rsid w:val="00CB3B53"/>
    <w:rsid w:val="00CC7009"/>
    <w:rsid w:val="00CC7781"/>
    <w:rsid w:val="00CD123F"/>
    <w:rsid w:val="00CE126D"/>
    <w:rsid w:val="00CE6DC3"/>
    <w:rsid w:val="00CF1174"/>
    <w:rsid w:val="00CF2B7A"/>
    <w:rsid w:val="00CF3C94"/>
    <w:rsid w:val="00CF5819"/>
    <w:rsid w:val="00D11578"/>
    <w:rsid w:val="00D12D96"/>
    <w:rsid w:val="00D1534E"/>
    <w:rsid w:val="00D36791"/>
    <w:rsid w:val="00D505BC"/>
    <w:rsid w:val="00D554D9"/>
    <w:rsid w:val="00D71474"/>
    <w:rsid w:val="00D82641"/>
    <w:rsid w:val="00D840A3"/>
    <w:rsid w:val="00D852E4"/>
    <w:rsid w:val="00D9226A"/>
    <w:rsid w:val="00DA0163"/>
    <w:rsid w:val="00DA50A6"/>
    <w:rsid w:val="00DD2FA9"/>
    <w:rsid w:val="00DD426E"/>
    <w:rsid w:val="00DF183F"/>
    <w:rsid w:val="00DF261D"/>
    <w:rsid w:val="00DF6A3B"/>
    <w:rsid w:val="00E01449"/>
    <w:rsid w:val="00E0499D"/>
    <w:rsid w:val="00E07A58"/>
    <w:rsid w:val="00E15101"/>
    <w:rsid w:val="00E17BD5"/>
    <w:rsid w:val="00E41834"/>
    <w:rsid w:val="00E41BF8"/>
    <w:rsid w:val="00E43320"/>
    <w:rsid w:val="00E45D50"/>
    <w:rsid w:val="00E47DBB"/>
    <w:rsid w:val="00E51B9B"/>
    <w:rsid w:val="00E51D24"/>
    <w:rsid w:val="00E54316"/>
    <w:rsid w:val="00E573CC"/>
    <w:rsid w:val="00E6138B"/>
    <w:rsid w:val="00E87728"/>
    <w:rsid w:val="00E94DED"/>
    <w:rsid w:val="00EA1F44"/>
    <w:rsid w:val="00EA2420"/>
    <w:rsid w:val="00EA454D"/>
    <w:rsid w:val="00EB03E3"/>
    <w:rsid w:val="00EB1394"/>
    <w:rsid w:val="00EC0C8B"/>
    <w:rsid w:val="00EC10F7"/>
    <w:rsid w:val="00EC5D7D"/>
    <w:rsid w:val="00ED6158"/>
    <w:rsid w:val="00EE1E68"/>
    <w:rsid w:val="00EE2A23"/>
    <w:rsid w:val="00EE4604"/>
    <w:rsid w:val="00EE7BD2"/>
    <w:rsid w:val="00EF37E5"/>
    <w:rsid w:val="00EF62B1"/>
    <w:rsid w:val="00EF7A90"/>
    <w:rsid w:val="00F149C3"/>
    <w:rsid w:val="00F248BC"/>
    <w:rsid w:val="00F25C17"/>
    <w:rsid w:val="00F4221C"/>
    <w:rsid w:val="00F46F7A"/>
    <w:rsid w:val="00F47111"/>
    <w:rsid w:val="00F509F0"/>
    <w:rsid w:val="00F52482"/>
    <w:rsid w:val="00F5268D"/>
    <w:rsid w:val="00F54EFF"/>
    <w:rsid w:val="00F610F6"/>
    <w:rsid w:val="00F62005"/>
    <w:rsid w:val="00F67387"/>
    <w:rsid w:val="00F7524A"/>
    <w:rsid w:val="00F76B44"/>
    <w:rsid w:val="00F80D65"/>
    <w:rsid w:val="00F84094"/>
    <w:rsid w:val="00F931B7"/>
    <w:rsid w:val="00F96B74"/>
    <w:rsid w:val="00F97D33"/>
    <w:rsid w:val="00FA3EA7"/>
    <w:rsid w:val="00FC0F6F"/>
    <w:rsid w:val="00FD0D12"/>
    <w:rsid w:val="00FD490C"/>
    <w:rsid w:val="00FD60C3"/>
    <w:rsid w:val="00FE1AE7"/>
    <w:rsid w:val="00FE770F"/>
    <w:rsid w:val="00FF5345"/>
    <w:rsid w:val="00FF6E58"/>
    <w:rsid w:val="568CB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9E6362"/>
  <w15:chartTrackingRefBased/>
  <w15:docId w15:val="{85686660-8DBF-4921-8AB1-CBA45C1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F81"/>
  </w:style>
  <w:style w:type="paragraph" w:styleId="Heading1">
    <w:name w:val="heading 1"/>
    <w:basedOn w:val="Normal"/>
    <w:next w:val="Normal"/>
    <w:link w:val="Heading1Char"/>
    <w:uiPriority w:val="1"/>
    <w:qFormat/>
    <w:rsid w:val="00FF5345"/>
    <w:pPr>
      <w:keepNext/>
      <w:keepLines/>
      <w:pageBreakBefore/>
      <w:numPr>
        <w:numId w:val="6"/>
      </w:numPr>
      <w:spacing w:after="340" w:line="360" w:lineRule="atLeast"/>
      <w:outlineLvl w:val="0"/>
    </w:pPr>
    <w:rPr>
      <w:rFonts w:asciiTheme="majorHAnsi" w:eastAsiaTheme="majorEastAsia" w:hAnsiTheme="majorHAnsi" w:cstheme="majorBidi"/>
      <w:b/>
      <w:color w:val="EF3125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FF5345"/>
    <w:pPr>
      <w:keepNext/>
      <w:keepLines/>
      <w:numPr>
        <w:ilvl w:val="1"/>
        <w:numId w:val="6"/>
      </w:numPr>
      <w:spacing w:after="113" w:line="312" w:lineRule="atLeast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FF5345"/>
    <w:pPr>
      <w:keepNext/>
      <w:keepLines/>
      <w:numPr>
        <w:ilvl w:val="2"/>
        <w:numId w:val="6"/>
      </w:numPr>
      <w:spacing w:after="113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BF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5BFA"/>
  </w:style>
  <w:style w:type="paragraph" w:styleId="Footer">
    <w:name w:val="footer"/>
    <w:basedOn w:val="Normal"/>
    <w:link w:val="FooterChar"/>
    <w:uiPriority w:val="99"/>
    <w:unhideWhenUsed/>
    <w:rsid w:val="002B337E"/>
    <w:pPr>
      <w:tabs>
        <w:tab w:val="center" w:pos="4513"/>
        <w:tab w:val="right" w:pos="9026"/>
      </w:tabs>
      <w:spacing w:after="0" w:line="200" w:lineRule="exact"/>
    </w:pPr>
    <w:rPr>
      <w:color w:val="404040" w:themeColor="text1" w:themeTint="BF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2B337E"/>
    <w:rPr>
      <w:color w:val="404040" w:themeColor="text1" w:themeTint="BF"/>
      <w:sz w:val="14"/>
    </w:rPr>
  </w:style>
  <w:style w:type="table" w:styleId="TableGrid">
    <w:name w:val="Table Grid"/>
    <w:basedOn w:val="TableNormal"/>
    <w:uiPriority w:val="39"/>
    <w:rsid w:val="00DA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0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7A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7A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AFCBullets">
    <w:name w:val="AFC Bullets"/>
    <w:uiPriority w:val="99"/>
    <w:semiHidden/>
    <w:rsid w:val="00FF5345"/>
    <w:pPr>
      <w:numPr>
        <w:numId w:val="1"/>
      </w:numPr>
    </w:pPr>
  </w:style>
  <w:style w:type="numbering" w:customStyle="1" w:styleId="AfCHeadings">
    <w:name w:val="AfC Headings"/>
    <w:uiPriority w:val="99"/>
    <w:semiHidden/>
    <w:rsid w:val="00FF5345"/>
    <w:pPr>
      <w:numPr>
        <w:numId w:val="2"/>
      </w:numPr>
    </w:pPr>
  </w:style>
  <w:style w:type="numbering" w:customStyle="1" w:styleId="AFCList">
    <w:name w:val="AFC List"/>
    <w:uiPriority w:val="99"/>
    <w:semiHidden/>
    <w:rsid w:val="00FF5345"/>
    <w:pPr>
      <w:numPr>
        <w:numId w:val="3"/>
      </w:numPr>
    </w:pPr>
  </w:style>
  <w:style w:type="table" w:customStyle="1" w:styleId="AfCTableOrange">
    <w:name w:val="AfC Table Orange"/>
    <w:basedOn w:val="TableNormal"/>
    <w:uiPriority w:val="99"/>
    <w:rsid w:val="00FF5345"/>
    <w:pPr>
      <w:spacing w:after="0" w:line="216" w:lineRule="atLeast"/>
    </w:pPr>
    <w:rPr>
      <w:sz w:val="18"/>
      <w:szCs w:val="20"/>
    </w:rPr>
    <w:tblPr>
      <w:tblBorders>
        <w:top w:val="single" w:sz="8" w:space="0" w:color="EF3125" w:themeColor="accent1"/>
        <w:left w:val="single" w:sz="8" w:space="0" w:color="EF3125" w:themeColor="accent1"/>
        <w:bottom w:val="single" w:sz="8" w:space="0" w:color="EF3125" w:themeColor="accent1"/>
        <w:right w:val="single" w:sz="8" w:space="0" w:color="EF3125" w:themeColor="accent1"/>
        <w:insideH w:val="single" w:sz="8" w:space="0" w:color="EF3125" w:themeColor="accent1"/>
        <w:insideV w:val="single" w:sz="8" w:space="0" w:color="EF3125" w:themeColor="accent1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  <w:color w:val="FFFFFF"/>
        <w:sz w:val="21"/>
      </w:rPr>
      <w:tblPr/>
      <w:tcPr>
        <w:tcBorders>
          <w:top w:val="single" w:sz="24" w:space="0" w:color="FFFFFF" w:themeColor="background1"/>
          <w:left w:val="nil"/>
          <w:bottom w:val="single" w:sz="24" w:space="0" w:color="FFFFFF" w:themeColor="background1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EF3125" w:themeFill="accent1"/>
      </w:tcPr>
    </w:tblStylePr>
    <w:tblStylePr w:type="firstCol">
      <w:rPr>
        <w:b w:val="0"/>
        <w:color w:val="auto"/>
        <w:sz w:val="18"/>
      </w:rPr>
    </w:tblStylePr>
  </w:style>
  <w:style w:type="table" w:customStyle="1" w:styleId="AfCTableBlack">
    <w:name w:val="AfC Table Black"/>
    <w:basedOn w:val="AfCTableOrange"/>
    <w:uiPriority w:val="99"/>
    <w:rsid w:val="00FF5345"/>
    <w:pPr>
      <w:spacing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rPr>
        <w:b/>
        <w:color w:val="FFFFFF"/>
        <w:sz w:val="21"/>
      </w:rPr>
      <w:tblPr/>
      <w:tcPr>
        <w:tcBorders>
          <w:top w:val="single" w:sz="24" w:space="0" w:color="FFFFFF"/>
          <w:left w:val="nil"/>
          <w:bottom w:val="single" w:sz="24" w:space="0" w:color="FFFFFF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000000"/>
      </w:tcPr>
    </w:tblStylePr>
    <w:tblStylePr w:type="firstCol">
      <w:rPr>
        <w:b w:val="0"/>
        <w:color w:val="auto"/>
        <w:sz w:val="18"/>
      </w:rPr>
    </w:tblStylePr>
  </w:style>
  <w:style w:type="character" w:customStyle="1" w:styleId="Heading1Char">
    <w:name w:val="Heading 1 Char"/>
    <w:basedOn w:val="DefaultParagraphFont"/>
    <w:link w:val="Heading1"/>
    <w:uiPriority w:val="1"/>
    <w:rsid w:val="00FF5345"/>
    <w:rPr>
      <w:rFonts w:asciiTheme="majorHAnsi" w:eastAsiaTheme="majorEastAsia" w:hAnsiTheme="majorHAnsi" w:cstheme="majorBidi"/>
      <w:b/>
      <w:color w:val="EF3125" w:themeColor="accent1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F5345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FF5345"/>
    <w:rPr>
      <w:rFonts w:asciiTheme="majorHAnsi" w:eastAsiaTheme="majorEastAsia" w:hAnsiTheme="majorHAnsi" w:cstheme="majorBidi"/>
      <w:b/>
      <w:sz w:val="24"/>
      <w:szCs w:val="24"/>
    </w:rPr>
  </w:style>
  <w:style w:type="paragraph" w:styleId="ListBullet">
    <w:name w:val="List Bullet"/>
    <w:basedOn w:val="Normal"/>
    <w:uiPriority w:val="5"/>
    <w:unhideWhenUsed/>
    <w:qFormat/>
    <w:rsid w:val="00FF5345"/>
    <w:pPr>
      <w:numPr>
        <w:numId w:val="8"/>
      </w:numPr>
      <w:spacing w:after="113" w:line="260" w:lineRule="atLeast"/>
    </w:pPr>
    <w:rPr>
      <w:szCs w:val="20"/>
    </w:rPr>
  </w:style>
  <w:style w:type="paragraph" w:styleId="ListNumber">
    <w:name w:val="List Number"/>
    <w:basedOn w:val="Normal"/>
    <w:uiPriority w:val="7"/>
    <w:unhideWhenUsed/>
    <w:qFormat/>
    <w:rsid w:val="00FF5345"/>
    <w:pPr>
      <w:numPr>
        <w:numId w:val="10"/>
      </w:numPr>
      <w:spacing w:after="113" w:line="260" w:lineRule="atLeast"/>
    </w:pPr>
    <w:rPr>
      <w:szCs w:val="20"/>
    </w:rPr>
  </w:style>
  <w:style w:type="paragraph" w:styleId="ListParagraph">
    <w:name w:val="List Paragraph"/>
    <w:basedOn w:val="Normal"/>
    <w:uiPriority w:val="34"/>
    <w:qFormat/>
    <w:rsid w:val="00F52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20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5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074194"/>
  </w:style>
  <w:style w:type="character" w:customStyle="1" w:styleId="eop">
    <w:name w:val="eop"/>
    <w:basedOn w:val="DefaultParagraphFont"/>
    <w:rsid w:val="0007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hwayservice@actionforchildren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klfil02\Common\Templates\Organisational%20Templates\Notepaper.dotx" TargetMode="External"/></Relationships>
</file>

<file path=word/theme/theme1.xml><?xml version="1.0" encoding="utf-8"?>
<a:theme xmlns:a="http://schemas.openxmlformats.org/drawingml/2006/main" name="Office Theme">
  <a:themeElements>
    <a:clrScheme name="Action for Children">
      <a:dk1>
        <a:srgbClr val="000000"/>
      </a:dk1>
      <a:lt1>
        <a:srgbClr val="FFFFFF"/>
      </a:lt1>
      <a:dk2>
        <a:srgbClr val="7F7C71"/>
      </a:dk2>
      <a:lt2>
        <a:srgbClr val="C1BDAD"/>
      </a:lt2>
      <a:accent1>
        <a:srgbClr val="EF3125"/>
      </a:accent1>
      <a:accent2>
        <a:srgbClr val="FDB913"/>
      </a:accent2>
      <a:accent3>
        <a:srgbClr val="A81B43"/>
      </a:accent3>
      <a:accent4>
        <a:srgbClr val="F9C0C4"/>
      </a:accent4>
      <a:accent5>
        <a:srgbClr val="255870"/>
      </a:accent5>
      <a:accent6>
        <a:srgbClr val="93D6DF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1B83DAE67143824A9B1381D00E62" ma:contentTypeVersion="12" ma:contentTypeDescription="Create a new document." ma:contentTypeScope="" ma:versionID="ed99cca0335e25539921cf65de96a2c3">
  <xsd:schema xmlns:xsd="http://www.w3.org/2001/XMLSchema" xmlns:xs="http://www.w3.org/2001/XMLSchema" xmlns:p="http://schemas.microsoft.com/office/2006/metadata/properties" xmlns:ns2="5f2d7c7f-aa0b-497f-8662-db878244f5af" xmlns:ns3="ec18ada1-1fbd-46c5-88d2-81c0d30339a9" targetNamespace="http://schemas.microsoft.com/office/2006/metadata/properties" ma:root="true" ma:fieldsID="b2dab4ae4839c051a35b70b240d3b1af" ns2:_="" ns3:_="">
    <xsd:import namespace="5f2d7c7f-aa0b-497f-8662-db878244f5af"/>
    <xsd:import namespace="ec18ada1-1fbd-46c5-88d2-81c0d30339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d7c7f-aa0b-497f-8662-db878244f5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8ada1-1fbd-46c5-88d2-81c0d3033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2d7c7f-aa0b-497f-8662-db878244f5af">
      <UserInfo>
        <DisplayName>Samantha Mcauley</DisplayName>
        <AccountId>51003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7C939CF-DB79-4D1E-8296-B81A86EEA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37A93-19FB-4326-B3D4-E074F5AD09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C0E50E-5DCE-4E1B-A659-74075673E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d7c7f-aa0b-497f-8662-db878244f5af"/>
    <ds:schemaRef ds:uri="ec18ada1-1fbd-46c5-88d2-81c0d3033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CC4718-0332-4E13-B615-8A62EFACD594}">
  <ds:schemaRefs>
    <ds:schemaRef ds:uri="http://schemas.microsoft.com/office/2006/metadata/properties"/>
    <ds:schemaRef ds:uri="http://schemas.microsoft.com/office/infopath/2007/PartnerControls"/>
    <ds:schemaRef ds:uri="5f2d7c7f-aa0b-497f-8662-db878244f5af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Notepaper</Template>
  <TotalTime>0</TotalTime>
  <Pages>3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Bowditch</dc:creator>
  <cp:keywords/>
  <dc:description/>
  <cp:lastModifiedBy>Samantha Mcauley</cp:lastModifiedBy>
  <cp:revision>2</cp:revision>
  <cp:lastPrinted>2020-11-23T11:28:00Z</cp:lastPrinted>
  <dcterms:created xsi:type="dcterms:W3CDTF">2022-01-11T16:06:00Z</dcterms:created>
  <dcterms:modified xsi:type="dcterms:W3CDTF">2022-01-11T16:06:00Z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0x010100C5EC1B83DAE67143824A9B1381D00E62</vt:lpwstr>
  </property>
</Properties>
</file>