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63F4" w14:textId="77777777" w:rsidR="00F66E37" w:rsidRDefault="003E380D" w:rsidP="00250466">
      <w:pPr>
        <w:pStyle w:val="Heading1"/>
        <w:tabs>
          <w:tab w:val="clear" w:pos="6840"/>
          <w:tab w:val="right" w:pos="104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D7165" wp14:editId="6623E94F">
                <wp:simplePos x="0" y="0"/>
                <wp:positionH relativeFrom="column">
                  <wp:posOffset>-571500</wp:posOffset>
                </wp:positionH>
                <wp:positionV relativeFrom="paragraph">
                  <wp:posOffset>890905</wp:posOffset>
                </wp:positionV>
                <wp:extent cx="7658100" cy="0"/>
                <wp:effectExtent l="19050" t="24130" r="1905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9E3D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0.15pt" to="558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" strokecolor="#069" strokeweight="3pt"/>
            </w:pict>
          </mc:Fallback>
        </mc:AlternateContent>
      </w:r>
      <w:smartTag w:uri="urn:schemas-microsoft-com:office:smarttags" w:element="country-region">
        <w:smartTag w:uri="urn:schemas-microsoft-com:office:smarttags" w:element="place">
          <w:r w:rsidR="00F66E37" w:rsidRPr="0094618A">
            <w:rPr>
              <w:b/>
              <w:color w:val="0078A1"/>
              <w:sz w:val="32"/>
              <w:szCs w:val="32"/>
            </w:rPr>
            <w:t>Cumbria</w:t>
          </w:r>
        </w:smartTag>
      </w:smartTag>
      <w:r w:rsidR="00F66E37" w:rsidRPr="0094618A">
        <w:rPr>
          <w:b/>
          <w:color w:val="0078A1"/>
          <w:sz w:val="32"/>
          <w:szCs w:val="32"/>
        </w:rPr>
        <w:t xml:space="preserve"> County Council</w:t>
      </w:r>
      <w:r w:rsidR="00F66E37">
        <w:rPr>
          <w:b/>
          <w:color w:val="0078A1"/>
        </w:rPr>
        <w:t xml:space="preserve">  </w:t>
      </w:r>
      <w:r w:rsidR="00F66E37">
        <w:rPr>
          <w:b/>
          <w:color w:val="0078A1"/>
        </w:rPr>
        <w:tab/>
      </w:r>
      <w:bookmarkStart w:id="0" w:name="_MON_1376900433"/>
      <w:bookmarkStart w:id="1" w:name="_MON_1226307016"/>
      <w:bookmarkEnd w:id="0"/>
      <w:bookmarkEnd w:id="1"/>
      <w:bookmarkStart w:id="2" w:name="_MON_1226307035"/>
      <w:bookmarkEnd w:id="2"/>
      <w:r w:rsidR="00F66E37">
        <w:object w:dxaOrig="2345" w:dyaOrig="1395" w14:anchorId="0ABA6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58pt" o:ole="">
            <v:imagedata r:id="rId6" o:title="" croptop="10664f" cropbottom="10664f" cropleft="6344f" cropright="6344f"/>
          </v:shape>
          <o:OLEObject Type="Embed" ProgID="Word.Picture.8" ShapeID="_x0000_i1025" DrawAspect="Content" ObjectID="_1681046995" r:id="rId7"/>
        </w:object>
      </w:r>
    </w:p>
    <w:p w14:paraId="28AA8380" w14:textId="77777777" w:rsidR="00F66E37" w:rsidRDefault="00F66E37" w:rsidP="00250466">
      <w:pPr>
        <w:pStyle w:val="Header"/>
      </w:pPr>
    </w:p>
    <w:p w14:paraId="2B2C2CFD" w14:textId="77777777" w:rsidR="00716A3B" w:rsidRDefault="00716A3B" w:rsidP="00716A3B">
      <w:pPr>
        <w:jc w:val="center"/>
        <w:rPr>
          <w:b/>
          <w:bCs w:val="0"/>
          <w:sz w:val="22"/>
          <w:szCs w:val="22"/>
          <w:u w:val="single"/>
        </w:rPr>
      </w:pPr>
    </w:p>
    <w:p w14:paraId="6AE831CC" w14:textId="77777777" w:rsidR="002C5C06" w:rsidRDefault="002C5C06" w:rsidP="00716A3B">
      <w:pPr>
        <w:jc w:val="center"/>
        <w:rPr>
          <w:b/>
          <w:bCs w:val="0"/>
          <w:sz w:val="22"/>
          <w:szCs w:val="22"/>
          <w:u w:val="single"/>
        </w:rPr>
      </w:pPr>
    </w:p>
    <w:p w14:paraId="4DF677F0" w14:textId="18861534" w:rsidR="0098151B" w:rsidRPr="00716A3B" w:rsidRDefault="00716A3B" w:rsidP="00716A3B">
      <w:pPr>
        <w:jc w:val="center"/>
        <w:rPr>
          <w:b/>
          <w:bCs w:val="0"/>
          <w:u w:val="single"/>
        </w:rPr>
      </w:pPr>
      <w:r w:rsidRPr="00716A3B">
        <w:rPr>
          <w:b/>
          <w:bCs w:val="0"/>
          <w:sz w:val="22"/>
          <w:szCs w:val="22"/>
          <w:u w:val="single"/>
        </w:rPr>
        <w:t>EBSA questionnaire</w:t>
      </w:r>
    </w:p>
    <w:p w14:paraId="35EB8C53" w14:textId="78FC7066" w:rsidR="00716A3B" w:rsidRDefault="00716A3B" w:rsidP="0098151B">
      <w:pPr>
        <w:rPr>
          <w:b/>
          <w:bCs w:val="0"/>
        </w:rPr>
      </w:pPr>
      <w:r>
        <w:rPr>
          <w:b/>
          <w:bCs w:val="0"/>
        </w:rPr>
        <w:t>NAME/SCHOOL:</w:t>
      </w:r>
    </w:p>
    <w:p w14:paraId="140BAB3E" w14:textId="77777777" w:rsidR="00716A3B" w:rsidRDefault="00716A3B" w:rsidP="0098151B">
      <w:pPr>
        <w:rPr>
          <w:b/>
          <w:bCs w:val="0"/>
          <w:sz w:val="22"/>
          <w:szCs w:val="22"/>
        </w:rPr>
      </w:pPr>
    </w:p>
    <w:p w14:paraId="5A612BB5" w14:textId="0770F8F6" w:rsidR="0098151B" w:rsidRPr="00716A3B" w:rsidRDefault="0098151B" w:rsidP="0098151B">
      <w:pPr>
        <w:rPr>
          <w:b/>
          <w:bCs w:val="0"/>
          <w:sz w:val="22"/>
          <w:szCs w:val="22"/>
        </w:rPr>
      </w:pPr>
      <w:r w:rsidRPr="00716A3B">
        <w:rPr>
          <w:b/>
          <w:bCs w:val="0"/>
          <w:sz w:val="22"/>
          <w:szCs w:val="22"/>
        </w:rPr>
        <w:t>Prevalence of EBSA in your school</w:t>
      </w:r>
    </w:p>
    <w:p w14:paraId="4D43560F" w14:textId="3A01DADC" w:rsidR="0098151B" w:rsidRPr="00716A3B" w:rsidRDefault="0098151B" w:rsidP="0098151B">
      <w:pPr>
        <w:rPr>
          <w:sz w:val="22"/>
          <w:szCs w:val="22"/>
        </w:rPr>
      </w:pPr>
      <w:r w:rsidRPr="00716A3B">
        <w:rPr>
          <w:sz w:val="22"/>
          <w:szCs w:val="22"/>
        </w:rPr>
        <w:t xml:space="preserve">What is the </w:t>
      </w:r>
      <w:r w:rsidR="00057ED9">
        <w:rPr>
          <w:sz w:val="22"/>
          <w:szCs w:val="22"/>
        </w:rPr>
        <w:t xml:space="preserve">number and </w:t>
      </w:r>
      <w:r w:rsidRPr="00716A3B">
        <w:rPr>
          <w:sz w:val="22"/>
          <w:szCs w:val="22"/>
        </w:rPr>
        <w:t>percentage by year group and percentage as a whole population of children presenting with EBSA issues?</w:t>
      </w:r>
    </w:p>
    <w:p w14:paraId="1A98C3A7" w14:textId="7196B0B0" w:rsidR="00C75668" w:rsidRPr="00716A3B" w:rsidRDefault="00C75668" w:rsidP="0098151B">
      <w:pPr>
        <w:rPr>
          <w:sz w:val="22"/>
          <w:szCs w:val="22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247"/>
        <w:gridCol w:w="2499"/>
        <w:gridCol w:w="2365"/>
      </w:tblGrid>
      <w:tr w:rsidR="00057ED9" w:rsidRPr="00716A3B" w14:paraId="091D7D50" w14:textId="0BD3D13B" w:rsidTr="00057ED9">
        <w:tc>
          <w:tcPr>
            <w:tcW w:w="2247" w:type="dxa"/>
          </w:tcPr>
          <w:p w14:paraId="269D9511" w14:textId="0699787F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  <w:r w:rsidRPr="00716A3B">
              <w:rPr>
                <w:rFonts w:ascii="Calibri" w:hAnsi="Calibri"/>
                <w:iCs w:val="0"/>
                <w:sz w:val="22"/>
                <w:szCs w:val="22"/>
              </w:rPr>
              <w:t>Year Group</w:t>
            </w:r>
          </w:p>
        </w:tc>
        <w:tc>
          <w:tcPr>
            <w:tcW w:w="2499" w:type="dxa"/>
          </w:tcPr>
          <w:p w14:paraId="066C7051" w14:textId="30819051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  <w:r>
              <w:rPr>
                <w:rFonts w:ascii="Calibri" w:hAnsi="Calibri"/>
                <w:iCs w:val="0"/>
                <w:sz w:val="22"/>
                <w:szCs w:val="22"/>
              </w:rPr>
              <w:t>Total</w:t>
            </w:r>
          </w:p>
        </w:tc>
        <w:tc>
          <w:tcPr>
            <w:tcW w:w="2365" w:type="dxa"/>
          </w:tcPr>
          <w:p w14:paraId="580E6E51" w14:textId="24AB0863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  <w:r w:rsidRPr="00716A3B">
              <w:rPr>
                <w:rFonts w:ascii="Calibri" w:hAnsi="Calibri"/>
                <w:iCs w:val="0"/>
                <w:sz w:val="22"/>
                <w:szCs w:val="22"/>
              </w:rPr>
              <w:t>Percentage</w:t>
            </w:r>
          </w:p>
        </w:tc>
      </w:tr>
      <w:tr w:rsidR="00057ED9" w:rsidRPr="00716A3B" w14:paraId="73623C28" w14:textId="3CAB07DF" w:rsidTr="00057ED9">
        <w:tc>
          <w:tcPr>
            <w:tcW w:w="2247" w:type="dxa"/>
          </w:tcPr>
          <w:p w14:paraId="4B5D2E25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499" w:type="dxa"/>
          </w:tcPr>
          <w:p w14:paraId="50C0113D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0859C5D0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057ED9" w:rsidRPr="00716A3B" w14:paraId="2CF6B0E8" w14:textId="77068132" w:rsidTr="00057ED9">
        <w:tc>
          <w:tcPr>
            <w:tcW w:w="2247" w:type="dxa"/>
          </w:tcPr>
          <w:p w14:paraId="1AAAB30F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499" w:type="dxa"/>
          </w:tcPr>
          <w:p w14:paraId="21A408EA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4F9743B0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057ED9" w:rsidRPr="00716A3B" w14:paraId="3161C149" w14:textId="790C9FC2" w:rsidTr="00057ED9">
        <w:tc>
          <w:tcPr>
            <w:tcW w:w="2247" w:type="dxa"/>
          </w:tcPr>
          <w:p w14:paraId="1EF21AF2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499" w:type="dxa"/>
          </w:tcPr>
          <w:p w14:paraId="490073A8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7459DA19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057ED9" w:rsidRPr="00716A3B" w14:paraId="718D682B" w14:textId="3610DE67" w:rsidTr="00057ED9">
        <w:tc>
          <w:tcPr>
            <w:tcW w:w="2247" w:type="dxa"/>
          </w:tcPr>
          <w:p w14:paraId="2EA4D6E4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499" w:type="dxa"/>
          </w:tcPr>
          <w:p w14:paraId="04D4C4C5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4030EFDB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057ED9" w:rsidRPr="00716A3B" w14:paraId="632D4F78" w14:textId="306E879D" w:rsidTr="00057ED9">
        <w:tc>
          <w:tcPr>
            <w:tcW w:w="2247" w:type="dxa"/>
          </w:tcPr>
          <w:p w14:paraId="18D47782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499" w:type="dxa"/>
          </w:tcPr>
          <w:p w14:paraId="29F97C96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1B5570D2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057ED9" w:rsidRPr="00716A3B" w14:paraId="6E01C1BF" w14:textId="37D5F983" w:rsidTr="00057ED9">
        <w:tc>
          <w:tcPr>
            <w:tcW w:w="2247" w:type="dxa"/>
          </w:tcPr>
          <w:p w14:paraId="354F07A4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499" w:type="dxa"/>
          </w:tcPr>
          <w:p w14:paraId="33E4DD12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26D1EC89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057ED9" w:rsidRPr="00716A3B" w14:paraId="1E074265" w14:textId="5E6C045B" w:rsidTr="00057ED9">
        <w:tc>
          <w:tcPr>
            <w:tcW w:w="2247" w:type="dxa"/>
          </w:tcPr>
          <w:p w14:paraId="75C3195E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499" w:type="dxa"/>
          </w:tcPr>
          <w:p w14:paraId="58B11F36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70F006ED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057ED9" w:rsidRPr="00716A3B" w14:paraId="566D0965" w14:textId="43469334" w:rsidTr="00057ED9">
        <w:tc>
          <w:tcPr>
            <w:tcW w:w="2247" w:type="dxa"/>
          </w:tcPr>
          <w:p w14:paraId="4DFAC9FC" w14:textId="7548CBA6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  <w:r w:rsidRPr="00716A3B">
              <w:rPr>
                <w:rFonts w:ascii="Calibri" w:hAnsi="Calibri"/>
                <w:iCs w:val="0"/>
                <w:sz w:val="22"/>
                <w:szCs w:val="22"/>
              </w:rPr>
              <w:t>Whole population</w:t>
            </w:r>
          </w:p>
        </w:tc>
        <w:tc>
          <w:tcPr>
            <w:tcW w:w="2499" w:type="dxa"/>
          </w:tcPr>
          <w:p w14:paraId="29239DE4" w14:textId="3AC538D0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  <w:r>
              <w:rPr>
                <w:rFonts w:ascii="Calibri" w:hAnsi="Calibri"/>
                <w:iCs w:val="0"/>
                <w:sz w:val="22"/>
                <w:szCs w:val="22"/>
              </w:rPr>
              <w:t>Total</w:t>
            </w:r>
          </w:p>
        </w:tc>
        <w:tc>
          <w:tcPr>
            <w:tcW w:w="2365" w:type="dxa"/>
          </w:tcPr>
          <w:p w14:paraId="058A1B52" w14:textId="4351AE14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  <w:r w:rsidRPr="00716A3B">
              <w:rPr>
                <w:rFonts w:ascii="Calibri" w:hAnsi="Calibri"/>
                <w:iCs w:val="0"/>
                <w:sz w:val="22"/>
                <w:szCs w:val="22"/>
              </w:rPr>
              <w:t>Percentage</w:t>
            </w:r>
          </w:p>
        </w:tc>
      </w:tr>
      <w:tr w:rsidR="00057ED9" w:rsidRPr="00716A3B" w14:paraId="01051518" w14:textId="1E46BBB5" w:rsidTr="00057ED9">
        <w:tc>
          <w:tcPr>
            <w:tcW w:w="2247" w:type="dxa"/>
          </w:tcPr>
          <w:p w14:paraId="51EDD70F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499" w:type="dxa"/>
          </w:tcPr>
          <w:p w14:paraId="2C602F58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1A9BDAF5" w14:textId="77777777" w:rsidR="00057ED9" w:rsidRPr="00716A3B" w:rsidRDefault="00057ED9" w:rsidP="00057ED9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</w:tbl>
    <w:p w14:paraId="2002EFC7" w14:textId="77777777" w:rsidR="00C75668" w:rsidRPr="00716A3B" w:rsidRDefault="00C75668" w:rsidP="0098151B">
      <w:pPr>
        <w:rPr>
          <w:b/>
          <w:bCs w:val="0"/>
          <w:sz w:val="22"/>
          <w:szCs w:val="22"/>
        </w:rPr>
      </w:pPr>
    </w:p>
    <w:p w14:paraId="396CAF1F" w14:textId="2709049E" w:rsidR="0098151B" w:rsidRPr="00716A3B" w:rsidRDefault="0098151B" w:rsidP="0098151B">
      <w:pPr>
        <w:rPr>
          <w:b/>
          <w:bCs w:val="0"/>
          <w:sz w:val="22"/>
          <w:szCs w:val="22"/>
        </w:rPr>
      </w:pPr>
      <w:r w:rsidRPr="00716A3B">
        <w:rPr>
          <w:b/>
          <w:bCs w:val="0"/>
          <w:sz w:val="22"/>
          <w:szCs w:val="22"/>
        </w:rPr>
        <w:t>Have any of these EBSA young people also go</w:t>
      </w:r>
      <w:r w:rsidR="00C75668" w:rsidRPr="00716A3B">
        <w:rPr>
          <w:b/>
          <w:bCs w:val="0"/>
          <w:sz w:val="22"/>
          <w:szCs w:val="22"/>
        </w:rPr>
        <w:t>t</w:t>
      </w:r>
      <w:r w:rsidRPr="00716A3B">
        <w:rPr>
          <w:b/>
          <w:bCs w:val="0"/>
          <w:sz w:val="22"/>
          <w:szCs w:val="22"/>
        </w:rPr>
        <w:t xml:space="preserve"> other SEN</w:t>
      </w:r>
      <w:r w:rsidR="00C75668" w:rsidRPr="00716A3B">
        <w:rPr>
          <w:b/>
          <w:bCs w:val="0"/>
          <w:sz w:val="22"/>
          <w:szCs w:val="22"/>
        </w:rPr>
        <w:t xml:space="preserve"> (such as</w:t>
      </w:r>
      <w:r w:rsidRPr="00716A3B">
        <w:rPr>
          <w:sz w:val="22"/>
          <w:szCs w:val="22"/>
        </w:rPr>
        <w:t xml:space="preserve"> </w:t>
      </w:r>
      <w:r w:rsidRPr="00716A3B">
        <w:rPr>
          <w:b/>
          <w:bCs w:val="0"/>
          <w:sz w:val="22"/>
          <w:szCs w:val="22"/>
        </w:rPr>
        <w:t>ASC/SLD/ADHD</w:t>
      </w:r>
      <w:r w:rsidR="00C75668" w:rsidRPr="00716A3B">
        <w:rPr>
          <w:b/>
          <w:bCs w:val="0"/>
          <w:sz w:val="22"/>
          <w:szCs w:val="22"/>
        </w:rPr>
        <w:t>)</w:t>
      </w:r>
    </w:p>
    <w:p w14:paraId="06AA5AEB" w14:textId="77777777" w:rsidR="00C75668" w:rsidRPr="00716A3B" w:rsidRDefault="00C75668" w:rsidP="0098151B">
      <w:pPr>
        <w:rPr>
          <w:sz w:val="22"/>
          <w:szCs w:val="22"/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2409"/>
        <w:gridCol w:w="2694"/>
      </w:tblGrid>
      <w:tr w:rsidR="00C75668" w:rsidRPr="00716A3B" w14:paraId="36BB8D54" w14:textId="77777777" w:rsidTr="00AE4363">
        <w:tc>
          <w:tcPr>
            <w:tcW w:w="2409" w:type="dxa"/>
          </w:tcPr>
          <w:p w14:paraId="678CA627" w14:textId="4E9EC91D" w:rsidR="00C75668" w:rsidRPr="00716A3B" w:rsidRDefault="00C75668" w:rsidP="00AE4363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  <w:r w:rsidRPr="00716A3B">
              <w:rPr>
                <w:rFonts w:ascii="Calibri" w:hAnsi="Calibri"/>
                <w:iCs w:val="0"/>
                <w:sz w:val="22"/>
                <w:szCs w:val="22"/>
              </w:rPr>
              <w:t>Child (a,b,c – no names)</w:t>
            </w:r>
          </w:p>
        </w:tc>
        <w:tc>
          <w:tcPr>
            <w:tcW w:w="2694" w:type="dxa"/>
          </w:tcPr>
          <w:p w14:paraId="19CF09E6" w14:textId="1CA3B186" w:rsidR="00C75668" w:rsidRPr="00716A3B" w:rsidRDefault="00C75668" w:rsidP="00AE4363">
            <w:pPr>
              <w:jc w:val="center"/>
              <w:rPr>
                <w:rFonts w:ascii="Calibri" w:hAnsi="Calibri"/>
                <w:iCs w:val="0"/>
                <w:sz w:val="22"/>
                <w:szCs w:val="22"/>
              </w:rPr>
            </w:pPr>
            <w:r w:rsidRPr="00716A3B">
              <w:rPr>
                <w:rFonts w:ascii="Calibri" w:hAnsi="Calibri"/>
                <w:iCs w:val="0"/>
                <w:sz w:val="22"/>
                <w:szCs w:val="22"/>
              </w:rPr>
              <w:t>SEN</w:t>
            </w:r>
          </w:p>
        </w:tc>
      </w:tr>
      <w:tr w:rsidR="00C75668" w:rsidRPr="00716A3B" w14:paraId="17832B0A" w14:textId="77777777" w:rsidTr="00AE4363">
        <w:tc>
          <w:tcPr>
            <w:tcW w:w="2409" w:type="dxa"/>
          </w:tcPr>
          <w:p w14:paraId="5429A203" w14:textId="3D733C70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C392667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C75668" w:rsidRPr="00716A3B" w14:paraId="6000F56B" w14:textId="77777777" w:rsidTr="00AE4363">
        <w:tc>
          <w:tcPr>
            <w:tcW w:w="2409" w:type="dxa"/>
          </w:tcPr>
          <w:p w14:paraId="1E16EE82" w14:textId="4EDE33BA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C8BCD4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C75668" w:rsidRPr="00716A3B" w14:paraId="15361678" w14:textId="77777777" w:rsidTr="00AE4363">
        <w:tc>
          <w:tcPr>
            <w:tcW w:w="2409" w:type="dxa"/>
          </w:tcPr>
          <w:p w14:paraId="1FD3F2FF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11DF469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C75668" w:rsidRPr="00716A3B" w14:paraId="1CF0BD6A" w14:textId="77777777" w:rsidTr="00AE4363">
        <w:tc>
          <w:tcPr>
            <w:tcW w:w="2409" w:type="dxa"/>
          </w:tcPr>
          <w:p w14:paraId="5708C785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6DB0F90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C75668" w:rsidRPr="00716A3B" w14:paraId="58BBA8A4" w14:textId="77777777" w:rsidTr="00AE4363">
        <w:tc>
          <w:tcPr>
            <w:tcW w:w="2409" w:type="dxa"/>
          </w:tcPr>
          <w:p w14:paraId="5A9F4487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B14D1A6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C75668" w:rsidRPr="00716A3B" w14:paraId="6DE1AB60" w14:textId="77777777" w:rsidTr="00AE4363">
        <w:tc>
          <w:tcPr>
            <w:tcW w:w="2409" w:type="dxa"/>
          </w:tcPr>
          <w:p w14:paraId="32418587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6AC5FBE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  <w:tr w:rsidR="00C75668" w:rsidRPr="00716A3B" w14:paraId="3DCF4DD2" w14:textId="77777777" w:rsidTr="00AE4363">
        <w:tc>
          <w:tcPr>
            <w:tcW w:w="2409" w:type="dxa"/>
          </w:tcPr>
          <w:p w14:paraId="05787A4A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F81876" w14:textId="77777777" w:rsidR="00C75668" w:rsidRPr="00716A3B" w:rsidRDefault="00C75668" w:rsidP="00AE4363">
            <w:pPr>
              <w:rPr>
                <w:rFonts w:ascii="Calibri" w:hAnsi="Calibri"/>
                <w:iCs w:val="0"/>
                <w:sz w:val="22"/>
                <w:szCs w:val="22"/>
              </w:rPr>
            </w:pPr>
          </w:p>
        </w:tc>
      </w:tr>
    </w:tbl>
    <w:p w14:paraId="1CE61EDA" w14:textId="433A5681" w:rsidR="00C75668" w:rsidRPr="00716A3B" w:rsidRDefault="00C75668" w:rsidP="0098151B">
      <w:pPr>
        <w:rPr>
          <w:sz w:val="22"/>
          <w:szCs w:val="22"/>
        </w:rPr>
      </w:pPr>
    </w:p>
    <w:p w14:paraId="6DE54014" w14:textId="4C42DBBA" w:rsidR="0098151B" w:rsidRPr="00716A3B" w:rsidRDefault="0098151B" w:rsidP="0098151B">
      <w:pPr>
        <w:rPr>
          <w:sz w:val="22"/>
          <w:szCs w:val="22"/>
        </w:rPr>
      </w:pPr>
      <w:r w:rsidRPr="00716A3B">
        <w:rPr>
          <w:sz w:val="22"/>
          <w:szCs w:val="22"/>
        </w:rPr>
        <w:t xml:space="preserve">Are there other children that you are aware of </w:t>
      </w:r>
      <w:r w:rsidR="00C75668" w:rsidRPr="00716A3B">
        <w:rPr>
          <w:sz w:val="22"/>
          <w:szCs w:val="22"/>
        </w:rPr>
        <w:t xml:space="preserve">that </w:t>
      </w:r>
      <w:r w:rsidRPr="00716A3B">
        <w:rPr>
          <w:sz w:val="22"/>
          <w:szCs w:val="22"/>
        </w:rPr>
        <w:t xml:space="preserve">may be EBSA but that are not showing up (i.e. </w:t>
      </w:r>
      <w:r w:rsidR="00C75668" w:rsidRPr="00716A3B">
        <w:rPr>
          <w:sz w:val="22"/>
          <w:szCs w:val="22"/>
        </w:rPr>
        <w:t xml:space="preserve">recently </w:t>
      </w:r>
      <w:r w:rsidRPr="00716A3B">
        <w:rPr>
          <w:sz w:val="22"/>
          <w:szCs w:val="22"/>
        </w:rPr>
        <w:t>home</w:t>
      </w:r>
      <w:r w:rsidR="00C75668" w:rsidRPr="00716A3B">
        <w:rPr>
          <w:sz w:val="22"/>
          <w:szCs w:val="22"/>
        </w:rPr>
        <w:t>-</w:t>
      </w:r>
      <w:r w:rsidRPr="00716A3B">
        <w:rPr>
          <w:sz w:val="22"/>
          <w:szCs w:val="22"/>
        </w:rPr>
        <w:t>school</w:t>
      </w:r>
      <w:r w:rsidR="00C75668" w:rsidRPr="00716A3B">
        <w:rPr>
          <w:sz w:val="22"/>
          <w:szCs w:val="22"/>
        </w:rPr>
        <w:t>ed</w:t>
      </w:r>
      <w:r w:rsidRPr="00716A3B">
        <w:rPr>
          <w:sz w:val="22"/>
          <w:szCs w:val="22"/>
        </w:rPr>
        <w:t>, regular missed attendance for certain subjects)</w:t>
      </w:r>
      <w:r w:rsidR="00C75668" w:rsidRPr="00716A3B">
        <w:rPr>
          <w:sz w:val="22"/>
          <w:szCs w:val="22"/>
        </w:rPr>
        <w:t>?</w:t>
      </w:r>
    </w:p>
    <w:p w14:paraId="1B03B048" w14:textId="778E757F" w:rsidR="00C75668" w:rsidRPr="00716A3B" w:rsidRDefault="00C75668" w:rsidP="0098151B">
      <w:pPr>
        <w:rPr>
          <w:sz w:val="22"/>
          <w:szCs w:val="22"/>
        </w:rPr>
      </w:pPr>
    </w:p>
    <w:p w14:paraId="2F3E83F2" w14:textId="0C58A9AB" w:rsidR="00C75668" w:rsidRPr="00716A3B" w:rsidRDefault="00C75668" w:rsidP="0098151B">
      <w:pPr>
        <w:rPr>
          <w:sz w:val="22"/>
          <w:szCs w:val="22"/>
        </w:rPr>
      </w:pPr>
    </w:p>
    <w:p w14:paraId="4071B4ED" w14:textId="6536BD97" w:rsidR="00C75668" w:rsidRPr="00716A3B" w:rsidRDefault="00C75668" w:rsidP="0098151B">
      <w:pPr>
        <w:rPr>
          <w:sz w:val="22"/>
          <w:szCs w:val="22"/>
        </w:rPr>
      </w:pPr>
    </w:p>
    <w:p w14:paraId="00142D5D" w14:textId="211D04A8" w:rsidR="00C75668" w:rsidRPr="00716A3B" w:rsidRDefault="00C75668" w:rsidP="0098151B">
      <w:pPr>
        <w:rPr>
          <w:sz w:val="22"/>
          <w:szCs w:val="22"/>
        </w:rPr>
      </w:pPr>
    </w:p>
    <w:p w14:paraId="4539E896" w14:textId="77777777" w:rsidR="00716A3B" w:rsidRDefault="00716A3B" w:rsidP="0098151B">
      <w:pPr>
        <w:rPr>
          <w:sz w:val="22"/>
          <w:szCs w:val="22"/>
        </w:rPr>
      </w:pPr>
    </w:p>
    <w:p w14:paraId="556B6DD9" w14:textId="542FB4DA" w:rsidR="00C75668" w:rsidRPr="00716A3B" w:rsidRDefault="0098151B" w:rsidP="0098151B">
      <w:pPr>
        <w:rPr>
          <w:sz w:val="22"/>
          <w:szCs w:val="22"/>
        </w:rPr>
      </w:pPr>
      <w:r w:rsidRPr="00716A3B">
        <w:rPr>
          <w:sz w:val="22"/>
          <w:szCs w:val="22"/>
        </w:rPr>
        <w:t>On a scale of 1 – 10 how big an issue is this for you as a school</w:t>
      </w:r>
      <w:r w:rsidR="00C75668" w:rsidRPr="00716A3B">
        <w:rPr>
          <w:sz w:val="22"/>
          <w:szCs w:val="22"/>
        </w:rPr>
        <w:t xml:space="preserve"> where 0 is not at all and 10 would make it at the top of your priorities?</w:t>
      </w:r>
    </w:p>
    <w:p w14:paraId="6A02B7AE" w14:textId="77777777" w:rsidR="00C75668" w:rsidRPr="00716A3B" w:rsidRDefault="00C75668" w:rsidP="0098151B">
      <w:pPr>
        <w:rPr>
          <w:sz w:val="22"/>
          <w:szCs w:val="22"/>
        </w:rPr>
      </w:pPr>
    </w:p>
    <w:p w14:paraId="7542EE34" w14:textId="446C42B7" w:rsidR="00C75668" w:rsidRPr="00716A3B" w:rsidRDefault="00C75668" w:rsidP="0098151B">
      <w:pPr>
        <w:rPr>
          <w:sz w:val="22"/>
          <w:szCs w:val="22"/>
        </w:rPr>
      </w:pPr>
      <w:r w:rsidRPr="00716A3B">
        <w:rPr>
          <w:sz w:val="22"/>
          <w:szCs w:val="22"/>
        </w:rPr>
        <w:t xml:space="preserve">Now               </w:t>
      </w:r>
      <w:r w:rsidRPr="00716A3B">
        <w:rPr>
          <w:sz w:val="22"/>
          <w:szCs w:val="22"/>
        </w:rPr>
        <w:tab/>
        <w:t xml:space="preserve">   0 ____________________________________________________ 10</w:t>
      </w:r>
    </w:p>
    <w:p w14:paraId="3699E8B0" w14:textId="77777777" w:rsidR="00C75668" w:rsidRPr="00716A3B" w:rsidRDefault="00C75668" w:rsidP="0098151B">
      <w:pPr>
        <w:rPr>
          <w:sz w:val="22"/>
          <w:szCs w:val="22"/>
        </w:rPr>
      </w:pPr>
    </w:p>
    <w:p w14:paraId="19C567CF" w14:textId="3A27329C" w:rsidR="0098151B" w:rsidRPr="00716A3B" w:rsidRDefault="00C75668" w:rsidP="0098151B">
      <w:pPr>
        <w:rPr>
          <w:sz w:val="22"/>
          <w:szCs w:val="22"/>
        </w:rPr>
      </w:pPr>
      <w:r w:rsidRPr="00716A3B">
        <w:rPr>
          <w:sz w:val="22"/>
          <w:szCs w:val="22"/>
        </w:rPr>
        <w:t>B</w:t>
      </w:r>
      <w:r w:rsidR="0098151B" w:rsidRPr="00716A3B">
        <w:rPr>
          <w:sz w:val="22"/>
          <w:szCs w:val="22"/>
        </w:rPr>
        <w:t>efore pandemic</w:t>
      </w:r>
      <w:r w:rsidRPr="00716A3B">
        <w:rPr>
          <w:sz w:val="22"/>
          <w:szCs w:val="22"/>
        </w:rPr>
        <w:tab/>
        <w:t xml:space="preserve">   0 ____________________________________________________ 10</w:t>
      </w:r>
    </w:p>
    <w:p w14:paraId="6C044442" w14:textId="77777777" w:rsidR="00F66E37" w:rsidRPr="00716A3B" w:rsidRDefault="00F66E37" w:rsidP="00634804">
      <w:pPr>
        <w:rPr>
          <w:sz w:val="22"/>
          <w:szCs w:val="22"/>
        </w:rPr>
      </w:pPr>
    </w:p>
    <w:p w14:paraId="15E35E10" w14:textId="7EA92653" w:rsidR="00F66E37" w:rsidRPr="00477803" w:rsidRDefault="00477803" w:rsidP="00250466">
      <w:pPr>
        <w:pStyle w:val="Footer"/>
        <w:spacing w:line="320" w:lineRule="exact"/>
        <w:rPr>
          <w:bCs w:val="0"/>
        </w:rPr>
      </w:pPr>
      <w:r w:rsidRPr="00477803">
        <w:rPr>
          <w:bCs w:val="0"/>
        </w:rPr>
        <w:t xml:space="preserve">Please return to your named EP or </w:t>
      </w:r>
      <w:hyperlink r:id="rId8" w:history="1">
        <w:r w:rsidRPr="00B86C07">
          <w:rPr>
            <w:rStyle w:val="Hyperlink"/>
            <w:bCs w:val="0"/>
          </w:rPr>
          <w:t>carole.mulgrew@cumbria.gov.uk</w:t>
        </w:r>
      </w:hyperlink>
      <w:r>
        <w:rPr>
          <w:bCs w:val="0"/>
        </w:rPr>
        <w:t xml:space="preserve"> </w:t>
      </w:r>
      <w:r w:rsidRPr="00477803">
        <w:rPr>
          <w:bCs w:val="0"/>
        </w:rPr>
        <w:t xml:space="preserve"> </w:t>
      </w:r>
      <w:r>
        <w:rPr>
          <w:bCs w:val="0"/>
        </w:rPr>
        <w:t xml:space="preserve"> </w:t>
      </w:r>
      <w:r w:rsidRPr="00477803">
        <w:rPr>
          <w:bCs w:val="0"/>
        </w:rPr>
        <w:t xml:space="preserve">or </w:t>
      </w:r>
      <w:r>
        <w:rPr>
          <w:bCs w:val="0"/>
        </w:rPr>
        <w:t xml:space="preserve"> </w:t>
      </w:r>
      <w:hyperlink r:id="rId9" w:history="1">
        <w:r w:rsidRPr="00B86C07">
          <w:rPr>
            <w:rStyle w:val="Hyperlink"/>
            <w:bCs w:val="0"/>
          </w:rPr>
          <w:t>sue.sanderson@cumbria.gov.uk</w:t>
        </w:r>
      </w:hyperlink>
      <w:r w:rsidRPr="00477803">
        <w:rPr>
          <w:bCs w:val="0"/>
        </w:rPr>
        <w:t xml:space="preserve"> </w:t>
      </w:r>
      <w:r>
        <w:rPr>
          <w:bCs w:val="0"/>
        </w:rPr>
        <w:t>Many thanks.</w:t>
      </w:r>
    </w:p>
    <w:p w14:paraId="4E9C48A7" w14:textId="77777777" w:rsidR="00F66E37" w:rsidRDefault="00F66E37" w:rsidP="00250466">
      <w:pPr>
        <w:pStyle w:val="Footer"/>
        <w:spacing w:line="320" w:lineRule="exact"/>
        <w:rPr>
          <w:b/>
          <w:color w:val="0078A1"/>
          <w:sz w:val="32"/>
          <w:szCs w:val="32"/>
        </w:rPr>
      </w:pPr>
    </w:p>
    <w:p w14:paraId="6BD3944E" w14:textId="426295F5" w:rsidR="00F66E37" w:rsidRPr="00716A3B" w:rsidRDefault="003E380D" w:rsidP="00716A3B">
      <w:pPr>
        <w:pStyle w:val="Footer"/>
        <w:spacing w:line="320" w:lineRule="exact"/>
        <w:rPr>
          <w:b/>
          <w:color w:val="0078A1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5B93AC" wp14:editId="2D3CF411">
            <wp:simplePos x="0" y="0"/>
            <wp:positionH relativeFrom="column">
              <wp:posOffset>5143500</wp:posOffset>
            </wp:positionH>
            <wp:positionV relativeFrom="paragraph">
              <wp:posOffset>35560</wp:posOffset>
            </wp:positionV>
            <wp:extent cx="1485900" cy="364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E37">
        <w:rPr>
          <w:b/>
          <w:color w:val="0078A1"/>
          <w:sz w:val="32"/>
          <w:szCs w:val="32"/>
        </w:rPr>
        <w:t>Serving the people of Cumbria</w:t>
      </w:r>
      <w:r w:rsidR="00F66E37">
        <w:tab/>
      </w:r>
      <w:r w:rsidR="00F66E37">
        <w:tab/>
      </w:r>
      <w:r w:rsidR="00F66E37">
        <w:tab/>
      </w:r>
      <w:r w:rsidR="00F66E37">
        <w:tab/>
      </w:r>
      <w:r w:rsidR="00F66E37">
        <w:tab/>
      </w:r>
    </w:p>
    <w:sectPr w:rsidR="00F66E37" w:rsidRPr="00716A3B" w:rsidSect="00716A3B">
      <w:type w:val="continuous"/>
      <w:pgSz w:w="11906" w:h="16838" w:code="9"/>
      <w:pgMar w:top="851" w:right="991" w:bottom="232" w:left="851" w:header="357" w:footer="1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D85E3" w14:textId="77777777" w:rsidR="00DF5836" w:rsidRDefault="00DF5836">
      <w:r>
        <w:separator/>
      </w:r>
    </w:p>
  </w:endnote>
  <w:endnote w:type="continuationSeparator" w:id="0">
    <w:p w14:paraId="7EF7CAF9" w14:textId="77777777" w:rsidR="00DF5836" w:rsidRDefault="00DF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0E10" w14:textId="77777777" w:rsidR="00DF5836" w:rsidRDefault="00DF5836">
      <w:r>
        <w:separator/>
      </w:r>
    </w:p>
  </w:footnote>
  <w:footnote w:type="continuationSeparator" w:id="0">
    <w:p w14:paraId="03E3B41D" w14:textId="77777777" w:rsidR="00DF5836" w:rsidRDefault="00DF5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F0"/>
    <w:rsid w:val="00057ED9"/>
    <w:rsid w:val="00065E07"/>
    <w:rsid w:val="0006780F"/>
    <w:rsid w:val="000724A7"/>
    <w:rsid w:val="0008396D"/>
    <w:rsid w:val="000E0CD2"/>
    <w:rsid w:val="001250C4"/>
    <w:rsid w:val="001621FB"/>
    <w:rsid w:val="00164D0F"/>
    <w:rsid w:val="00175D42"/>
    <w:rsid w:val="001923CA"/>
    <w:rsid w:val="001A1F1E"/>
    <w:rsid w:val="001B3DBE"/>
    <w:rsid w:val="001B5D68"/>
    <w:rsid w:val="001C2C87"/>
    <w:rsid w:val="001C69E3"/>
    <w:rsid w:val="001D4D07"/>
    <w:rsid w:val="001E1504"/>
    <w:rsid w:val="0020646F"/>
    <w:rsid w:val="0023193D"/>
    <w:rsid w:val="002408DB"/>
    <w:rsid w:val="00250466"/>
    <w:rsid w:val="00291CE2"/>
    <w:rsid w:val="002B2B9D"/>
    <w:rsid w:val="002C5C06"/>
    <w:rsid w:val="00302A6E"/>
    <w:rsid w:val="00341006"/>
    <w:rsid w:val="003B324C"/>
    <w:rsid w:val="003E380D"/>
    <w:rsid w:val="004654C9"/>
    <w:rsid w:val="00477803"/>
    <w:rsid w:val="004920F1"/>
    <w:rsid w:val="004E78BC"/>
    <w:rsid w:val="00523059"/>
    <w:rsid w:val="005C1903"/>
    <w:rsid w:val="005D3F28"/>
    <w:rsid w:val="005D5E64"/>
    <w:rsid w:val="005E5C7E"/>
    <w:rsid w:val="00634804"/>
    <w:rsid w:val="00642616"/>
    <w:rsid w:val="0067006D"/>
    <w:rsid w:val="00670293"/>
    <w:rsid w:val="006967BB"/>
    <w:rsid w:val="006B3A6C"/>
    <w:rsid w:val="006E3C57"/>
    <w:rsid w:val="006E5B54"/>
    <w:rsid w:val="00716A3B"/>
    <w:rsid w:val="0072338E"/>
    <w:rsid w:val="00753D44"/>
    <w:rsid w:val="007C32FD"/>
    <w:rsid w:val="007D08E2"/>
    <w:rsid w:val="007D1223"/>
    <w:rsid w:val="007E138F"/>
    <w:rsid w:val="008B2603"/>
    <w:rsid w:val="008D1C3D"/>
    <w:rsid w:val="00913996"/>
    <w:rsid w:val="00917C58"/>
    <w:rsid w:val="009265B9"/>
    <w:rsid w:val="0094618A"/>
    <w:rsid w:val="00976709"/>
    <w:rsid w:val="0098151B"/>
    <w:rsid w:val="009A3424"/>
    <w:rsid w:val="00A3320D"/>
    <w:rsid w:val="00A572F9"/>
    <w:rsid w:val="00A57709"/>
    <w:rsid w:val="00AA423F"/>
    <w:rsid w:val="00AE0430"/>
    <w:rsid w:val="00B3068B"/>
    <w:rsid w:val="00B5486C"/>
    <w:rsid w:val="00B85294"/>
    <w:rsid w:val="00BE1A81"/>
    <w:rsid w:val="00BF7F78"/>
    <w:rsid w:val="00C0541A"/>
    <w:rsid w:val="00C667E9"/>
    <w:rsid w:val="00C7484F"/>
    <w:rsid w:val="00C75668"/>
    <w:rsid w:val="00CC6151"/>
    <w:rsid w:val="00CC7A2F"/>
    <w:rsid w:val="00CD0E51"/>
    <w:rsid w:val="00CE09CD"/>
    <w:rsid w:val="00CF5346"/>
    <w:rsid w:val="00D266CE"/>
    <w:rsid w:val="00D53BEB"/>
    <w:rsid w:val="00D701CB"/>
    <w:rsid w:val="00D85629"/>
    <w:rsid w:val="00D85A2A"/>
    <w:rsid w:val="00D9695B"/>
    <w:rsid w:val="00DA0130"/>
    <w:rsid w:val="00DA7A66"/>
    <w:rsid w:val="00DB5239"/>
    <w:rsid w:val="00DD4DAC"/>
    <w:rsid w:val="00DF5836"/>
    <w:rsid w:val="00E101F0"/>
    <w:rsid w:val="00E47F88"/>
    <w:rsid w:val="00E55B44"/>
    <w:rsid w:val="00E8360D"/>
    <w:rsid w:val="00EE009B"/>
    <w:rsid w:val="00F04CC1"/>
    <w:rsid w:val="00F31999"/>
    <w:rsid w:val="00F4739E"/>
    <w:rsid w:val="00F51636"/>
    <w:rsid w:val="00F66E37"/>
    <w:rsid w:val="00F72136"/>
    <w:rsid w:val="00FB703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C36E399"/>
  <w15:docId w15:val="{187F943D-D48B-41CE-968E-6EF5651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A7"/>
    <w:rPr>
      <w:rFonts w:ascii="Arial" w:hAnsi="Arial"/>
      <w:bCs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4A7"/>
    <w:pPr>
      <w:keepNext/>
      <w:tabs>
        <w:tab w:val="right" w:pos="6840"/>
      </w:tabs>
      <w:outlineLvl w:val="0"/>
    </w:pPr>
    <w:rPr>
      <w:rFonts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629"/>
    <w:rPr>
      <w:rFonts w:ascii="Cambria" w:hAnsi="Cambria" w:cs="Times New Roman"/>
      <w:b/>
      <w:bCs/>
      <w:i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0724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5629"/>
    <w:rPr>
      <w:rFonts w:ascii="Arial" w:hAnsi="Arial" w:cs="Times New Roman"/>
      <w:bCs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0724A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0724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5629"/>
    <w:rPr>
      <w:rFonts w:ascii="Arial" w:hAnsi="Arial" w:cs="Times New Roman"/>
      <w:bCs/>
      <w:i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0724A7"/>
    <w:pPr>
      <w:spacing w:before="100" w:beforeAutospacing="1" w:after="100" w:afterAutospacing="1"/>
    </w:pPr>
    <w:rPr>
      <w:rFonts w:ascii="Times New Roman" w:hAnsi="Times New Roman"/>
      <w:bCs w:val="0"/>
      <w:iCs w:val="0"/>
    </w:rPr>
  </w:style>
  <w:style w:type="paragraph" w:styleId="BodyText">
    <w:name w:val="Body Text"/>
    <w:basedOn w:val="Normal"/>
    <w:link w:val="BodyTextChar"/>
    <w:uiPriority w:val="99"/>
    <w:rsid w:val="00CF5346"/>
    <w:rPr>
      <w:rFonts w:ascii="Times New Roman" w:hAnsi="Times New Roman"/>
      <w:bCs w:val="0"/>
      <w:iCs w:val="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5346"/>
    <w:rPr>
      <w:rFonts w:cs="Times New Roman"/>
      <w:sz w:val="24"/>
      <w:szCs w:val="24"/>
      <w:u w:val="single"/>
      <w:lang w:eastAsia="en-US"/>
    </w:rPr>
  </w:style>
  <w:style w:type="paragraph" w:customStyle="1" w:styleId="Default">
    <w:name w:val="Default"/>
    <w:uiPriority w:val="99"/>
    <w:rsid w:val="00CF53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151B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locked/>
    <w:rsid w:val="00C7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mulgrew@cumbria.gov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sue.sanderson@cumbria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\Local%20Settings\Temporary%20Internet%20Files\OLKC9\Email%20corporat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 corporate letterhead.dot</Template>
  <TotalTime>5</TotalTime>
  <Pages>1</Pages>
  <Words>148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Cumbria County Council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 Steel</dc:creator>
  <cp:keywords/>
  <dc:description/>
  <cp:lastModifiedBy>Sanderson, Sue L</cp:lastModifiedBy>
  <cp:revision>3</cp:revision>
  <cp:lastPrinted>2011-12-13T13:44:00Z</cp:lastPrinted>
  <dcterms:created xsi:type="dcterms:W3CDTF">2021-04-27T15:42:00Z</dcterms:created>
  <dcterms:modified xsi:type="dcterms:W3CDTF">2021-04-27T15:43:00Z</dcterms:modified>
</cp:coreProperties>
</file>