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1835" w14:textId="0A806EF3" w:rsidR="00F66116" w:rsidRDefault="007C4EC8" w:rsidP="008174C3">
      <w:pPr>
        <w:pStyle w:val="FrontPageImage"/>
        <w:spacing w:before="0" w:after="240"/>
      </w:pPr>
      <w:bookmarkStart w:id="0" w:name="_Hlk89263556"/>
      <w:bookmarkEnd w:id="0"/>
      <w:r>
        <w:drawing>
          <wp:inline distT="0" distB="0" distL="0" distR="0" wp14:anchorId="1C871F6D" wp14:editId="06CD6BB2">
            <wp:extent cx="5842636" cy="2130636"/>
            <wp:effectExtent l="0" t="0" r="5715" b="3175"/>
            <wp:docPr id="1930709864" name="Picture 9" descr="DMV1line4C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636" cy="213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F9707" w14:textId="77777777" w:rsidR="00716AE3" w:rsidRDefault="00226D01" w:rsidP="00D9100C">
      <w:pPr>
        <w:pStyle w:val="FrontPageImage2"/>
      </w:pPr>
      <w:r w:rsidRPr="00B120F6">
        <w:rPr>
          <w:noProof/>
        </w:rPr>
        <mc:AlternateContent>
          <mc:Choice Requires="wpg">
            <w:drawing>
              <wp:inline distT="0" distB="0" distL="0" distR="0" wp14:anchorId="11A95000" wp14:editId="276EDCA7">
                <wp:extent cx="5934456" cy="128016"/>
                <wp:effectExtent l="0" t="0" r="9525" b="5715"/>
                <wp:docPr id="1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4456" cy="128016"/>
                          <a:chOff x="0" y="0"/>
                          <a:chExt cx="5424" cy="144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8" cy="144"/>
                          </a:xfrm>
                          <a:prstGeom prst="rect">
                            <a:avLst/>
                          </a:prstGeom>
                          <a:solidFill>
                            <a:srgbClr val="2F5597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8" y="0"/>
                            <a:ext cx="1808" cy="144"/>
                          </a:xfrm>
                          <a:prstGeom prst="rect">
                            <a:avLst/>
                          </a:prstGeom>
                          <a:solidFill>
                            <a:srgbClr val="7BC14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16" y="0"/>
                            <a:ext cx="1808" cy="144"/>
                          </a:xfrm>
                          <a:prstGeom prst="rect">
                            <a:avLst/>
                          </a:prstGeom>
                          <a:solidFill>
                            <a:srgbClr val="2F5597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48550" id="Group 7" o:spid="_x0000_s1026" style="width:467.3pt;height:10.1pt;mso-position-horizontal-relative:char;mso-position-vertical-relative:line" coordsize="542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">
                <v:rect id="Rectangle 16" o:spid="_x0000_s1027" style="position:absolute;width:1808;height: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" fillcolor="#2f5597" stroked="f"/>
                <v:rect id="Rectangle 17" o:spid="_x0000_s1028" style="position:absolute;left:1808;width:1808;height: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" fillcolor="#7bc143" stroked="f"/>
                <v:rect id="Rectangle 18" o:spid="_x0000_s1029" style="position:absolute;left:3616;width:1808;height: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" fillcolor="#2f5597" stroked="f"/>
                <w10:anchorlock/>
              </v:group>
            </w:pict>
          </mc:Fallback>
        </mc:AlternateContent>
      </w:r>
    </w:p>
    <w:p w14:paraId="39CC7C65" w14:textId="75618F10" w:rsidR="00CA334A" w:rsidRPr="005661FD" w:rsidRDefault="00CA334A" w:rsidP="00CA334A">
      <w:pPr>
        <w:pStyle w:val="Title"/>
      </w:pPr>
      <w:r>
        <w:t>Re</w:t>
      </w:r>
      <w:r w:rsidR="00016389">
        <w:t>lease Notes Summary</w:t>
      </w:r>
    </w:p>
    <w:p w14:paraId="5658E101" w14:textId="681871EB" w:rsidR="00D71711" w:rsidRDefault="00CE6177" w:rsidP="00936729">
      <w:pPr>
        <w:pStyle w:val="Subtitle"/>
      </w:pPr>
      <w:r>
        <w:t xml:space="preserve">ITSD </w:t>
      </w:r>
      <w:r w:rsidR="00D71711">
        <w:t xml:space="preserve">Release </w:t>
      </w:r>
      <w:proofErr w:type="gramStart"/>
      <w:r w:rsidR="00B413AD">
        <w:t>23.</w:t>
      </w:r>
      <w:r w:rsidR="00016389">
        <w:t>4</w:t>
      </w:r>
      <w:r w:rsidR="00CC36C4">
        <w:t>.1</w:t>
      </w:r>
      <w:proofErr w:type="gramEnd"/>
    </w:p>
    <w:p w14:paraId="2ABCC572" w14:textId="0F0BA117" w:rsidR="000671BF" w:rsidRDefault="00016389" w:rsidP="00191B87">
      <w:pPr>
        <w:pStyle w:val="FrontPageDate"/>
        <w:spacing w:after="1080"/>
      </w:pPr>
      <w:r>
        <w:t xml:space="preserve">Release Date: </w:t>
      </w:r>
      <w:r w:rsidR="00982D7F">
        <w:t>9</w:t>
      </w:r>
      <w:r>
        <w:t>/2</w:t>
      </w:r>
      <w:r w:rsidR="00982D7F">
        <w:t>2/</w:t>
      </w:r>
      <w:r w:rsidR="00D71711">
        <w:t>202</w:t>
      </w:r>
      <w:r w:rsidR="008B58C0">
        <w:t>3</w:t>
      </w:r>
    </w:p>
    <w:p w14:paraId="26EF7757" w14:textId="77777777" w:rsidR="006A043F" w:rsidRPr="006A043F" w:rsidRDefault="006A043F" w:rsidP="006A043F"/>
    <w:p w14:paraId="72520DED" w14:textId="1BF047CF" w:rsidR="00AA7615" w:rsidRDefault="00AA7615" w:rsidP="00AA7615">
      <w:pPr>
        <w:pStyle w:val="Heading1"/>
        <w:sectPr w:rsidR="00AA7615" w:rsidSect="006A043F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075B7847" w14:textId="77777777" w:rsidR="00593F68" w:rsidRDefault="00593F68" w:rsidP="00593F68">
      <w:pPr>
        <w:pStyle w:val="BodyCopy"/>
      </w:pPr>
      <w:bookmarkStart w:id="1" w:name="_Toc80604475"/>
      <w:bookmarkStart w:id="2" w:name="_Toc80343490"/>
      <w:bookmarkStart w:id="3" w:name="_Toc72763510"/>
    </w:p>
    <w:p w14:paraId="5B21E873" w14:textId="57581066" w:rsidR="00593F68" w:rsidRDefault="00593F68" w:rsidP="00593F68">
      <w:pPr>
        <w:pStyle w:val="Caption"/>
        <w:keepNext/>
      </w:pPr>
      <w:r w:rsidRPr="00AA12A5">
        <w:t xml:space="preserve">Table </w:t>
      </w:r>
      <w:r w:rsidR="00640806">
        <w:fldChar w:fldCharType="begin"/>
      </w:r>
      <w:r w:rsidR="00640806">
        <w:instrText xml:space="preserve"> SEQ Table \* ARABIC </w:instrText>
      </w:r>
      <w:r w:rsidR="00640806">
        <w:fldChar w:fldCharType="separate"/>
      </w:r>
      <w:r w:rsidR="00426323">
        <w:rPr>
          <w:noProof/>
        </w:rPr>
        <w:t>1</w:t>
      </w:r>
      <w:r w:rsidR="00640806">
        <w:rPr>
          <w:noProof/>
        </w:rPr>
        <w:fldChar w:fldCharType="end"/>
      </w:r>
      <w:r w:rsidRPr="00AA12A5">
        <w:t>: Revision Table</w:t>
      </w: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1512"/>
        <w:gridCol w:w="1606"/>
        <w:gridCol w:w="5247"/>
        <w:gridCol w:w="1710"/>
      </w:tblGrid>
      <w:tr w:rsidR="00593F68" w:rsidRPr="00376ABC" w14:paraId="11095B67" w14:textId="77777777" w:rsidTr="00593F68">
        <w:tc>
          <w:tcPr>
            <w:tcW w:w="1512" w:type="dxa"/>
            <w:shd w:val="clear" w:color="auto" w:fill="92D050"/>
          </w:tcPr>
          <w:p w14:paraId="3EDF6782" w14:textId="77777777" w:rsidR="00593F68" w:rsidRPr="00376ABC" w:rsidRDefault="00593F68" w:rsidP="00121A9E">
            <w:pPr>
              <w:rPr>
                <w:rFonts w:eastAsia="Times New Roman"/>
                <w:b/>
                <w:color w:val="auto"/>
                <w:szCs w:val="24"/>
              </w:rPr>
            </w:pPr>
            <w:r w:rsidRPr="00EC7A72">
              <w:rPr>
                <w:rFonts w:eastAsia="Times New Roman"/>
                <w:b/>
                <w:color w:val="auto"/>
                <w:szCs w:val="24"/>
              </w:rPr>
              <w:t>Version</w:t>
            </w:r>
          </w:p>
        </w:tc>
        <w:tc>
          <w:tcPr>
            <w:tcW w:w="1606" w:type="dxa"/>
            <w:shd w:val="clear" w:color="auto" w:fill="92D050"/>
          </w:tcPr>
          <w:p w14:paraId="1B92B700" w14:textId="77777777" w:rsidR="00593F68" w:rsidRPr="00376ABC" w:rsidRDefault="00593F68" w:rsidP="00121A9E">
            <w:pPr>
              <w:rPr>
                <w:rFonts w:eastAsia="Times New Roman"/>
                <w:b/>
                <w:color w:val="auto"/>
                <w:szCs w:val="24"/>
              </w:rPr>
            </w:pPr>
            <w:r w:rsidRPr="00376ABC">
              <w:rPr>
                <w:rFonts w:eastAsia="Times New Roman"/>
                <w:b/>
                <w:color w:val="auto"/>
                <w:szCs w:val="24"/>
              </w:rPr>
              <w:t>Date</w:t>
            </w:r>
          </w:p>
        </w:tc>
        <w:tc>
          <w:tcPr>
            <w:tcW w:w="5247" w:type="dxa"/>
            <w:shd w:val="clear" w:color="auto" w:fill="92D050"/>
          </w:tcPr>
          <w:p w14:paraId="66834D7E" w14:textId="77777777" w:rsidR="00593F68" w:rsidRPr="00376ABC" w:rsidRDefault="00593F68" w:rsidP="00121A9E">
            <w:pPr>
              <w:rPr>
                <w:rFonts w:eastAsia="Times New Roman"/>
                <w:b/>
                <w:color w:val="auto"/>
                <w:szCs w:val="24"/>
              </w:rPr>
            </w:pPr>
            <w:r w:rsidRPr="00376ABC">
              <w:rPr>
                <w:rFonts w:eastAsia="Times New Roman"/>
                <w:b/>
                <w:color w:val="auto"/>
                <w:szCs w:val="24"/>
              </w:rPr>
              <w:t>Description</w:t>
            </w:r>
          </w:p>
        </w:tc>
        <w:tc>
          <w:tcPr>
            <w:tcW w:w="1710" w:type="dxa"/>
            <w:shd w:val="clear" w:color="auto" w:fill="92D050"/>
          </w:tcPr>
          <w:p w14:paraId="5640DA73" w14:textId="77777777" w:rsidR="00593F68" w:rsidRPr="00376ABC" w:rsidRDefault="00593F68" w:rsidP="00121A9E">
            <w:pPr>
              <w:rPr>
                <w:rFonts w:eastAsia="Times New Roman"/>
                <w:b/>
                <w:color w:val="auto"/>
                <w:szCs w:val="24"/>
              </w:rPr>
            </w:pPr>
            <w:r w:rsidRPr="00376ABC">
              <w:rPr>
                <w:rFonts w:eastAsia="Times New Roman"/>
                <w:b/>
                <w:color w:val="auto"/>
                <w:szCs w:val="24"/>
              </w:rPr>
              <w:t>Author</w:t>
            </w:r>
          </w:p>
        </w:tc>
      </w:tr>
      <w:tr w:rsidR="00955E8B" w:rsidRPr="00376ABC" w14:paraId="41239968" w14:textId="77777777" w:rsidTr="00593F68">
        <w:tc>
          <w:tcPr>
            <w:tcW w:w="1512" w:type="dxa"/>
          </w:tcPr>
          <w:p w14:paraId="6C419370" w14:textId="7B9C25B4" w:rsidR="00955E8B" w:rsidRDefault="00955E8B" w:rsidP="00121A9E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1.0</w:t>
            </w:r>
          </w:p>
        </w:tc>
        <w:tc>
          <w:tcPr>
            <w:tcW w:w="1606" w:type="dxa"/>
          </w:tcPr>
          <w:p w14:paraId="2AC2318A" w14:textId="29CF5E6B" w:rsidR="00955E8B" w:rsidRDefault="00955E8B" w:rsidP="00121A9E">
            <w:r>
              <w:t>9/12/2023</w:t>
            </w:r>
          </w:p>
        </w:tc>
        <w:tc>
          <w:tcPr>
            <w:tcW w:w="5247" w:type="dxa"/>
          </w:tcPr>
          <w:p w14:paraId="76F34CBA" w14:textId="294F432A" w:rsidR="00955E8B" w:rsidRDefault="00955E8B" w:rsidP="00121A9E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Version 1.0</w:t>
            </w:r>
          </w:p>
        </w:tc>
        <w:tc>
          <w:tcPr>
            <w:tcW w:w="1710" w:type="dxa"/>
          </w:tcPr>
          <w:p w14:paraId="6ED3745A" w14:textId="555EC953" w:rsidR="00955E8B" w:rsidRDefault="00955E8B" w:rsidP="00121A9E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K. Reeder</w:t>
            </w:r>
          </w:p>
        </w:tc>
      </w:tr>
    </w:tbl>
    <w:p w14:paraId="129A52B0" w14:textId="5E5F0E7A" w:rsidR="00D00606" w:rsidRDefault="00D00606" w:rsidP="005745B3"/>
    <w:p w14:paraId="6E392458" w14:textId="77777777" w:rsidR="00902F93" w:rsidRDefault="00902F93" w:rsidP="005745B3"/>
    <w:p w14:paraId="1E7629FB" w14:textId="4C6588AD" w:rsidR="00902F93" w:rsidRDefault="00902F93" w:rsidP="00D00606">
      <w:pPr>
        <w:keepNext/>
        <w:keepLines/>
        <w:spacing w:before="240" w:after="120" w:line="240" w:lineRule="auto"/>
        <w:outlineLvl w:val="0"/>
        <w:rPr>
          <w:rFonts w:eastAsiaTheme="majorEastAsia" w:cstheme="majorBidi"/>
          <w:color w:val="003399"/>
          <w:sz w:val="36"/>
          <w:szCs w:val="32"/>
        </w:rPr>
        <w:sectPr w:rsidR="00902F93" w:rsidSect="00F107A2">
          <w:headerReference w:type="even" r:id="rId14"/>
          <w:headerReference w:type="default" r:id="rId15"/>
          <w:headerReference w:type="first" r:id="rId16"/>
          <w:footerReference w:type="first" r:id="rId17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696C93F6" w14:textId="1228DA55" w:rsidR="00D00606" w:rsidRPr="00D00606" w:rsidRDefault="00016389" w:rsidP="00D00606">
      <w:pPr>
        <w:keepNext/>
        <w:keepLines/>
        <w:spacing w:before="240" w:after="120" w:line="240" w:lineRule="auto"/>
        <w:outlineLvl w:val="0"/>
        <w:rPr>
          <w:rFonts w:eastAsiaTheme="majorEastAsia" w:cstheme="majorBidi"/>
          <w:color w:val="003399"/>
          <w:sz w:val="36"/>
          <w:szCs w:val="32"/>
        </w:rPr>
      </w:pPr>
      <w:r>
        <w:rPr>
          <w:rFonts w:eastAsiaTheme="majorEastAsia" w:cstheme="majorBidi"/>
          <w:color w:val="003399"/>
          <w:sz w:val="36"/>
          <w:szCs w:val="32"/>
        </w:rPr>
        <w:lastRenderedPageBreak/>
        <w:t>23.4</w:t>
      </w:r>
      <w:r w:rsidR="00C7544C">
        <w:rPr>
          <w:rFonts w:eastAsiaTheme="majorEastAsia" w:cstheme="majorBidi"/>
          <w:color w:val="003399"/>
          <w:sz w:val="36"/>
          <w:szCs w:val="32"/>
        </w:rPr>
        <w:t>.1</w:t>
      </w:r>
      <w:r>
        <w:rPr>
          <w:rFonts w:eastAsiaTheme="majorEastAsia" w:cstheme="majorBidi"/>
          <w:color w:val="003399"/>
          <w:sz w:val="36"/>
          <w:szCs w:val="32"/>
        </w:rPr>
        <w:t xml:space="preserve"> </w:t>
      </w:r>
      <w:r w:rsidR="00D00606" w:rsidRPr="00D00606">
        <w:rPr>
          <w:rFonts w:eastAsiaTheme="majorEastAsia" w:cstheme="majorBidi"/>
          <w:color w:val="003399"/>
          <w:sz w:val="36"/>
          <w:szCs w:val="32"/>
        </w:rPr>
        <w:t>Release</w:t>
      </w:r>
      <w:bookmarkEnd w:id="1"/>
      <w:bookmarkEnd w:id="2"/>
      <w:r>
        <w:rPr>
          <w:rFonts w:eastAsiaTheme="majorEastAsia" w:cstheme="majorBidi"/>
          <w:color w:val="003399"/>
          <w:sz w:val="36"/>
          <w:szCs w:val="32"/>
        </w:rPr>
        <w:t xml:space="preserve"> Notes Summary</w:t>
      </w:r>
    </w:p>
    <w:p w14:paraId="63F36518" w14:textId="2955F4AC" w:rsidR="00016389" w:rsidRDefault="00D00606" w:rsidP="00D00606">
      <w:pPr>
        <w:spacing w:before="120" w:after="240" w:line="240" w:lineRule="auto"/>
        <w:rPr>
          <w:bCs/>
        </w:rPr>
      </w:pPr>
      <w:r w:rsidRPr="00D00606">
        <w:rPr>
          <w:bCs/>
        </w:rPr>
        <w:t>Th</w:t>
      </w:r>
      <w:r w:rsidR="00016389">
        <w:rPr>
          <w:bCs/>
        </w:rPr>
        <w:t xml:space="preserve">is document provides a summary of </w:t>
      </w:r>
      <w:r w:rsidRPr="00D00606">
        <w:rPr>
          <w:bCs/>
        </w:rPr>
        <w:t xml:space="preserve">new features, enhancements, and reported issues resolved in </w:t>
      </w:r>
      <w:r w:rsidR="00CE6177">
        <w:rPr>
          <w:bCs/>
        </w:rPr>
        <w:t xml:space="preserve">ITSD </w:t>
      </w:r>
      <w:r w:rsidR="00735BB5">
        <w:rPr>
          <w:bCs/>
        </w:rPr>
        <w:t>R</w:t>
      </w:r>
      <w:r w:rsidR="003664AC">
        <w:rPr>
          <w:bCs/>
        </w:rPr>
        <w:t>elease 23.4</w:t>
      </w:r>
      <w:r w:rsidR="00B81460">
        <w:rPr>
          <w:bCs/>
        </w:rPr>
        <w:t>.1</w:t>
      </w:r>
      <w:r w:rsidR="003664AC">
        <w:rPr>
          <w:bCs/>
        </w:rPr>
        <w:t xml:space="preserve">, scheduled for implementation in Production on </w:t>
      </w:r>
      <w:r w:rsidR="00B81460">
        <w:rPr>
          <w:bCs/>
        </w:rPr>
        <w:t>September 22</w:t>
      </w:r>
      <w:r w:rsidR="003664AC">
        <w:rPr>
          <w:bCs/>
        </w:rPr>
        <w:t>, 2023.</w:t>
      </w:r>
    </w:p>
    <w:p w14:paraId="236A2BC6" w14:textId="1978471E" w:rsidR="003664AC" w:rsidRDefault="00735BB5" w:rsidP="00D00606">
      <w:pPr>
        <w:spacing w:before="120" w:after="240" w:line="240" w:lineRule="auto"/>
        <w:rPr>
          <w:bCs/>
        </w:rPr>
      </w:pPr>
      <w:r>
        <w:rPr>
          <w:bCs/>
        </w:rPr>
        <w:t>The following systems and applications were updated in this release:</w:t>
      </w:r>
    </w:p>
    <w:p w14:paraId="0ACD8274" w14:textId="77777777" w:rsidR="00B81460" w:rsidRDefault="003664AC" w:rsidP="003664AC">
      <w:pPr>
        <w:pStyle w:val="ListParagraph"/>
        <w:numPr>
          <w:ilvl w:val="0"/>
          <w:numId w:val="20"/>
        </w:numPr>
        <w:spacing w:before="120" w:after="240" w:line="240" w:lineRule="auto"/>
        <w:rPr>
          <w:bCs/>
        </w:rPr>
      </w:pPr>
      <w:proofErr w:type="spellStart"/>
      <w:r w:rsidRPr="003664AC">
        <w:rPr>
          <w:bCs/>
        </w:rPr>
        <w:t>web</w:t>
      </w:r>
      <w:r w:rsidR="00B81460">
        <w:rPr>
          <w:bCs/>
        </w:rPr>
        <w:t>SUB</w:t>
      </w:r>
      <w:proofErr w:type="spellEnd"/>
    </w:p>
    <w:p w14:paraId="7B92C451" w14:textId="47DC5755" w:rsidR="003664AC" w:rsidRPr="003664AC" w:rsidRDefault="00B81460" w:rsidP="003664AC">
      <w:pPr>
        <w:pStyle w:val="ListParagraph"/>
        <w:numPr>
          <w:ilvl w:val="0"/>
          <w:numId w:val="20"/>
        </w:numPr>
        <w:spacing w:before="120" w:after="240" w:line="240" w:lineRule="auto"/>
        <w:rPr>
          <w:bCs/>
        </w:rPr>
      </w:pPr>
      <w:proofErr w:type="spellStart"/>
      <w:r>
        <w:rPr>
          <w:bCs/>
        </w:rPr>
        <w:t>web</w:t>
      </w:r>
      <w:r w:rsidR="003664AC" w:rsidRPr="003664AC">
        <w:rPr>
          <w:bCs/>
        </w:rPr>
        <w:t>DEALER</w:t>
      </w:r>
      <w:proofErr w:type="spellEnd"/>
    </w:p>
    <w:p w14:paraId="05753669" w14:textId="0DD6FE3B" w:rsidR="00D00606" w:rsidRPr="003664AC" w:rsidRDefault="00D00606" w:rsidP="003664AC">
      <w:pPr>
        <w:pStyle w:val="ListParagraph"/>
        <w:numPr>
          <w:ilvl w:val="0"/>
          <w:numId w:val="20"/>
        </w:numPr>
        <w:spacing w:before="120" w:after="240" w:line="240" w:lineRule="auto"/>
        <w:rPr>
          <w:bCs/>
        </w:rPr>
      </w:pPr>
      <w:bookmarkStart w:id="5" w:name="_Hlk141181106"/>
      <w:r w:rsidRPr="003664AC">
        <w:rPr>
          <w:bCs/>
        </w:rPr>
        <w:t xml:space="preserve">Registration and Title System </w:t>
      </w:r>
      <w:r w:rsidR="00202863">
        <w:rPr>
          <w:bCs/>
        </w:rPr>
        <w:t>(RTS)</w:t>
      </w:r>
    </w:p>
    <w:bookmarkEnd w:id="5"/>
    <w:p w14:paraId="2CFE6F72" w14:textId="3885A6CC" w:rsidR="003664AC" w:rsidRDefault="00CE6177" w:rsidP="003664AC">
      <w:pPr>
        <w:pStyle w:val="ListParagraph"/>
        <w:numPr>
          <w:ilvl w:val="0"/>
          <w:numId w:val="20"/>
        </w:numPr>
        <w:spacing w:before="120" w:after="240" w:line="240" w:lineRule="auto"/>
        <w:rPr>
          <w:bCs/>
        </w:rPr>
      </w:pPr>
      <w:proofErr w:type="spellStart"/>
      <w:r>
        <w:rPr>
          <w:bCs/>
        </w:rPr>
        <w:t>eLicensing</w:t>
      </w:r>
      <w:proofErr w:type="spellEnd"/>
      <w:r>
        <w:rPr>
          <w:bCs/>
        </w:rPr>
        <w:t xml:space="preserve"> </w:t>
      </w:r>
    </w:p>
    <w:p w14:paraId="44010E57" w14:textId="1F6BFC91" w:rsidR="00B81460" w:rsidRPr="003664AC" w:rsidRDefault="00B81460" w:rsidP="003664AC">
      <w:pPr>
        <w:pStyle w:val="ListParagraph"/>
        <w:numPr>
          <w:ilvl w:val="0"/>
          <w:numId w:val="20"/>
        </w:numPr>
        <w:spacing w:before="120" w:after="240" w:line="240" w:lineRule="auto"/>
        <w:rPr>
          <w:bCs/>
        </w:rPr>
      </w:pPr>
      <w:r>
        <w:rPr>
          <w:bCs/>
        </w:rPr>
        <w:t>COGNOS</w:t>
      </w:r>
    </w:p>
    <w:p w14:paraId="0B82EF85" w14:textId="77777777" w:rsidR="003664AC" w:rsidRDefault="003664AC" w:rsidP="00D00606">
      <w:pPr>
        <w:spacing w:before="120" w:after="240" w:line="240" w:lineRule="auto"/>
        <w:rPr>
          <w:bCs/>
        </w:rPr>
      </w:pPr>
    </w:p>
    <w:p w14:paraId="7C086C20" w14:textId="77777777" w:rsidR="00D00606" w:rsidRPr="00D00606" w:rsidRDefault="00D00606" w:rsidP="00D00606"/>
    <w:p w14:paraId="6A290727" w14:textId="77777777" w:rsidR="00D00606" w:rsidRPr="00D00606" w:rsidRDefault="00D00606" w:rsidP="00D00606"/>
    <w:p w14:paraId="7947D52A" w14:textId="77777777" w:rsidR="00D00606" w:rsidRPr="00D00606" w:rsidRDefault="00D00606" w:rsidP="00D00606">
      <w:pPr>
        <w:spacing w:after="180"/>
        <w:rPr>
          <w:szCs w:val="24"/>
        </w:rPr>
      </w:pPr>
    </w:p>
    <w:p w14:paraId="3AB82527" w14:textId="42B084A7" w:rsidR="003A1E90" w:rsidRDefault="00445A49" w:rsidP="003A1E90">
      <w:pPr>
        <w:pStyle w:val="Heading1"/>
        <w:pageBreakBefore/>
        <w:tabs>
          <w:tab w:val="left" w:pos="6098"/>
        </w:tabs>
      </w:pPr>
      <w:bookmarkStart w:id="6" w:name="_Hlk145404004"/>
      <w:bookmarkStart w:id="7" w:name="_Hlk141113949"/>
      <w:bookmarkEnd w:id="3"/>
      <w:proofErr w:type="spellStart"/>
      <w:r>
        <w:lastRenderedPageBreak/>
        <w:t>web</w:t>
      </w:r>
      <w:r w:rsidR="00B81460">
        <w:t>SUB</w:t>
      </w:r>
      <w:bookmarkEnd w:id="6"/>
      <w:proofErr w:type="spellEnd"/>
    </w:p>
    <w:p w14:paraId="509FC9B8" w14:textId="3D00AC88" w:rsidR="003A1E90" w:rsidRDefault="00FC7C2D" w:rsidP="003A1E90">
      <w:pPr>
        <w:numPr>
          <w:ilvl w:val="0"/>
          <w:numId w:val="32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FC7C2D">
        <w:rPr>
          <w:rFonts w:asciiTheme="minorHAnsi" w:hAnsiTheme="minorHAnsi"/>
          <w:color w:val="auto"/>
          <w:sz w:val="24"/>
          <w:szCs w:val="24"/>
        </w:rPr>
        <w:t>ITSR: Inspection Self certification (Travel Trailers)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025CB">
        <w:rPr>
          <w:rFonts w:asciiTheme="minorHAnsi" w:hAnsiTheme="minorHAnsi"/>
          <w:color w:val="auto"/>
          <w:sz w:val="24"/>
          <w:szCs w:val="24"/>
        </w:rPr>
        <w:t xml:space="preserve">- </w:t>
      </w:r>
      <w:r w:rsidR="003025CB" w:rsidRPr="003025CB">
        <w:rPr>
          <w:rFonts w:asciiTheme="minorHAnsi" w:hAnsiTheme="minorHAnsi"/>
          <w:color w:val="auto"/>
          <w:sz w:val="24"/>
          <w:szCs w:val="24"/>
        </w:rPr>
        <w:t>Travel trailers with a GVW more than 7,500 lbs. will be able to self-certify for inspection. They will still need to pay a fee of $7.50 at the time of registration/renewal.</w:t>
      </w:r>
    </w:p>
    <w:p w14:paraId="33CF42B9" w14:textId="3CF7009C" w:rsidR="003A1E90" w:rsidRDefault="003A1E90" w:rsidP="00FC7C2D">
      <w:pPr>
        <w:spacing w:before="120" w:after="120"/>
        <w:ind w:left="720"/>
        <w:contextualSpacing/>
        <w:rPr>
          <w:rFonts w:asciiTheme="minorHAnsi" w:hAnsiTheme="minorHAnsi"/>
          <w:color w:val="auto"/>
          <w:sz w:val="24"/>
          <w:szCs w:val="24"/>
        </w:rPr>
      </w:pPr>
    </w:p>
    <w:p w14:paraId="04EFB67C" w14:textId="4087F469" w:rsidR="003A1E90" w:rsidRDefault="003A1E90" w:rsidP="003A1E90">
      <w:pPr>
        <w:pStyle w:val="Heading1"/>
      </w:pPr>
      <w:proofErr w:type="spellStart"/>
      <w:r>
        <w:t>webDEALER</w:t>
      </w:r>
      <w:proofErr w:type="spellEnd"/>
    </w:p>
    <w:p w14:paraId="784D5F5B" w14:textId="5DE7A75C" w:rsidR="00B81460" w:rsidRDefault="007169E2" w:rsidP="00B81460">
      <w:pPr>
        <w:numPr>
          <w:ilvl w:val="0"/>
          <w:numId w:val="32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7169E2">
        <w:rPr>
          <w:rFonts w:asciiTheme="minorHAnsi" w:hAnsiTheme="minorHAnsi"/>
          <w:color w:val="auto"/>
          <w:sz w:val="24"/>
          <w:szCs w:val="24"/>
        </w:rPr>
        <w:t>Permanent Fix - Headquarters users do not have access to Reports</w:t>
      </w:r>
      <w:r w:rsidR="00C7544C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025CB" w:rsidRPr="003025CB">
        <w:rPr>
          <w:rFonts w:asciiTheme="minorHAnsi" w:hAnsiTheme="minorHAnsi"/>
          <w:color w:val="auto"/>
          <w:sz w:val="24"/>
          <w:szCs w:val="24"/>
        </w:rPr>
        <w:t xml:space="preserve">This gives CRD users access to the </w:t>
      </w:r>
      <w:proofErr w:type="spellStart"/>
      <w:r w:rsidR="003025CB" w:rsidRPr="003025CB">
        <w:rPr>
          <w:rFonts w:asciiTheme="minorHAnsi" w:hAnsiTheme="minorHAnsi"/>
          <w:color w:val="auto"/>
          <w:sz w:val="24"/>
          <w:szCs w:val="24"/>
        </w:rPr>
        <w:t>eTAG</w:t>
      </w:r>
      <w:proofErr w:type="spellEnd"/>
      <w:r w:rsidR="003025CB" w:rsidRPr="003025CB">
        <w:rPr>
          <w:rFonts w:asciiTheme="minorHAnsi" w:hAnsiTheme="minorHAnsi"/>
          <w:color w:val="auto"/>
          <w:sz w:val="24"/>
          <w:szCs w:val="24"/>
        </w:rPr>
        <w:t xml:space="preserve"> reporting features. </w:t>
      </w:r>
    </w:p>
    <w:p w14:paraId="4B501E8B" w14:textId="1B0C58FA" w:rsidR="00B81460" w:rsidRPr="008D7A9B" w:rsidRDefault="007169E2" w:rsidP="00B81460">
      <w:pPr>
        <w:numPr>
          <w:ilvl w:val="0"/>
          <w:numId w:val="32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7169E2">
        <w:rPr>
          <w:rFonts w:asciiTheme="minorHAnsi" w:hAnsiTheme="minorHAnsi"/>
          <w:color w:val="auto"/>
          <w:sz w:val="24"/>
          <w:szCs w:val="24"/>
        </w:rPr>
        <w:t>ITSR: Inspection Self certification (Travel Trailers)</w:t>
      </w:r>
      <w:r w:rsidR="00C7544C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025CB" w:rsidRPr="003025CB">
        <w:rPr>
          <w:rFonts w:asciiTheme="minorHAnsi" w:hAnsiTheme="minorHAnsi"/>
          <w:color w:val="auto"/>
          <w:sz w:val="24"/>
          <w:szCs w:val="24"/>
        </w:rPr>
        <w:t xml:space="preserve">Travel trailers with a GVW more than 7,500 lbs. will be able to self-certify for inspection. They will still need to pay a fee of $7.50 at the time of registration/renewal. </w:t>
      </w:r>
    </w:p>
    <w:p w14:paraId="5BB09755" w14:textId="0FDFBD8C" w:rsidR="00B81460" w:rsidRDefault="00B81460" w:rsidP="007169E2">
      <w:pPr>
        <w:spacing w:before="120" w:after="120"/>
        <w:ind w:left="360"/>
        <w:contextualSpacing/>
        <w:rPr>
          <w:rFonts w:asciiTheme="minorHAnsi" w:hAnsiTheme="minorHAnsi"/>
          <w:color w:val="auto"/>
          <w:sz w:val="24"/>
          <w:szCs w:val="24"/>
        </w:rPr>
      </w:pPr>
    </w:p>
    <w:p w14:paraId="63B995F3" w14:textId="16F08E04" w:rsidR="0009327A" w:rsidRDefault="0009327A" w:rsidP="0009327A">
      <w:pPr>
        <w:pStyle w:val="Heading1"/>
      </w:pPr>
      <w:bookmarkStart w:id="8" w:name="_Hlk141114893"/>
      <w:bookmarkEnd w:id="7"/>
      <w:r>
        <w:t>R</w:t>
      </w:r>
      <w:r w:rsidR="00202863">
        <w:t xml:space="preserve">egistration and </w:t>
      </w:r>
      <w:r>
        <w:t>T</w:t>
      </w:r>
      <w:r w:rsidR="00202863">
        <w:t xml:space="preserve">itle System (RTS) </w:t>
      </w:r>
    </w:p>
    <w:bookmarkEnd w:id="8"/>
    <w:p w14:paraId="485193A7" w14:textId="43BE3F85" w:rsidR="001141A5" w:rsidRPr="00DA6E6C" w:rsidRDefault="007169E2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7169E2">
        <w:rPr>
          <w:rFonts w:asciiTheme="minorHAnsi" w:hAnsiTheme="minorHAnsi"/>
          <w:color w:val="auto"/>
          <w:sz w:val="24"/>
          <w:szCs w:val="24"/>
        </w:rPr>
        <w:t xml:space="preserve">(Technical) Update Core </w:t>
      </w:r>
      <w:r w:rsidR="00FF01AA">
        <w:rPr>
          <w:rFonts w:asciiTheme="minorHAnsi" w:hAnsiTheme="minorHAnsi"/>
          <w:color w:val="auto"/>
          <w:sz w:val="24"/>
          <w:szCs w:val="24"/>
        </w:rPr>
        <w:t xml:space="preserve">Admin </w:t>
      </w:r>
      <w:r w:rsidRPr="007169E2">
        <w:rPr>
          <w:rFonts w:asciiTheme="minorHAnsi" w:hAnsiTheme="minorHAnsi"/>
          <w:color w:val="auto"/>
          <w:sz w:val="24"/>
          <w:szCs w:val="24"/>
        </w:rPr>
        <w:t>F0149 Table with new columns.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45003F12" w14:textId="74979CD7" w:rsidR="001141A5" w:rsidRPr="00DA6E6C" w:rsidRDefault="007169E2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7169E2">
        <w:rPr>
          <w:rFonts w:asciiTheme="minorHAnsi" w:hAnsiTheme="minorHAnsi"/>
          <w:color w:val="auto"/>
          <w:sz w:val="24"/>
          <w:szCs w:val="24"/>
        </w:rPr>
        <w:t xml:space="preserve">Do not require valid Fuel Type Cd for IVTRS, </w:t>
      </w:r>
      <w:proofErr w:type="spellStart"/>
      <w:r w:rsidRPr="007169E2">
        <w:rPr>
          <w:rFonts w:asciiTheme="minorHAnsi" w:hAnsiTheme="minorHAnsi"/>
          <w:color w:val="auto"/>
          <w:sz w:val="24"/>
          <w:szCs w:val="24"/>
        </w:rPr>
        <w:t>TxT</w:t>
      </w:r>
      <w:proofErr w:type="spellEnd"/>
      <w:r w:rsidRPr="007169E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7169E2">
        <w:rPr>
          <w:rFonts w:asciiTheme="minorHAnsi" w:hAnsiTheme="minorHAnsi"/>
          <w:color w:val="auto"/>
          <w:sz w:val="24"/>
          <w:szCs w:val="24"/>
        </w:rPr>
        <w:t>webSub</w:t>
      </w:r>
      <w:proofErr w:type="spellEnd"/>
      <w:r w:rsidRPr="007169E2">
        <w:rPr>
          <w:rFonts w:asciiTheme="minorHAnsi" w:hAnsiTheme="minorHAnsi"/>
          <w:color w:val="auto"/>
          <w:sz w:val="24"/>
          <w:szCs w:val="24"/>
        </w:rPr>
        <w:t xml:space="preserve"> renewals if Electric Vehicle Fee is not applicable</w:t>
      </w:r>
      <w:r>
        <w:rPr>
          <w:rFonts w:asciiTheme="minorHAnsi" w:hAnsiTheme="minorHAnsi"/>
          <w:color w:val="auto"/>
          <w:sz w:val="24"/>
          <w:szCs w:val="24"/>
        </w:rPr>
        <w:t>.</w:t>
      </w:r>
    </w:p>
    <w:p w14:paraId="793AB778" w14:textId="7768E7E7" w:rsidR="001141A5" w:rsidRDefault="004F5D4A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4F5D4A">
        <w:rPr>
          <w:rFonts w:asciiTheme="minorHAnsi" w:hAnsiTheme="minorHAnsi"/>
          <w:color w:val="auto"/>
          <w:sz w:val="24"/>
          <w:szCs w:val="24"/>
        </w:rPr>
        <w:t>(Technical) To help prevent long wait times, ensure user cannot repeatedly initiate a search once the search has started in IVTRS.</w:t>
      </w:r>
    </w:p>
    <w:p w14:paraId="5DEC3AD8" w14:textId="0E95763E" w:rsidR="0009327A" w:rsidRPr="0009327A" w:rsidRDefault="004F5D4A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4F5D4A">
        <w:rPr>
          <w:rFonts w:asciiTheme="minorHAnsi" w:hAnsiTheme="minorHAnsi"/>
          <w:color w:val="auto"/>
          <w:sz w:val="24"/>
          <w:szCs w:val="24"/>
        </w:rPr>
        <w:t>(Technical) To help prevent long wait times, ensure user cannot repeatedly initiate a search once the search has started in Temp permits.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3ACC4D19" w14:textId="16E5DC9A" w:rsidR="0009327A" w:rsidRDefault="004F5D4A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4F5D4A">
        <w:rPr>
          <w:rFonts w:asciiTheme="minorHAnsi" w:hAnsiTheme="minorHAnsi"/>
          <w:color w:val="auto"/>
          <w:sz w:val="24"/>
          <w:szCs w:val="24"/>
        </w:rPr>
        <w:t xml:space="preserve">(Technical) Updates to correct recent batch job failures to allow the jobs to </w:t>
      </w:r>
      <w:proofErr w:type="gramStart"/>
      <w:r w:rsidRPr="004F5D4A">
        <w:rPr>
          <w:rFonts w:asciiTheme="minorHAnsi" w:hAnsiTheme="minorHAnsi"/>
          <w:color w:val="auto"/>
          <w:sz w:val="24"/>
          <w:szCs w:val="24"/>
        </w:rPr>
        <w:t>complete</w:t>
      </w:r>
      <w:proofErr w:type="gramEnd"/>
      <w:r w:rsidRPr="004F5D4A">
        <w:rPr>
          <w:rFonts w:asciiTheme="minorHAnsi" w:hAnsiTheme="minorHAnsi"/>
          <w:color w:val="auto"/>
          <w:sz w:val="24"/>
          <w:szCs w:val="24"/>
        </w:rPr>
        <w:t xml:space="preserve"> successfully.</w:t>
      </w:r>
    </w:p>
    <w:p w14:paraId="20C8272D" w14:textId="0B4CBCA4" w:rsidR="004F5D4A" w:rsidRDefault="003025CB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3025CB">
        <w:rPr>
          <w:rFonts w:asciiTheme="minorHAnsi" w:hAnsiTheme="minorHAnsi"/>
          <w:color w:val="auto"/>
          <w:sz w:val="24"/>
          <w:szCs w:val="24"/>
        </w:rPr>
        <w:t>Allow TCS to release Salvage and Nonrepairable titles in RTS Core Online</w:t>
      </w:r>
      <w:r>
        <w:rPr>
          <w:rFonts w:asciiTheme="minorHAnsi" w:hAnsiTheme="minorHAnsi"/>
          <w:color w:val="auto"/>
          <w:sz w:val="24"/>
          <w:szCs w:val="24"/>
        </w:rPr>
        <w:t>.</w:t>
      </w:r>
    </w:p>
    <w:p w14:paraId="5A7AAD7E" w14:textId="19ED9800" w:rsidR="004F5D4A" w:rsidRDefault="004F5D4A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4F5D4A">
        <w:rPr>
          <w:rFonts w:asciiTheme="minorHAnsi" w:hAnsiTheme="minorHAnsi"/>
          <w:color w:val="auto"/>
          <w:sz w:val="24"/>
          <w:szCs w:val="24"/>
        </w:rPr>
        <w:t xml:space="preserve">Renew/Title - Regional Office -- System Error when selecting Fuel Type </w:t>
      </w:r>
      <w:proofErr w:type="gramStart"/>
      <w:r w:rsidRPr="004F5D4A">
        <w:rPr>
          <w:rFonts w:asciiTheme="minorHAnsi" w:hAnsiTheme="minorHAnsi"/>
          <w:color w:val="auto"/>
          <w:sz w:val="24"/>
          <w:szCs w:val="24"/>
        </w:rPr>
        <w:t>As</w:t>
      </w:r>
      <w:proofErr w:type="gramEnd"/>
      <w:r w:rsidRPr="004F5D4A">
        <w:rPr>
          <w:rFonts w:asciiTheme="minorHAnsi" w:hAnsiTheme="minorHAnsi"/>
          <w:color w:val="auto"/>
          <w:sz w:val="24"/>
          <w:szCs w:val="24"/>
        </w:rPr>
        <w:t xml:space="preserve"> Electric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2FB48181" w14:textId="4AED0939" w:rsidR="004F5D4A" w:rsidRDefault="004F5D4A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4F5D4A">
        <w:rPr>
          <w:rFonts w:asciiTheme="minorHAnsi" w:hAnsiTheme="minorHAnsi"/>
          <w:color w:val="auto"/>
          <w:sz w:val="24"/>
          <w:szCs w:val="24"/>
        </w:rPr>
        <w:t>Core Online - Show Food Bank Vehicle indicator</w:t>
      </w:r>
      <w:r w:rsidR="00C7544C">
        <w:rPr>
          <w:rFonts w:asciiTheme="minorHAnsi" w:hAnsiTheme="minorHAnsi"/>
          <w:color w:val="auto"/>
          <w:sz w:val="24"/>
          <w:szCs w:val="24"/>
        </w:rPr>
        <w:t>.</w:t>
      </w:r>
    </w:p>
    <w:p w14:paraId="53A8824A" w14:textId="0287A5A7" w:rsidR="004F5D4A" w:rsidRDefault="004F5D4A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4F5D4A">
        <w:rPr>
          <w:rFonts w:asciiTheme="minorHAnsi" w:hAnsiTheme="minorHAnsi"/>
          <w:color w:val="auto"/>
          <w:sz w:val="24"/>
          <w:szCs w:val="24"/>
        </w:rPr>
        <w:t>Core- MV Update changes for Eligible Food Bank indicator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27C8C49C" w14:textId="28EAB842" w:rsidR="004F5D4A" w:rsidRDefault="004F5D4A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4F5D4A">
        <w:rPr>
          <w:rFonts w:asciiTheme="minorHAnsi" w:hAnsiTheme="minorHAnsi"/>
          <w:color w:val="auto"/>
          <w:sz w:val="24"/>
          <w:szCs w:val="24"/>
        </w:rPr>
        <w:t>Middle Tier changes for adding Food Bank Indicator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FD590A9" w14:textId="4FAB857C" w:rsidR="004F5D4A" w:rsidRDefault="004F5D4A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4F5D4A">
        <w:rPr>
          <w:rFonts w:asciiTheme="minorHAnsi" w:hAnsiTheme="minorHAnsi"/>
          <w:color w:val="auto"/>
          <w:sz w:val="24"/>
          <w:szCs w:val="24"/>
        </w:rPr>
        <w:t>Eligible food bank indicator POS client changes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2D60876" w14:textId="48510082" w:rsidR="004F5D4A" w:rsidRPr="00EE65EB" w:rsidRDefault="004F5D4A" w:rsidP="00DD5587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EE65EB">
        <w:rPr>
          <w:rFonts w:asciiTheme="minorHAnsi" w:hAnsiTheme="minorHAnsi"/>
          <w:color w:val="auto"/>
          <w:sz w:val="24"/>
          <w:szCs w:val="24"/>
        </w:rPr>
        <w:t xml:space="preserve">Core - New column in REGIS/Trans tables for identifying Eligible Food Bank vehicles. </w:t>
      </w:r>
    </w:p>
    <w:p w14:paraId="546919B9" w14:textId="668D5EBB" w:rsidR="004F5D4A" w:rsidRDefault="004F5D4A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4F5D4A">
        <w:rPr>
          <w:rFonts w:asciiTheme="minorHAnsi" w:hAnsiTheme="minorHAnsi"/>
          <w:color w:val="auto"/>
          <w:sz w:val="24"/>
          <w:szCs w:val="24"/>
        </w:rPr>
        <w:t>WebSub - Add Self-Certify question for Travel trailers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39331766" w14:textId="58780E2A" w:rsidR="004F5D4A" w:rsidRDefault="004F5D4A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4F5D4A">
        <w:rPr>
          <w:rFonts w:asciiTheme="minorHAnsi" w:hAnsiTheme="minorHAnsi"/>
          <w:color w:val="auto"/>
          <w:sz w:val="24"/>
          <w:szCs w:val="24"/>
        </w:rPr>
        <w:t>TxT</w:t>
      </w:r>
      <w:proofErr w:type="spellEnd"/>
      <w:r w:rsidRPr="004F5D4A">
        <w:rPr>
          <w:rFonts w:asciiTheme="minorHAnsi" w:hAnsiTheme="minorHAnsi"/>
          <w:color w:val="auto"/>
          <w:sz w:val="24"/>
          <w:szCs w:val="24"/>
        </w:rPr>
        <w:t xml:space="preserve"> - Add Self-certify Question for Travel trailers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6FB0394C" w14:textId="10C4401F" w:rsidR="004F5D4A" w:rsidRDefault="004F5D4A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4F5D4A">
        <w:rPr>
          <w:rFonts w:asciiTheme="minorHAnsi" w:hAnsiTheme="minorHAnsi"/>
          <w:color w:val="auto"/>
          <w:sz w:val="24"/>
          <w:szCs w:val="24"/>
        </w:rPr>
        <w:t>IVTRS - Add self-certify question and fees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5E8A5342" w14:textId="53DC9717" w:rsidR="004F5D4A" w:rsidRDefault="004F5D4A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4F5D4A">
        <w:rPr>
          <w:rFonts w:asciiTheme="minorHAnsi" w:hAnsiTheme="minorHAnsi"/>
          <w:color w:val="auto"/>
          <w:sz w:val="24"/>
          <w:szCs w:val="24"/>
        </w:rPr>
        <w:t>POS Client - Add self-certify option for Travel Trailers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019BD64C" w14:textId="509D1F2D" w:rsidR="004F5D4A" w:rsidRDefault="003025CB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3025CB">
        <w:rPr>
          <w:rFonts w:asciiTheme="minorHAnsi" w:hAnsiTheme="minorHAnsi"/>
          <w:color w:val="auto"/>
          <w:sz w:val="24"/>
          <w:szCs w:val="24"/>
        </w:rPr>
        <w:t xml:space="preserve">Allow P442TURN to accept ZA origin codes from CPA. </w:t>
      </w:r>
    </w:p>
    <w:p w14:paraId="2E4DC146" w14:textId="36C1E8AD" w:rsidR="004F5D4A" w:rsidRDefault="003620DE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3620DE">
        <w:rPr>
          <w:rFonts w:asciiTheme="minorHAnsi" w:hAnsiTheme="minorHAnsi"/>
          <w:color w:val="auto"/>
          <w:sz w:val="24"/>
          <w:szCs w:val="24"/>
        </w:rPr>
        <w:t>ITSR: Inspection Self Certification (Travel Trailers)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2F6741CD" w14:textId="4807FAD5" w:rsidR="003620DE" w:rsidRDefault="003620DE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3620DE">
        <w:rPr>
          <w:rFonts w:asciiTheme="minorHAnsi" w:hAnsiTheme="minorHAnsi"/>
          <w:color w:val="auto"/>
          <w:sz w:val="24"/>
          <w:szCs w:val="24"/>
        </w:rPr>
        <w:t>ITSR: Eligible Food Bank vehicles exempt registration fee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0393AD99" w14:textId="752E89E1" w:rsidR="003620DE" w:rsidRDefault="003620DE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3620DE">
        <w:rPr>
          <w:rFonts w:asciiTheme="minorHAnsi" w:hAnsiTheme="minorHAnsi"/>
          <w:color w:val="auto"/>
          <w:sz w:val="24"/>
          <w:szCs w:val="24"/>
        </w:rPr>
        <w:lastRenderedPageBreak/>
        <w:t>Credit card transaction funds distribution.</w:t>
      </w:r>
    </w:p>
    <w:p w14:paraId="0472B26C" w14:textId="156C680A" w:rsidR="003620DE" w:rsidRDefault="003620DE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3620DE">
        <w:rPr>
          <w:rFonts w:asciiTheme="minorHAnsi" w:hAnsiTheme="minorHAnsi"/>
          <w:color w:val="auto"/>
          <w:sz w:val="24"/>
          <w:szCs w:val="24"/>
        </w:rPr>
        <w:t>Send PPLRAW file to FAS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080AB2AD" w14:textId="7ADFFF4D" w:rsidR="003620DE" w:rsidRDefault="003620DE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3620DE">
        <w:rPr>
          <w:rFonts w:asciiTheme="minorHAnsi" w:hAnsiTheme="minorHAnsi"/>
          <w:color w:val="auto"/>
          <w:sz w:val="24"/>
          <w:szCs w:val="24"/>
        </w:rPr>
        <w:t>RSC credit card transactions - Database / Admin table changes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546E421B" w14:textId="7E522B99" w:rsidR="003620DE" w:rsidRDefault="003620DE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3620DE">
        <w:rPr>
          <w:rFonts w:asciiTheme="minorHAnsi" w:hAnsiTheme="minorHAnsi"/>
          <w:color w:val="auto"/>
          <w:sz w:val="24"/>
          <w:szCs w:val="24"/>
        </w:rPr>
        <w:t>Credit card Interface application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4DF2D079" w14:textId="315F8BE3" w:rsidR="003620DE" w:rsidRDefault="003620DE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3620DE">
        <w:rPr>
          <w:rFonts w:asciiTheme="minorHAnsi" w:hAnsiTheme="minorHAnsi"/>
          <w:color w:val="auto"/>
          <w:sz w:val="24"/>
          <w:szCs w:val="24"/>
        </w:rPr>
        <w:t>Modify POS Reports for showing Credit card transactions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3B59CF17" w14:textId="39864E52" w:rsidR="003620DE" w:rsidRDefault="003620DE" w:rsidP="0009327A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3620DE">
        <w:rPr>
          <w:rFonts w:asciiTheme="minorHAnsi" w:hAnsiTheme="minorHAnsi"/>
          <w:color w:val="auto"/>
          <w:sz w:val="24"/>
          <w:szCs w:val="24"/>
        </w:rPr>
        <w:t>Credit card interface access on POS client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5697572E" w14:textId="707764DF" w:rsidR="0009327A" w:rsidRPr="003620DE" w:rsidRDefault="003620DE" w:rsidP="006111C7">
      <w:pPr>
        <w:numPr>
          <w:ilvl w:val="0"/>
          <w:numId w:val="25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3620DE">
        <w:rPr>
          <w:rFonts w:asciiTheme="minorHAnsi" w:hAnsiTheme="minorHAnsi"/>
          <w:color w:val="auto"/>
          <w:sz w:val="24"/>
          <w:szCs w:val="24"/>
        </w:rPr>
        <w:t>RSC Credit Card Payments.</w:t>
      </w:r>
    </w:p>
    <w:p w14:paraId="37470943" w14:textId="3B3B25F5" w:rsidR="0009327A" w:rsidRDefault="0009327A" w:rsidP="00B923C2"/>
    <w:p w14:paraId="61D482F0" w14:textId="3003BF22" w:rsidR="0009327A" w:rsidRDefault="00202863" w:rsidP="0009327A">
      <w:pPr>
        <w:pStyle w:val="Heading1"/>
      </w:pPr>
      <w:proofErr w:type="spellStart"/>
      <w:r>
        <w:t>eLicensing</w:t>
      </w:r>
      <w:proofErr w:type="spellEnd"/>
    </w:p>
    <w:p w14:paraId="36721F75" w14:textId="4FEB1EB6" w:rsidR="0009327A" w:rsidRPr="003620DE" w:rsidRDefault="003365ED" w:rsidP="00DD4D7B">
      <w:pPr>
        <w:numPr>
          <w:ilvl w:val="0"/>
          <w:numId w:val="26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bookmarkStart w:id="9" w:name="_Hlk145404190"/>
      <w:bookmarkStart w:id="10" w:name="_Hlk145486709"/>
      <w:r>
        <w:rPr>
          <w:rFonts w:asciiTheme="minorHAnsi" w:hAnsiTheme="minorHAnsi"/>
          <w:color w:val="auto"/>
          <w:sz w:val="24"/>
          <w:szCs w:val="24"/>
        </w:rPr>
        <w:t xml:space="preserve">Corrected issue where associated GDNs were not updated upon approval of </w:t>
      </w:r>
      <w:r w:rsidR="003620DE" w:rsidRPr="003620DE">
        <w:rPr>
          <w:rFonts w:asciiTheme="minorHAnsi" w:hAnsiTheme="minorHAnsi"/>
          <w:color w:val="auto"/>
          <w:sz w:val="24"/>
          <w:szCs w:val="24"/>
        </w:rPr>
        <w:t>Franchise Renewals</w:t>
      </w:r>
      <w:r>
        <w:rPr>
          <w:rFonts w:asciiTheme="minorHAnsi" w:hAnsiTheme="minorHAnsi"/>
          <w:color w:val="auto"/>
          <w:sz w:val="24"/>
          <w:szCs w:val="24"/>
        </w:rPr>
        <w:t>.</w:t>
      </w:r>
      <w:bookmarkEnd w:id="10"/>
    </w:p>
    <w:bookmarkEnd w:id="9"/>
    <w:p w14:paraId="4FE1AAB2" w14:textId="63164C50" w:rsidR="0009327A" w:rsidRDefault="0009327A" w:rsidP="00DA6E6C">
      <w:pPr>
        <w:spacing w:before="120" w:after="120"/>
        <w:ind w:left="720"/>
        <w:contextualSpacing/>
        <w:rPr>
          <w:rFonts w:asciiTheme="minorHAnsi" w:hAnsiTheme="minorHAnsi"/>
          <w:color w:val="auto"/>
          <w:sz w:val="24"/>
          <w:szCs w:val="24"/>
        </w:rPr>
      </w:pPr>
    </w:p>
    <w:p w14:paraId="7025C364" w14:textId="03078192" w:rsidR="00B81460" w:rsidRDefault="00B81460" w:rsidP="00B81460">
      <w:pPr>
        <w:pStyle w:val="Heading1"/>
      </w:pPr>
      <w:r>
        <w:t>COGNOS</w:t>
      </w:r>
    </w:p>
    <w:p w14:paraId="65CBE19A" w14:textId="21D17158" w:rsidR="00B81460" w:rsidRDefault="00866E0A" w:rsidP="00B81460">
      <w:pPr>
        <w:numPr>
          <w:ilvl w:val="0"/>
          <w:numId w:val="34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866E0A">
        <w:rPr>
          <w:rFonts w:asciiTheme="minorHAnsi" w:hAnsiTheme="minorHAnsi"/>
          <w:color w:val="auto"/>
          <w:sz w:val="24"/>
          <w:szCs w:val="24"/>
        </w:rPr>
        <w:t>FA</w:t>
      </w:r>
      <w:r w:rsidR="00FA211A">
        <w:rPr>
          <w:rFonts w:asciiTheme="minorHAnsi" w:hAnsiTheme="minorHAnsi"/>
          <w:color w:val="auto"/>
          <w:sz w:val="24"/>
          <w:szCs w:val="24"/>
        </w:rPr>
        <w:t>O</w:t>
      </w:r>
      <w:r w:rsidRPr="00866E0A">
        <w:rPr>
          <w:rFonts w:asciiTheme="minorHAnsi" w:hAnsiTheme="minorHAnsi"/>
          <w:color w:val="auto"/>
          <w:sz w:val="24"/>
          <w:szCs w:val="24"/>
        </w:rPr>
        <w:t xml:space="preserve"> Division: New report to reconcile </w:t>
      </w:r>
      <w:proofErr w:type="spellStart"/>
      <w:r w:rsidRPr="00866E0A">
        <w:rPr>
          <w:rFonts w:asciiTheme="minorHAnsi" w:hAnsiTheme="minorHAnsi"/>
          <w:color w:val="auto"/>
          <w:sz w:val="24"/>
          <w:szCs w:val="24"/>
        </w:rPr>
        <w:t>TxDMV</w:t>
      </w:r>
      <w:proofErr w:type="spellEnd"/>
      <w:r w:rsidR="00FA211A">
        <w:rPr>
          <w:rFonts w:asciiTheme="minorHAnsi" w:hAnsiTheme="minorHAnsi"/>
          <w:color w:val="auto"/>
          <w:sz w:val="24"/>
          <w:szCs w:val="24"/>
        </w:rPr>
        <w:t xml:space="preserve"> credit card </w:t>
      </w:r>
      <w:r w:rsidRPr="00866E0A">
        <w:rPr>
          <w:rFonts w:asciiTheme="minorHAnsi" w:hAnsiTheme="minorHAnsi"/>
          <w:color w:val="auto"/>
          <w:sz w:val="24"/>
          <w:szCs w:val="24"/>
        </w:rPr>
        <w:t>transaction</w:t>
      </w:r>
      <w:r w:rsidR="00FA211A">
        <w:rPr>
          <w:rFonts w:asciiTheme="minorHAnsi" w:hAnsiTheme="minorHAnsi"/>
          <w:color w:val="auto"/>
          <w:sz w:val="24"/>
          <w:szCs w:val="24"/>
        </w:rPr>
        <w:t xml:space="preserve">s </w:t>
      </w:r>
      <w:r w:rsidRPr="00866E0A">
        <w:rPr>
          <w:rFonts w:asciiTheme="minorHAnsi" w:hAnsiTheme="minorHAnsi"/>
          <w:color w:val="auto"/>
          <w:sz w:val="24"/>
          <w:szCs w:val="24"/>
        </w:rPr>
        <w:t>with NIC</w:t>
      </w:r>
      <w:r>
        <w:rPr>
          <w:rFonts w:asciiTheme="minorHAnsi" w:hAnsiTheme="minorHAnsi"/>
          <w:color w:val="auto"/>
          <w:sz w:val="24"/>
          <w:szCs w:val="24"/>
        </w:rPr>
        <w:t>.</w:t>
      </w:r>
    </w:p>
    <w:p w14:paraId="599ABF63" w14:textId="4B6EB08C" w:rsidR="00B81460" w:rsidRPr="00EE65EB" w:rsidRDefault="00866E0A" w:rsidP="00221C35">
      <w:pPr>
        <w:numPr>
          <w:ilvl w:val="0"/>
          <w:numId w:val="34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EE65EB">
        <w:rPr>
          <w:rFonts w:asciiTheme="minorHAnsi" w:hAnsiTheme="minorHAnsi"/>
          <w:color w:val="auto"/>
          <w:sz w:val="24"/>
          <w:szCs w:val="24"/>
        </w:rPr>
        <w:t>FA</w:t>
      </w:r>
      <w:r w:rsidR="00FA211A">
        <w:rPr>
          <w:rFonts w:asciiTheme="minorHAnsi" w:hAnsiTheme="minorHAnsi"/>
          <w:color w:val="auto"/>
          <w:sz w:val="24"/>
          <w:szCs w:val="24"/>
        </w:rPr>
        <w:t>O</w:t>
      </w:r>
      <w:r w:rsidRPr="00EE65EB">
        <w:rPr>
          <w:rFonts w:asciiTheme="minorHAnsi" w:hAnsiTheme="minorHAnsi"/>
          <w:color w:val="auto"/>
          <w:sz w:val="24"/>
          <w:szCs w:val="24"/>
        </w:rPr>
        <w:t xml:space="preserve"> Division: New Report for both </w:t>
      </w:r>
      <w:r w:rsidR="00FA211A">
        <w:rPr>
          <w:rFonts w:asciiTheme="minorHAnsi" w:hAnsiTheme="minorHAnsi"/>
          <w:color w:val="auto"/>
          <w:sz w:val="24"/>
          <w:szCs w:val="24"/>
        </w:rPr>
        <w:t>c</w:t>
      </w:r>
      <w:r w:rsidRPr="00EE65EB">
        <w:rPr>
          <w:rFonts w:asciiTheme="minorHAnsi" w:hAnsiTheme="minorHAnsi"/>
          <w:color w:val="auto"/>
          <w:sz w:val="24"/>
          <w:szCs w:val="24"/>
        </w:rPr>
        <w:t xml:space="preserve">redit </w:t>
      </w:r>
      <w:r w:rsidR="00FA211A">
        <w:rPr>
          <w:rFonts w:asciiTheme="minorHAnsi" w:hAnsiTheme="minorHAnsi"/>
          <w:color w:val="auto"/>
          <w:sz w:val="24"/>
          <w:szCs w:val="24"/>
        </w:rPr>
        <w:t>c</w:t>
      </w:r>
      <w:r w:rsidRPr="00EE65EB">
        <w:rPr>
          <w:rFonts w:asciiTheme="minorHAnsi" w:hAnsiTheme="minorHAnsi"/>
          <w:color w:val="auto"/>
          <w:sz w:val="24"/>
          <w:szCs w:val="24"/>
        </w:rPr>
        <w:t xml:space="preserve">ard </w:t>
      </w:r>
      <w:r w:rsidR="00FA211A">
        <w:rPr>
          <w:rFonts w:asciiTheme="minorHAnsi" w:hAnsiTheme="minorHAnsi"/>
          <w:color w:val="auto"/>
          <w:sz w:val="24"/>
          <w:szCs w:val="24"/>
        </w:rPr>
        <w:t>c</w:t>
      </w:r>
      <w:r w:rsidRPr="00EE65EB">
        <w:rPr>
          <w:rFonts w:asciiTheme="minorHAnsi" w:hAnsiTheme="minorHAnsi"/>
          <w:color w:val="auto"/>
          <w:sz w:val="24"/>
          <w:szCs w:val="24"/>
        </w:rPr>
        <w:t xml:space="preserve">harges and </w:t>
      </w:r>
      <w:r w:rsidR="00FA211A">
        <w:rPr>
          <w:rFonts w:asciiTheme="minorHAnsi" w:hAnsiTheme="minorHAnsi"/>
          <w:color w:val="auto"/>
          <w:sz w:val="24"/>
          <w:szCs w:val="24"/>
        </w:rPr>
        <w:t>n</w:t>
      </w:r>
      <w:r w:rsidRPr="00EE65EB">
        <w:rPr>
          <w:rFonts w:asciiTheme="minorHAnsi" w:hAnsiTheme="minorHAnsi"/>
          <w:color w:val="auto"/>
          <w:sz w:val="24"/>
          <w:szCs w:val="24"/>
        </w:rPr>
        <w:t xml:space="preserve">on-credit card </w:t>
      </w:r>
      <w:r w:rsidR="00FA211A">
        <w:rPr>
          <w:rFonts w:asciiTheme="minorHAnsi" w:hAnsiTheme="minorHAnsi"/>
          <w:color w:val="auto"/>
          <w:sz w:val="24"/>
          <w:szCs w:val="24"/>
        </w:rPr>
        <w:t xml:space="preserve">IRP and non-IRP </w:t>
      </w:r>
      <w:r w:rsidRPr="00EE65EB">
        <w:rPr>
          <w:rFonts w:asciiTheme="minorHAnsi" w:hAnsiTheme="minorHAnsi"/>
          <w:color w:val="auto"/>
          <w:sz w:val="24"/>
          <w:szCs w:val="24"/>
        </w:rPr>
        <w:t xml:space="preserve">transactions. </w:t>
      </w:r>
    </w:p>
    <w:p w14:paraId="20AD2F21" w14:textId="134F6C42" w:rsidR="00B81460" w:rsidRDefault="00866E0A" w:rsidP="00B81460">
      <w:pPr>
        <w:numPr>
          <w:ilvl w:val="0"/>
          <w:numId w:val="34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 w:rsidRPr="00866E0A">
        <w:rPr>
          <w:rFonts w:asciiTheme="minorHAnsi" w:hAnsiTheme="minorHAnsi"/>
          <w:color w:val="auto"/>
          <w:sz w:val="24"/>
          <w:szCs w:val="24"/>
        </w:rPr>
        <w:t>ENF</w:t>
      </w:r>
      <w:r w:rsidR="00FA211A">
        <w:rPr>
          <w:rFonts w:asciiTheme="minorHAnsi" w:hAnsiTheme="minorHAnsi"/>
          <w:color w:val="auto"/>
          <w:sz w:val="24"/>
          <w:szCs w:val="24"/>
        </w:rPr>
        <w:t xml:space="preserve"> Division: </w:t>
      </w:r>
      <w:r w:rsidRPr="00866E0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A211A">
        <w:rPr>
          <w:rFonts w:asciiTheme="minorHAnsi" w:hAnsiTheme="minorHAnsi"/>
          <w:color w:val="auto"/>
          <w:sz w:val="24"/>
          <w:szCs w:val="24"/>
        </w:rPr>
        <w:t>M</w:t>
      </w:r>
      <w:r w:rsidRPr="00866E0A">
        <w:rPr>
          <w:rFonts w:asciiTheme="minorHAnsi" w:hAnsiTheme="minorHAnsi"/>
          <w:color w:val="auto"/>
          <w:sz w:val="24"/>
          <w:szCs w:val="24"/>
        </w:rPr>
        <w:t xml:space="preserve">odify existing </w:t>
      </w:r>
      <w:r w:rsidR="00FA211A">
        <w:rPr>
          <w:rFonts w:asciiTheme="minorHAnsi" w:hAnsiTheme="minorHAnsi"/>
          <w:color w:val="auto"/>
          <w:sz w:val="24"/>
          <w:szCs w:val="24"/>
        </w:rPr>
        <w:t xml:space="preserve">fraud, finance, inventory, and admin reports to include substation </w:t>
      </w:r>
      <w:r w:rsidR="00FA211A" w:rsidRPr="00866E0A">
        <w:rPr>
          <w:rFonts w:asciiTheme="minorHAnsi" w:hAnsiTheme="minorHAnsi"/>
          <w:color w:val="auto"/>
          <w:sz w:val="24"/>
          <w:szCs w:val="24"/>
        </w:rPr>
        <w:t>-</w:t>
      </w:r>
      <w:r w:rsidRPr="00866E0A">
        <w:rPr>
          <w:rFonts w:asciiTheme="minorHAnsi" w:hAnsiTheme="minorHAnsi"/>
          <w:color w:val="auto"/>
          <w:sz w:val="24"/>
          <w:szCs w:val="24"/>
        </w:rPr>
        <w:t xml:space="preserve"> Phase 1</w:t>
      </w:r>
      <w:r>
        <w:rPr>
          <w:rFonts w:asciiTheme="minorHAnsi" w:hAnsiTheme="minorHAnsi"/>
          <w:color w:val="auto"/>
          <w:sz w:val="24"/>
          <w:szCs w:val="24"/>
        </w:rPr>
        <w:t>.</w:t>
      </w:r>
    </w:p>
    <w:p w14:paraId="306F20DA" w14:textId="20975959" w:rsidR="00866E0A" w:rsidRPr="0009327A" w:rsidRDefault="00FA211A" w:rsidP="00B81460">
      <w:pPr>
        <w:numPr>
          <w:ilvl w:val="0"/>
          <w:numId w:val="34"/>
        </w:numPr>
        <w:spacing w:before="120" w:after="120"/>
        <w:contextualSpacing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FAO Division: New report to capture county, RSC, and IRP payments by remitted date.</w:t>
      </w:r>
      <w:r w:rsidR="00866E0A">
        <w:rPr>
          <w:rFonts w:asciiTheme="minorHAnsi" w:hAnsiTheme="minorHAnsi"/>
          <w:color w:val="auto"/>
          <w:sz w:val="24"/>
          <w:szCs w:val="24"/>
        </w:rPr>
        <w:t xml:space="preserve"> </w:t>
      </w:r>
    </w:p>
    <w:sectPr w:rsidR="00866E0A" w:rsidRPr="0009327A" w:rsidSect="00895A20">
      <w:pgSz w:w="12240" w:h="15840" w:code="1"/>
      <w:pgMar w:top="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9AC9" w14:textId="77777777" w:rsidR="0032355F" w:rsidRDefault="0032355F" w:rsidP="00192BD2">
      <w:pPr>
        <w:spacing w:after="0" w:line="240" w:lineRule="auto"/>
      </w:pPr>
      <w:r>
        <w:separator/>
      </w:r>
    </w:p>
  </w:endnote>
  <w:endnote w:type="continuationSeparator" w:id="0">
    <w:p w14:paraId="275545D9" w14:textId="77777777" w:rsidR="0032355F" w:rsidRDefault="0032355F" w:rsidP="00192BD2">
      <w:pPr>
        <w:spacing w:after="0" w:line="240" w:lineRule="auto"/>
      </w:pPr>
      <w:r>
        <w:continuationSeparator/>
      </w:r>
    </w:p>
  </w:endnote>
  <w:endnote w:type="continuationNotice" w:id="1">
    <w:p w14:paraId="064C18BD" w14:textId="77777777" w:rsidR="0032355F" w:rsidRDefault="003235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02FF" w14:textId="31A1E01B" w:rsidR="0032355F" w:rsidRDefault="00FF687D" w:rsidP="006313C5">
    <w:pPr>
      <w:pStyle w:val="Footer"/>
      <w:pBdr>
        <w:top w:val="single" w:sz="4" w:space="1" w:color="auto"/>
      </w:pBdr>
      <w:tabs>
        <w:tab w:val="clear" w:pos="9360"/>
        <w:tab w:val="right" w:pos="10080"/>
      </w:tabs>
    </w:pPr>
    <w:r>
      <w:t>9</w:t>
    </w:r>
    <w:r w:rsidR="0032355F">
      <w:t>/</w:t>
    </w:r>
    <w:r>
      <w:t>12</w:t>
    </w:r>
    <w:r w:rsidR="0032355F">
      <w:t>/2023</w:t>
    </w:r>
    <w:r w:rsidR="0032355F">
      <w:tab/>
    </w:r>
    <w:r w:rsidR="0032355F">
      <w:tab/>
    </w:r>
    <w:sdt>
      <w:sdtPr>
        <w:id w:val="6659117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355F">
          <w:fldChar w:fldCharType="begin"/>
        </w:r>
        <w:r w:rsidR="0032355F">
          <w:instrText xml:space="preserve"> PAGE   \* MERGEFORMAT </w:instrText>
        </w:r>
        <w:r w:rsidR="0032355F">
          <w:fldChar w:fldCharType="separate"/>
        </w:r>
        <w:r w:rsidR="00685968">
          <w:rPr>
            <w:noProof/>
          </w:rPr>
          <w:t>14</w:t>
        </w:r>
        <w:r w:rsidR="0032355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2355F" w14:paraId="05B1F919" w14:textId="77777777" w:rsidTr="001131A7">
      <w:tc>
        <w:tcPr>
          <w:tcW w:w="3120" w:type="dxa"/>
        </w:tcPr>
        <w:p w14:paraId="114C56C9" w14:textId="77777777" w:rsidR="0032355F" w:rsidRDefault="0032355F" w:rsidP="001131A7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38AA17B0" w14:textId="77777777" w:rsidR="0032355F" w:rsidRDefault="0032355F" w:rsidP="001131A7">
          <w:pPr>
            <w:pStyle w:val="Header"/>
            <w:jc w:val="center"/>
          </w:pPr>
        </w:p>
      </w:tc>
      <w:tc>
        <w:tcPr>
          <w:tcW w:w="3120" w:type="dxa"/>
        </w:tcPr>
        <w:p w14:paraId="705B9D64" w14:textId="77777777" w:rsidR="0032355F" w:rsidRDefault="0032355F" w:rsidP="001131A7">
          <w:pPr>
            <w:pStyle w:val="Header"/>
            <w:ind w:right="-115"/>
          </w:pPr>
        </w:p>
      </w:tc>
    </w:tr>
  </w:tbl>
  <w:p w14:paraId="17ADD9A0" w14:textId="77777777" w:rsidR="0032355F" w:rsidRDefault="0032355F" w:rsidP="00113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D977" w14:textId="77777777" w:rsidR="0032355F" w:rsidRDefault="0032355F" w:rsidP="00192BD2">
      <w:pPr>
        <w:spacing w:after="0" w:line="240" w:lineRule="auto"/>
      </w:pPr>
      <w:r>
        <w:separator/>
      </w:r>
    </w:p>
  </w:footnote>
  <w:footnote w:type="continuationSeparator" w:id="0">
    <w:p w14:paraId="57F04778" w14:textId="77777777" w:rsidR="0032355F" w:rsidRDefault="0032355F" w:rsidP="00192BD2">
      <w:pPr>
        <w:spacing w:after="0" w:line="240" w:lineRule="auto"/>
      </w:pPr>
      <w:r>
        <w:continuationSeparator/>
      </w:r>
    </w:p>
  </w:footnote>
  <w:footnote w:type="continuationNotice" w:id="1">
    <w:p w14:paraId="75D2E806" w14:textId="77777777" w:rsidR="0032355F" w:rsidRDefault="003235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398"/>
    </w:tblGrid>
    <w:tr w:rsidR="0032355F" w14:paraId="0924ED4A" w14:textId="77777777" w:rsidTr="001553AA">
      <w:tc>
        <w:tcPr>
          <w:tcW w:w="5035" w:type="dxa"/>
        </w:tcPr>
        <w:p w14:paraId="56DD4E98" w14:textId="77777777" w:rsidR="0032355F" w:rsidRDefault="0032355F" w:rsidP="005C78E9">
          <w:pPr>
            <w:pStyle w:val="NoSpacing"/>
          </w:pPr>
          <w:r>
            <w:rPr>
              <w:noProof/>
            </w:rPr>
            <w:drawing>
              <wp:inline distT="0" distB="0" distL="0" distR="0" wp14:anchorId="68AFE1A3" wp14:editId="3E700C10">
                <wp:extent cx="2754775" cy="504757"/>
                <wp:effectExtent l="0" t="0" r="0" b="0"/>
                <wp:docPr id="2" name="Picture 2" descr="1 line 4 color no tag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line 4 color no tag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476" cy="509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vAlign w:val="center"/>
        </w:tcPr>
        <w:p w14:paraId="031CF663" w14:textId="2C86F93E" w:rsidR="0032355F" w:rsidRDefault="0032355F" w:rsidP="00606853">
          <w:pPr>
            <w:pStyle w:val="NoSpacing"/>
            <w:jc w:val="right"/>
          </w:pPr>
          <w:r w:rsidRPr="006B509C">
            <w:t xml:space="preserve">RTS </w:t>
          </w:r>
          <w:r>
            <w:t>11</w:t>
          </w:r>
          <w:r w:rsidRPr="006B509C">
            <w:t xml:space="preserve">.0 </w:t>
          </w:r>
          <w:r>
            <w:t>HQ</w:t>
          </w:r>
          <w:r w:rsidRPr="006B509C">
            <w:t xml:space="preserve"> Release Notes</w:t>
          </w:r>
        </w:p>
      </w:tc>
    </w:tr>
  </w:tbl>
  <w:p w14:paraId="22215C68" w14:textId="555DCF8B" w:rsidR="0032355F" w:rsidRPr="006313C5" w:rsidRDefault="0032355F" w:rsidP="005C78E9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28FB" w14:textId="3093072E" w:rsidR="0032355F" w:rsidRDefault="00323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32355F" w:rsidRPr="00284A37" w14:paraId="71E9DAC7" w14:textId="77777777" w:rsidTr="00121A9E">
      <w:tc>
        <w:tcPr>
          <w:tcW w:w="5035" w:type="dxa"/>
        </w:tcPr>
        <w:p w14:paraId="1FAC6EAD" w14:textId="3242E7D3" w:rsidR="0032355F" w:rsidRPr="00284A37" w:rsidRDefault="0032355F" w:rsidP="00DA4D5A">
          <w:pPr>
            <w:rPr>
              <w:sz w:val="24"/>
            </w:rPr>
          </w:pPr>
          <w:bookmarkStart w:id="4" w:name="_Hlk72764791"/>
          <w:r w:rsidRPr="00284A37">
            <w:rPr>
              <w:noProof/>
              <w:sz w:val="24"/>
            </w:rPr>
            <w:drawing>
              <wp:inline distT="0" distB="0" distL="0" distR="0" wp14:anchorId="10403B22" wp14:editId="0B293CDB">
                <wp:extent cx="2754775" cy="504757"/>
                <wp:effectExtent l="0" t="0" r="0" b="0"/>
                <wp:docPr id="5" name="Picture 5" descr="1 line 4 color no tag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line 4 color no tag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476" cy="509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vAlign w:val="center"/>
        </w:tcPr>
        <w:p w14:paraId="351E993F" w14:textId="070339D0" w:rsidR="0032355F" w:rsidRPr="00284A37" w:rsidRDefault="0032355F" w:rsidP="00DA4D5A">
          <w:pPr>
            <w:jc w:val="right"/>
            <w:rPr>
              <w:sz w:val="24"/>
            </w:rPr>
          </w:pPr>
          <w:r>
            <w:rPr>
              <w:b/>
              <w:szCs w:val="20"/>
            </w:rPr>
            <w:t>23.</w:t>
          </w:r>
          <w:r w:rsidR="009A2881">
            <w:rPr>
              <w:b/>
              <w:szCs w:val="20"/>
            </w:rPr>
            <w:t>4</w:t>
          </w:r>
          <w:r w:rsidR="00FF687D">
            <w:rPr>
              <w:b/>
              <w:szCs w:val="20"/>
            </w:rPr>
            <w:t>.1</w:t>
          </w:r>
          <w:r>
            <w:rPr>
              <w:b/>
              <w:szCs w:val="20"/>
            </w:rPr>
            <w:t xml:space="preserve"> </w:t>
          </w:r>
          <w:r w:rsidRPr="00284A37">
            <w:rPr>
              <w:b/>
              <w:szCs w:val="20"/>
            </w:rPr>
            <w:t>Release Notes</w:t>
          </w:r>
          <w:r w:rsidR="009A2881">
            <w:rPr>
              <w:b/>
              <w:szCs w:val="20"/>
            </w:rPr>
            <w:t xml:space="preserve"> Summary</w:t>
          </w:r>
        </w:p>
      </w:tc>
    </w:tr>
    <w:bookmarkEnd w:id="4"/>
  </w:tbl>
  <w:p w14:paraId="337AFCC7" w14:textId="54180F89" w:rsidR="0032355F" w:rsidRPr="00284A37" w:rsidRDefault="0032355F" w:rsidP="00DA4D5A">
    <w:pPr>
      <w:spacing w:after="0" w:line="240" w:lineRule="auto"/>
      <w:rPr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2355F" w14:paraId="4B9276FF" w14:textId="77777777" w:rsidTr="001131A7">
      <w:tc>
        <w:tcPr>
          <w:tcW w:w="3120" w:type="dxa"/>
        </w:tcPr>
        <w:p w14:paraId="4F41CBA8" w14:textId="77777777" w:rsidR="0032355F" w:rsidRDefault="0032355F" w:rsidP="001131A7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2A2ECC04" w14:textId="77777777" w:rsidR="0032355F" w:rsidRDefault="0032355F" w:rsidP="001131A7">
          <w:pPr>
            <w:pStyle w:val="Header"/>
            <w:jc w:val="center"/>
          </w:pPr>
        </w:p>
      </w:tc>
      <w:tc>
        <w:tcPr>
          <w:tcW w:w="3120" w:type="dxa"/>
        </w:tcPr>
        <w:p w14:paraId="60558314" w14:textId="77777777" w:rsidR="0032355F" w:rsidRDefault="0032355F" w:rsidP="001131A7">
          <w:pPr>
            <w:pStyle w:val="Header"/>
            <w:ind w:right="-115"/>
          </w:pPr>
        </w:p>
      </w:tc>
    </w:tr>
  </w:tbl>
  <w:p w14:paraId="4CEC0195" w14:textId="0AEFE78F" w:rsidR="0032355F" w:rsidRDefault="0032355F" w:rsidP="00113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E800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060D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4EF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15747B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8AE46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4C2212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1AC65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A7748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D76CCC"/>
    <w:multiLevelType w:val="hybridMultilevel"/>
    <w:tmpl w:val="470C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91707F"/>
    <w:multiLevelType w:val="hybridMultilevel"/>
    <w:tmpl w:val="1E6E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E050B"/>
    <w:multiLevelType w:val="hybridMultilevel"/>
    <w:tmpl w:val="81DC4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D419E"/>
    <w:multiLevelType w:val="hybridMultilevel"/>
    <w:tmpl w:val="35CADD3A"/>
    <w:lvl w:ilvl="0" w:tplc="E40EA660">
      <w:start w:val="1"/>
      <w:numFmt w:val="decimal"/>
      <w:pStyle w:val="Steps"/>
      <w:lvlText w:val="%1."/>
      <w:lvlJc w:val="left"/>
      <w:pPr>
        <w:ind w:left="864" w:hanging="504"/>
      </w:pPr>
      <w:rPr>
        <w:rFonts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13555"/>
    <w:multiLevelType w:val="hybridMultilevel"/>
    <w:tmpl w:val="EE1C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25FF5"/>
    <w:multiLevelType w:val="hybridMultilevel"/>
    <w:tmpl w:val="2F4E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01D2F"/>
    <w:multiLevelType w:val="hybridMultilevel"/>
    <w:tmpl w:val="EE1C3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6695E"/>
    <w:multiLevelType w:val="hybridMultilevel"/>
    <w:tmpl w:val="AA9C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03BAA"/>
    <w:multiLevelType w:val="hybridMultilevel"/>
    <w:tmpl w:val="CE28860C"/>
    <w:lvl w:ilvl="0" w:tplc="FE4EB792">
      <w:start w:val="1"/>
      <w:numFmt w:val="decimal"/>
      <w:pStyle w:val="RNListNumber"/>
      <w:lvlText w:val="%1."/>
      <w:lvlJc w:val="left"/>
      <w:pPr>
        <w:ind w:left="2088" w:hanging="360"/>
      </w:pPr>
    </w:lvl>
    <w:lvl w:ilvl="1" w:tplc="04090019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7" w15:restartNumberingAfterBreak="0">
    <w:nsid w:val="30740870"/>
    <w:multiLevelType w:val="hybridMultilevel"/>
    <w:tmpl w:val="CEE60922"/>
    <w:lvl w:ilvl="0" w:tplc="C060AD26">
      <w:start w:val="1"/>
      <w:numFmt w:val="lowerLetter"/>
      <w:pStyle w:val="RNListNumber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 w15:restartNumberingAfterBreak="0">
    <w:nsid w:val="32343973"/>
    <w:multiLevelType w:val="hybridMultilevel"/>
    <w:tmpl w:val="526E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C5862"/>
    <w:multiLevelType w:val="hybridMultilevel"/>
    <w:tmpl w:val="E6A62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714704"/>
    <w:multiLevelType w:val="hybridMultilevel"/>
    <w:tmpl w:val="5C3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161A8"/>
    <w:multiLevelType w:val="hybridMultilevel"/>
    <w:tmpl w:val="04322E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76C7C"/>
    <w:multiLevelType w:val="hybridMultilevel"/>
    <w:tmpl w:val="352060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35BB"/>
    <w:multiLevelType w:val="hybridMultilevel"/>
    <w:tmpl w:val="D6FCFFEC"/>
    <w:lvl w:ilvl="0" w:tplc="0409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861ECE2A">
      <w:start w:val="1"/>
      <w:numFmt w:val="bullet"/>
      <w:pStyle w:val="RNBulletList2"/>
      <w:lvlText w:val=""/>
      <w:lvlJc w:val="left"/>
      <w:pPr>
        <w:ind w:left="2448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C675726"/>
    <w:multiLevelType w:val="hybridMultilevel"/>
    <w:tmpl w:val="04322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05255"/>
    <w:multiLevelType w:val="multilevel"/>
    <w:tmpl w:val="3B92CB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5FF6518"/>
    <w:multiLevelType w:val="hybridMultilevel"/>
    <w:tmpl w:val="04322E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90346"/>
    <w:multiLevelType w:val="hybridMultilevel"/>
    <w:tmpl w:val="5C3E44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B2ADC"/>
    <w:multiLevelType w:val="hybridMultilevel"/>
    <w:tmpl w:val="9CAE7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812B9"/>
    <w:multiLevelType w:val="hybridMultilevel"/>
    <w:tmpl w:val="12E2D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239FA"/>
    <w:multiLevelType w:val="hybridMultilevel"/>
    <w:tmpl w:val="FCA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B5B08"/>
    <w:multiLevelType w:val="hybridMultilevel"/>
    <w:tmpl w:val="AA9CB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36D1A"/>
    <w:multiLevelType w:val="hybridMultilevel"/>
    <w:tmpl w:val="5C3E44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36E8C"/>
    <w:multiLevelType w:val="hybridMultilevel"/>
    <w:tmpl w:val="ACD4D622"/>
    <w:lvl w:ilvl="0" w:tplc="58285B08">
      <w:start w:val="1"/>
      <w:numFmt w:val="bullet"/>
      <w:pStyle w:val="RNBulletLis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F372AE0"/>
    <w:multiLevelType w:val="hybridMultilevel"/>
    <w:tmpl w:val="08F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33597">
    <w:abstractNumId w:val="25"/>
  </w:num>
  <w:num w:numId="2" w16cid:durableId="45642599">
    <w:abstractNumId w:val="11"/>
  </w:num>
  <w:num w:numId="3" w16cid:durableId="524952517">
    <w:abstractNumId w:val="7"/>
  </w:num>
  <w:num w:numId="4" w16cid:durableId="1327320898">
    <w:abstractNumId w:val="6"/>
  </w:num>
  <w:num w:numId="5" w16cid:durableId="1676031844">
    <w:abstractNumId w:val="5"/>
  </w:num>
  <w:num w:numId="6" w16cid:durableId="1560626521">
    <w:abstractNumId w:val="1"/>
  </w:num>
  <w:num w:numId="7" w16cid:durableId="2081252376">
    <w:abstractNumId w:val="0"/>
  </w:num>
  <w:num w:numId="8" w16cid:durableId="573009423">
    <w:abstractNumId w:val="34"/>
  </w:num>
  <w:num w:numId="9" w16cid:durableId="1690332227">
    <w:abstractNumId w:val="17"/>
  </w:num>
  <w:num w:numId="10" w16cid:durableId="1447771266">
    <w:abstractNumId w:val="16"/>
  </w:num>
  <w:num w:numId="11" w16cid:durableId="1803620008">
    <w:abstractNumId w:val="23"/>
  </w:num>
  <w:num w:numId="12" w16cid:durableId="1835299788">
    <w:abstractNumId w:val="33"/>
  </w:num>
  <w:num w:numId="13" w16cid:durableId="1945965819">
    <w:abstractNumId w:val="4"/>
  </w:num>
  <w:num w:numId="14" w16cid:durableId="1072779716">
    <w:abstractNumId w:val="3"/>
  </w:num>
  <w:num w:numId="15" w16cid:durableId="1407603645">
    <w:abstractNumId w:val="2"/>
  </w:num>
  <w:num w:numId="16" w16cid:durableId="809052788">
    <w:abstractNumId w:val="12"/>
  </w:num>
  <w:num w:numId="17" w16cid:durableId="585110648">
    <w:abstractNumId w:val="14"/>
  </w:num>
  <w:num w:numId="18" w16cid:durableId="2119059418">
    <w:abstractNumId w:val="19"/>
  </w:num>
  <w:num w:numId="19" w16cid:durableId="1438017613">
    <w:abstractNumId w:val="13"/>
  </w:num>
  <w:num w:numId="20" w16cid:durableId="1925912810">
    <w:abstractNumId w:val="9"/>
  </w:num>
  <w:num w:numId="21" w16cid:durableId="1960260911">
    <w:abstractNumId w:val="24"/>
  </w:num>
  <w:num w:numId="22" w16cid:durableId="1256405603">
    <w:abstractNumId w:val="15"/>
  </w:num>
  <w:num w:numId="23" w16cid:durableId="2111509486">
    <w:abstractNumId w:val="31"/>
  </w:num>
  <w:num w:numId="24" w16cid:durableId="576089069">
    <w:abstractNumId w:val="22"/>
  </w:num>
  <w:num w:numId="25" w16cid:durableId="1534149985">
    <w:abstractNumId w:val="30"/>
  </w:num>
  <w:num w:numId="26" w16cid:durableId="1855652376">
    <w:abstractNumId w:val="20"/>
  </w:num>
  <w:num w:numId="27" w16cid:durableId="1665741769">
    <w:abstractNumId w:val="29"/>
  </w:num>
  <w:num w:numId="28" w16cid:durableId="1037975344">
    <w:abstractNumId w:val="28"/>
  </w:num>
  <w:num w:numId="29" w16cid:durableId="4988477">
    <w:abstractNumId w:val="18"/>
  </w:num>
  <w:num w:numId="30" w16cid:durableId="39675757">
    <w:abstractNumId w:val="10"/>
  </w:num>
  <w:num w:numId="31" w16cid:durableId="1218662129">
    <w:abstractNumId w:val="21"/>
  </w:num>
  <w:num w:numId="32" w16cid:durableId="277027848">
    <w:abstractNumId w:val="26"/>
  </w:num>
  <w:num w:numId="33" w16cid:durableId="1311330131">
    <w:abstractNumId w:val="27"/>
  </w:num>
  <w:num w:numId="34" w16cid:durableId="1190870676">
    <w:abstractNumId w:val="32"/>
  </w:num>
  <w:num w:numId="35" w16cid:durableId="88718869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3C"/>
    <w:rsid w:val="0000009A"/>
    <w:rsid w:val="00000163"/>
    <w:rsid w:val="000002CB"/>
    <w:rsid w:val="00001322"/>
    <w:rsid w:val="000013E0"/>
    <w:rsid w:val="00001CDA"/>
    <w:rsid w:val="00001DD9"/>
    <w:rsid w:val="00002211"/>
    <w:rsid w:val="000028CC"/>
    <w:rsid w:val="0000330C"/>
    <w:rsid w:val="00003478"/>
    <w:rsid w:val="00003B44"/>
    <w:rsid w:val="00003D15"/>
    <w:rsid w:val="0000503D"/>
    <w:rsid w:val="00007654"/>
    <w:rsid w:val="000076B8"/>
    <w:rsid w:val="000076D9"/>
    <w:rsid w:val="00007CAF"/>
    <w:rsid w:val="00010871"/>
    <w:rsid w:val="0001119A"/>
    <w:rsid w:val="00011590"/>
    <w:rsid w:val="0001283A"/>
    <w:rsid w:val="00012882"/>
    <w:rsid w:val="00012A00"/>
    <w:rsid w:val="00012CD7"/>
    <w:rsid w:val="00012F4B"/>
    <w:rsid w:val="00012FB5"/>
    <w:rsid w:val="000138AC"/>
    <w:rsid w:val="00013C0E"/>
    <w:rsid w:val="00013C37"/>
    <w:rsid w:val="00014237"/>
    <w:rsid w:val="00014422"/>
    <w:rsid w:val="0001459D"/>
    <w:rsid w:val="000145D0"/>
    <w:rsid w:val="000145F7"/>
    <w:rsid w:val="000148E3"/>
    <w:rsid w:val="00014FEF"/>
    <w:rsid w:val="000151B2"/>
    <w:rsid w:val="00015316"/>
    <w:rsid w:val="00015FCC"/>
    <w:rsid w:val="00016389"/>
    <w:rsid w:val="0001649B"/>
    <w:rsid w:val="00016F33"/>
    <w:rsid w:val="000201FC"/>
    <w:rsid w:val="00020944"/>
    <w:rsid w:val="00021C22"/>
    <w:rsid w:val="000220AB"/>
    <w:rsid w:val="00022630"/>
    <w:rsid w:val="00022A3B"/>
    <w:rsid w:val="000230C3"/>
    <w:rsid w:val="00023D75"/>
    <w:rsid w:val="00024D26"/>
    <w:rsid w:val="000263E2"/>
    <w:rsid w:val="00026B5D"/>
    <w:rsid w:val="00026C10"/>
    <w:rsid w:val="000274E4"/>
    <w:rsid w:val="0003034B"/>
    <w:rsid w:val="000303A9"/>
    <w:rsid w:val="00030858"/>
    <w:rsid w:val="000308B5"/>
    <w:rsid w:val="00031098"/>
    <w:rsid w:val="000315C3"/>
    <w:rsid w:val="0003308A"/>
    <w:rsid w:val="00034325"/>
    <w:rsid w:val="00034C1B"/>
    <w:rsid w:val="00035E03"/>
    <w:rsid w:val="00036416"/>
    <w:rsid w:val="00036459"/>
    <w:rsid w:val="00036F51"/>
    <w:rsid w:val="00037563"/>
    <w:rsid w:val="00040595"/>
    <w:rsid w:val="00040F5F"/>
    <w:rsid w:val="00041A14"/>
    <w:rsid w:val="00041A35"/>
    <w:rsid w:val="00042244"/>
    <w:rsid w:val="00042528"/>
    <w:rsid w:val="00042A39"/>
    <w:rsid w:val="00043812"/>
    <w:rsid w:val="00043EA5"/>
    <w:rsid w:val="0004447C"/>
    <w:rsid w:val="000444E8"/>
    <w:rsid w:val="00045248"/>
    <w:rsid w:val="00046768"/>
    <w:rsid w:val="00047643"/>
    <w:rsid w:val="00047983"/>
    <w:rsid w:val="00050024"/>
    <w:rsid w:val="0005044A"/>
    <w:rsid w:val="000506EB"/>
    <w:rsid w:val="0005087A"/>
    <w:rsid w:val="000509BA"/>
    <w:rsid w:val="00051CEF"/>
    <w:rsid w:val="00051FAD"/>
    <w:rsid w:val="000521BD"/>
    <w:rsid w:val="000522C7"/>
    <w:rsid w:val="00052577"/>
    <w:rsid w:val="0005281B"/>
    <w:rsid w:val="000530A4"/>
    <w:rsid w:val="0005413A"/>
    <w:rsid w:val="00054882"/>
    <w:rsid w:val="00054D6B"/>
    <w:rsid w:val="000560FD"/>
    <w:rsid w:val="00056280"/>
    <w:rsid w:val="000569C7"/>
    <w:rsid w:val="000569F3"/>
    <w:rsid w:val="00056A7E"/>
    <w:rsid w:val="00056EBB"/>
    <w:rsid w:val="00056F9A"/>
    <w:rsid w:val="00057343"/>
    <w:rsid w:val="00060304"/>
    <w:rsid w:val="000604FA"/>
    <w:rsid w:val="000609DE"/>
    <w:rsid w:val="00060A53"/>
    <w:rsid w:val="00060E9C"/>
    <w:rsid w:val="000612A6"/>
    <w:rsid w:val="00061523"/>
    <w:rsid w:val="00061A63"/>
    <w:rsid w:val="00061D00"/>
    <w:rsid w:val="00061D77"/>
    <w:rsid w:val="00062577"/>
    <w:rsid w:val="00062FC3"/>
    <w:rsid w:val="00063511"/>
    <w:rsid w:val="00063C2F"/>
    <w:rsid w:val="0006422F"/>
    <w:rsid w:val="000642C2"/>
    <w:rsid w:val="00064999"/>
    <w:rsid w:val="00064E60"/>
    <w:rsid w:val="000651E9"/>
    <w:rsid w:val="000656F1"/>
    <w:rsid w:val="000671BF"/>
    <w:rsid w:val="00067808"/>
    <w:rsid w:val="000701FF"/>
    <w:rsid w:val="00070ECE"/>
    <w:rsid w:val="00072384"/>
    <w:rsid w:val="00073149"/>
    <w:rsid w:val="00073493"/>
    <w:rsid w:val="00073A09"/>
    <w:rsid w:val="00073BDF"/>
    <w:rsid w:val="00073DD7"/>
    <w:rsid w:val="00073F3B"/>
    <w:rsid w:val="0007449A"/>
    <w:rsid w:val="000747F7"/>
    <w:rsid w:val="00075D78"/>
    <w:rsid w:val="00075F7F"/>
    <w:rsid w:val="00076434"/>
    <w:rsid w:val="000765E4"/>
    <w:rsid w:val="00076C5D"/>
    <w:rsid w:val="00076DDE"/>
    <w:rsid w:val="00077760"/>
    <w:rsid w:val="000777B1"/>
    <w:rsid w:val="0008065A"/>
    <w:rsid w:val="00080B92"/>
    <w:rsid w:val="00081084"/>
    <w:rsid w:val="000816DF"/>
    <w:rsid w:val="0008189F"/>
    <w:rsid w:val="00082612"/>
    <w:rsid w:val="00082A4E"/>
    <w:rsid w:val="00083263"/>
    <w:rsid w:val="000842A8"/>
    <w:rsid w:val="00084410"/>
    <w:rsid w:val="00084F40"/>
    <w:rsid w:val="00085332"/>
    <w:rsid w:val="000860F3"/>
    <w:rsid w:val="0008675E"/>
    <w:rsid w:val="00086784"/>
    <w:rsid w:val="000868B2"/>
    <w:rsid w:val="00086F41"/>
    <w:rsid w:val="00087111"/>
    <w:rsid w:val="00087947"/>
    <w:rsid w:val="00087E49"/>
    <w:rsid w:val="0009043A"/>
    <w:rsid w:val="00090AD8"/>
    <w:rsid w:val="00090C9F"/>
    <w:rsid w:val="00090DA7"/>
    <w:rsid w:val="00091BF0"/>
    <w:rsid w:val="000920E8"/>
    <w:rsid w:val="00092E34"/>
    <w:rsid w:val="0009327A"/>
    <w:rsid w:val="00093EE8"/>
    <w:rsid w:val="00094941"/>
    <w:rsid w:val="00095974"/>
    <w:rsid w:val="0009598B"/>
    <w:rsid w:val="00096488"/>
    <w:rsid w:val="00097100"/>
    <w:rsid w:val="0009763F"/>
    <w:rsid w:val="0009786A"/>
    <w:rsid w:val="000979C0"/>
    <w:rsid w:val="000A06CB"/>
    <w:rsid w:val="000A0911"/>
    <w:rsid w:val="000A0BD5"/>
    <w:rsid w:val="000A10A3"/>
    <w:rsid w:val="000A14EE"/>
    <w:rsid w:val="000A15F0"/>
    <w:rsid w:val="000A27E3"/>
    <w:rsid w:val="000A2894"/>
    <w:rsid w:val="000A364E"/>
    <w:rsid w:val="000A4199"/>
    <w:rsid w:val="000A4DBC"/>
    <w:rsid w:val="000A5296"/>
    <w:rsid w:val="000A742D"/>
    <w:rsid w:val="000A760C"/>
    <w:rsid w:val="000B007B"/>
    <w:rsid w:val="000B01C2"/>
    <w:rsid w:val="000B1EC3"/>
    <w:rsid w:val="000B204B"/>
    <w:rsid w:val="000B349C"/>
    <w:rsid w:val="000B35B2"/>
    <w:rsid w:val="000B3A62"/>
    <w:rsid w:val="000B41CC"/>
    <w:rsid w:val="000B57FC"/>
    <w:rsid w:val="000B59A5"/>
    <w:rsid w:val="000B5C14"/>
    <w:rsid w:val="000B5E59"/>
    <w:rsid w:val="000B5F66"/>
    <w:rsid w:val="000B6480"/>
    <w:rsid w:val="000B68BC"/>
    <w:rsid w:val="000C052B"/>
    <w:rsid w:val="000C0EC6"/>
    <w:rsid w:val="000C3007"/>
    <w:rsid w:val="000C30CE"/>
    <w:rsid w:val="000C3AF2"/>
    <w:rsid w:val="000C4A30"/>
    <w:rsid w:val="000C55B0"/>
    <w:rsid w:val="000C612D"/>
    <w:rsid w:val="000C6548"/>
    <w:rsid w:val="000C71D7"/>
    <w:rsid w:val="000C7C82"/>
    <w:rsid w:val="000D1063"/>
    <w:rsid w:val="000D1CDE"/>
    <w:rsid w:val="000D204E"/>
    <w:rsid w:val="000D2E54"/>
    <w:rsid w:val="000D39B6"/>
    <w:rsid w:val="000D422C"/>
    <w:rsid w:val="000D4EAF"/>
    <w:rsid w:val="000D527E"/>
    <w:rsid w:val="000D5662"/>
    <w:rsid w:val="000D65F3"/>
    <w:rsid w:val="000D6899"/>
    <w:rsid w:val="000D7093"/>
    <w:rsid w:val="000D79D9"/>
    <w:rsid w:val="000E01B9"/>
    <w:rsid w:val="000E1785"/>
    <w:rsid w:val="000E1E0A"/>
    <w:rsid w:val="000E2330"/>
    <w:rsid w:val="000E24D1"/>
    <w:rsid w:val="000E282F"/>
    <w:rsid w:val="000E3033"/>
    <w:rsid w:val="000E3372"/>
    <w:rsid w:val="000E382C"/>
    <w:rsid w:val="000E3D01"/>
    <w:rsid w:val="000E4567"/>
    <w:rsid w:val="000E4760"/>
    <w:rsid w:val="000E4CAA"/>
    <w:rsid w:val="000E54AF"/>
    <w:rsid w:val="000E5D6C"/>
    <w:rsid w:val="000E72B1"/>
    <w:rsid w:val="000E7AD3"/>
    <w:rsid w:val="000E7AD9"/>
    <w:rsid w:val="000E7BF9"/>
    <w:rsid w:val="000E7C56"/>
    <w:rsid w:val="000E7D7A"/>
    <w:rsid w:val="000E7FE1"/>
    <w:rsid w:val="000F027C"/>
    <w:rsid w:val="000F0C81"/>
    <w:rsid w:val="000F116B"/>
    <w:rsid w:val="000F24E9"/>
    <w:rsid w:val="000F2719"/>
    <w:rsid w:val="000F3344"/>
    <w:rsid w:val="000F5A1D"/>
    <w:rsid w:val="000F6350"/>
    <w:rsid w:val="000F63B4"/>
    <w:rsid w:val="000F78B1"/>
    <w:rsid w:val="000F8A60"/>
    <w:rsid w:val="00100137"/>
    <w:rsid w:val="0010064E"/>
    <w:rsid w:val="001020C0"/>
    <w:rsid w:val="00102FCB"/>
    <w:rsid w:val="00103069"/>
    <w:rsid w:val="00103AC8"/>
    <w:rsid w:val="00104258"/>
    <w:rsid w:val="001048AB"/>
    <w:rsid w:val="00104D38"/>
    <w:rsid w:val="00104FB2"/>
    <w:rsid w:val="001050A6"/>
    <w:rsid w:val="001053B7"/>
    <w:rsid w:val="001054DC"/>
    <w:rsid w:val="00105F75"/>
    <w:rsid w:val="001072DF"/>
    <w:rsid w:val="00107A0A"/>
    <w:rsid w:val="0011172F"/>
    <w:rsid w:val="001121B2"/>
    <w:rsid w:val="001129D1"/>
    <w:rsid w:val="001131A7"/>
    <w:rsid w:val="00113236"/>
    <w:rsid w:val="00113FEC"/>
    <w:rsid w:val="001141A5"/>
    <w:rsid w:val="00114CD4"/>
    <w:rsid w:val="00114E2E"/>
    <w:rsid w:val="001152D6"/>
    <w:rsid w:val="0011637F"/>
    <w:rsid w:val="00116958"/>
    <w:rsid w:val="00117A01"/>
    <w:rsid w:val="0012072E"/>
    <w:rsid w:val="00120A71"/>
    <w:rsid w:val="00120CED"/>
    <w:rsid w:val="00121A9E"/>
    <w:rsid w:val="00122271"/>
    <w:rsid w:val="001228F6"/>
    <w:rsid w:val="001247BA"/>
    <w:rsid w:val="00124AC4"/>
    <w:rsid w:val="00125020"/>
    <w:rsid w:val="001254CB"/>
    <w:rsid w:val="001254F5"/>
    <w:rsid w:val="00126496"/>
    <w:rsid w:val="00127B3C"/>
    <w:rsid w:val="00127F61"/>
    <w:rsid w:val="001301F4"/>
    <w:rsid w:val="0013020C"/>
    <w:rsid w:val="0013027F"/>
    <w:rsid w:val="00130F7C"/>
    <w:rsid w:val="001326F3"/>
    <w:rsid w:val="00132839"/>
    <w:rsid w:val="00133073"/>
    <w:rsid w:val="0013388E"/>
    <w:rsid w:val="00133A86"/>
    <w:rsid w:val="00133C4B"/>
    <w:rsid w:val="00133D2B"/>
    <w:rsid w:val="001343DE"/>
    <w:rsid w:val="0013592C"/>
    <w:rsid w:val="0013694F"/>
    <w:rsid w:val="00136E38"/>
    <w:rsid w:val="0013752E"/>
    <w:rsid w:val="00137811"/>
    <w:rsid w:val="00141415"/>
    <w:rsid w:val="00142CC5"/>
    <w:rsid w:val="001438A7"/>
    <w:rsid w:val="00143B73"/>
    <w:rsid w:val="0014426A"/>
    <w:rsid w:val="001451DF"/>
    <w:rsid w:val="001466BE"/>
    <w:rsid w:val="00146821"/>
    <w:rsid w:val="00146D92"/>
    <w:rsid w:val="0014719B"/>
    <w:rsid w:val="00150D53"/>
    <w:rsid w:val="0015141A"/>
    <w:rsid w:val="00151748"/>
    <w:rsid w:val="001518FA"/>
    <w:rsid w:val="00151964"/>
    <w:rsid w:val="001524BE"/>
    <w:rsid w:val="001528B5"/>
    <w:rsid w:val="00152DB5"/>
    <w:rsid w:val="001531B9"/>
    <w:rsid w:val="001544E4"/>
    <w:rsid w:val="00154A68"/>
    <w:rsid w:val="00154B4B"/>
    <w:rsid w:val="00154CB5"/>
    <w:rsid w:val="00155123"/>
    <w:rsid w:val="00155234"/>
    <w:rsid w:val="00155301"/>
    <w:rsid w:val="001553AA"/>
    <w:rsid w:val="00155689"/>
    <w:rsid w:val="00156437"/>
    <w:rsid w:val="00156AD6"/>
    <w:rsid w:val="00157531"/>
    <w:rsid w:val="00160694"/>
    <w:rsid w:val="001606BB"/>
    <w:rsid w:val="00161310"/>
    <w:rsid w:val="00162393"/>
    <w:rsid w:val="001635E3"/>
    <w:rsid w:val="001637E5"/>
    <w:rsid w:val="00164470"/>
    <w:rsid w:val="001651A4"/>
    <w:rsid w:val="00165215"/>
    <w:rsid w:val="0016673D"/>
    <w:rsid w:val="00166B4B"/>
    <w:rsid w:val="00167BA6"/>
    <w:rsid w:val="00167E75"/>
    <w:rsid w:val="001710CA"/>
    <w:rsid w:val="00172670"/>
    <w:rsid w:val="001728D3"/>
    <w:rsid w:val="001730D9"/>
    <w:rsid w:val="001732A3"/>
    <w:rsid w:val="00173824"/>
    <w:rsid w:val="00173F24"/>
    <w:rsid w:val="00174222"/>
    <w:rsid w:val="00175238"/>
    <w:rsid w:val="00175EB9"/>
    <w:rsid w:val="001767D3"/>
    <w:rsid w:val="0017721F"/>
    <w:rsid w:val="001779CF"/>
    <w:rsid w:val="00177CB1"/>
    <w:rsid w:val="001801AE"/>
    <w:rsid w:val="0018102E"/>
    <w:rsid w:val="001815D6"/>
    <w:rsid w:val="0018177B"/>
    <w:rsid w:val="00181914"/>
    <w:rsid w:val="001828DF"/>
    <w:rsid w:val="00182E5E"/>
    <w:rsid w:val="00183AB2"/>
    <w:rsid w:val="00183EDD"/>
    <w:rsid w:val="001844A9"/>
    <w:rsid w:val="00184C9A"/>
    <w:rsid w:val="0018539D"/>
    <w:rsid w:val="001870EE"/>
    <w:rsid w:val="00187289"/>
    <w:rsid w:val="0018732C"/>
    <w:rsid w:val="00187C0F"/>
    <w:rsid w:val="00187DFB"/>
    <w:rsid w:val="00190A28"/>
    <w:rsid w:val="00190B05"/>
    <w:rsid w:val="00190B80"/>
    <w:rsid w:val="00190DED"/>
    <w:rsid w:val="0019102C"/>
    <w:rsid w:val="00191B87"/>
    <w:rsid w:val="00192BD2"/>
    <w:rsid w:val="00192C1C"/>
    <w:rsid w:val="0019300C"/>
    <w:rsid w:val="00193F25"/>
    <w:rsid w:val="0019439A"/>
    <w:rsid w:val="00194C33"/>
    <w:rsid w:val="0019506F"/>
    <w:rsid w:val="001952ED"/>
    <w:rsid w:val="001952FB"/>
    <w:rsid w:val="001955D2"/>
    <w:rsid w:val="00196123"/>
    <w:rsid w:val="001976A1"/>
    <w:rsid w:val="001977BC"/>
    <w:rsid w:val="00197D3A"/>
    <w:rsid w:val="001A0156"/>
    <w:rsid w:val="001A0F9A"/>
    <w:rsid w:val="001A169E"/>
    <w:rsid w:val="001A183B"/>
    <w:rsid w:val="001A191A"/>
    <w:rsid w:val="001A1F45"/>
    <w:rsid w:val="001A2004"/>
    <w:rsid w:val="001A2114"/>
    <w:rsid w:val="001A26EA"/>
    <w:rsid w:val="001A2F9E"/>
    <w:rsid w:val="001A3AC4"/>
    <w:rsid w:val="001A3B25"/>
    <w:rsid w:val="001A4520"/>
    <w:rsid w:val="001A4D0E"/>
    <w:rsid w:val="001A51DD"/>
    <w:rsid w:val="001A5528"/>
    <w:rsid w:val="001A553A"/>
    <w:rsid w:val="001A55C7"/>
    <w:rsid w:val="001A60CB"/>
    <w:rsid w:val="001A60E6"/>
    <w:rsid w:val="001A62D9"/>
    <w:rsid w:val="001A7012"/>
    <w:rsid w:val="001A70B8"/>
    <w:rsid w:val="001B004C"/>
    <w:rsid w:val="001B068F"/>
    <w:rsid w:val="001B0E27"/>
    <w:rsid w:val="001B0ED4"/>
    <w:rsid w:val="001B0F44"/>
    <w:rsid w:val="001B14CF"/>
    <w:rsid w:val="001B1CF6"/>
    <w:rsid w:val="001B1E7F"/>
    <w:rsid w:val="001B22BB"/>
    <w:rsid w:val="001B2450"/>
    <w:rsid w:val="001B2A00"/>
    <w:rsid w:val="001B35A9"/>
    <w:rsid w:val="001B3BB0"/>
    <w:rsid w:val="001B3FF8"/>
    <w:rsid w:val="001B4578"/>
    <w:rsid w:val="001B4D1C"/>
    <w:rsid w:val="001B5299"/>
    <w:rsid w:val="001B5854"/>
    <w:rsid w:val="001B6088"/>
    <w:rsid w:val="001B7955"/>
    <w:rsid w:val="001B79FC"/>
    <w:rsid w:val="001B7D9B"/>
    <w:rsid w:val="001B7F33"/>
    <w:rsid w:val="001C0103"/>
    <w:rsid w:val="001C0203"/>
    <w:rsid w:val="001C18F6"/>
    <w:rsid w:val="001C1E52"/>
    <w:rsid w:val="001C24D8"/>
    <w:rsid w:val="001C2A90"/>
    <w:rsid w:val="001C4C1D"/>
    <w:rsid w:val="001C5418"/>
    <w:rsid w:val="001C5777"/>
    <w:rsid w:val="001C6CB1"/>
    <w:rsid w:val="001C7066"/>
    <w:rsid w:val="001C710C"/>
    <w:rsid w:val="001C741C"/>
    <w:rsid w:val="001D0890"/>
    <w:rsid w:val="001D0F18"/>
    <w:rsid w:val="001D1696"/>
    <w:rsid w:val="001D2052"/>
    <w:rsid w:val="001D2101"/>
    <w:rsid w:val="001D253A"/>
    <w:rsid w:val="001D377E"/>
    <w:rsid w:val="001D3943"/>
    <w:rsid w:val="001D452C"/>
    <w:rsid w:val="001D4A3D"/>
    <w:rsid w:val="001D5601"/>
    <w:rsid w:val="001D5E23"/>
    <w:rsid w:val="001D6160"/>
    <w:rsid w:val="001D67A3"/>
    <w:rsid w:val="001D68B9"/>
    <w:rsid w:val="001D6A8D"/>
    <w:rsid w:val="001D6EB5"/>
    <w:rsid w:val="001D6F2C"/>
    <w:rsid w:val="001D7593"/>
    <w:rsid w:val="001D772F"/>
    <w:rsid w:val="001E0AB3"/>
    <w:rsid w:val="001E1001"/>
    <w:rsid w:val="001E144D"/>
    <w:rsid w:val="001E1A39"/>
    <w:rsid w:val="001E1DBB"/>
    <w:rsid w:val="001E206F"/>
    <w:rsid w:val="001E223F"/>
    <w:rsid w:val="001E2275"/>
    <w:rsid w:val="001E2E89"/>
    <w:rsid w:val="001E4844"/>
    <w:rsid w:val="001E501B"/>
    <w:rsid w:val="001E5860"/>
    <w:rsid w:val="001E62F3"/>
    <w:rsid w:val="001E6640"/>
    <w:rsid w:val="001E670A"/>
    <w:rsid w:val="001E74B3"/>
    <w:rsid w:val="001E7E7F"/>
    <w:rsid w:val="001F0580"/>
    <w:rsid w:val="001F1F87"/>
    <w:rsid w:val="001F2619"/>
    <w:rsid w:val="001F298C"/>
    <w:rsid w:val="001F2C11"/>
    <w:rsid w:val="001F3D3F"/>
    <w:rsid w:val="001F4294"/>
    <w:rsid w:val="001F472F"/>
    <w:rsid w:val="001F47E9"/>
    <w:rsid w:val="001F5178"/>
    <w:rsid w:val="001F55D0"/>
    <w:rsid w:val="001F5852"/>
    <w:rsid w:val="001F5DC7"/>
    <w:rsid w:val="001F5EBF"/>
    <w:rsid w:val="001F6A30"/>
    <w:rsid w:val="001F6DC1"/>
    <w:rsid w:val="001F6E82"/>
    <w:rsid w:val="001F7C26"/>
    <w:rsid w:val="00200961"/>
    <w:rsid w:val="00201079"/>
    <w:rsid w:val="0020117E"/>
    <w:rsid w:val="0020237B"/>
    <w:rsid w:val="00202863"/>
    <w:rsid w:val="00202E78"/>
    <w:rsid w:val="00203470"/>
    <w:rsid w:val="002044DE"/>
    <w:rsid w:val="0020489F"/>
    <w:rsid w:val="00204D96"/>
    <w:rsid w:val="002051C7"/>
    <w:rsid w:val="00205BC4"/>
    <w:rsid w:val="00205DDC"/>
    <w:rsid w:val="00205F54"/>
    <w:rsid w:val="00206623"/>
    <w:rsid w:val="002066CA"/>
    <w:rsid w:val="002074D0"/>
    <w:rsid w:val="002075A9"/>
    <w:rsid w:val="002108CD"/>
    <w:rsid w:val="00210F06"/>
    <w:rsid w:val="00210FE9"/>
    <w:rsid w:val="00211BB8"/>
    <w:rsid w:val="00213102"/>
    <w:rsid w:val="00213E7B"/>
    <w:rsid w:val="002141BA"/>
    <w:rsid w:val="00215337"/>
    <w:rsid w:val="0021537B"/>
    <w:rsid w:val="00216048"/>
    <w:rsid w:val="00216487"/>
    <w:rsid w:val="002164DA"/>
    <w:rsid w:val="00216C0F"/>
    <w:rsid w:val="0021700F"/>
    <w:rsid w:val="00217B38"/>
    <w:rsid w:val="00217DD8"/>
    <w:rsid w:val="00217FC9"/>
    <w:rsid w:val="002202D8"/>
    <w:rsid w:val="00220BEE"/>
    <w:rsid w:val="00221A5E"/>
    <w:rsid w:val="00221DAD"/>
    <w:rsid w:val="0022299B"/>
    <w:rsid w:val="00222CEB"/>
    <w:rsid w:val="00223EDA"/>
    <w:rsid w:val="00223FD2"/>
    <w:rsid w:val="00226084"/>
    <w:rsid w:val="0022662E"/>
    <w:rsid w:val="002266FB"/>
    <w:rsid w:val="0022694E"/>
    <w:rsid w:val="00226D01"/>
    <w:rsid w:val="00226F6A"/>
    <w:rsid w:val="002307D2"/>
    <w:rsid w:val="00230E57"/>
    <w:rsid w:val="00230F3A"/>
    <w:rsid w:val="002328D1"/>
    <w:rsid w:val="00232B01"/>
    <w:rsid w:val="00232E2E"/>
    <w:rsid w:val="0023369D"/>
    <w:rsid w:val="002336AE"/>
    <w:rsid w:val="002337E6"/>
    <w:rsid w:val="0023389E"/>
    <w:rsid w:val="00233BAE"/>
    <w:rsid w:val="00233E0E"/>
    <w:rsid w:val="00234116"/>
    <w:rsid w:val="00234213"/>
    <w:rsid w:val="00234365"/>
    <w:rsid w:val="002344EB"/>
    <w:rsid w:val="0023500E"/>
    <w:rsid w:val="00235278"/>
    <w:rsid w:val="002353A7"/>
    <w:rsid w:val="00235B85"/>
    <w:rsid w:val="00235E4B"/>
    <w:rsid w:val="002366AB"/>
    <w:rsid w:val="00236AB6"/>
    <w:rsid w:val="00237241"/>
    <w:rsid w:val="002378D2"/>
    <w:rsid w:val="00237A9E"/>
    <w:rsid w:val="00237B54"/>
    <w:rsid w:val="0024052C"/>
    <w:rsid w:val="00240E1F"/>
    <w:rsid w:val="00241189"/>
    <w:rsid w:val="00241E5B"/>
    <w:rsid w:val="00241FC0"/>
    <w:rsid w:val="00242579"/>
    <w:rsid w:val="00242A30"/>
    <w:rsid w:val="00242BDD"/>
    <w:rsid w:val="00243126"/>
    <w:rsid w:val="0024326C"/>
    <w:rsid w:val="002437F0"/>
    <w:rsid w:val="002438EF"/>
    <w:rsid w:val="00243908"/>
    <w:rsid w:val="00244A77"/>
    <w:rsid w:val="00246AAE"/>
    <w:rsid w:val="00247216"/>
    <w:rsid w:val="002501DC"/>
    <w:rsid w:val="002513AF"/>
    <w:rsid w:val="0025171B"/>
    <w:rsid w:val="00251A04"/>
    <w:rsid w:val="00251B25"/>
    <w:rsid w:val="002526C9"/>
    <w:rsid w:val="00252F81"/>
    <w:rsid w:val="002530AA"/>
    <w:rsid w:val="002532C9"/>
    <w:rsid w:val="0025361B"/>
    <w:rsid w:val="0025507B"/>
    <w:rsid w:val="002557FA"/>
    <w:rsid w:val="00255B73"/>
    <w:rsid w:val="00255BE7"/>
    <w:rsid w:val="00255DDA"/>
    <w:rsid w:val="00256995"/>
    <w:rsid w:val="0025707E"/>
    <w:rsid w:val="00257462"/>
    <w:rsid w:val="002577B1"/>
    <w:rsid w:val="00260AAF"/>
    <w:rsid w:val="00261391"/>
    <w:rsid w:val="0026218E"/>
    <w:rsid w:val="002622B6"/>
    <w:rsid w:val="00262CED"/>
    <w:rsid w:val="00263578"/>
    <w:rsid w:val="00263847"/>
    <w:rsid w:val="00263891"/>
    <w:rsid w:val="00263B70"/>
    <w:rsid w:val="00263C1C"/>
    <w:rsid w:val="00263D60"/>
    <w:rsid w:val="00264441"/>
    <w:rsid w:val="00264E8F"/>
    <w:rsid w:val="002661AC"/>
    <w:rsid w:val="00266492"/>
    <w:rsid w:val="002665FD"/>
    <w:rsid w:val="00266C44"/>
    <w:rsid w:val="00267ED6"/>
    <w:rsid w:val="00267F81"/>
    <w:rsid w:val="0027067F"/>
    <w:rsid w:val="00270F22"/>
    <w:rsid w:val="00271A43"/>
    <w:rsid w:val="00271C3E"/>
    <w:rsid w:val="00271E62"/>
    <w:rsid w:val="00271EE5"/>
    <w:rsid w:val="00272ACE"/>
    <w:rsid w:val="00272EA5"/>
    <w:rsid w:val="002734EB"/>
    <w:rsid w:val="00273BBC"/>
    <w:rsid w:val="002742BA"/>
    <w:rsid w:val="002746AD"/>
    <w:rsid w:val="00274E16"/>
    <w:rsid w:val="002751FE"/>
    <w:rsid w:val="0027548D"/>
    <w:rsid w:val="00275C0B"/>
    <w:rsid w:val="00276827"/>
    <w:rsid w:val="00277259"/>
    <w:rsid w:val="0027786B"/>
    <w:rsid w:val="00277938"/>
    <w:rsid w:val="002801D9"/>
    <w:rsid w:val="00280730"/>
    <w:rsid w:val="002814E8"/>
    <w:rsid w:val="002819C8"/>
    <w:rsid w:val="0028283E"/>
    <w:rsid w:val="00283EF6"/>
    <w:rsid w:val="00284286"/>
    <w:rsid w:val="002842AD"/>
    <w:rsid w:val="00284304"/>
    <w:rsid w:val="00284C5A"/>
    <w:rsid w:val="00286060"/>
    <w:rsid w:val="00286627"/>
    <w:rsid w:val="00286691"/>
    <w:rsid w:val="00286F5D"/>
    <w:rsid w:val="002872CC"/>
    <w:rsid w:val="00287732"/>
    <w:rsid w:val="00290614"/>
    <w:rsid w:val="00290991"/>
    <w:rsid w:val="00291145"/>
    <w:rsid w:val="002912F3"/>
    <w:rsid w:val="00291541"/>
    <w:rsid w:val="00292B60"/>
    <w:rsid w:val="00293C6F"/>
    <w:rsid w:val="00293E45"/>
    <w:rsid w:val="0029461D"/>
    <w:rsid w:val="00294C3F"/>
    <w:rsid w:val="00294F90"/>
    <w:rsid w:val="0029509F"/>
    <w:rsid w:val="0029519B"/>
    <w:rsid w:val="00295DD1"/>
    <w:rsid w:val="0029619F"/>
    <w:rsid w:val="00296FE4"/>
    <w:rsid w:val="002A05C6"/>
    <w:rsid w:val="002A13AC"/>
    <w:rsid w:val="002A1854"/>
    <w:rsid w:val="002A1960"/>
    <w:rsid w:val="002A203B"/>
    <w:rsid w:val="002A2829"/>
    <w:rsid w:val="002A286D"/>
    <w:rsid w:val="002A2B2B"/>
    <w:rsid w:val="002A35AE"/>
    <w:rsid w:val="002A3B74"/>
    <w:rsid w:val="002A3EDD"/>
    <w:rsid w:val="002A4401"/>
    <w:rsid w:val="002A4871"/>
    <w:rsid w:val="002A5528"/>
    <w:rsid w:val="002A5834"/>
    <w:rsid w:val="002A5905"/>
    <w:rsid w:val="002A66B7"/>
    <w:rsid w:val="002A6CB2"/>
    <w:rsid w:val="002A74B2"/>
    <w:rsid w:val="002B0080"/>
    <w:rsid w:val="002B00B5"/>
    <w:rsid w:val="002B0934"/>
    <w:rsid w:val="002B1F21"/>
    <w:rsid w:val="002B28C2"/>
    <w:rsid w:val="002B2B39"/>
    <w:rsid w:val="002B2E2B"/>
    <w:rsid w:val="002B2F89"/>
    <w:rsid w:val="002B370C"/>
    <w:rsid w:val="002B3DDD"/>
    <w:rsid w:val="002B3F42"/>
    <w:rsid w:val="002B409F"/>
    <w:rsid w:val="002B623A"/>
    <w:rsid w:val="002C022A"/>
    <w:rsid w:val="002C107C"/>
    <w:rsid w:val="002C13EB"/>
    <w:rsid w:val="002C1595"/>
    <w:rsid w:val="002C25E2"/>
    <w:rsid w:val="002C2961"/>
    <w:rsid w:val="002C2A43"/>
    <w:rsid w:val="002C34F2"/>
    <w:rsid w:val="002C353E"/>
    <w:rsid w:val="002C4596"/>
    <w:rsid w:val="002C48A8"/>
    <w:rsid w:val="002C4A06"/>
    <w:rsid w:val="002C4E93"/>
    <w:rsid w:val="002C5152"/>
    <w:rsid w:val="002C518E"/>
    <w:rsid w:val="002C536E"/>
    <w:rsid w:val="002C53E7"/>
    <w:rsid w:val="002C59A3"/>
    <w:rsid w:val="002C6099"/>
    <w:rsid w:val="002C6372"/>
    <w:rsid w:val="002C652C"/>
    <w:rsid w:val="002C66A9"/>
    <w:rsid w:val="002C73B7"/>
    <w:rsid w:val="002C7702"/>
    <w:rsid w:val="002D139E"/>
    <w:rsid w:val="002D14DF"/>
    <w:rsid w:val="002D216F"/>
    <w:rsid w:val="002D2474"/>
    <w:rsid w:val="002D285B"/>
    <w:rsid w:val="002D33B1"/>
    <w:rsid w:val="002D3521"/>
    <w:rsid w:val="002D3EBE"/>
    <w:rsid w:val="002D495B"/>
    <w:rsid w:val="002D49C3"/>
    <w:rsid w:val="002D5D01"/>
    <w:rsid w:val="002D6870"/>
    <w:rsid w:val="002D7A35"/>
    <w:rsid w:val="002E010E"/>
    <w:rsid w:val="002E04BD"/>
    <w:rsid w:val="002E066E"/>
    <w:rsid w:val="002E101F"/>
    <w:rsid w:val="002E29DA"/>
    <w:rsid w:val="002E2B31"/>
    <w:rsid w:val="002E342B"/>
    <w:rsid w:val="002E3E78"/>
    <w:rsid w:val="002E53D1"/>
    <w:rsid w:val="002E5DF9"/>
    <w:rsid w:val="002E6220"/>
    <w:rsid w:val="002E638B"/>
    <w:rsid w:val="002E65C0"/>
    <w:rsid w:val="002E65C2"/>
    <w:rsid w:val="002E69D4"/>
    <w:rsid w:val="002E6B8A"/>
    <w:rsid w:val="002E79FB"/>
    <w:rsid w:val="002E7B07"/>
    <w:rsid w:val="002F00C4"/>
    <w:rsid w:val="002F0150"/>
    <w:rsid w:val="002F0355"/>
    <w:rsid w:val="002F0421"/>
    <w:rsid w:val="002F0467"/>
    <w:rsid w:val="002F1540"/>
    <w:rsid w:val="002F15F2"/>
    <w:rsid w:val="002F1906"/>
    <w:rsid w:val="002F1EB7"/>
    <w:rsid w:val="002F215D"/>
    <w:rsid w:val="002F22C8"/>
    <w:rsid w:val="002F244C"/>
    <w:rsid w:val="002F2F75"/>
    <w:rsid w:val="002F335E"/>
    <w:rsid w:val="002F355E"/>
    <w:rsid w:val="002F3DB8"/>
    <w:rsid w:val="002F45F1"/>
    <w:rsid w:val="002F4990"/>
    <w:rsid w:val="002F4CF7"/>
    <w:rsid w:val="002F4FAF"/>
    <w:rsid w:val="002F504F"/>
    <w:rsid w:val="002F517C"/>
    <w:rsid w:val="002F55DD"/>
    <w:rsid w:val="002F5DB2"/>
    <w:rsid w:val="002F65E9"/>
    <w:rsid w:val="003000CF"/>
    <w:rsid w:val="00300231"/>
    <w:rsid w:val="003025CB"/>
    <w:rsid w:val="00302CF3"/>
    <w:rsid w:val="00303AC2"/>
    <w:rsid w:val="003044F5"/>
    <w:rsid w:val="00304BC4"/>
    <w:rsid w:val="0030524E"/>
    <w:rsid w:val="0030575B"/>
    <w:rsid w:val="00306192"/>
    <w:rsid w:val="00306275"/>
    <w:rsid w:val="003067B3"/>
    <w:rsid w:val="00306A10"/>
    <w:rsid w:val="00306C76"/>
    <w:rsid w:val="003074BF"/>
    <w:rsid w:val="00307C8E"/>
    <w:rsid w:val="00310658"/>
    <w:rsid w:val="00311DF5"/>
    <w:rsid w:val="00311E2A"/>
    <w:rsid w:val="00312258"/>
    <w:rsid w:val="003122D4"/>
    <w:rsid w:val="003124B8"/>
    <w:rsid w:val="0031408F"/>
    <w:rsid w:val="0031430B"/>
    <w:rsid w:val="00314CB9"/>
    <w:rsid w:val="003154F4"/>
    <w:rsid w:val="0031588E"/>
    <w:rsid w:val="00315EFB"/>
    <w:rsid w:val="00316240"/>
    <w:rsid w:val="00316E84"/>
    <w:rsid w:val="003173B7"/>
    <w:rsid w:val="003204C2"/>
    <w:rsid w:val="003204D2"/>
    <w:rsid w:val="003205AE"/>
    <w:rsid w:val="00320B3E"/>
    <w:rsid w:val="00320CAC"/>
    <w:rsid w:val="003218E4"/>
    <w:rsid w:val="00321B5F"/>
    <w:rsid w:val="00323274"/>
    <w:rsid w:val="0032355F"/>
    <w:rsid w:val="00323C03"/>
    <w:rsid w:val="0032402B"/>
    <w:rsid w:val="003241DF"/>
    <w:rsid w:val="00324438"/>
    <w:rsid w:val="00324EC4"/>
    <w:rsid w:val="00325614"/>
    <w:rsid w:val="00325737"/>
    <w:rsid w:val="00325990"/>
    <w:rsid w:val="003259B8"/>
    <w:rsid w:val="003272CE"/>
    <w:rsid w:val="003277FA"/>
    <w:rsid w:val="00327955"/>
    <w:rsid w:val="00327AA3"/>
    <w:rsid w:val="003318C7"/>
    <w:rsid w:val="00331E79"/>
    <w:rsid w:val="0033221F"/>
    <w:rsid w:val="00332498"/>
    <w:rsid w:val="003333E7"/>
    <w:rsid w:val="003334F4"/>
    <w:rsid w:val="0033365B"/>
    <w:rsid w:val="0033436B"/>
    <w:rsid w:val="003347FF"/>
    <w:rsid w:val="003348E2"/>
    <w:rsid w:val="0033492A"/>
    <w:rsid w:val="00334E1C"/>
    <w:rsid w:val="00334E8F"/>
    <w:rsid w:val="003350BB"/>
    <w:rsid w:val="003357AE"/>
    <w:rsid w:val="003365ED"/>
    <w:rsid w:val="00337082"/>
    <w:rsid w:val="00337552"/>
    <w:rsid w:val="00337FCF"/>
    <w:rsid w:val="0034001D"/>
    <w:rsid w:val="003403A3"/>
    <w:rsid w:val="00340476"/>
    <w:rsid w:val="00340A0D"/>
    <w:rsid w:val="00340BD3"/>
    <w:rsid w:val="003411A9"/>
    <w:rsid w:val="00341C1E"/>
    <w:rsid w:val="003427F0"/>
    <w:rsid w:val="00342CD5"/>
    <w:rsid w:val="00343942"/>
    <w:rsid w:val="00343B50"/>
    <w:rsid w:val="00343B6D"/>
    <w:rsid w:val="00343CA9"/>
    <w:rsid w:val="00343DFB"/>
    <w:rsid w:val="00344141"/>
    <w:rsid w:val="0034449C"/>
    <w:rsid w:val="00345AAD"/>
    <w:rsid w:val="0034629F"/>
    <w:rsid w:val="003463AE"/>
    <w:rsid w:val="00346419"/>
    <w:rsid w:val="003472E7"/>
    <w:rsid w:val="00347E46"/>
    <w:rsid w:val="003504C3"/>
    <w:rsid w:val="0035092D"/>
    <w:rsid w:val="00350931"/>
    <w:rsid w:val="00350E6F"/>
    <w:rsid w:val="00351128"/>
    <w:rsid w:val="003512F8"/>
    <w:rsid w:val="00351994"/>
    <w:rsid w:val="003519B8"/>
    <w:rsid w:val="00351F03"/>
    <w:rsid w:val="00351F74"/>
    <w:rsid w:val="003522DE"/>
    <w:rsid w:val="003528BE"/>
    <w:rsid w:val="00353189"/>
    <w:rsid w:val="003535F6"/>
    <w:rsid w:val="00356D07"/>
    <w:rsid w:val="00356D8C"/>
    <w:rsid w:val="003570A6"/>
    <w:rsid w:val="00357488"/>
    <w:rsid w:val="00357974"/>
    <w:rsid w:val="00360743"/>
    <w:rsid w:val="00360749"/>
    <w:rsid w:val="0036126A"/>
    <w:rsid w:val="0036126D"/>
    <w:rsid w:val="0036181A"/>
    <w:rsid w:val="003620DE"/>
    <w:rsid w:val="00362AC2"/>
    <w:rsid w:val="00364A06"/>
    <w:rsid w:val="0036504C"/>
    <w:rsid w:val="003650D6"/>
    <w:rsid w:val="00365234"/>
    <w:rsid w:val="00365871"/>
    <w:rsid w:val="00365A5F"/>
    <w:rsid w:val="00365B47"/>
    <w:rsid w:val="00365D99"/>
    <w:rsid w:val="003664AC"/>
    <w:rsid w:val="0036661F"/>
    <w:rsid w:val="003669C9"/>
    <w:rsid w:val="00367681"/>
    <w:rsid w:val="00367809"/>
    <w:rsid w:val="00367F0F"/>
    <w:rsid w:val="00370C1A"/>
    <w:rsid w:val="00371091"/>
    <w:rsid w:val="00371202"/>
    <w:rsid w:val="0037170E"/>
    <w:rsid w:val="003731D1"/>
    <w:rsid w:val="003737EE"/>
    <w:rsid w:val="003749CC"/>
    <w:rsid w:val="00374EA8"/>
    <w:rsid w:val="003752D1"/>
    <w:rsid w:val="00376893"/>
    <w:rsid w:val="003769FD"/>
    <w:rsid w:val="00377321"/>
    <w:rsid w:val="00377865"/>
    <w:rsid w:val="003805A8"/>
    <w:rsid w:val="00380965"/>
    <w:rsid w:val="00380E46"/>
    <w:rsid w:val="0038216E"/>
    <w:rsid w:val="00383119"/>
    <w:rsid w:val="00383FB1"/>
    <w:rsid w:val="003847FC"/>
    <w:rsid w:val="00384CA7"/>
    <w:rsid w:val="00384E44"/>
    <w:rsid w:val="00384EB5"/>
    <w:rsid w:val="00385147"/>
    <w:rsid w:val="00386641"/>
    <w:rsid w:val="00386D69"/>
    <w:rsid w:val="00386F84"/>
    <w:rsid w:val="00387066"/>
    <w:rsid w:val="00387559"/>
    <w:rsid w:val="0039046A"/>
    <w:rsid w:val="00390527"/>
    <w:rsid w:val="00390D16"/>
    <w:rsid w:val="00390E33"/>
    <w:rsid w:val="00390E84"/>
    <w:rsid w:val="0039133A"/>
    <w:rsid w:val="003922A8"/>
    <w:rsid w:val="00392CEA"/>
    <w:rsid w:val="003936C5"/>
    <w:rsid w:val="003937E5"/>
    <w:rsid w:val="003945D3"/>
    <w:rsid w:val="00395B95"/>
    <w:rsid w:val="00396029"/>
    <w:rsid w:val="003967A7"/>
    <w:rsid w:val="00396A12"/>
    <w:rsid w:val="00396AB2"/>
    <w:rsid w:val="003A04BF"/>
    <w:rsid w:val="003A1C7F"/>
    <w:rsid w:val="003A1E90"/>
    <w:rsid w:val="003A2153"/>
    <w:rsid w:val="003A3024"/>
    <w:rsid w:val="003A366F"/>
    <w:rsid w:val="003A3A12"/>
    <w:rsid w:val="003A3BDA"/>
    <w:rsid w:val="003A3D71"/>
    <w:rsid w:val="003A559F"/>
    <w:rsid w:val="003A5A42"/>
    <w:rsid w:val="003A605A"/>
    <w:rsid w:val="003A61E3"/>
    <w:rsid w:val="003A63FF"/>
    <w:rsid w:val="003A6E60"/>
    <w:rsid w:val="003A6FAD"/>
    <w:rsid w:val="003A7D06"/>
    <w:rsid w:val="003B1013"/>
    <w:rsid w:val="003B1175"/>
    <w:rsid w:val="003B165F"/>
    <w:rsid w:val="003B2986"/>
    <w:rsid w:val="003B3A08"/>
    <w:rsid w:val="003B413E"/>
    <w:rsid w:val="003B4CD2"/>
    <w:rsid w:val="003B5303"/>
    <w:rsid w:val="003B5C35"/>
    <w:rsid w:val="003B6D42"/>
    <w:rsid w:val="003C0889"/>
    <w:rsid w:val="003C1269"/>
    <w:rsid w:val="003C1AAF"/>
    <w:rsid w:val="003C21FC"/>
    <w:rsid w:val="003C24F3"/>
    <w:rsid w:val="003C25BD"/>
    <w:rsid w:val="003C2660"/>
    <w:rsid w:val="003C2BCC"/>
    <w:rsid w:val="003C3173"/>
    <w:rsid w:val="003C3765"/>
    <w:rsid w:val="003C3D70"/>
    <w:rsid w:val="003C48FF"/>
    <w:rsid w:val="003C4ACD"/>
    <w:rsid w:val="003C531F"/>
    <w:rsid w:val="003C5B42"/>
    <w:rsid w:val="003C5E50"/>
    <w:rsid w:val="003C64C0"/>
    <w:rsid w:val="003C64CD"/>
    <w:rsid w:val="003C66C6"/>
    <w:rsid w:val="003C699C"/>
    <w:rsid w:val="003C69A1"/>
    <w:rsid w:val="003C69C3"/>
    <w:rsid w:val="003C7ADA"/>
    <w:rsid w:val="003C7E7E"/>
    <w:rsid w:val="003D0F17"/>
    <w:rsid w:val="003D1241"/>
    <w:rsid w:val="003D1339"/>
    <w:rsid w:val="003D1F0C"/>
    <w:rsid w:val="003D1FB1"/>
    <w:rsid w:val="003D2AA3"/>
    <w:rsid w:val="003D3810"/>
    <w:rsid w:val="003D3D7D"/>
    <w:rsid w:val="003D483D"/>
    <w:rsid w:val="003D71C2"/>
    <w:rsid w:val="003D7CF7"/>
    <w:rsid w:val="003E064D"/>
    <w:rsid w:val="003E0B7E"/>
    <w:rsid w:val="003E0DC3"/>
    <w:rsid w:val="003E150F"/>
    <w:rsid w:val="003E213D"/>
    <w:rsid w:val="003E2146"/>
    <w:rsid w:val="003E23A8"/>
    <w:rsid w:val="003E249D"/>
    <w:rsid w:val="003E2AF4"/>
    <w:rsid w:val="003E30A0"/>
    <w:rsid w:val="003E3DCF"/>
    <w:rsid w:val="003E489E"/>
    <w:rsid w:val="003E4B20"/>
    <w:rsid w:val="003E4FE3"/>
    <w:rsid w:val="003E5488"/>
    <w:rsid w:val="003E59FD"/>
    <w:rsid w:val="003E601F"/>
    <w:rsid w:val="003E70FA"/>
    <w:rsid w:val="003E7411"/>
    <w:rsid w:val="003E7527"/>
    <w:rsid w:val="003E7630"/>
    <w:rsid w:val="003F0079"/>
    <w:rsid w:val="003F07B6"/>
    <w:rsid w:val="003F188C"/>
    <w:rsid w:val="003F1ADD"/>
    <w:rsid w:val="003F2C05"/>
    <w:rsid w:val="003F2F44"/>
    <w:rsid w:val="003F2F64"/>
    <w:rsid w:val="003F3915"/>
    <w:rsid w:val="003F434F"/>
    <w:rsid w:val="003F478C"/>
    <w:rsid w:val="003F4C7B"/>
    <w:rsid w:val="003F5DC8"/>
    <w:rsid w:val="003F61BE"/>
    <w:rsid w:val="003F6C47"/>
    <w:rsid w:val="003F7429"/>
    <w:rsid w:val="003F77C7"/>
    <w:rsid w:val="00400676"/>
    <w:rsid w:val="0040084B"/>
    <w:rsid w:val="00401B93"/>
    <w:rsid w:val="00401DFE"/>
    <w:rsid w:val="0040207A"/>
    <w:rsid w:val="00402A13"/>
    <w:rsid w:val="00402D2D"/>
    <w:rsid w:val="00402F5E"/>
    <w:rsid w:val="0040331B"/>
    <w:rsid w:val="004034B2"/>
    <w:rsid w:val="0040372B"/>
    <w:rsid w:val="00403A2B"/>
    <w:rsid w:val="004040B9"/>
    <w:rsid w:val="004042AE"/>
    <w:rsid w:val="00405F73"/>
    <w:rsid w:val="004067C7"/>
    <w:rsid w:val="00406E8E"/>
    <w:rsid w:val="004075CB"/>
    <w:rsid w:val="0040761B"/>
    <w:rsid w:val="004100F0"/>
    <w:rsid w:val="0041036B"/>
    <w:rsid w:val="004107A0"/>
    <w:rsid w:val="00410A90"/>
    <w:rsid w:val="00410E12"/>
    <w:rsid w:val="00411E62"/>
    <w:rsid w:val="00412628"/>
    <w:rsid w:val="00412D3F"/>
    <w:rsid w:val="00412F84"/>
    <w:rsid w:val="00413433"/>
    <w:rsid w:val="00413B19"/>
    <w:rsid w:val="004148E4"/>
    <w:rsid w:val="00414C6D"/>
    <w:rsid w:val="00414FC1"/>
    <w:rsid w:val="004151E9"/>
    <w:rsid w:val="00415441"/>
    <w:rsid w:val="0041577E"/>
    <w:rsid w:val="00416485"/>
    <w:rsid w:val="004165CA"/>
    <w:rsid w:val="004168E5"/>
    <w:rsid w:val="00417040"/>
    <w:rsid w:val="00417560"/>
    <w:rsid w:val="00417BD6"/>
    <w:rsid w:val="0042011A"/>
    <w:rsid w:val="00420673"/>
    <w:rsid w:val="00421151"/>
    <w:rsid w:val="00422B8F"/>
    <w:rsid w:val="00423116"/>
    <w:rsid w:val="0042312C"/>
    <w:rsid w:val="00423A47"/>
    <w:rsid w:val="00423EDE"/>
    <w:rsid w:val="00424321"/>
    <w:rsid w:val="00425115"/>
    <w:rsid w:val="0042581B"/>
    <w:rsid w:val="0042589A"/>
    <w:rsid w:val="00426323"/>
    <w:rsid w:val="00427300"/>
    <w:rsid w:val="0042744A"/>
    <w:rsid w:val="00427462"/>
    <w:rsid w:val="00427C61"/>
    <w:rsid w:val="00427F1B"/>
    <w:rsid w:val="0043026C"/>
    <w:rsid w:val="00430352"/>
    <w:rsid w:val="004304A6"/>
    <w:rsid w:val="00430552"/>
    <w:rsid w:val="00430621"/>
    <w:rsid w:val="00430A13"/>
    <w:rsid w:val="0043103F"/>
    <w:rsid w:val="004315A7"/>
    <w:rsid w:val="0043210E"/>
    <w:rsid w:val="004323D9"/>
    <w:rsid w:val="0043286C"/>
    <w:rsid w:val="00432E78"/>
    <w:rsid w:val="00433B5A"/>
    <w:rsid w:val="00433F99"/>
    <w:rsid w:val="00434863"/>
    <w:rsid w:val="00434B10"/>
    <w:rsid w:val="00434EC7"/>
    <w:rsid w:val="00435311"/>
    <w:rsid w:val="00436256"/>
    <w:rsid w:val="00436BDD"/>
    <w:rsid w:val="00437467"/>
    <w:rsid w:val="00437E89"/>
    <w:rsid w:val="0044096C"/>
    <w:rsid w:val="0044104F"/>
    <w:rsid w:val="00441305"/>
    <w:rsid w:val="00442CAB"/>
    <w:rsid w:val="004440E7"/>
    <w:rsid w:val="00444717"/>
    <w:rsid w:val="00444D94"/>
    <w:rsid w:val="004455A6"/>
    <w:rsid w:val="00445A49"/>
    <w:rsid w:val="004469A1"/>
    <w:rsid w:val="004521CB"/>
    <w:rsid w:val="004526CC"/>
    <w:rsid w:val="0045288D"/>
    <w:rsid w:val="00452A1D"/>
    <w:rsid w:val="00452CB8"/>
    <w:rsid w:val="00453EE1"/>
    <w:rsid w:val="004544FC"/>
    <w:rsid w:val="00454646"/>
    <w:rsid w:val="004558EE"/>
    <w:rsid w:val="004564E6"/>
    <w:rsid w:val="0045684C"/>
    <w:rsid w:val="00456BFB"/>
    <w:rsid w:val="00456C29"/>
    <w:rsid w:val="00457512"/>
    <w:rsid w:val="0046054F"/>
    <w:rsid w:val="004608B6"/>
    <w:rsid w:val="00460E02"/>
    <w:rsid w:val="00460E9B"/>
    <w:rsid w:val="00460F17"/>
    <w:rsid w:val="00461841"/>
    <w:rsid w:val="0046184F"/>
    <w:rsid w:val="004618A9"/>
    <w:rsid w:val="00461D13"/>
    <w:rsid w:val="00461F6E"/>
    <w:rsid w:val="004620A4"/>
    <w:rsid w:val="0046335F"/>
    <w:rsid w:val="00464649"/>
    <w:rsid w:val="00465DB8"/>
    <w:rsid w:val="00466892"/>
    <w:rsid w:val="004671CB"/>
    <w:rsid w:val="0046759B"/>
    <w:rsid w:val="00467B0A"/>
    <w:rsid w:val="00467D74"/>
    <w:rsid w:val="004716D4"/>
    <w:rsid w:val="004721CC"/>
    <w:rsid w:val="0047497F"/>
    <w:rsid w:val="00474DEA"/>
    <w:rsid w:val="0047618F"/>
    <w:rsid w:val="0047633A"/>
    <w:rsid w:val="0047712E"/>
    <w:rsid w:val="004773FE"/>
    <w:rsid w:val="00480584"/>
    <w:rsid w:val="0048202E"/>
    <w:rsid w:val="004826FE"/>
    <w:rsid w:val="00482FDF"/>
    <w:rsid w:val="00483060"/>
    <w:rsid w:val="00483E57"/>
    <w:rsid w:val="00485689"/>
    <w:rsid w:val="00485CB8"/>
    <w:rsid w:val="004862BC"/>
    <w:rsid w:val="00486318"/>
    <w:rsid w:val="004868F8"/>
    <w:rsid w:val="00486C76"/>
    <w:rsid w:val="00486C88"/>
    <w:rsid w:val="00490402"/>
    <w:rsid w:val="004905E9"/>
    <w:rsid w:val="00490633"/>
    <w:rsid w:val="004908FB"/>
    <w:rsid w:val="00490E6B"/>
    <w:rsid w:val="004916F6"/>
    <w:rsid w:val="00492A93"/>
    <w:rsid w:val="00492E94"/>
    <w:rsid w:val="004932ED"/>
    <w:rsid w:val="004937EF"/>
    <w:rsid w:val="00494399"/>
    <w:rsid w:val="00494731"/>
    <w:rsid w:val="00494FD8"/>
    <w:rsid w:val="00495237"/>
    <w:rsid w:val="004953C1"/>
    <w:rsid w:val="00495AE2"/>
    <w:rsid w:val="00495B8B"/>
    <w:rsid w:val="00496376"/>
    <w:rsid w:val="00497DB8"/>
    <w:rsid w:val="004A060F"/>
    <w:rsid w:val="004A0AB9"/>
    <w:rsid w:val="004A12EC"/>
    <w:rsid w:val="004A1D35"/>
    <w:rsid w:val="004A1E1D"/>
    <w:rsid w:val="004A22BE"/>
    <w:rsid w:val="004A26FA"/>
    <w:rsid w:val="004A36ED"/>
    <w:rsid w:val="004A3DFA"/>
    <w:rsid w:val="004A4371"/>
    <w:rsid w:val="004A471A"/>
    <w:rsid w:val="004A4C9B"/>
    <w:rsid w:val="004A5A9B"/>
    <w:rsid w:val="004A609E"/>
    <w:rsid w:val="004A641E"/>
    <w:rsid w:val="004A6A85"/>
    <w:rsid w:val="004A714D"/>
    <w:rsid w:val="004A7EA0"/>
    <w:rsid w:val="004B0054"/>
    <w:rsid w:val="004B0154"/>
    <w:rsid w:val="004B02DA"/>
    <w:rsid w:val="004B09BF"/>
    <w:rsid w:val="004B0A7F"/>
    <w:rsid w:val="004B111A"/>
    <w:rsid w:val="004B150E"/>
    <w:rsid w:val="004B16B9"/>
    <w:rsid w:val="004B188B"/>
    <w:rsid w:val="004B2165"/>
    <w:rsid w:val="004B2672"/>
    <w:rsid w:val="004B2694"/>
    <w:rsid w:val="004B2D62"/>
    <w:rsid w:val="004B3921"/>
    <w:rsid w:val="004B51EC"/>
    <w:rsid w:val="004B51F5"/>
    <w:rsid w:val="004B6B39"/>
    <w:rsid w:val="004B6FF9"/>
    <w:rsid w:val="004B7329"/>
    <w:rsid w:val="004B7B1C"/>
    <w:rsid w:val="004C0192"/>
    <w:rsid w:val="004C112E"/>
    <w:rsid w:val="004C1770"/>
    <w:rsid w:val="004C1EB5"/>
    <w:rsid w:val="004C2BC2"/>
    <w:rsid w:val="004C2CAD"/>
    <w:rsid w:val="004C3941"/>
    <w:rsid w:val="004C5A7A"/>
    <w:rsid w:val="004C5E30"/>
    <w:rsid w:val="004C5FA0"/>
    <w:rsid w:val="004C710B"/>
    <w:rsid w:val="004C75BB"/>
    <w:rsid w:val="004C7864"/>
    <w:rsid w:val="004C797A"/>
    <w:rsid w:val="004D07E8"/>
    <w:rsid w:val="004D096B"/>
    <w:rsid w:val="004D108F"/>
    <w:rsid w:val="004D1AFA"/>
    <w:rsid w:val="004D1EAC"/>
    <w:rsid w:val="004D28E2"/>
    <w:rsid w:val="004D3942"/>
    <w:rsid w:val="004D4226"/>
    <w:rsid w:val="004D4455"/>
    <w:rsid w:val="004D448B"/>
    <w:rsid w:val="004D453C"/>
    <w:rsid w:val="004D45B3"/>
    <w:rsid w:val="004D5985"/>
    <w:rsid w:val="004D6BB2"/>
    <w:rsid w:val="004D6CCA"/>
    <w:rsid w:val="004D7405"/>
    <w:rsid w:val="004D7694"/>
    <w:rsid w:val="004D7DED"/>
    <w:rsid w:val="004E00B7"/>
    <w:rsid w:val="004E074F"/>
    <w:rsid w:val="004E0A74"/>
    <w:rsid w:val="004E11D3"/>
    <w:rsid w:val="004E132F"/>
    <w:rsid w:val="004E1382"/>
    <w:rsid w:val="004E1BF2"/>
    <w:rsid w:val="004E1C78"/>
    <w:rsid w:val="004E1FB4"/>
    <w:rsid w:val="004E2177"/>
    <w:rsid w:val="004E23C9"/>
    <w:rsid w:val="004E3600"/>
    <w:rsid w:val="004E3959"/>
    <w:rsid w:val="004E4807"/>
    <w:rsid w:val="004E48BE"/>
    <w:rsid w:val="004E5D3B"/>
    <w:rsid w:val="004E600E"/>
    <w:rsid w:val="004E6260"/>
    <w:rsid w:val="004E7A22"/>
    <w:rsid w:val="004F013E"/>
    <w:rsid w:val="004F02A7"/>
    <w:rsid w:val="004F03A2"/>
    <w:rsid w:val="004F0936"/>
    <w:rsid w:val="004F0BB1"/>
    <w:rsid w:val="004F0D8F"/>
    <w:rsid w:val="004F1BBE"/>
    <w:rsid w:val="004F2092"/>
    <w:rsid w:val="004F2372"/>
    <w:rsid w:val="004F33AB"/>
    <w:rsid w:val="004F3810"/>
    <w:rsid w:val="004F3845"/>
    <w:rsid w:val="004F3848"/>
    <w:rsid w:val="004F3A6C"/>
    <w:rsid w:val="004F3DB2"/>
    <w:rsid w:val="004F40B0"/>
    <w:rsid w:val="004F4320"/>
    <w:rsid w:val="004F447A"/>
    <w:rsid w:val="004F44B1"/>
    <w:rsid w:val="004F4D5F"/>
    <w:rsid w:val="004F5111"/>
    <w:rsid w:val="004F52C6"/>
    <w:rsid w:val="004F5D4A"/>
    <w:rsid w:val="004F6D40"/>
    <w:rsid w:val="004F7060"/>
    <w:rsid w:val="004F7648"/>
    <w:rsid w:val="004F7BF4"/>
    <w:rsid w:val="004F7E12"/>
    <w:rsid w:val="0050042D"/>
    <w:rsid w:val="0050068F"/>
    <w:rsid w:val="0050098B"/>
    <w:rsid w:val="00500A56"/>
    <w:rsid w:val="005017C4"/>
    <w:rsid w:val="00501879"/>
    <w:rsid w:val="00501E8A"/>
    <w:rsid w:val="0050268E"/>
    <w:rsid w:val="0050374B"/>
    <w:rsid w:val="00503B4A"/>
    <w:rsid w:val="00503B84"/>
    <w:rsid w:val="00503D0B"/>
    <w:rsid w:val="00504850"/>
    <w:rsid w:val="00505EA9"/>
    <w:rsid w:val="0050630A"/>
    <w:rsid w:val="0050648A"/>
    <w:rsid w:val="0050664A"/>
    <w:rsid w:val="005072A1"/>
    <w:rsid w:val="005102D6"/>
    <w:rsid w:val="00510820"/>
    <w:rsid w:val="00510E24"/>
    <w:rsid w:val="005112BD"/>
    <w:rsid w:val="005115D6"/>
    <w:rsid w:val="00511AD8"/>
    <w:rsid w:val="00512734"/>
    <w:rsid w:val="00512A3C"/>
    <w:rsid w:val="005130A0"/>
    <w:rsid w:val="00513157"/>
    <w:rsid w:val="00513328"/>
    <w:rsid w:val="005148F7"/>
    <w:rsid w:val="00515B77"/>
    <w:rsid w:val="00515E04"/>
    <w:rsid w:val="0051600D"/>
    <w:rsid w:val="005167A8"/>
    <w:rsid w:val="00516D84"/>
    <w:rsid w:val="00516EDA"/>
    <w:rsid w:val="0051707C"/>
    <w:rsid w:val="005170B3"/>
    <w:rsid w:val="005176FC"/>
    <w:rsid w:val="00517AEA"/>
    <w:rsid w:val="00517BBB"/>
    <w:rsid w:val="00517DAC"/>
    <w:rsid w:val="00517FBE"/>
    <w:rsid w:val="00520848"/>
    <w:rsid w:val="0052103D"/>
    <w:rsid w:val="00521C69"/>
    <w:rsid w:val="00521F93"/>
    <w:rsid w:val="00523756"/>
    <w:rsid w:val="005238AE"/>
    <w:rsid w:val="0052432B"/>
    <w:rsid w:val="005259C6"/>
    <w:rsid w:val="00525DD5"/>
    <w:rsid w:val="005268E4"/>
    <w:rsid w:val="00526BC7"/>
    <w:rsid w:val="00526EE0"/>
    <w:rsid w:val="00526F79"/>
    <w:rsid w:val="0052722A"/>
    <w:rsid w:val="00527514"/>
    <w:rsid w:val="005275E9"/>
    <w:rsid w:val="00527E2A"/>
    <w:rsid w:val="005314ED"/>
    <w:rsid w:val="0053172F"/>
    <w:rsid w:val="00531955"/>
    <w:rsid w:val="00531A1E"/>
    <w:rsid w:val="00532750"/>
    <w:rsid w:val="00532779"/>
    <w:rsid w:val="00532F85"/>
    <w:rsid w:val="005333F7"/>
    <w:rsid w:val="00533859"/>
    <w:rsid w:val="00533E40"/>
    <w:rsid w:val="005340BD"/>
    <w:rsid w:val="005346D5"/>
    <w:rsid w:val="00534919"/>
    <w:rsid w:val="00534C24"/>
    <w:rsid w:val="00534EC0"/>
    <w:rsid w:val="0053500A"/>
    <w:rsid w:val="00535F7D"/>
    <w:rsid w:val="00536DF5"/>
    <w:rsid w:val="005374D3"/>
    <w:rsid w:val="00537901"/>
    <w:rsid w:val="00537F16"/>
    <w:rsid w:val="005402E1"/>
    <w:rsid w:val="0054092D"/>
    <w:rsid w:val="00542E81"/>
    <w:rsid w:val="00543231"/>
    <w:rsid w:val="00543A68"/>
    <w:rsid w:val="00546509"/>
    <w:rsid w:val="005466AE"/>
    <w:rsid w:val="00546D60"/>
    <w:rsid w:val="005475C2"/>
    <w:rsid w:val="00547BCC"/>
    <w:rsid w:val="00547DDA"/>
    <w:rsid w:val="00550351"/>
    <w:rsid w:val="005506B5"/>
    <w:rsid w:val="00550CBE"/>
    <w:rsid w:val="00550E8C"/>
    <w:rsid w:val="005519EF"/>
    <w:rsid w:val="00552CC1"/>
    <w:rsid w:val="00552F7A"/>
    <w:rsid w:val="00553BA0"/>
    <w:rsid w:val="00553FB0"/>
    <w:rsid w:val="00554F12"/>
    <w:rsid w:val="00554FAD"/>
    <w:rsid w:val="0055567D"/>
    <w:rsid w:val="00555E1A"/>
    <w:rsid w:val="0055753F"/>
    <w:rsid w:val="00557B69"/>
    <w:rsid w:val="00557E1F"/>
    <w:rsid w:val="00560023"/>
    <w:rsid w:val="0056096F"/>
    <w:rsid w:val="00561207"/>
    <w:rsid w:val="00561559"/>
    <w:rsid w:val="005619E5"/>
    <w:rsid w:val="00561A56"/>
    <w:rsid w:val="0056286C"/>
    <w:rsid w:val="00564919"/>
    <w:rsid w:val="00564970"/>
    <w:rsid w:val="00565992"/>
    <w:rsid w:val="005661FD"/>
    <w:rsid w:val="00566DA8"/>
    <w:rsid w:val="005674AB"/>
    <w:rsid w:val="00567780"/>
    <w:rsid w:val="00567B1C"/>
    <w:rsid w:val="00567DEB"/>
    <w:rsid w:val="005704FC"/>
    <w:rsid w:val="00570C89"/>
    <w:rsid w:val="005715D9"/>
    <w:rsid w:val="00571676"/>
    <w:rsid w:val="00571A54"/>
    <w:rsid w:val="00571F35"/>
    <w:rsid w:val="0057278A"/>
    <w:rsid w:val="005745B3"/>
    <w:rsid w:val="00574B20"/>
    <w:rsid w:val="00574DFF"/>
    <w:rsid w:val="005750B5"/>
    <w:rsid w:val="0057599E"/>
    <w:rsid w:val="00575C9F"/>
    <w:rsid w:val="00575CC1"/>
    <w:rsid w:val="005808C3"/>
    <w:rsid w:val="0058139E"/>
    <w:rsid w:val="00581A09"/>
    <w:rsid w:val="00582AB9"/>
    <w:rsid w:val="00582DAD"/>
    <w:rsid w:val="005831A7"/>
    <w:rsid w:val="005835D0"/>
    <w:rsid w:val="00584205"/>
    <w:rsid w:val="00584558"/>
    <w:rsid w:val="00585E97"/>
    <w:rsid w:val="005864DB"/>
    <w:rsid w:val="005866D2"/>
    <w:rsid w:val="005869BA"/>
    <w:rsid w:val="00586F52"/>
    <w:rsid w:val="0058721D"/>
    <w:rsid w:val="00587550"/>
    <w:rsid w:val="005876E5"/>
    <w:rsid w:val="0058796F"/>
    <w:rsid w:val="00587DEA"/>
    <w:rsid w:val="00587F40"/>
    <w:rsid w:val="00590163"/>
    <w:rsid w:val="00590707"/>
    <w:rsid w:val="0059130B"/>
    <w:rsid w:val="00591B28"/>
    <w:rsid w:val="00591B2B"/>
    <w:rsid w:val="005921FA"/>
    <w:rsid w:val="00592846"/>
    <w:rsid w:val="00592884"/>
    <w:rsid w:val="00592E54"/>
    <w:rsid w:val="005938AC"/>
    <w:rsid w:val="00593F68"/>
    <w:rsid w:val="00594BCB"/>
    <w:rsid w:val="0059545A"/>
    <w:rsid w:val="0059635B"/>
    <w:rsid w:val="00596658"/>
    <w:rsid w:val="00596DA8"/>
    <w:rsid w:val="005973B5"/>
    <w:rsid w:val="0059790B"/>
    <w:rsid w:val="005A0CA5"/>
    <w:rsid w:val="005A12A3"/>
    <w:rsid w:val="005A1950"/>
    <w:rsid w:val="005A1BBC"/>
    <w:rsid w:val="005A23DF"/>
    <w:rsid w:val="005A27FE"/>
    <w:rsid w:val="005A2B16"/>
    <w:rsid w:val="005A2B46"/>
    <w:rsid w:val="005A2C23"/>
    <w:rsid w:val="005A2D0D"/>
    <w:rsid w:val="005A2FBF"/>
    <w:rsid w:val="005A31C1"/>
    <w:rsid w:val="005A37B0"/>
    <w:rsid w:val="005A48B2"/>
    <w:rsid w:val="005A5F25"/>
    <w:rsid w:val="005A68DA"/>
    <w:rsid w:val="005A69AF"/>
    <w:rsid w:val="005A6DF7"/>
    <w:rsid w:val="005A6ED9"/>
    <w:rsid w:val="005A6F1D"/>
    <w:rsid w:val="005A7ABB"/>
    <w:rsid w:val="005B1270"/>
    <w:rsid w:val="005B143F"/>
    <w:rsid w:val="005B1B8F"/>
    <w:rsid w:val="005B1E59"/>
    <w:rsid w:val="005B246B"/>
    <w:rsid w:val="005B2A3E"/>
    <w:rsid w:val="005B2A91"/>
    <w:rsid w:val="005B315C"/>
    <w:rsid w:val="005B37D6"/>
    <w:rsid w:val="005B3D73"/>
    <w:rsid w:val="005B41D6"/>
    <w:rsid w:val="005B4D6D"/>
    <w:rsid w:val="005B4F5E"/>
    <w:rsid w:val="005B5019"/>
    <w:rsid w:val="005B550D"/>
    <w:rsid w:val="005B5971"/>
    <w:rsid w:val="005B5FC5"/>
    <w:rsid w:val="005B716B"/>
    <w:rsid w:val="005B71D7"/>
    <w:rsid w:val="005C0B1E"/>
    <w:rsid w:val="005C17D0"/>
    <w:rsid w:val="005C201E"/>
    <w:rsid w:val="005C22ED"/>
    <w:rsid w:val="005C28AF"/>
    <w:rsid w:val="005C32D4"/>
    <w:rsid w:val="005C3360"/>
    <w:rsid w:val="005C454C"/>
    <w:rsid w:val="005C4FA2"/>
    <w:rsid w:val="005C5C1B"/>
    <w:rsid w:val="005C7639"/>
    <w:rsid w:val="005C78B1"/>
    <w:rsid w:val="005C78E9"/>
    <w:rsid w:val="005D06AD"/>
    <w:rsid w:val="005D0996"/>
    <w:rsid w:val="005D0ADE"/>
    <w:rsid w:val="005D1B5C"/>
    <w:rsid w:val="005D1B8C"/>
    <w:rsid w:val="005D2BF6"/>
    <w:rsid w:val="005D4AFD"/>
    <w:rsid w:val="005D5203"/>
    <w:rsid w:val="005D53C4"/>
    <w:rsid w:val="005D5475"/>
    <w:rsid w:val="005D5584"/>
    <w:rsid w:val="005D5C3B"/>
    <w:rsid w:val="005D5E98"/>
    <w:rsid w:val="005D65AF"/>
    <w:rsid w:val="005D68E2"/>
    <w:rsid w:val="005D6E50"/>
    <w:rsid w:val="005D73EB"/>
    <w:rsid w:val="005D7CD1"/>
    <w:rsid w:val="005E02F0"/>
    <w:rsid w:val="005E06FF"/>
    <w:rsid w:val="005E0700"/>
    <w:rsid w:val="005E07A8"/>
    <w:rsid w:val="005E1B6E"/>
    <w:rsid w:val="005E2CC4"/>
    <w:rsid w:val="005E3044"/>
    <w:rsid w:val="005E306C"/>
    <w:rsid w:val="005E312A"/>
    <w:rsid w:val="005E3257"/>
    <w:rsid w:val="005E37F0"/>
    <w:rsid w:val="005E3F94"/>
    <w:rsid w:val="005E443B"/>
    <w:rsid w:val="005E53C7"/>
    <w:rsid w:val="005E5E25"/>
    <w:rsid w:val="005E6A13"/>
    <w:rsid w:val="005E74E5"/>
    <w:rsid w:val="005F017C"/>
    <w:rsid w:val="005F060A"/>
    <w:rsid w:val="005F0D34"/>
    <w:rsid w:val="005F1305"/>
    <w:rsid w:val="005F1638"/>
    <w:rsid w:val="005F2265"/>
    <w:rsid w:val="005F2F33"/>
    <w:rsid w:val="005F31FB"/>
    <w:rsid w:val="005F3314"/>
    <w:rsid w:val="005F3A37"/>
    <w:rsid w:val="005F5063"/>
    <w:rsid w:val="005F51BC"/>
    <w:rsid w:val="005F5914"/>
    <w:rsid w:val="005F5D18"/>
    <w:rsid w:val="005F5F9F"/>
    <w:rsid w:val="005F7264"/>
    <w:rsid w:val="005F74E7"/>
    <w:rsid w:val="005F7D7E"/>
    <w:rsid w:val="005F7F15"/>
    <w:rsid w:val="00600504"/>
    <w:rsid w:val="0060077D"/>
    <w:rsid w:val="00601150"/>
    <w:rsid w:val="00601226"/>
    <w:rsid w:val="006013A8"/>
    <w:rsid w:val="00601D1D"/>
    <w:rsid w:val="00601D3D"/>
    <w:rsid w:val="006023E0"/>
    <w:rsid w:val="00602785"/>
    <w:rsid w:val="006028EB"/>
    <w:rsid w:val="00602ACF"/>
    <w:rsid w:val="00604345"/>
    <w:rsid w:val="00604B5A"/>
    <w:rsid w:val="006051AB"/>
    <w:rsid w:val="006057EA"/>
    <w:rsid w:val="00605945"/>
    <w:rsid w:val="00606707"/>
    <w:rsid w:val="0060684F"/>
    <w:rsid w:val="00606853"/>
    <w:rsid w:val="00610313"/>
    <w:rsid w:val="006109C5"/>
    <w:rsid w:val="0061132E"/>
    <w:rsid w:val="006113B8"/>
    <w:rsid w:val="00611B89"/>
    <w:rsid w:val="00611FAB"/>
    <w:rsid w:val="00612097"/>
    <w:rsid w:val="00612E80"/>
    <w:rsid w:val="00612FD7"/>
    <w:rsid w:val="0061378E"/>
    <w:rsid w:val="00613A8E"/>
    <w:rsid w:val="00613B23"/>
    <w:rsid w:val="00613D7B"/>
    <w:rsid w:val="00614461"/>
    <w:rsid w:val="006144A5"/>
    <w:rsid w:val="0061480D"/>
    <w:rsid w:val="006150F2"/>
    <w:rsid w:val="00615890"/>
    <w:rsid w:val="006163D7"/>
    <w:rsid w:val="006167B9"/>
    <w:rsid w:val="00616FF3"/>
    <w:rsid w:val="00617723"/>
    <w:rsid w:val="0062037F"/>
    <w:rsid w:val="00620568"/>
    <w:rsid w:val="00620CF0"/>
    <w:rsid w:val="006212A9"/>
    <w:rsid w:val="006213A3"/>
    <w:rsid w:val="00621BF9"/>
    <w:rsid w:val="0062223F"/>
    <w:rsid w:val="0062233D"/>
    <w:rsid w:val="006226BA"/>
    <w:rsid w:val="006230C8"/>
    <w:rsid w:val="006236B9"/>
    <w:rsid w:val="00623879"/>
    <w:rsid w:val="00624874"/>
    <w:rsid w:val="00624A19"/>
    <w:rsid w:val="00624EA3"/>
    <w:rsid w:val="0062596F"/>
    <w:rsid w:val="00625BDB"/>
    <w:rsid w:val="00626702"/>
    <w:rsid w:val="00627708"/>
    <w:rsid w:val="00630726"/>
    <w:rsid w:val="00630C5D"/>
    <w:rsid w:val="00630F2B"/>
    <w:rsid w:val="006312DA"/>
    <w:rsid w:val="006313C5"/>
    <w:rsid w:val="00632D39"/>
    <w:rsid w:val="006344F2"/>
    <w:rsid w:val="006347CC"/>
    <w:rsid w:val="006349BD"/>
    <w:rsid w:val="00634DD2"/>
    <w:rsid w:val="00635104"/>
    <w:rsid w:val="00635FBE"/>
    <w:rsid w:val="00636E04"/>
    <w:rsid w:val="00637B30"/>
    <w:rsid w:val="00640806"/>
    <w:rsid w:val="00640988"/>
    <w:rsid w:val="00640B8A"/>
    <w:rsid w:val="00640D08"/>
    <w:rsid w:val="00641367"/>
    <w:rsid w:val="00641682"/>
    <w:rsid w:val="006416D0"/>
    <w:rsid w:val="006416D8"/>
    <w:rsid w:val="006418B3"/>
    <w:rsid w:val="00641EBC"/>
    <w:rsid w:val="006421B4"/>
    <w:rsid w:val="00642D99"/>
    <w:rsid w:val="00643DF7"/>
    <w:rsid w:val="0064448F"/>
    <w:rsid w:val="00644E37"/>
    <w:rsid w:val="0064558F"/>
    <w:rsid w:val="00645A04"/>
    <w:rsid w:val="00645E8C"/>
    <w:rsid w:val="006464E4"/>
    <w:rsid w:val="00646BEA"/>
    <w:rsid w:val="006473FE"/>
    <w:rsid w:val="00650399"/>
    <w:rsid w:val="00650A9E"/>
    <w:rsid w:val="00650F65"/>
    <w:rsid w:val="0065142B"/>
    <w:rsid w:val="00651524"/>
    <w:rsid w:val="00651A30"/>
    <w:rsid w:val="0065223C"/>
    <w:rsid w:val="006535B8"/>
    <w:rsid w:val="00653B84"/>
    <w:rsid w:val="006546D7"/>
    <w:rsid w:val="00654A50"/>
    <w:rsid w:val="00654CBF"/>
    <w:rsid w:val="0065582E"/>
    <w:rsid w:val="00656A34"/>
    <w:rsid w:val="00656C5F"/>
    <w:rsid w:val="00657446"/>
    <w:rsid w:val="00660118"/>
    <w:rsid w:val="00661F0D"/>
    <w:rsid w:val="006623A6"/>
    <w:rsid w:val="00663223"/>
    <w:rsid w:val="006647C9"/>
    <w:rsid w:val="006652AF"/>
    <w:rsid w:val="0066534A"/>
    <w:rsid w:val="00665664"/>
    <w:rsid w:val="00665BC3"/>
    <w:rsid w:val="00665E67"/>
    <w:rsid w:val="006666DE"/>
    <w:rsid w:val="00666BBA"/>
    <w:rsid w:val="00667209"/>
    <w:rsid w:val="00667581"/>
    <w:rsid w:val="006675D1"/>
    <w:rsid w:val="00667B52"/>
    <w:rsid w:val="00667C3B"/>
    <w:rsid w:val="0067012A"/>
    <w:rsid w:val="00670556"/>
    <w:rsid w:val="00670A08"/>
    <w:rsid w:val="00670EEC"/>
    <w:rsid w:val="006711B0"/>
    <w:rsid w:val="00671995"/>
    <w:rsid w:val="00672337"/>
    <w:rsid w:val="00672698"/>
    <w:rsid w:val="006728D9"/>
    <w:rsid w:val="00672A17"/>
    <w:rsid w:val="00672F70"/>
    <w:rsid w:val="0067312C"/>
    <w:rsid w:val="00673381"/>
    <w:rsid w:val="00673657"/>
    <w:rsid w:val="00673A12"/>
    <w:rsid w:val="00673F3A"/>
    <w:rsid w:val="00674968"/>
    <w:rsid w:val="00674D3F"/>
    <w:rsid w:val="00674E9C"/>
    <w:rsid w:val="00674FEC"/>
    <w:rsid w:val="006751A2"/>
    <w:rsid w:val="006752C5"/>
    <w:rsid w:val="00675810"/>
    <w:rsid w:val="0067641E"/>
    <w:rsid w:val="00680278"/>
    <w:rsid w:val="006802F4"/>
    <w:rsid w:val="00681327"/>
    <w:rsid w:val="00681346"/>
    <w:rsid w:val="00681C18"/>
    <w:rsid w:val="00681D64"/>
    <w:rsid w:val="00682188"/>
    <w:rsid w:val="00682AA7"/>
    <w:rsid w:val="00683341"/>
    <w:rsid w:val="00684651"/>
    <w:rsid w:val="006849B5"/>
    <w:rsid w:val="006850EC"/>
    <w:rsid w:val="00685485"/>
    <w:rsid w:val="00685632"/>
    <w:rsid w:val="00685968"/>
    <w:rsid w:val="00686352"/>
    <w:rsid w:val="006875FE"/>
    <w:rsid w:val="00690DE1"/>
    <w:rsid w:val="00690E6E"/>
    <w:rsid w:val="00691224"/>
    <w:rsid w:val="006918FA"/>
    <w:rsid w:val="006920D5"/>
    <w:rsid w:val="006926CB"/>
    <w:rsid w:val="006929B1"/>
    <w:rsid w:val="00692F69"/>
    <w:rsid w:val="00694383"/>
    <w:rsid w:val="006944C7"/>
    <w:rsid w:val="006945F9"/>
    <w:rsid w:val="00695963"/>
    <w:rsid w:val="00695C92"/>
    <w:rsid w:val="00695FB1"/>
    <w:rsid w:val="00696296"/>
    <w:rsid w:val="0069666A"/>
    <w:rsid w:val="00696E45"/>
    <w:rsid w:val="00697090"/>
    <w:rsid w:val="006A0298"/>
    <w:rsid w:val="006A043F"/>
    <w:rsid w:val="006A077D"/>
    <w:rsid w:val="006A15FA"/>
    <w:rsid w:val="006A1B52"/>
    <w:rsid w:val="006A230A"/>
    <w:rsid w:val="006A23C6"/>
    <w:rsid w:val="006A273F"/>
    <w:rsid w:val="006A2770"/>
    <w:rsid w:val="006A36CB"/>
    <w:rsid w:val="006A3D8B"/>
    <w:rsid w:val="006A4FE9"/>
    <w:rsid w:val="006A5255"/>
    <w:rsid w:val="006A569E"/>
    <w:rsid w:val="006A56AD"/>
    <w:rsid w:val="006B0312"/>
    <w:rsid w:val="006B0845"/>
    <w:rsid w:val="006B1063"/>
    <w:rsid w:val="006B110D"/>
    <w:rsid w:val="006B161E"/>
    <w:rsid w:val="006B2329"/>
    <w:rsid w:val="006B28D0"/>
    <w:rsid w:val="006B2A5C"/>
    <w:rsid w:val="006B2DF2"/>
    <w:rsid w:val="006B2F64"/>
    <w:rsid w:val="006B509C"/>
    <w:rsid w:val="006B5801"/>
    <w:rsid w:val="006B5BF1"/>
    <w:rsid w:val="006B62B7"/>
    <w:rsid w:val="006B7976"/>
    <w:rsid w:val="006B7B8E"/>
    <w:rsid w:val="006C0BED"/>
    <w:rsid w:val="006C1405"/>
    <w:rsid w:val="006C1653"/>
    <w:rsid w:val="006C1C3C"/>
    <w:rsid w:val="006C222C"/>
    <w:rsid w:val="006C2464"/>
    <w:rsid w:val="006C27C5"/>
    <w:rsid w:val="006C2B33"/>
    <w:rsid w:val="006C2E74"/>
    <w:rsid w:val="006C3AAC"/>
    <w:rsid w:val="006C431A"/>
    <w:rsid w:val="006C4B8C"/>
    <w:rsid w:val="006C543F"/>
    <w:rsid w:val="006C59A3"/>
    <w:rsid w:val="006C5E18"/>
    <w:rsid w:val="006C61D8"/>
    <w:rsid w:val="006C6927"/>
    <w:rsid w:val="006C6B5F"/>
    <w:rsid w:val="006C7371"/>
    <w:rsid w:val="006D052C"/>
    <w:rsid w:val="006D086B"/>
    <w:rsid w:val="006D14FE"/>
    <w:rsid w:val="006D1F5C"/>
    <w:rsid w:val="006D2661"/>
    <w:rsid w:val="006D4383"/>
    <w:rsid w:val="006D6F2C"/>
    <w:rsid w:val="006D6FBD"/>
    <w:rsid w:val="006D7A2B"/>
    <w:rsid w:val="006D7A55"/>
    <w:rsid w:val="006D7B11"/>
    <w:rsid w:val="006D7E0F"/>
    <w:rsid w:val="006D7E7F"/>
    <w:rsid w:val="006D7ED9"/>
    <w:rsid w:val="006E0329"/>
    <w:rsid w:val="006E0D27"/>
    <w:rsid w:val="006E102C"/>
    <w:rsid w:val="006E1283"/>
    <w:rsid w:val="006E13C6"/>
    <w:rsid w:val="006E1477"/>
    <w:rsid w:val="006E1626"/>
    <w:rsid w:val="006E44F6"/>
    <w:rsid w:val="006E5047"/>
    <w:rsid w:val="006E5FEB"/>
    <w:rsid w:val="006E641A"/>
    <w:rsid w:val="006F05B4"/>
    <w:rsid w:val="006F0807"/>
    <w:rsid w:val="006F0915"/>
    <w:rsid w:val="006F0A90"/>
    <w:rsid w:val="006F0D67"/>
    <w:rsid w:val="006F1513"/>
    <w:rsid w:val="006F19FF"/>
    <w:rsid w:val="006F1A1D"/>
    <w:rsid w:val="006F1F54"/>
    <w:rsid w:val="006F2903"/>
    <w:rsid w:val="006F2EA2"/>
    <w:rsid w:val="006F3095"/>
    <w:rsid w:val="006F387F"/>
    <w:rsid w:val="006F3A6E"/>
    <w:rsid w:val="006F3C56"/>
    <w:rsid w:val="006F406B"/>
    <w:rsid w:val="006F7A73"/>
    <w:rsid w:val="006F7B7B"/>
    <w:rsid w:val="00700276"/>
    <w:rsid w:val="00701586"/>
    <w:rsid w:val="007015E0"/>
    <w:rsid w:val="0070189E"/>
    <w:rsid w:val="007020D3"/>
    <w:rsid w:val="007023D9"/>
    <w:rsid w:val="00702423"/>
    <w:rsid w:val="007026D6"/>
    <w:rsid w:val="00702818"/>
    <w:rsid w:val="007055F9"/>
    <w:rsid w:val="00705B73"/>
    <w:rsid w:val="0070696E"/>
    <w:rsid w:val="00707820"/>
    <w:rsid w:val="00707A6E"/>
    <w:rsid w:val="007103A6"/>
    <w:rsid w:val="00710F68"/>
    <w:rsid w:val="00712648"/>
    <w:rsid w:val="00713D30"/>
    <w:rsid w:val="00714595"/>
    <w:rsid w:val="00715007"/>
    <w:rsid w:val="00715619"/>
    <w:rsid w:val="00715A60"/>
    <w:rsid w:val="00715D4D"/>
    <w:rsid w:val="00715FE8"/>
    <w:rsid w:val="00716311"/>
    <w:rsid w:val="007169E2"/>
    <w:rsid w:val="00716A45"/>
    <w:rsid w:val="00716AE3"/>
    <w:rsid w:val="0071716B"/>
    <w:rsid w:val="007171F7"/>
    <w:rsid w:val="007177FB"/>
    <w:rsid w:val="00717D7B"/>
    <w:rsid w:val="007206E2"/>
    <w:rsid w:val="00721075"/>
    <w:rsid w:val="0072160F"/>
    <w:rsid w:val="007217C9"/>
    <w:rsid w:val="00721C3B"/>
    <w:rsid w:val="00722380"/>
    <w:rsid w:val="00723477"/>
    <w:rsid w:val="00723A78"/>
    <w:rsid w:val="00724C56"/>
    <w:rsid w:val="00725EB9"/>
    <w:rsid w:val="00726B76"/>
    <w:rsid w:val="00726EA4"/>
    <w:rsid w:val="0072732D"/>
    <w:rsid w:val="0072774A"/>
    <w:rsid w:val="00730EE4"/>
    <w:rsid w:val="0073158A"/>
    <w:rsid w:val="00731824"/>
    <w:rsid w:val="00732108"/>
    <w:rsid w:val="007324FC"/>
    <w:rsid w:val="00733464"/>
    <w:rsid w:val="00734200"/>
    <w:rsid w:val="00734496"/>
    <w:rsid w:val="00734FD2"/>
    <w:rsid w:val="00734FF2"/>
    <w:rsid w:val="00735BB5"/>
    <w:rsid w:val="00735E07"/>
    <w:rsid w:val="00736246"/>
    <w:rsid w:val="00736799"/>
    <w:rsid w:val="00736C4D"/>
    <w:rsid w:val="00736E06"/>
    <w:rsid w:val="0073716D"/>
    <w:rsid w:val="00737CB4"/>
    <w:rsid w:val="00740DE1"/>
    <w:rsid w:val="00741346"/>
    <w:rsid w:val="00741647"/>
    <w:rsid w:val="0074201F"/>
    <w:rsid w:val="00742733"/>
    <w:rsid w:val="00742B3C"/>
    <w:rsid w:val="00742D7A"/>
    <w:rsid w:val="00743ADD"/>
    <w:rsid w:val="00743E51"/>
    <w:rsid w:val="00746942"/>
    <w:rsid w:val="007501FE"/>
    <w:rsid w:val="00750737"/>
    <w:rsid w:val="00751566"/>
    <w:rsid w:val="007517CE"/>
    <w:rsid w:val="007519E7"/>
    <w:rsid w:val="00752753"/>
    <w:rsid w:val="00752F9F"/>
    <w:rsid w:val="007535BF"/>
    <w:rsid w:val="00753705"/>
    <w:rsid w:val="0075381E"/>
    <w:rsid w:val="00753D86"/>
    <w:rsid w:val="007554CF"/>
    <w:rsid w:val="00755C91"/>
    <w:rsid w:val="00755F4D"/>
    <w:rsid w:val="00755F56"/>
    <w:rsid w:val="00755FD1"/>
    <w:rsid w:val="00756036"/>
    <w:rsid w:val="00756449"/>
    <w:rsid w:val="0075654D"/>
    <w:rsid w:val="0075666B"/>
    <w:rsid w:val="00756958"/>
    <w:rsid w:val="00756C0D"/>
    <w:rsid w:val="00756C3D"/>
    <w:rsid w:val="00756EFF"/>
    <w:rsid w:val="007575CF"/>
    <w:rsid w:val="0075762D"/>
    <w:rsid w:val="00760853"/>
    <w:rsid w:val="00760F9D"/>
    <w:rsid w:val="0076162B"/>
    <w:rsid w:val="0076168A"/>
    <w:rsid w:val="00761F70"/>
    <w:rsid w:val="0076341B"/>
    <w:rsid w:val="00763463"/>
    <w:rsid w:val="00763DD0"/>
    <w:rsid w:val="00764DB4"/>
    <w:rsid w:val="00765B0C"/>
    <w:rsid w:val="0076632F"/>
    <w:rsid w:val="007666B0"/>
    <w:rsid w:val="007666FE"/>
    <w:rsid w:val="00766BC4"/>
    <w:rsid w:val="00767A17"/>
    <w:rsid w:val="00771717"/>
    <w:rsid w:val="00772F93"/>
    <w:rsid w:val="00772FF4"/>
    <w:rsid w:val="0077393D"/>
    <w:rsid w:val="007742AB"/>
    <w:rsid w:val="00775B48"/>
    <w:rsid w:val="00775EFB"/>
    <w:rsid w:val="00775F58"/>
    <w:rsid w:val="007761BB"/>
    <w:rsid w:val="00776B08"/>
    <w:rsid w:val="00776BD9"/>
    <w:rsid w:val="00777081"/>
    <w:rsid w:val="007776A3"/>
    <w:rsid w:val="00780C8B"/>
    <w:rsid w:val="0078109C"/>
    <w:rsid w:val="00781293"/>
    <w:rsid w:val="00781367"/>
    <w:rsid w:val="00781F1A"/>
    <w:rsid w:val="007824B4"/>
    <w:rsid w:val="007824B6"/>
    <w:rsid w:val="0078255E"/>
    <w:rsid w:val="00783923"/>
    <w:rsid w:val="00783AE8"/>
    <w:rsid w:val="007843D7"/>
    <w:rsid w:val="0078462B"/>
    <w:rsid w:val="007848CF"/>
    <w:rsid w:val="00784974"/>
    <w:rsid w:val="00784C98"/>
    <w:rsid w:val="0078571A"/>
    <w:rsid w:val="00785CEC"/>
    <w:rsid w:val="00785E48"/>
    <w:rsid w:val="007862A4"/>
    <w:rsid w:val="00786368"/>
    <w:rsid w:val="00786451"/>
    <w:rsid w:val="00786A61"/>
    <w:rsid w:val="00786ED0"/>
    <w:rsid w:val="007871EC"/>
    <w:rsid w:val="00787770"/>
    <w:rsid w:val="00787CC8"/>
    <w:rsid w:val="007904F0"/>
    <w:rsid w:val="00790FF0"/>
    <w:rsid w:val="00791B1B"/>
    <w:rsid w:val="00791BB4"/>
    <w:rsid w:val="00791FFB"/>
    <w:rsid w:val="00792898"/>
    <w:rsid w:val="00792DE3"/>
    <w:rsid w:val="0079340C"/>
    <w:rsid w:val="0079362D"/>
    <w:rsid w:val="00793825"/>
    <w:rsid w:val="007940B2"/>
    <w:rsid w:val="007944A9"/>
    <w:rsid w:val="007945B6"/>
    <w:rsid w:val="0079499B"/>
    <w:rsid w:val="00794DDD"/>
    <w:rsid w:val="00795C6F"/>
    <w:rsid w:val="00796866"/>
    <w:rsid w:val="00796BDF"/>
    <w:rsid w:val="00796DD1"/>
    <w:rsid w:val="007A0149"/>
    <w:rsid w:val="007A06AC"/>
    <w:rsid w:val="007A14B6"/>
    <w:rsid w:val="007A1B8F"/>
    <w:rsid w:val="007A2989"/>
    <w:rsid w:val="007A3211"/>
    <w:rsid w:val="007A33AF"/>
    <w:rsid w:val="007A411E"/>
    <w:rsid w:val="007A4279"/>
    <w:rsid w:val="007A46DA"/>
    <w:rsid w:val="007A4D79"/>
    <w:rsid w:val="007A50C0"/>
    <w:rsid w:val="007A5472"/>
    <w:rsid w:val="007A5E9D"/>
    <w:rsid w:val="007A6780"/>
    <w:rsid w:val="007A6A11"/>
    <w:rsid w:val="007A714C"/>
    <w:rsid w:val="007A745E"/>
    <w:rsid w:val="007B02D8"/>
    <w:rsid w:val="007B0FEA"/>
    <w:rsid w:val="007B18C6"/>
    <w:rsid w:val="007B262D"/>
    <w:rsid w:val="007B3A57"/>
    <w:rsid w:val="007B4738"/>
    <w:rsid w:val="007B4896"/>
    <w:rsid w:val="007B5C63"/>
    <w:rsid w:val="007B61DF"/>
    <w:rsid w:val="007B62A7"/>
    <w:rsid w:val="007B7EFC"/>
    <w:rsid w:val="007B7F5A"/>
    <w:rsid w:val="007C0499"/>
    <w:rsid w:val="007C0AE7"/>
    <w:rsid w:val="007C0F74"/>
    <w:rsid w:val="007C1232"/>
    <w:rsid w:val="007C17C6"/>
    <w:rsid w:val="007C18DE"/>
    <w:rsid w:val="007C203F"/>
    <w:rsid w:val="007C3307"/>
    <w:rsid w:val="007C3D4A"/>
    <w:rsid w:val="007C42AB"/>
    <w:rsid w:val="007C461A"/>
    <w:rsid w:val="007C4A9B"/>
    <w:rsid w:val="007C4EC8"/>
    <w:rsid w:val="007C511E"/>
    <w:rsid w:val="007C6E1E"/>
    <w:rsid w:val="007C7E15"/>
    <w:rsid w:val="007C7FB8"/>
    <w:rsid w:val="007D00EF"/>
    <w:rsid w:val="007D0519"/>
    <w:rsid w:val="007D1242"/>
    <w:rsid w:val="007D19B0"/>
    <w:rsid w:val="007D2CBA"/>
    <w:rsid w:val="007D2E75"/>
    <w:rsid w:val="007D2F9D"/>
    <w:rsid w:val="007D33E0"/>
    <w:rsid w:val="007D3619"/>
    <w:rsid w:val="007D39A9"/>
    <w:rsid w:val="007D3CD6"/>
    <w:rsid w:val="007D3D51"/>
    <w:rsid w:val="007D4920"/>
    <w:rsid w:val="007D6B0E"/>
    <w:rsid w:val="007E0290"/>
    <w:rsid w:val="007E1292"/>
    <w:rsid w:val="007E1780"/>
    <w:rsid w:val="007E19CB"/>
    <w:rsid w:val="007E2D09"/>
    <w:rsid w:val="007E340E"/>
    <w:rsid w:val="007E3791"/>
    <w:rsid w:val="007E421F"/>
    <w:rsid w:val="007E4834"/>
    <w:rsid w:val="007E4FC2"/>
    <w:rsid w:val="007E5097"/>
    <w:rsid w:val="007E53B8"/>
    <w:rsid w:val="007E63CC"/>
    <w:rsid w:val="007E6D3A"/>
    <w:rsid w:val="007E7466"/>
    <w:rsid w:val="007E7DEC"/>
    <w:rsid w:val="007F0029"/>
    <w:rsid w:val="007F03FD"/>
    <w:rsid w:val="007F0B08"/>
    <w:rsid w:val="007F0CC2"/>
    <w:rsid w:val="007F2166"/>
    <w:rsid w:val="007F2C4C"/>
    <w:rsid w:val="007F2E14"/>
    <w:rsid w:val="007F2ED5"/>
    <w:rsid w:val="007F3BF5"/>
    <w:rsid w:val="007F3E30"/>
    <w:rsid w:val="007F4C5E"/>
    <w:rsid w:val="007F57A3"/>
    <w:rsid w:val="007F5A97"/>
    <w:rsid w:val="007F5CC2"/>
    <w:rsid w:val="007F5CEB"/>
    <w:rsid w:val="007F734E"/>
    <w:rsid w:val="007F7350"/>
    <w:rsid w:val="007F7546"/>
    <w:rsid w:val="007F7874"/>
    <w:rsid w:val="007F7D6E"/>
    <w:rsid w:val="008000C5"/>
    <w:rsid w:val="00800546"/>
    <w:rsid w:val="008008CF"/>
    <w:rsid w:val="00800ED0"/>
    <w:rsid w:val="00801472"/>
    <w:rsid w:val="0080158C"/>
    <w:rsid w:val="00801DB3"/>
    <w:rsid w:val="0080296E"/>
    <w:rsid w:val="00803567"/>
    <w:rsid w:val="008035BD"/>
    <w:rsid w:val="008035D2"/>
    <w:rsid w:val="0080420E"/>
    <w:rsid w:val="00804313"/>
    <w:rsid w:val="008048F0"/>
    <w:rsid w:val="00804B1B"/>
    <w:rsid w:val="00804F15"/>
    <w:rsid w:val="00805B14"/>
    <w:rsid w:val="00806538"/>
    <w:rsid w:val="00806739"/>
    <w:rsid w:val="00807C4A"/>
    <w:rsid w:val="00807D50"/>
    <w:rsid w:val="00810596"/>
    <w:rsid w:val="00810C8A"/>
    <w:rsid w:val="008116A3"/>
    <w:rsid w:val="00811B54"/>
    <w:rsid w:val="00812027"/>
    <w:rsid w:val="00812F48"/>
    <w:rsid w:val="00812F4F"/>
    <w:rsid w:val="00813C40"/>
    <w:rsid w:val="00813DAA"/>
    <w:rsid w:val="00814A9A"/>
    <w:rsid w:val="00814AFA"/>
    <w:rsid w:val="00814F39"/>
    <w:rsid w:val="008160D2"/>
    <w:rsid w:val="00816DA3"/>
    <w:rsid w:val="008170F3"/>
    <w:rsid w:val="008170F4"/>
    <w:rsid w:val="008174C3"/>
    <w:rsid w:val="00822373"/>
    <w:rsid w:val="008243A4"/>
    <w:rsid w:val="00824703"/>
    <w:rsid w:val="00824875"/>
    <w:rsid w:val="00825ED3"/>
    <w:rsid w:val="00826184"/>
    <w:rsid w:val="00826196"/>
    <w:rsid w:val="00826455"/>
    <w:rsid w:val="00826D3E"/>
    <w:rsid w:val="00826D89"/>
    <w:rsid w:val="00826E34"/>
    <w:rsid w:val="008277C1"/>
    <w:rsid w:val="008278EC"/>
    <w:rsid w:val="008312D4"/>
    <w:rsid w:val="008319F0"/>
    <w:rsid w:val="00831E24"/>
    <w:rsid w:val="00832058"/>
    <w:rsid w:val="0083205E"/>
    <w:rsid w:val="008327B2"/>
    <w:rsid w:val="008328BF"/>
    <w:rsid w:val="008329A6"/>
    <w:rsid w:val="008331C2"/>
    <w:rsid w:val="00833E0E"/>
    <w:rsid w:val="00833F53"/>
    <w:rsid w:val="008340BF"/>
    <w:rsid w:val="008347B0"/>
    <w:rsid w:val="00836FCF"/>
    <w:rsid w:val="00843081"/>
    <w:rsid w:val="0084336F"/>
    <w:rsid w:val="008437FD"/>
    <w:rsid w:val="00843ABB"/>
    <w:rsid w:val="00845BC0"/>
    <w:rsid w:val="00847447"/>
    <w:rsid w:val="008500A0"/>
    <w:rsid w:val="0085023D"/>
    <w:rsid w:val="008505F9"/>
    <w:rsid w:val="00850C67"/>
    <w:rsid w:val="00851623"/>
    <w:rsid w:val="0085196E"/>
    <w:rsid w:val="00852650"/>
    <w:rsid w:val="008532AD"/>
    <w:rsid w:val="00854BBF"/>
    <w:rsid w:val="00854EB8"/>
    <w:rsid w:val="00854FEE"/>
    <w:rsid w:val="00855B89"/>
    <w:rsid w:val="0085635B"/>
    <w:rsid w:val="0085677A"/>
    <w:rsid w:val="008600FA"/>
    <w:rsid w:val="00860704"/>
    <w:rsid w:val="00860B62"/>
    <w:rsid w:val="00860F86"/>
    <w:rsid w:val="00861BB9"/>
    <w:rsid w:val="0086268E"/>
    <w:rsid w:val="008633E9"/>
    <w:rsid w:val="008635D9"/>
    <w:rsid w:val="00863DFF"/>
    <w:rsid w:val="00863E35"/>
    <w:rsid w:val="00865D67"/>
    <w:rsid w:val="00866543"/>
    <w:rsid w:val="0086654F"/>
    <w:rsid w:val="00866E0A"/>
    <w:rsid w:val="00867C1A"/>
    <w:rsid w:val="00867FAC"/>
    <w:rsid w:val="00870FFC"/>
    <w:rsid w:val="00871623"/>
    <w:rsid w:val="00872265"/>
    <w:rsid w:val="00872527"/>
    <w:rsid w:val="00872C51"/>
    <w:rsid w:val="0087343C"/>
    <w:rsid w:val="008739B2"/>
    <w:rsid w:val="00873A59"/>
    <w:rsid w:val="00874970"/>
    <w:rsid w:val="008764F9"/>
    <w:rsid w:val="0087781C"/>
    <w:rsid w:val="00877927"/>
    <w:rsid w:val="00880C1F"/>
    <w:rsid w:val="008810BD"/>
    <w:rsid w:val="008811B2"/>
    <w:rsid w:val="0088212B"/>
    <w:rsid w:val="00883682"/>
    <w:rsid w:val="008858C9"/>
    <w:rsid w:val="00886289"/>
    <w:rsid w:val="00886E72"/>
    <w:rsid w:val="0089009C"/>
    <w:rsid w:val="008905BB"/>
    <w:rsid w:val="00890C44"/>
    <w:rsid w:val="00890CF0"/>
    <w:rsid w:val="00892184"/>
    <w:rsid w:val="008928E2"/>
    <w:rsid w:val="00893ECB"/>
    <w:rsid w:val="00893FD6"/>
    <w:rsid w:val="00895613"/>
    <w:rsid w:val="00895845"/>
    <w:rsid w:val="00895A20"/>
    <w:rsid w:val="0089633B"/>
    <w:rsid w:val="00896A7C"/>
    <w:rsid w:val="00897041"/>
    <w:rsid w:val="00897468"/>
    <w:rsid w:val="00897490"/>
    <w:rsid w:val="00897493"/>
    <w:rsid w:val="00897701"/>
    <w:rsid w:val="00897E9C"/>
    <w:rsid w:val="00897EE4"/>
    <w:rsid w:val="008A09D2"/>
    <w:rsid w:val="008A22CD"/>
    <w:rsid w:val="008A243C"/>
    <w:rsid w:val="008A24A3"/>
    <w:rsid w:val="008A311F"/>
    <w:rsid w:val="008A32B0"/>
    <w:rsid w:val="008A3774"/>
    <w:rsid w:val="008A4316"/>
    <w:rsid w:val="008A45F3"/>
    <w:rsid w:val="008A4CAA"/>
    <w:rsid w:val="008A51D1"/>
    <w:rsid w:val="008A530C"/>
    <w:rsid w:val="008A5731"/>
    <w:rsid w:val="008A5B26"/>
    <w:rsid w:val="008A5C53"/>
    <w:rsid w:val="008A5D81"/>
    <w:rsid w:val="008A74B2"/>
    <w:rsid w:val="008A7AC4"/>
    <w:rsid w:val="008A7F7D"/>
    <w:rsid w:val="008B0629"/>
    <w:rsid w:val="008B0A7B"/>
    <w:rsid w:val="008B0C60"/>
    <w:rsid w:val="008B1F96"/>
    <w:rsid w:val="008B1F9B"/>
    <w:rsid w:val="008B2798"/>
    <w:rsid w:val="008B30AC"/>
    <w:rsid w:val="008B328B"/>
    <w:rsid w:val="008B3861"/>
    <w:rsid w:val="008B3894"/>
    <w:rsid w:val="008B3B83"/>
    <w:rsid w:val="008B3EA6"/>
    <w:rsid w:val="008B4104"/>
    <w:rsid w:val="008B4926"/>
    <w:rsid w:val="008B4D50"/>
    <w:rsid w:val="008B51B9"/>
    <w:rsid w:val="008B53D5"/>
    <w:rsid w:val="008B5604"/>
    <w:rsid w:val="008B57F4"/>
    <w:rsid w:val="008B58C0"/>
    <w:rsid w:val="008B5B3D"/>
    <w:rsid w:val="008B6266"/>
    <w:rsid w:val="008B7F93"/>
    <w:rsid w:val="008C0F73"/>
    <w:rsid w:val="008C14C8"/>
    <w:rsid w:val="008C1FF1"/>
    <w:rsid w:val="008C35D0"/>
    <w:rsid w:val="008C4053"/>
    <w:rsid w:val="008C4247"/>
    <w:rsid w:val="008C487C"/>
    <w:rsid w:val="008C4BAD"/>
    <w:rsid w:val="008C4CAC"/>
    <w:rsid w:val="008C4E1B"/>
    <w:rsid w:val="008C55AA"/>
    <w:rsid w:val="008C6876"/>
    <w:rsid w:val="008C6ED7"/>
    <w:rsid w:val="008C7A0E"/>
    <w:rsid w:val="008C7B25"/>
    <w:rsid w:val="008C7B47"/>
    <w:rsid w:val="008C7F5A"/>
    <w:rsid w:val="008D0884"/>
    <w:rsid w:val="008D0C4E"/>
    <w:rsid w:val="008D1062"/>
    <w:rsid w:val="008D175F"/>
    <w:rsid w:val="008D2204"/>
    <w:rsid w:val="008D2A71"/>
    <w:rsid w:val="008D2CB8"/>
    <w:rsid w:val="008D3986"/>
    <w:rsid w:val="008D3D3D"/>
    <w:rsid w:val="008D4D09"/>
    <w:rsid w:val="008D51A6"/>
    <w:rsid w:val="008D5738"/>
    <w:rsid w:val="008D57BD"/>
    <w:rsid w:val="008D591E"/>
    <w:rsid w:val="008D5BC3"/>
    <w:rsid w:val="008D62B9"/>
    <w:rsid w:val="008D660F"/>
    <w:rsid w:val="008D6834"/>
    <w:rsid w:val="008D73EB"/>
    <w:rsid w:val="008D7A9B"/>
    <w:rsid w:val="008E1209"/>
    <w:rsid w:val="008E13FC"/>
    <w:rsid w:val="008E15AA"/>
    <w:rsid w:val="008E1642"/>
    <w:rsid w:val="008E2869"/>
    <w:rsid w:val="008E2B05"/>
    <w:rsid w:val="008E3663"/>
    <w:rsid w:val="008E4181"/>
    <w:rsid w:val="008E47EC"/>
    <w:rsid w:val="008E4870"/>
    <w:rsid w:val="008E4FB8"/>
    <w:rsid w:val="008E5E56"/>
    <w:rsid w:val="008E6D97"/>
    <w:rsid w:val="008E720D"/>
    <w:rsid w:val="008E7437"/>
    <w:rsid w:val="008E7A2A"/>
    <w:rsid w:val="008E7A96"/>
    <w:rsid w:val="008F096E"/>
    <w:rsid w:val="008F0BE6"/>
    <w:rsid w:val="008F1681"/>
    <w:rsid w:val="008F1F2E"/>
    <w:rsid w:val="008F2355"/>
    <w:rsid w:val="008F2437"/>
    <w:rsid w:val="008F4771"/>
    <w:rsid w:val="008F4E95"/>
    <w:rsid w:val="008F7C7E"/>
    <w:rsid w:val="008F7F05"/>
    <w:rsid w:val="009001DF"/>
    <w:rsid w:val="00900842"/>
    <w:rsid w:val="00901136"/>
    <w:rsid w:val="009011E9"/>
    <w:rsid w:val="00901921"/>
    <w:rsid w:val="0090196E"/>
    <w:rsid w:val="009022C6"/>
    <w:rsid w:val="00902604"/>
    <w:rsid w:val="0090281D"/>
    <w:rsid w:val="00902F93"/>
    <w:rsid w:val="00902FD1"/>
    <w:rsid w:val="00903534"/>
    <w:rsid w:val="00903606"/>
    <w:rsid w:val="00903700"/>
    <w:rsid w:val="009037D9"/>
    <w:rsid w:val="00904E89"/>
    <w:rsid w:val="00905210"/>
    <w:rsid w:val="00906ECD"/>
    <w:rsid w:val="00907048"/>
    <w:rsid w:val="0090748C"/>
    <w:rsid w:val="009077F8"/>
    <w:rsid w:val="00907E3A"/>
    <w:rsid w:val="0091048B"/>
    <w:rsid w:val="00910DDF"/>
    <w:rsid w:val="009111D4"/>
    <w:rsid w:val="00911222"/>
    <w:rsid w:val="00912275"/>
    <w:rsid w:val="00912429"/>
    <w:rsid w:val="0091248A"/>
    <w:rsid w:val="00912CBC"/>
    <w:rsid w:val="00912D63"/>
    <w:rsid w:val="00913A83"/>
    <w:rsid w:val="00914CE1"/>
    <w:rsid w:val="009154EA"/>
    <w:rsid w:val="00915600"/>
    <w:rsid w:val="009161CE"/>
    <w:rsid w:val="009165D3"/>
    <w:rsid w:val="00916AE1"/>
    <w:rsid w:val="00916C1A"/>
    <w:rsid w:val="00916DF2"/>
    <w:rsid w:val="00916F14"/>
    <w:rsid w:val="00917F29"/>
    <w:rsid w:val="00917F9C"/>
    <w:rsid w:val="00917FEC"/>
    <w:rsid w:val="009203CF"/>
    <w:rsid w:val="00920D5E"/>
    <w:rsid w:val="00921135"/>
    <w:rsid w:val="00921245"/>
    <w:rsid w:val="0092125F"/>
    <w:rsid w:val="009212D1"/>
    <w:rsid w:val="00921D8D"/>
    <w:rsid w:val="009225FA"/>
    <w:rsid w:val="00922DF4"/>
    <w:rsid w:val="00922F8B"/>
    <w:rsid w:val="0092371A"/>
    <w:rsid w:val="00923781"/>
    <w:rsid w:val="009242BA"/>
    <w:rsid w:val="00925202"/>
    <w:rsid w:val="00925E9D"/>
    <w:rsid w:val="009269B5"/>
    <w:rsid w:val="009274FD"/>
    <w:rsid w:val="00927D1D"/>
    <w:rsid w:val="00930950"/>
    <w:rsid w:val="009309BE"/>
    <w:rsid w:val="00930FC3"/>
    <w:rsid w:val="00931275"/>
    <w:rsid w:val="009313D3"/>
    <w:rsid w:val="0093184E"/>
    <w:rsid w:val="00931B1C"/>
    <w:rsid w:val="00931D1C"/>
    <w:rsid w:val="00932042"/>
    <w:rsid w:val="0093299C"/>
    <w:rsid w:val="009330AC"/>
    <w:rsid w:val="009330C6"/>
    <w:rsid w:val="00933477"/>
    <w:rsid w:val="00933AE5"/>
    <w:rsid w:val="00933B19"/>
    <w:rsid w:val="009340A7"/>
    <w:rsid w:val="00934630"/>
    <w:rsid w:val="0093499C"/>
    <w:rsid w:val="00934BB0"/>
    <w:rsid w:val="009350CF"/>
    <w:rsid w:val="00935146"/>
    <w:rsid w:val="00935901"/>
    <w:rsid w:val="00935F21"/>
    <w:rsid w:val="00936729"/>
    <w:rsid w:val="009368E1"/>
    <w:rsid w:val="009369BC"/>
    <w:rsid w:val="00936E5D"/>
    <w:rsid w:val="009373A6"/>
    <w:rsid w:val="00937487"/>
    <w:rsid w:val="009378B1"/>
    <w:rsid w:val="009407E6"/>
    <w:rsid w:val="00940AF1"/>
    <w:rsid w:val="00941C8C"/>
    <w:rsid w:val="00942A1B"/>
    <w:rsid w:val="00942B95"/>
    <w:rsid w:val="00942EB1"/>
    <w:rsid w:val="00942F97"/>
    <w:rsid w:val="0094359C"/>
    <w:rsid w:val="009436B0"/>
    <w:rsid w:val="00943B7A"/>
    <w:rsid w:val="00943BDA"/>
    <w:rsid w:val="0094549E"/>
    <w:rsid w:val="0094598A"/>
    <w:rsid w:val="00945A09"/>
    <w:rsid w:val="00945DB9"/>
    <w:rsid w:val="00946CF8"/>
    <w:rsid w:val="009477B3"/>
    <w:rsid w:val="00947901"/>
    <w:rsid w:val="00947BBF"/>
    <w:rsid w:val="00947C38"/>
    <w:rsid w:val="00947E8D"/>
    <w:rsid w:val="00950254"/>
    <w:rsid w:val="0095030A"/>
    <w:rsid w:val="009507F4"/>
    <w:rsid w:val="00951535"/>
    <w:rsid w:val="00952DD4"/>
    <w:rsid w:val="00953310"/>
    <w:rsid w:val="00953627"/>
    <w:rsid w:val="00953B7E"/>
    <w:rsid w:val="00953DB1"/>
    <w:rsid w:val="009546F3"/>
    <w:rsid w:val="00954D0A"/>
    <w:rsid w:val="00954E33"/>
    <w:rsid w:val="0095584F"/>
    <w:rsid w:val="00955D56"/>
    <w:rsid w:val="00955E8B"/>
    <w:rsid w:val="0095614C"/>
    <w:rsid w:val="00956EFA"/>
    <w:rsid w:val="00957288"/>
    <w:rsid w:val="009575FF"/>
    <w:rsid w:val="00957F84"/>
    <w:rsid w:val="00960BDD"/>
    <w:rsid w:val="009611A3"/>
    <w:rsid w:val="00961592"/>
    <w:rsid w:val="00961C64"/>
    <w:rsid w:val="00962623"/>
    <w:rsid w:val="00963229"/>
    <w:rsid w:val="00963F32"/>
    <w:rsid w:val="0096495C"/>
    <w:rsid w:val="009652C1"/>
    <w:rsid w:val="00965659"/>
    <w:rsid w:val="00965F54"/>
    <w:rsid w:val="0096605A"/>
    <w:rsid w:val="009675F1"/>
    <w:rsid w:val="00967ABB"/>
    <w:rsid w:val="009702B4"/>
    <w:rsid w:val="00970466"/>
    <w:rsid w:val="0097048E"/>
    <w:rsid w:val="00971DFF"/>
    <w:rsid w:val="009737BC"/>
    <w:rsid w:val="00973A0F"/>
    <w:rsid w:val="00973A77"/>
    <w:rsid w:val="00973DF8"/>
    <w:rsid w:val="0097471E"/>
    <w:rsid w:val="00974B74"/>
    <w:rsid w:val="00975563"/>
    <w:rsid w:val="009756C2"/>
    <w:rsid w:val="0097576C"/>
    <w:rsid w:val="00975D5C"/>
    <w:rsid w:val="00976599"/>
    <w:rsid w:val="0097726F"/>
    <w:rsid w:val="00977406"/>
    <w:rsid w:val="009774A8"/>
    <w:rsid w:val="0098062C"/>
    <w:rsid w:val="009811B6"/>
    <w:rsid w:val="00981EE0"/>
    <w:rsid w:val="00982853"/>
    <w:rsid w:val="009829C3"/>
    <w:rsid w:val="00982D7F"/>
    <w:rsid w:val="00982DAB"/>
    <w:rsid w:val="00982F38"/>
    <w:rsid w:val="00983B14"/>
    <w:rsid w:val="0098423C"/>
    <w:rsid w:val="0098435D"/>
    <w:rsid w:val="00984597"/>
    <w:rsid w:val="00984FB8"/>
    <w:rsid w:val="00986183"/>
    <w:rsid w:val="009861C8"/>
    <w:rsid w:val="009867F7"/>
    <w:rsid w:val="00987D90"/>
    <w:rsid w:val="00987F30"/>
    <w:rsid w:val="009901EF"/>
    <w:rsid w:val="00990481"/>
    <w:rsid w:val="00990899"/>
    <w:rsid w:val="00991700"/>
    <w:rsid w:val="00991764"/>
    <w:rsid w:val="00991856"/>
    <w:rsid w:val="00991A48"/>
    <w:rsid w:val="00993AA2"/>
    <w:rsid w:val="00994F43"/>
    <w:rsid w:val="00994FD2"/>
    <w:rsid w:val="00997069"/>
    <w:rsid w:val="009A0508"/>
    <w:rsid w:val="009A06E1"/>
    <w:rsid w:val="009A0A8D"/>
    <w:rsid w:val="009A1132"/>
    <w:rsid w:val="009A15D7"/>
    <w:rsid w:val="009A1AB7"/>
    <w:rsid w:val="009A21FA"/>
    <w:rsid w:val="009A2881"/>
    <w:rsid w:val="009A2A20"/>
    <w:rsid w:val="009A2BCC"/>
    <w:rsid w:val="009A2EF9"/>
    <w:rsid w:val="009A32FF"/>
    <w:rsid w:val="009A3C64"/>
    <w:rsid w:val="009A3E04"/>
    <w:rsid w:val="009A3F50"/>
    <w:rsid w:val="009A48DC"/>
    <w:rsid w:val="009A4F32"/>
    <w:rsid w:val="009A7688"/>
    <w:rsid w:val="009B0158"/>
    <w:rsid w:val="009B0E57"/>
    <w:rsid w:val="009B0E75"/>
    <w:rsid w:val="009B0F7F"/>
    <w:rsid w:val="009B10D3"/>
    <w:rsid w:val="009B115E"/>
    <w:rsid w:val="009B167A"/>
    <w:rsid w:val="009B24EF"/>
    <w:rsid w:val="009B2ABB"/>
    <w:rsid w:val="009B2CFC"/>
    <w:rsid w:val="009B3E79"/>
    <w:rsid w:val="009B4F26"/>
    <w:rsid w:val="009B536A"/>
    <w:rsid w:val="009B59CF"/>
    <w:rsid w:val="009B6771"/>
    <w:rsid w:val="009B7D40"/>
    <w:rsid w:val="009B7E5E"/>
    <w:rsid w:val="009C0432"/>
    <w:rsid w:val="009C1806"/>
    <w:rsid w:val="009C2372"/>
    <w:rsid w:val="009C25C2"/>
    <w:rsid w:val="009C3A8B"/>
    <w:rsid w:val="009C3BF1"/>
    <w:rsid w:val="009C3C10"/>
    <w:rsid w:val="009C41ED"/>
    <w:rsid w:val="009C5361"/>
    <w:rsid w:val="009C5648"/>
    <w:rsid w:val="009C5E86"/>
    <w:rsid w:val="009C7108"/>
    <w:rsid w:val="009C7CD8"/>
    <w:rsid w:val="009C7E9E"/>
    <w:rsid w:val="009D1109"/>
    <w:rsid w:val="009D1797"/>
    <w:rsid w:val="009D1A32"/>
    <w:rsid w:val="009D1D15"/>
    <w:rsid w:val="009D2499"/>
    <w:rsid w:val="009D275C"/>
    <w:rsid w:val="009D2780"/>
    <w:rsid w:val="009D2EBF"/>
    <w:rsid w:val="009D2F6C"/>
    <w:rsid w:val="009D2FC6"/>
    <w:rsid w:val="009D4602"/>
    <w:rsid w:val="009D50FE"/>
    <w:rsid w:val="009D5177"/>
    <w:rsid w:val="009D5D15"/>
    <w:rsid w:val="009D5DA4"/>
    <w:rsid w:val="009D6D2A"/>
    <w:rsid w:val="009D7F33"/>
    <w:rsid w:val="009E078C"/>
    <w:rsid w:val="009E0853"/>
    <w:rsid w:val="009E0956"/>
    <w:rsid w:val="009E1C49"/>
    <w:rsid w:val="009E1C52"/>
    <w:rsid w:val="009E24ED"/>
    <w:rsid w:val="009E275D"/>
    <w:rsid w:val="009E2B8A"/>
    <w:rsid w:val="009E3100"/>
    <w:rsid w:val="009E41EB"/>
    <w:rsid w:val="009E43E6"/>
    <w:rsid w:val="009E4E6C"/>
    <w:rsid w:val="009E4E79"/>
    <w:rsid w:val="009E554D"/>
    <w:rsid w:val="009E63CD"/>
    <w:rsid w:val="009E6459"/>
    <w:rsid w:val="009E6649"/>
    <w:rsid w:val="009E6D4C"/>
    <w:rsid w:val="009E70A2"/>
    <w:rsid w:val="009E7292"/>
    <w:rsid w:val="009E73D1"/>
    <w:rsid w:val="009E78FD"/>
    <w:rsid w:val="009F0549"/>
    <w:rsid w:val="009F063E"/>
    <w:rsid w:val="009F06A5"/>
    <w:rsid w:val="009F0B6D"/>
    <w:rsid w:val="009F1108"/>
    <w:rsid w:val="009F1C67"/>
    <w:rsid w:val="009F1FE2"/>
    <w:rsid w:val="009F2B56"/>
    <w:rsid w:val="009F3F53"/>
    <w:rsid w:val="009F592F"/>
    <w:rsid w:val="009F5A6A"/>
    <w:rsid w:val="009F71F7"/>
    <w:rsid w:val="009F7440"/>
    <w:rsid w:val="009F7AA5"/>
    <w:rsid w:val="009F7B9E"/>
    <w:rsid w:val="009F7DDF"/>
    <w:rsid w:val="00A00AFF"/>
    <w:rsid w:val="00A01299"/>
    <w:rsid w:val="00A01ACD"/>
    <w:rsid w:val="00A02B51"/>
    <w:rsid w:val="00A02B7E"/>
    <w:rsid w:val="00A02DF3"/>
    <w:rsid w:val="00A03044"/>
    <w:rsid w:val="00A03197"/>
    <w:rsid w:val="00A0356F"/>
    <w:rsid w:val="00A04FB0"/>
    <w:rsid w:val="00A057A8"/>
    <w:rsid w:val="00A05926"/>
    <w:rsid w:val="00A05C03"/>
    <w:rsid w:val="00A05FDF"/>
    <w:rsid w:val="00A05FE7"/>
    <w:rsid w:val="00A060F8"/>
    <w:rsid w:val="00A062E2"/>
    <w:rsid w:val="00A07062"/>
    <w:rsid w:val="00A072E8"/>
    <w:rsid w:val="00A0765A"/>
    <w:rsid w:val="00A079A6"/>
    <w:rsid w:val="00A07A01"/>
    <w:rsid w:val="00A100A5"/>
    <w:rsid w:val="00A106EB"/>
    <w:rsid w:val="00A10835"/>
    <w:rsid w:val="00A108FC"/>
    <w:rsid w:val="00A10AF5"/>
    <w:rsid w:val="00A113AC"/>
    <w:rsid w:val="00A11AA2"/>
    <w:rsid w:val="00A12A2D"/>
    <w:rsid w:val="00A12F0E"/>
    <w:rsid w:val="00A13945"/>
    <w:rsid w:val="00A13BD2"/>
    <w:rsid w:val="00A13C9C"/>
    <w:rsid w:val="00A14343"/>
    <w:rsid w:val="00A14E2B"/>
    <w:rsid w:val="00A15520"/>
    <w:rsid w:val="00A15533"/>
    <w:rsid w:val="00A15681"/>
    <w:rsid w:val="00A15EB1"/>
    <w:rsid w:val="00A16C96"/>
    <w:rsid w:val="00A16D46"/>
    <w:rsid w:val="00A1766F"/>
    <w:rsid w:val="00A179E2"/>
    <w:rsid w:val="00A200F6"/>
    <w:rsid w:val="00A2025D"/>
    <w:rsid w:val="00A206AE"/>
    <w:rsid w:val="00A2101A"/>
    <w:rsid w:val="00A21CD8"/>
    <w:rsid w:val="00A22D04"/>
    <w:rsid w:val="00A232EB"/>
    <w:rsid w:val="00A24D5D"/>
    <w:rsid w:val="00A24E4E"/>
    <w:rsid w:val="00A253D1"/>
    <w:rsid w:val="00A259DB"/>
    <w:rsid w:val="00A25F3E"/>
    <w:rsid w:val="00A269B1"/>
    <w:rsid w:val="00A272CF"/>
    <w:rsid w:val="00A27987"/>
    <w:rsid w:val="00A27B48"/>
    <w:rsid w:val="00A27CCA"/>
    <w:rsid w:val="00A3054F"/>
    <w:rsid w:val="00A30E7E"/>
    <w:rsid w:val="00A31056"/>
    <w:rsid w:val="00A31289"/>
    <w:rsid w:val="00A31859"/>
    <w:rsid w:val="00A31C7D"/>
    <w:rsid w:val="00A32226"/>
    <w:rsid w:val="00A32ABB"/>
    <w:rsid w:val="00A32AE3"/>
    <w:rsid w:val="00A32E71"/>
    <w:rsid w:val="00A3348B"/>
    <w:rsid w:val="00A33577"/>
    <w:rsid w:val="00A33B43"/>
    <w:rsid w:val="00A33EEA"/>
    <w:rsid w:val="00A34122"/>
    <w:rsid w:val="00A345D1"/>
    <w:rsid w:val="00A34C5B"/>
    <w:rsid w:val="00A35850"/>
    <w:rsid w:val="00A36941"/>
    <w:rsid w:val="00A36F2E"/>
    <w:rsid w:val="00A379A9"/>
    <w:rsid w:val="00A403C0"/>
    <w:rsid w:val="00A4105D"/>
    <w:rsid w:val="00A42554"/>
    <w:rsid w:val="00A42A0F"/>
    <w:rsid w:val="00A43649"/>
    <w:rsid w:val="00A43F31"/>
    <w:rsid w:val="00A44503"/>
    <w:rsid w:val="00A45E88"/>
    <w:rsid w:val="00A46ABA"/>
    <w:rsid w:val="00A479C3"/>
    <w:rsid w:val="00A47DE8"/>
    <w:rsid w:val="00A50201"/>
    <w:rsid w:val="00A51B02"/>
    <w:rsid w:val="00A52355"/>
    <w:rsid w:val="00A52641"/>
    <w:rsid w:val="00A52DA1"/>
    <w:rsid w:val="00A52E76"/>
    <w:rsid w:val="00A549C7"/>
    <w:rsid w:val="00A54E7E"/>
    <w:rsid w:val="00A54EF1"/>
    <w:rsid w:val="00A5527C"/>
    <w:rsid w:val="00A5574F"/>
    <w:rsid w:val="00A56209"/>
    <w:rsid w:val="00A56561"/>
    <w:rsid w:val="00A56C00"/>
    <w:rsid w:val="00A56C38"/>
    <w:rsid w:val="00A572A3"/>
    <w:rsid w:val="00A572FF"/>
    <w:rsid w:val="00A575BA"/>
    <w:rsid w:val="00A57833"/>
    <w:rsid w:val="00A57CFB"/>
    <w:rsid w:val="00A57F81"/>
    <w:rsid w:val="00A608A1"/>
    <w:rsid w:val="00A609FF"/>
    <w:rsid w:val="00A60B7E"/>
    <w:rsid w:val="00A61067"/>
    <w:rsid w:val="00A6118C"/>
    <w:rsid w:val="00A63859"/>
    <w:rsid w:val="00A63E57"/>
    <w:rsid w:val="00A63F39"/>
    <w:rsid w:val="00A66B78"/>
    <w:rsid w:val="00A67DD5"/>
    <w:rsid w:val="00A70E82"/>
    <w:rsid w:val="00A715CE"/>
    <w:rsid w:val="00A71642"/>
    <w:rsid w:val="00A71962"/>
    <w:rsid w:val="00A7207D"/>
    <w:rsid w:val="00A72E42"/>
    <w:rsid w:val="00A73BE0"/>
    <w:rsid w:val="00A74056"/>
    <w:rsid w:val="00A75970"/>
    <w:rsid w:val="00A75A36"/>
    <w:rsid w:val="00A75AFB"/>
    <w:rsid w:val="00A75D93"/>
    <w:rsid w:val="00A75D99"/>
    <w:rsid w:val="00A75E82"/>
    <w:rsid w:val="00A76158"/>
    <w:rsid w:val="00A76E0F"/>
    <w:rsid w:val="00A76E57"/>
    <w:rsid w:val="00A77081"/>
    <w:rsid w:val="00A777A8"/>
    <w:rsid w:val="00A778F6"/>
    <w:rsid w:val="00A77C12"/>
    <w:rsid w:val="00A77E58"/>
    <w:rsid w:val="00A8021A"/>
    <w:rsid w:val="00A809F2"/>
    <w:rsid w:val="00A80A8F"/>
    <w:rsid w:val="00A8232E"/>
    <w:rsid w:val="00A82940"/>
    <w:rsid w:val="00A842A2"/>
    <w:rsid w:val="00A857D3"/>
    <w:rsid w:val="00A8682D"/>
    <w:rsid w:val="00A86B3D"/>
    <w:rsid w:val="00A86F69"/>
    <w:rsid w:val="00A87452"/>
    <w:rsid w:val="00A8776C"/>
    <w:rsid w:val="00A87FD7"/>
    <w:rsid w:val="00A90048"/>
    <w:rsid w:val="00A91686"/>
    <w:rsid w:val="00A93571"/>
    <w:rsid w:val="00A93A3E"/>
    <w:rsid w:val="00A93C52"/>
    <w:rsid w:val="00A945C9"/>
    <w:rsid w:val="00A94EB2"/>
    <w:rsid w:val="00A94FD1"/>
    <w:rsid w:val="00A95437"/>
    <w:rsid w:val="00A95CE6"/>
    <w:rsid w:val="00A95D2C"/>
    <w:rsid w:val="00A975B9"/>
    <w:rsid w:val="00A9784A"/>
    <w:rsid w:val="00A97C82"/>
    <w:rsid w:val="00A97DA8"/>
    <w:rsid w:val="00A97F20"/>
    <w:rsid w:val="00AA0A4F"/>
    <w:rsid w:val="00AA1584"/>
    <w:rsid w:val="00AA2004"/>
    <w:rsid w:val="00AA2174"/>
    <w:rsid w:val="00AA2462"/>
    <w:rsid w:val="00AA2FBC"/>
    <w:rsid w:val="00AA32DD"/>
    <w:rsid w:val="00AA330A"/>
    <w:rsid w:val="00AA33B6"/>
    <w:rsid w:val="00AA3BE9"/>
    <w:rsid w:val="00AA3E32"/>
    <w:rsid w:val="00AA4400"/>
    <w:rsid w:val="00AA4A11"/>
    <w:rsid w:val="00AA4E7C"/>
    <w:rsid w:val="00AA516B"/>
    <w:rsid w:val="00AA53E2"/>
    <w:rsid w:val="00AA58AB"/>
    <w:rsid w:val="00AA610F"/>
    <w:rsid w:val="00AA62B0"/>
    <w:rsid w:val="00AA67FC"/>
    <w:rsid w:val="00AA68BC"/>
    <w:rsid w:val="00AA7615"/>
    <w:rsid w:val="00AA78DC"/>
    <w:rsid w:val="00AA7D96"/>
    <w:rsid w:val="00AB0C12"/>
    <w:rsid w:val="00AB0D67"/>
    <w:rsid w:val="00AB1326"/>
    <w:rsid w:val="00AB1890"/>
    <w:rsid w:val="00AB2F99"/>
    <w:rsid w:val="00AB3042"/>
    <w:rsid w:val="00AB3180"/>
    <w:rsid w:val="00AB3C12"/>
    <w:rsid w:val="00AB4011"/>
    <w:rsid w:val="00AB4D38"/>
    <w:rsid w:val="00AB5D82"/>
    <w:rsid w:val="00AB7459"/>
    <w:rsid w:val="00AC01AF"/>
    <w:rsid w:val="00AC0A12"/>
    <w:rsid w:val="00AC0BED"/>
    <w:rsid w:val="00AC1311"/>
    <w:rsid w:val="00AC1AE3"/>
    <w:rsid w:val="00AC1D23"/>
    <w:rsid w:val="00AC1EAB"/>
    <w:rsid w:val="00AC2641"/>
    <w:rsid w:val="00AC264E"/>
    <w:rsid w:val="00AC34EF"/>
    <w:rsid w:val="00AC3E04"/>
    <w:rsid w:val="00AC4E90"/>
    <w:rsid w:val="00AC5333"/>
    <w:rsid w:val="00AC551D"/>
    <w:rsid w:val="00AC66F1"/>
    <w:rsid w:val="00AC69A7"/>
    <w:rsid w:val="00AC7274"/>
    <w:rsid w:val="00AC7685"/>
    <w:rsid w:val="00AC7875"/>
    <w:rsid w:val="00AD05DB"/>
    <w:rsid w:val="00AD0C15"/>
    <w:rsid w:val="00AD12ED"/>
    <w:rsid w:val="00AD244B"/>
    <w:rsid w:val="00AD2886"/>
    <w:rsid w:val="00AD2E24"/>
    <w:rsid w:val="00AD5279"/>
    <w:rsid w:val="00AD53B6"/>
    <w:rsid w:val="00AD5E75"/>
    <w:rsid w:val="00AD6010"/>
    <w:rsid w:val="00AD7A01"/>
    <w:rsid w:val="00AE06EF"/>
    <w:rsid w:val="00AE253E"/>
    <w:rsid w:val="00AE2590"/>
    <w:rsid w:val="00AE280F"/>
    <w:rsid w:val="00AE3163"/>
    <w:rsid w:val="00AE33D0"/>
    <w:rsid w:val="00AE4113"/>
    <w:rsid w:val="00AE4209"/>
    <w:rsid w:val="00AE4722"/>
    <w:rsid w:val="00AE5382"/>
    <w:rsid w:val="00AE5C57"/>
    <w:rsid w:val="00AE6241"/>
    <w:rsid w:val="00AE67F8"/>
    <w:rsid w:val="00AE6A47"/>
    <w:rsid w:val="00AE6AB8"/>
    <w:rsid w:val="00AE6E87"/>
    <w:rsid w:val="00AE72D1"/>
    <w:rsid w:val="00AF00E8"/>
    <w:rsid w:val="00AF036F"/>
    <w:rsid w:val="00AF0794"/>
    <w:rsid w:val="00AF089A"/>
    <w:rsid w:val="00AF0D3A"/>
    <w:rsid w:val="00AF131A"/>
    <w:rsid w:val="00AF1491"/>
    <w:rsid w:val="00AF2BA7"/>
    <w:rsid w:val="00AF3784"/>
    <w:rsid w:val="00AF3C7D"/>
    <w:rsid w:val="00AF3E05"/>
    <w:rsid w:val="00AF482A"/>
    <w:rsid w:val="00AF5310"/>
    <w:rsid w:val="00AF5B8A"/>
    <w:rsid w:val="00AF5CB3"/>
    <w:rsid w:val="00AF5F44"/>
    <w:rsid w:val="00AF6880"/>
    <w:rsid w:val="00AF6A40"/>
    <w:rsid w:val="00AF73FE"/>
    <w:rsid w:val="00B0048E"/>
    <w:rsid w:val="00B00C2F"/>
    <w:rsid w:val="00B00F23"/>
    <w:rsid w:val="00B01079"/>
    <w:rsid w:val="00B0127F"/>
    <w:rsid w:val="00B01DD3"/>
    <w:rsid w:val="00B02309"/>
    <w:rsid w:val="00B027C7"/>
    <w:rsid w:val="00B02881"/>
    <w:rsid w:val="00B04C2C"/>
    <w:rsid w:val="00B05F14"/>
    <w:rsid w:val="00B06085"/>
    <w:rsid w:val="00B06A96"/>
    <w:rsid w:val="00B06FD1"/>
    <w:rsid w:val="00B07E6B"/>
    <w:rsid w:val="00B10938"/>
    <w:rsid w:val="00B10B25"/>
    <w:rsid w:val="00B11187"/>
    <w:rsid w:val="00B114A2"/>
    <w:rsid w:val="00B115E7"/>
    <w:rsid w:val="00B119C2"/>
    <w:rsid w:val="00B1276C"/>
    <w:rsid w:val="00B12954"/>
    <w:rsid w:val="00B12D34"/>
    <w:rsid w:val="00B137CA"/>
    <w:rsid w:val="00B13950"/>
    <w:rsid w:val="00B13AB5"/>
    <w:rsid w:val="00B13EA7"/>
    <w:rsid w:val="00B13F8D"/>
    <w:rsid w:val="00B142E0"/>
    <w:rsid w:val="00B1490C"/>
    <w:rsid w:val="00B1544D"/>
    <w:rsid w:val="00B15544"/>
    <w:rsid w:val="00B159CF"/>
    <w:rsid w:val="00B15AB0"/>
    <w:rsid w:val="00B15DA0"/>
    <w:rsid w:val="00B16053"/>
    <w:rsid w:val="00B161C7"/>
    <w:rsid w:val="00B16B72"/>
    <w:rsid w:val="00B1708A"/>
    <w:rsid w:val="00B170D5"/>
    <w:rsid w:val="00B171B9"/>
    <w:rsid w:val="00B1730E"/>
    <w:rsid w:val="00B17F5A"/>
    <w:rsid w:val="00B20373"/>
    <w:rsid w:val="00B20FD2"/>
    <w:rsid w:val="00B2176C"/>
    <w:rsid w:val="00B21F3D"/>
    <w:rsid w:val="00B22E7A"/>
    <w:rsid w:val="00B22F0F"/>
    <w:rsid w:val="00B23DC0"/>
    <w:rsid w:val="00B23DED"/>
    <w:rsid w:val="00B2409D"/>
    <w:rsid w:val="00B244A6"/>
    <w:rsid w:val="00B24532"/>
    <w:rsid w:val="00B2472E"/>
    <w:rsid w:val="00B2487C"/>
    <w:rsid w:val="00B2592C"/>
    <w:rsid w:val="00B25E19"/>
    <w:rsid w:val="00B267C3"/>
    <w:rsid w:val="00B27568"/>
    <w:rsid w:val="00B3044E"/>
    <w:rsid w:val="00B30583"/>
    <w:rsid w:val="00B30C15"/>
    <w:rsid w:val="00B31C05"/>
    <w:rsid w:val="00B322DE"/>
    <w:rsid w:val="00B327D4"/>
    <w:rsid w:val="00B32FC7"/>
    <w:rsid w:val="00B332EA"/>
    <w:rsid w:val="00B33B53"/>
    <w:rsid w:val="00B33D14"/>
    <w:rsid w:val="00B3470C"/>
    <w:rsid w:val="00B3545B"/>
    <w:rsid w:val="00B360BC"/>
    <w:rsid w:val="00B3741C"/>
    <w:rsid w:val="00B3753C"/>
    <w:rsid w:val="00B37C52"/>
    <w:rsid w:val="00B401A1"/>
    <w:rsid w:val="00B40CE3"/>
    <w:rsid w:val="00B40E6E"/>
    <w:rsid w:val="00B40F16"/>
    <w:rsid w:val="00B413AD"/>
    <w:rsid w:val="00B417F7"/>
    <w:rsid w:val="00B42776"/>
    <w:rsid w:val="00B42A92"/>
    <w:rsid w:val="00B444E5"/>
    <w:rsid w:val="00B445A4"/>
    <w:rsid w:val="00B452A2"/>
    <w:rsid w:val="00B4548D"/>
    <w:rsid w:val="00B464D8"/>
    <w:rsid w:val="00B466D2"/>
    <w:rsid w:val="00B46A10"/>
    <w:rsid w:val="00B46A4F"/>
    <w:rsid w:val="00B47C7D"/>
    <w:rsid w:val="00B5135F"/>
    <w:rsid w:val="00B521A6"/>
    <w:rsid w:val="00B536D3"/>
    <w:rsid w:val="00B53C8C"/>
    <w:rsid w:val="00B5486F"/>
    <w:rsid w:val="00B54E37"/>
    <w:rsid w:val="00B54FC3"/>
    <w:rsid w:val="00B557FE"/>
    <w:rsid w:val="00B55CC2"/>
    <w:rsid w:val="00B56171"/>
    <w:rsid w:val="00B56910"/>
    <w:rsid w:val="00B56D81"/>
    <w:rsid w:val="00B577D9"/>
    <w:rsid w:val="00B57FBE"/>
    <w:rsid w:val="00B60603"/>
    <w:rsid w:val="00B606C6"/>
    <w:rsid w:val="00B61EA2"/>
    <w:rsid w:val="00B62312"/>
    <w:rsid w:val="00B62C9E"/>
    <w:rsid w:val="00B63B35"/>
    <w:rsid w:val="00B63BA6"/>
    <w:rsid w:val="00B644D0"/>
    <w:rsid w:val="00B64C22"/>
    <w:rsid w:val="00B64CE4"/>
    <w:rsid w:val="00B65062"/>
    <w:rsid w:val="00B65077"/>
    <w:rsid w:val="00B65402"/>
    <w:rsid w:val="00B65741"/>
    <w:rsid w:val="00B658D8"/>
    <w:rsid w:val="00B65EF5"/>
    <w:rsid w:val="00B668E7"/>
    <w:rsid w:val="00B66C27"/>
    <w:rsid w:val="00B66D61"/>
    <w:rsid w:val="00B66DA9"/>
    <w:rsid w:val="00B66DE7"/>
    <w:rsid w:val="00B672B8"/>
    <w:rsid w:val="00B67582"/>
    <w:rsid w:val="00B67BF2"/>
    <w:rsid w:val="00B708A0"/>
    <w:rsid w:val="00B71164"/>
    <w:rsid w:val="00B711C1"/>
    <w:rsid w:val="00B71430"/>
    <w:rsid w:val="00B71524"/>
    <w:rsid w:val="00B718A3"/>
    <w:rsid w:val="00B726B0"/>
    <w:rsid w:val="00B72926"/>
    <w:rsid w:val="00B72EFA"/>
    <w:rsid w:val="00B73A85"/>
    <w:rsid w:val="00B73AB0"/>
    <w:rsid w:val="00B73FF4"/>
    <w:rsid w:val="00B740C8"/>
    <w:rsid w:val="00B744C4"/>
    <w:rsid w:val="00B7459C"/>
    <w:rsid w:val="00B747AF"/>
    <w:rsid w:val="00B747CC"/>
    <w:rsid w:val="00B74F8D"/>
    <w:rsid w:val="00B75602"/>
    <w:rsid w:val="00B75D41"/>
    <w:rsid w:val="00B75E9C"/>
    <w:rsid w:val="00B764D1"/>
    <w:rsid w:val="00B76E45"/>
    <w:rsid w:val="00B7749D"/>
    <w:rsid w:val="00B77584"/>
    <w:rsid w:val="00B8042F"/>
    <w:rsid w:val="00B804FD"/>
    <w:rsid w:val="00B80535"/>
    <w:rsid w:val="00B8090E"/>
    <w:rsid w:val="00B80B6B"/>
    <w:rsid w:val="00B81460"/>
    <w:rsid w:val="00B81F46"/>
    <w:rsid w:val="00B828E1"/>
    <w:rsid w:val="00B82979"/>
    <w:rsid w:val="00B82F66"/>
    <w:rsid w:val="00B83D18"/>
    <w:rsid w:val="00B83F4E"/>
    <w:rsid w:val="00B84DE9"/>
    <w:rsid w:val="00B85725"/>
    <w:rsid w:val="00B85B28"/>
    <w:rsid w:val="00B85E4A"/>
    <w:rsid w:val="00B86A1B"/>
    <w:rsid w:val="00B86D4D"/>
    <w:rsid w:val="00B870EC"/>
    <w:rsid w:val="00B87188"/>
    <w:rsid w:val="00B87FFD"/>
    <w:rsid w:val="00B90481"/>
    <w:rsid w:val="00B906A3"/>
    <w:rsid w:val="00B9116C"/>
    <w:rsid w:val="00B912A3"/>
    <w:rsid w:val="00B91448"/>
    <w:rsid w:val="00B917FA"/>
    <w:rsid w:val="00B9207D"/>
    <w:rsid w:val="00B923C2"/>
    <w:rsid w:val="00B944EA"/>
    <w:rsid w:val="00B94653"/>
    <w:rsid w:val="00B947B2"/>
    <w:rsid w:val="00B949AF"/>
    <w:rsid w:val="00B94C71"/>
    <w:rsid w:val="00B9538A"/>
    <w:rsid w:val="00B95BBF"/>
    <w:rsid w:val="00BA00AF"/>
    <w:rsid w:val="00BA0918"/>
    <w:rsid w:val="00BA2286"/>
    <w:rsid w:val="00BA25A5"/>
    <w:rsid w:val="00BA2916"/>
    <w:rsid w:val="00BA2DBA"/>
    <w:rsid w:val="00BA3B83"/>
    <w:rsid w:val="00BA5184"/>
    <w:rsid w:val="00BA5D20"/>
    <w:rsid w:val="00BA5E57"/>
    <w:rsid w:val="00BA634C"/>
    <w:rsid w:val="00BA68C7"/>
    <w:rsid w:val="00BA7076"/>
    <w:rsid w:val="00BA78D6"/>
    <w:rsid w:val="00BB0312"/>
    <w:rsid w:val="00BB10DB"/>
    <w:rsid w:val="00BB14B8"/>
    <w:rsid w:val="00BB1A0E"/>
    <w:rsid w:val="00BB1AD1"/>
    <w:rsid w:val="00BB1D48"/>
    <w:rsid w:val="00BB1F67"/>
    <w:rsid w:val="00BB2312"/>
    <w:rsid w:val="00BB2DE0"/>
    <w:rsid w:val="00BB3AD7"/>
    <w:rsid w:val="00BB3ED7"/>
    <w:rsid w:val="00BB433D"/>
    <w:rsid w:val="00BB477A"/>
    <w:rsid w:val="00BB4E86"/>
    <w:rsid w:val="00BB510F"/>
    <w:rsid w:val="00BB579F"/>
    <w:rsid w:val="00BB6F7A"/>
    <w:rsid w:val="00BB6F96"/>
    <w:rsid w:val="00BB7B62"/>
    <w:rsid w:val="00BC00AB"/>
    <w:rsid w:val="00BC04FB"/>
    <w:rsid w:val="00BC058B"/>
    <w:rsid w:val="00BC0771"/>
    <w:rsid w:val="00BC0E75"/>
    <w:rsid w:val="00BC1030"/>
    <w:rsid w:val="00BC1154"/>
    <w:rsid w:val="00BC188C"/>
    <w:rsid w:val="00BC1BFE"/>
    <w:rsid w:val="00BC247E"/>
    <w:rsid w:val="00BC2CF2"/>
    <w:rsid w:val="00BC3045"/>
    <w:rsid w:val="00BC3326"/>
    <w:rsid w:val="00BC33A6"/>
    <w:rsid w:val="00BC344A"/>
    <w:rsid w:val="00BC3760"/>
    <w:rsid w:val="00BC3B3E"/>
    <w:rsid w:val="00BC3C95"/>
    <w:rsid w:val="00BC46AB"/>
    <w:rsid w:val="00BC4C08"/>
    <w:rsid w:val="00BC4E0B"/>
    <w:rsid w:val="00BC54D6"/>
    <w:rsid w:val="00BC690B"/>
    <w:rsid w:val="00BC6BE3"/>
    <w:rsid w:val="00BD05CA"/>
    <w:rsid w:val="00BD0A90"/>
    <w:rsid w:val="00BD0B0C"/>
    <w:rsid w:val="00BD0B72"/>
    <w:rsid w:val="00BD120A"/>
    <w:rsid w:val="00BD17F8"/>
    <w:rsid w:val="00BD1F73"/>
    <w:rsid w:val="00BD23C7"/>
    <w:rsid w:val="00BD23FD"/>
    <w:rsid w:val="00BD2588"/>
    <w:rsid w:val="00BD33D0"/>
    <w:rsid w:val="00BD38A9"/>
    <w:rsid w:val="00BD414B"/>
    <w:rsid w:val="00BD45F8"/>
    <w:rsid w:val="00BD482D"/>
    <w:rsid w:val="00BD483A"/>
    <w:rsid w:val="00BD5D77"/>
    <w:rsid w:val="00BD72FE"/>
    <w:rsid w:val="00BE0440"/>
    <w:rsid w:val="00BE0637"/>
    <w:rsid w:val="00BE09D8"/>
    <w:rsid w:val="00BE16A0"/>
    <w:rsid w:val="00BE1AC6"/>
    <w:rsid w:val="00BE1CCA"/>
    <w:rsid w:val="00BE1DBC"/>
    <w:rsid w:val="00BE265E"/>
    <w:rsid w:val="00BE2C59"/>
    <w:rsid w:val="00BE2F3B"/>
    <w:rsid w:val="00BE33E0"/>
    <w:rsid w:val="00BE3B2E"/>
    <w:rsid w:val="00BE3C50"/>
    <w:rsid w:val="00BE4182"/>
    <w:rsid w:val="00BE4259"/>
    <w:rsid w:val="00BE50CA"/>
    <w:rsid w:val="00BE55E7"/>
    <w:rsid w:val="00BE6100"/>
    <w:rsid w:val="00BE6CB5"/>
    <w:rsid w:val="00BE6D60"/>
    <w:rsid w:val="00BE6DA4"/>
    <w:rsid w:val="00BE6DBA"/>
    <w:rsid w:val="00BE7048"/>
    <w:rsid w:val="00BE79B0"/>
    <w:rsid w:val="00BF0230"/>
    <w:rsid w:val="00BF0452"/>
    <w:rsid w:val="00BF08E3"/>
    <w:rsid w:val="00BF1ECF"/>
    <w:rsid w:val="00BF2227"/>
    <w:rsid w:val="00BF223B"/>
    <w:rsid w:val="00BF2A6F"/>
    <w:rsid w:val="00BF2EFA"/>
    <w:rsid w:val="00BF2FB1"/>
    <w:rsid w:val="00BF3C6B"/>
    <w:rsid w:val="00BF4255"/>
    <w:rsid w:val="00BF595A"/>
    <w:rsid w:val="00BF5B32"/>
    <w:rsid w:val="00BF6203"/>
    <w:rsid w:val="00BF6D11"/>
    <w:rsid w:val="00BF7867"/>
    <w:rsid w:val="00BF7A65"/>
    <w:rsid w:val="00C002E2"/>
    <w:rsid w:val="00C00E39"/>
    <w:rsid w:val="00C011F5"/>
    <w:rsid w:val="00C01F5B"/>
    <w:rsid w:val="00C03465"/>
    <w:rsid w:val="00C03EB3"/>
    <w:rsid w:val="00C05273"/>
    <w:rsid w:val="00C05424"/>
    <w:rsid w:val="00C05CEC"/>
    <w:rsid w:val="00C1008A"/>
    <w:rsid w:val="00C10956"/>
    <w:rsid w:val="00C1099B"/>
    <w:rsid w:val="00C10BBC"/>
    <w:rsid w:val="00C10CB4"/>
    <w:rsid w:val="00C10D53"/>
    <w:rsid w:val="00C10E3D"/>
    <w:rsid w:val="00C1101A"/>
    <w:rsid w:val="00C121F0"/>
    <w:rsid w:val="00C136FA"/>
    <w:rsid w:val="00C13889"/>
    <w:rsid w:val="00C1439C"/>
    <w:rsid w:val="00C14B22"/>
    <w:rsid w:val="00C14F61"/>
    <w:rsid w:val="00C15512"/>
    <w:rsid w:val="00C15A89"/>
    <w:rsid w:val="00C15B9B"/>
    <w:rsid w:val="00C16075"/>
    <w:rsid w:val="00C16826"/>
    <w:rsid w:val="00C176C4"/>
    <w:rsid w:val="00C178E9"/>
    <w:rsid w:val="00C17A50"/>
    <w:rsid w:val="00C201F1"/>
    <w:rsid w:val="00C202FC"/>
    <w:rsid w:val="00C20D3D"/>
    <w:rsid w:val="00C210D9"/>
    <w:rsid w:val="00C213BA"/>
    <w:rsid w:val="00C21DCF"/>
    <w:rsid w:val="00C22A0D"/>
    <w:rsid w:val="00C2320E"/>
    <w:rsid w:val="00C23946"/>
    <w:rsid w:val="00C23A3A"/>
    <w:rsid w:val="00C2403F"/>
    <w:rsid w:val="00C242D4"/>
    <w:rsid w:val="00C24B79"/>
    <w:rsid w:val="00C24F56"/>
    <w:rsid w:val="00C25816"/>
    <w:rsid w:val="00C263E1"/>
    <w:rsid w:val="00C2794C"/>
    <w:rsid w:val="00C27BF2"/>
    <w:rsid w:val="00C30870"/>
    <w:rsid w:val="00C30AA9"/>
    <w:rsid w:val="00C30CD1"/>
    <w:rsid w:val="00C317B8"/>
    <w:rsid w:val="00C31D10"/>
    <w:rsid w:val="00C323F3"/>
    <w:rsid w:val="00C34C71"/>
    <w:rsid w:val="00C34D12"/>
    <w:rsid w:val="00C34F11"/>
    <w:rsid w:val="00C35527"/>
    <w:rsid w:val="00C3558A"/>
    <w:rsid w:val="00C363D3"/>
    <w:rsid w:val="00C36A87"/>
    <w:rsid w:val="00C3746D"/>
    <w:rsid w:val="00C376D0"/>
    <w:rsid w:val="00C37CA4"/>
    <w:rsid w:val="00C4053A"/>
    <w:rsid w:val="00C40B75"/>
    <w:rsid w:val="00C41315"/>
    <w:rsid w:val="00C41AAA"/>
    <w:rsid w:val="00C43A2F"/>
    <w:rsid w:val="00C441F8"/>
    <w:rsid w:val="00C44248"/>
    <w:rsid w:val="00C44EF7"/>
    <w:rsid w:val="00C454A8"/>
    <w:rsid w:val="00C461AE"/>
    <w:rsid w:val="00C463EF"/>
    <w:rsid w:val="00C463F6"/>
    <w:rsid w:val="00C46AC2"/>
    <w:rsid w:val="00C46D89"/>
    <w:rsid w:val="00C475A1"/>
    <w:rsid w:val="00C47667"/>
    <w:rsid w:val="00C5013B"/>
    <w:rsid w:val="00C50A9D"/>
    <w:rsid w:val="00C50E8C"/>
    <w:rsid w:val="00C5128E"/>
    <w:rsid w:val="00C53987"/>
    <w:rsid w:val="00C539CB"/>
    <w:rsid w:val="00C53A11"/>
    <w:rsid w:val="00C53AD9"/>
    <w:rsid w:val="00C54EFE"/>
    <w:rsid w:val="00C57DFF"/>
    <w:rsid w:val="00C6198F"/>
    <w:rsid w:val="00C6245E"/>
    <w:rsid w:val="00C627FD"/>
    <w:rsid w:val="00C62EF8"/>
    <w:rsid w:val="00C6309A"/>
    <w:rsid w:val="00C6403F"/>
    <w:rsid w:val="00C65541"/>
    <w:rsid w:val="00C66420"/>
    <w:rsid w:val="00C669AE"/>
    <w:rsid w:val="00C66A28"/>
    <w:rsid w:val="00C66CCE"/>
    <w:rsid w:val="00C70043"/>
    <w:rsid w:val="00C701AD"/>
    <w:rsid w:val="00C70840"/>
    <w:rsid w:val="00C70A76"/>
    <w:rsid w:val="00C70BC4"/>
    <w:rsid w:val="00C71123"/>
    <w:rsid w:val="00C724EF"/>
    <w:rsid w:val="00C730AF"/>
    <w:rsid w:val="00C731D1"/>
    <w:rsid w:val="00C73CC8"/>
    <w:rsid w:val="00C7441B"/>
    <w:rsid w:val="00C74E43"/>
    <w:rsid w:val="00C74FB6"/>
    <w:rsid w:val="00C7544C"/>
    <w:rsid w:val="00C75C4D"/>
    <w:rsid w:val="00C76395"/>
    <w:rsid w:val="00C76638"/>
    <w:rsid w:val="00C7665E"/>
    <w:rsid w:val="00C77A4B"/>
    <w:rsid w:val="00C77DEC"/>
    <w:rsid w:val="00C80629"/>
    <w:rsid w:val="00C80671"/>
    <w:rsid w:val="00C80CE7"/>
    <w:rsid w:val="00C80DAD"/>
    <w:rsid w:val="00C81469"/>
    <w:rsid w:val="00C81572"/>
    <w:rsid w:val="00C82F6A"/>
    <w:rsid w:val="00C83CA8"/>
    <w:rsid w:val="00C84190"/>
    <w:rsid w:val="00C8439D"/>
    <w:rsid w:val="00C84509"/>
    <w:rsid w:val="00C84531"/>
    <w:rsid w:val="00C848CF"/>
    <w:rsid w:val="00C85342"/>
    <w:rsid w:val="00C857EB"/>
    <w:rsid w:val="00C85D92"/>
    <w:rsid w:val="00C85DE7"/>
    <w:rsid w:val="00C86C81"/>
    <w:rsid w:val="00C86CFC"/>
    <w:rsid w:val="00C87723"/>
    <w:rsid w:val="00C877E4"/>
    <w:rsid w:val="00C87A34"/>
    <w:rsid w:val="00C905DF"/>
    <w:rsid w:val="00C90FD4"/>
    <w:rsid w:val="00C9114A"/>
    <w:rsid w:val="00C922A3"/>
    <w:rsid w:val="00C92B85"/>
    <w:rsid w:val="00C92CA3"/>
    <w:rsid w:val="00C92EC0"/>
    <w:rsid w:val="00C93399"/>
    <w:rsid w:val="00C95541"/>
    <w:rsid w:val="00C9612A"/>
    <w:rsid w:val="00C9641A"/>
    <w:rsid w:val="00C96F73"/>
    <w:rsid w:val="00C97368"/>
    <w:rsid w:val="00C97579"/>
    <w:rsid w:val="00CA0F2C"/>
    <w:rsid w:val="00CA0F87"/>
    <w:rsid w:val="00CA14A6"/>
    <w:rsid w:val="00CA1713"/>
    <w:rsid w:val="00CA198F"/>
    <w:rsid w:val="00CA2093"/>
    <w:rsid w:val="00CA219B"/>
    <w:rsid w:val="00CA22E8"/>
    <w:rsid w:val="00CA31B1"/>
    <w:rsid w:val="00CA334A"/>
    <w:rsid w:val="00CA37E7"/>
    <w:rsid w:val="00CA3883"/>
    <w:rsid w:val="00CA3FB4"/>
    <w:rsid w:val="00CA40AF"/>
    <w:rsid w:val="00CA4D10"/>
    <w:rsid w:val="00CA4E72"/>
    <w:rsid w:val="00CA5C2C"/>
    <w:rsid w:val="00CA621C"/>
    <w:rsid w:val="00CA63D6"/>
    <w:rsid w:val="00CA66C4"/>
    <w:rsid w:val="00CA7561"/>
    <w:rsid w:val="00CA76A5"/>
    <w:rsid w:val="00CA778C"/>
    <w:rsid w:val="00CB012B"/>
    <w:rsid w:val="00CB2536"/>
    <w:rsid w:val="00CB29BE"/>
    <w:rsid w:val="00CB374A"/>
    <w:rsid w:val="00CB38F6"/>
    <w:rsid w:val="00CB4B18"/>
    <w:rsid w:val="00CB4B94"/>
    <w:rsid w:val="00CB5B83"/>
    <w:rsid w:val="00CB68A2"/>
    <w:rsid w:val="00CB693A"/>
    <w:rsid w:val="00CB6CC7"/>
    <w:rsid w:val="00CB70E2"/>
    <w:rsid w:val="00CB78BB"/>
    <w:rsid w:val="00CB7923"/>
    <w:rsid w:val="00CB7B00"/>
    <w:rsid w:val="00CB7B96"/>
    <w:rsid w:val="00CC013F"/>
    <w:rsid w:val="00CC06F9"/>
    <w:rsid w:val="00CC142D"/>
    <w:rsid w:val="00CC1E6B"/>
    <w:rsid w:val="00CC282B"/>
    <w:rsid w:val="00CC2B67"/>
    <w:rsid w:val="00CC2F46"/>
    <w:rsid w:val="00CC309D"/>
    <w:rsid w:val="00CC36C4"/>
    <w:rsid w:val="00CC395C"/>
    <w:rsid w:val="00CC399C"/>
    <w:rsid w:val="00CC3CD3"/>
    <w:rsid w:val="00CC4C8A"/>
    <w:rsid w:val="00CC505D"/>
    <w:rsid w:val="00CC5146"/>
    <w:rsid w:val="00CC5162"/>
    <w:rsid w:val="00CC574E"/>
    <w:rsid w:val="00CC598F"/>
    <w:rsid w:val="00CC5C59"/>
    <w:rsid w:val="00CC5FEE"/>
    <w:rsid w:val="00CC6C31"/>
    <w:rsid w:val="00CC6CA2"/>
    <w:rsid w:val="00CC7145"/>
    <w:rsid w:val="00CC7A00"/>
    <w:rsid w:val="00CC7D54"/>
    <w:rsid w:val="00CD01C1"/>
    <w:rsid w:val="00CD07CB"/>
    <w:rsid w:val="00CD0F8A"/>
    <w:rsid w:val="00CD14E3"/>
    <w:rsid w:val="00CD1663"/>
    <w:rsid w:val="00CD1B2A"/>
    <w:rsid w:val="00CD2346"/>
    <w:rsid w:val="00CD2462"/>
    <w:rsid w:val="00CD31EB"/>
    <w:rsid w:val="00CD3C32"/>
    <w:rsid w:val="00CD3D76"/>
    <w:rsid w:val="00CD3E43"/>
    <w:rsid w:val="00CD5DAF"/>
    <w:rsid w:val="00CD63B5"/>
    <w:rsid w:val="00CD6798"/>
    <w:rsid w:val="00CD6930"/>
    <w:rsid w:val="00CD6A0F"/>
    <w:rsid w:val="00CD6C85"/>
    <w:rsid w:val="00CD6FBB"/>
    <w:rsid w:val="00CD7CD6"/>
    <w:rsid w:val="00CD7FA6"/>
    <w:rsid w:val="00CE0DCB"/>
    <w:rsid w:val="00CE1A53"/>
    <w:rsid w:val="00CE1E66"/>
    <w:rsid w:val="00CE220F"/>
    <w:rsid w:val="00CE2A33"/>
    <w:rsid w:val="00CE31BA"/>
    <w:rsid w:val="00CE3785"/>
    <w:rsid w:val="00CE4756"/>
    <w:rsid w:val="00CE54C0"/>
    <w:rsid w:val="00CE57A8"/>
    <w:rsid w:val="00CE6177"/>
    <w:rsid w:val="00CE63EC"/>
    <w:rsid w:val="00CE6623"/>
    <w:rsid w:val="00CE6D95"/>
    <w:rsid w:val="00CE6FC7"/>
    <w:rsid w:val="00CE71E5"/>
    <w:rsid w:val="00CE7759"/>
    <w:rsid w:val="00CF000B"/>
    <w:rsid w:val="00CF03B8"/>
    <w:rsid w:val="00CF04AA"/>
    <w:rsid w:val="00CF1344"/>
    <w:rsid w:val="00CF2CAB"/>
    <w:rsid w:val="00CF31B1"/>
    <w:rsid w:val="00CF32C4"/>
    <w:rsid w:val="00CF499F"/>
    <w:rsid w:val="00CF4A7E"/>
    <w:rsid w:val="00CF5646"/>
    <w:rsid w:val="00CF5F0E"/>
    <w:rsid w:val="00CF6184"/>
    <w:rsid w:val="00CF6CA7"/>
    <w:rsid w:val="00CF7389"/>
    <w:rsid w:val="00CF7AC8"/>
    <w:rsid w:val="00CF7DD6"/>
    <w:rsid w:val="00D00606"/>
    <w:rsid w:val="00D0081F"/>
    <w:rsid w:val="00D009D5"/>
    <w:rsid w:val="00D00A97"/>
    <w:rsid w:val="00D01003"/>
    <w:rsid w:val="00D0190B"/>
    <w:rsid w:val="00D01D74"/>
    <w:rsid w:val="00D02696"/>
    <w:rsid w:val="00D028EF"/>
    <w:rsid w:val="00D0365A"/>
    <w:rsid w:val="00D03CFF"/>
    <w:rsid w:val="00D043DB"/>
    <w:rsid w:val="00D04738"/>
    <w:rsid w:val="00D05446"/>
    <w:rsid w:val="00D058E2"/>
    <w:rsid w:val="00D070B1"/>
    <w:rsid w:val="00D07105"/>
    <w:rsid w:val="00D07795"/>
    <w:rsid w:val="00D0798B"/>
    <w:rsid w:val="00D07D99"/>
    <w:rsid w:val="00D10383"/>
    <w:rsid w:val="00D1079D"/>
    <w:rsid w:val="00D11825"/>
    <w:rsid w:val="00D11B82"/>
    <w:rsid w:val="00D12531"/>
    <w:rsid w:val="00D125F0"/>
    <w:rsid w:val="00D12C01"/>
    <w:rsid w:val="00D12FC6"/>
    <w:rsid w:val="00D13549"/>
    <w:rsid w:val="00D14041"/>
    <w:rsid w:val="00D157F5"/>
    <w:rsid w:val="00D15A72"/>
    <w:rsid w:val="00D16932"/>
    <w:rsid w:val="00D16965"/>
    <w:rsid w:val="00D16A50"/>
    <w:rsid w:val="00D16AF0"/>
    <w:rsid w:val="00D16FF1"/>
    <w:rsid w:val="00D20397"/>
    <w:rsid w:val="00D20E6E"/>
    <w:rsid w:val="00D2130C"/>
    <w:rsid w:val="00D235CC"/>
    <w:rsid w:val="00D238BF"/>
    <w:rsid w:val="00D2466E"/>
    <w:rsid w:val="00D24A77"/>
    <w:rsid w:val="00D24B35"/>
    <w:rsid w:val="00D255D0"/>
    <w:rsid w:val="00D25BDF"/>
    <w:rsid w:val="00D27627"/>
    <w:rsid w:val="00D27783"/>
    <w:rsid w:val="00D3028F"/>
    <w:rsid w:val="00D30D1C"/>
    <w:rsid w:val="00D30E12"/>
    <w:rsid w:val="00D3130C"/>
    <w:rsid w:val="00D32155"/>
    <w:rsid w:val="00D33FE5"/>
    <w:rsid w:val="00D3456E"/>
    <w:rsid w:val="00D34936"/>
    <w:rsid w:val="00D34FB0"/>
    <w:rsid w:val="00D34FBA"/>
    <w:rsid w:val="00D353C6"/>
    <w:rsid w:val="00D3549C"/>
    <w:rsid w:val="00D355BF"/>
    <w:rsid w:val="00D35815"/>
    <w:rsid w:val="00D35EA7"/>
    <w:rsid w:val="00D3640D"/>
    <w:rsid w:val="00D36439"/>
    <w:rsid w:val="00D36A36"/>
    <w:rsid w:val="00D37453"/>
    <w:rsid w:val="00D37E88"/>
    <w:rsid w:val="00D405F9"/>
    <w:rsid w:val="00D4060C"/>
    <w:rsid w:val="00D40833"/>
    <w:rsid w:val="00D40ACF"/>
    <w:rsid w:val="00D40F57"/>
    <w:rsid w:val="00D412F6"/>
    <w:rsid w:val="00D41CBB"/>
    <w:rsid w:val="00D423D2"/>
    <w:rsid w:val="00D43274"/>
    <w:rsid w:val="00D4338B"/>
    <w:rsid w:val="00D433B9"/>
    <w:rsid w:val="00D4348A"/>
    <w:rsid w:val="00D4397E"/>
    <w:rsid w:val="00D44EC3"/>
    <w:rsid w:val="00D44EE1"/>
    <w:rsid w:val="00D45600"/>
    <w:rsid w:val="00D45909"/>
    <w:rsid w:val="00D45928"/>
    <w:rsid w:val="00D45B7C"/>
    <w:rsid w:val="00D45EE6"/>
    <w:rsid w:val="00D46650"/>
    <w:rsid w:val="00D46B81"/>
    <w:rsid w:val="00D500C4"/>
    <w:rsid w:val="00D503CA"/>
    <w:rsid w:val="00D503CB"/>
    <w:rsid w:val="00D512C8"/>
    <w:rsid w:val="00D51BC1"/>
    <w:rsid w:val="00D52925"/>
    <w:rsid w:val="00D537A7"/>
    <w:rsid w:val="00D53A5F"/>
    <w:rsid w:val="00D55544"/>
    <w:rsid w:val="00D557AB"/>
    <w:rsid w:val="00D55811"/>
    <w:rsid w:val="00D577FA"/>
    <w:rsid w:val="00D57E65"/>
    <w:rsid w:val="00D60C86"/>
    <w:rsid w:val="00D60CCE"/>
    <w:rsid w:val="00D60DE1"/>
    <w:rsid w:val="00D6122B"/>
    <w:rsid w:val="00D6145B"/>
    <w:rsid w:val="00D62026"/>
    <w:rsid w:val="00D6230D"/>
    <w:rsid w:val="00D623A4"/>
    <w:rsid w:val="00D62556"/>
    <w:rsid w:val="00D6257E"/>
    <w:rsid w:val="00D6281D"/>
    <w:rsid w:val="00D62FD1"/>
    <w:rsid w:val="00D630AB"/>
    <w:rsid w:val="00D63A11"/>
    <w:rsid w:val="00D646BF"/>
    <w:rsid w:val="00D6489B"/>
    <w:rsid w:val="00D64AD4"/>
    <w:rsid w:val="00D65625"/>
    <w:rsid w:val="00D65DA3"/>
    <w:rsid w:val="00D660B2"/>
    <w:rsid w:val="00D660BB"/>
    <w:rsid w:val="00D6711E"/>
    <w:rsid w:val="00D675BB"/>
    <w:rsid w:val="00D67B93"/>
    <w:rsid w:val="00D71711"/>
    <w:rsid w:val="00D72005"/>
    <w:rsid w:val="00D7308E"/>
    <w:rsid w:val="00D7410A"/>
    <w:rsid w:val="00D74291"/>
    <w:rsid w:val="00D74825"/>
    <w:rsid w:val="00D74CFD"/>
    <w:rsid w:val="00D75094"/>
    <w:rsid w:val="00D7567A"/>
    <w:rsid w:val="00D75AA2"/>
    <w:rsid w:val="00D76B61"/>
    <w:rsid w:val="00D77D22"/>
    <w:rsid w:val="00D77D43"/>
    <w:rsid w:val="00D8050D"/>
    <w:rsid w:val="00D819AC"/>
    <w:rsid w:val="00D81CA3"/>
    <w:rsid w:val="00D82108"/>
    <w:rsid w:val="00D8225B"/>
    <w:rsid w:val="00D83B66"/>
    <w:rsid w:val="00D852B4"/>
    <w:rsid w:val="00D86660"/>
    <w:rsid w:val="00D86904"/>
    <w:rsid w:val="00D8697B"/>
    <w:rsid w:val="00D87055"/>
    <w:rsid w:val="00D87123"/>
    <w:rsid w:val="00D87DD5"/>
    <w:rsid w:val="00D90436"/>
    <w:rsid w:val="00D909CC"/>
    <w:rsid w:val="00D9100C"/>
    <w:rsid w:val="00D910E0"/>
    <w:rsid w:val="00D913C2"/>
    <w:rsid w:val="00D91D30"/>
    <w:rsid w:val="00D91F3B"/>
    <w:rsid w:val="00D92889"/>
    <w:rsid w:val="00D9290C"/>
    <w:rsid w:val="00D937A9"/>
    <w:rsid w:val="00D938DE"/>
    <w:rsid w:val="00D9427D"/>
    <w:rsid w:val="00D94481"/>
    <w:rsid w:val="00D94AC0"/>
    <w:rsid w:val="00D951AF"/>
    <w:rsid w:val="00D95CD5"/>
    <w:rsid w:val="00D96621"/>
    <w:rsid w:val="00D97A12"/>
    <w:rsid w:val="00D97EE7"/>
    <w:rsid w:val="00DA0125"/>
    <w:rsid w:val="00DA05A8"/>
    <w:rsid w:val="00DA1028"/>
    <w:rsid w:val="00DA1871"/>
    <w:rsid w:val="00DA25B2"/>
    <w:rsid w:val="00DA2EDB"/>
    <w:rsid w:val="00DA3650"/>
    <w:rsid w:val="00DA4C8F"/>
    <w:rsid w:val="00DA4D5A"/>
    <w:rsid w:val="00DA5E00"/>
    <w:rsid w:val="00DA6B17"/>
    <w:rsid w:val="00DA6B2A"/>
    <w:rsid w:val="00DA6C0B"/>
    <w:rsid w:val="00DA6E6C"/>
    <w:rsid w:val="00DA7203"/>
    <w:rsid w:val="00DA72B4"/>
    <w:rsid w:val="00DB0CBE"/>
    <w:rsid w:val="00DB0D0F"/>
    <w:rsid w:val="00DB1074"/>
    <w:rsid w:val="00DB1F85"/>
    <w:rsid w:val="00DB21C7"/>
    <w:rsid w:val="00DB291C"/>
    <w:rsid w:val="00DB31F0"/>
    <w:rsid w:val="00DB35D1"/>
    <w:rsid w:val="00DB3F3C"/>
    <w:rsid w:val="00DB4C8B"/>
    <w:rsid w:val="00DB58E0"/>
    <w:rsid w:val="00DB6B4F"/>
    <w:rsid w:val="00DB73C6"/>
    <w:rsid w:val="00DB778C"/>
    <w:rsid w:val="00DB7D57"/>
    <w:rsid w:val="00DC0177"/>
    <w:rsid w:val="00DC0FC8"/>
    <w:rsid w:val="00DC17F8"/>
    <w:rsid w:val="00DC1AB9"/>
    <w:rsid w:val="00DC21AD"/>
    <w:rsid w:val="00DC282B"/>
    <w:rsid w:val="00DC301C"/>
    <w:rsid w:val="00DC3F7E"/>
    <w:rsid w:val="00DC50BD"/>
    <w:rsid w:val="00DC519E"/>
    <w:rsid w:val="00DC58B0"/>
    <w:rsid w:val="00DC5F52"/>
    <w:rsid w:val="00DC7991"/>
    <w:rsid w:val="00DD0B16"/>
    <w:rsid w:val="00DD2258"/>
    <w:rsid w:val="00DD22A7"/>
    <w:rsid w:val="00DD2384"/>
    <w:rsid w:val="00DD23F4"/>
    <w:rsid w:val="00DD26DD"/>
    <w:rsid w:val="00DD301D"/>
    <w:rsid w:val="00DD325D"/>
    <w:rsid w:val="00DD34ED"/>
    <w:rsid w:val="00DD370F"/>
    <w:rsid w:val="00DD4013"/>
    <w:rsid w:val="00DD4CCA"/>
    <w:rsid w:val="00DD53CC"/>
    <w:rsid w:val="00DD6306"/>
    <w:rsid w:val="00DD64A6"/>
    <w:rsid w:val="00DD6AE0"/>
    <w:rsid w:val="00DD6D48"/>
    <w:rsid w:val="00DD7AB3"/>
    <w:rsid w:val="00DD7FE0"/>
    <w:rsid w:val="00DE08B4"/>
    <w:rsid w:val="00DE1262"/>
    <w:rsid w:val="00DE1301"/>
    <w:rsid w:val="00DE1F0F"/>
    <w:rsid w:val="00DE2B5D"/>
    <w:rsid w:val="00DE2BA8"/>
    <w:rsid w:val="00DE2DAD"/>
    <w:rsid w:val="00DE2E31"/>
    <w:rsid w:val="00DE5324"/>
    <w:rsid w:val="00DE535F"/>
    <w:rsid w:val="00DE5634"/>
    <w:rsid w:val="00DE6099"/>
    <w:rsid w:val="00DE6227"/>
    <w:rsid w:val="00DE6BC7"/>
    <w:rsid w:val="00DF0334"/>
    <w:rsid w:val="00DF084A"/>
    <w:rsid w:val="00DF185D"/>
    <w:rsid w:val="00DF2CD4"/>
    <w:rsid w:val="00DF2EC6"/>
    <w:rsid w:val="00DF464D"/>
    <w:rsid w:val="00DF4A5F"/>
    <w:rsid w:val="00DF4D9B"/>
    <w:rsid w:val="00DF550E"/>
    <w:rsid w:val="00DF77A3"/>
    <w:rsid w:val="00DF7B59"/>
    <w:rsid w:val="00DF7D35"/>
    <w:rsid w:val="00E001DD"/>
    <w:rsid w:val="00E00500"/>
    <w:rsid w:val="00E00F99"/>
    <w:rsid w:val="00E01F72"/>
    <w:rsid w:val="00E02209"/>
    <w:rsid w:val="00E02F46"/>
    <w:rsid w:val="00E035F6"/>
    <w:rsid w:val="00E047C5"/>
    <w:rsid w:val="00E04BF5"/>
    <w:rsid w:val="00E04E1C"/>
    <w:rsid w:val="00E0625F"/>
    <w:rsid w:val="00E064C3"/>
    <w:rsid w:val="00E0679E"/>
    <w:rsid w:val="00E0694C"/>
    <w:rsid w:val="00E06C43"/>
    <w:rsid w:val="00E06C4E"/>
    <w:rsid w:val="00E071F7"/>
    <w:rsid w:val="00E074E5"/>
    <w:rsid w:val="00E07F1A"/>
    <w:rsid w:val="00E07F6E"/>
    <w:rsid w:val="00E1027A"/>
    <w:rsid w:val="00E11214"/>
    <w:rsid w:val="00E116B4"/>
    <w:rsid w:val="00E11C71"/>
    <w:rsid w:val="00E11C7E"/>
    <w:rsid w:val="00E12F8B"/>
    <w:rsid w:val="00E1518B"/>
    <w:rsid w:val="00E157D6"/>
    <w:rsid w:val="00E15A3A"/>
    <w:rsid w:val="00E15CE0"/>
    <w:rsid w:val="00E162D9"/>
    <w:rsid w:val="00E16B8A"/>
    <w:rsid w:val="00E20DE1"/>
    <w:rsid w:val="00E226C8"/>
    <w:rsid w:val="00E22AD4"/>
    <w:rsid w:val="00E236EB"/>
    <w:rsid w:val="00E25905"/>
    <w:rsid w:val="00E25F50"/>
    <w:rsid w:val="00E26756"/>
    <w:rsid w:val="00E269D4"/>
    <w:rsid w:val="00E2798F"/>
    <w:rsid w:val="00E3042C"/>
    <w:rsid w:val="00E31455"/>
    <w:rsid w:val="00E3159E"/>
    <w:rsid w:val="00E315A5"/>
    <w:rsid w:val="00E31796"/>
    <w:rsid w:val="00E31C44"/>
    <w:rsid w:val="00E33085"/>
    <w:rsid w:val="00E33CAA"/>
    <w:rsid w:val="00E343BD"/>
    <w:rsid w:val="00E34B68"/>
    <w:rsid w:val="00E35A7B"/>
    <w:rsid w:val="00E35F89"/>
    <w:rsid w:val="00E3629B"/>
    <w:rsid w:val="00E3733A"/>
    <w:rsid w:val="00E37625"/>
    <w:rsid w:val="00E37733"/>
    <w:rsid w:val="00E37784"/>
    <w:rsid w:val="00E37893"/>
    <w:rsid w:val="00E37F8C"/>
    <w:rsid w:val="00E40018"/>
    <w:rsid w:val="00E40019"/>
    <w:rsid w:val="00E402B6"/>
    <w:rsid w:val="00E40A68"/>
    <w:rsid w:val="00E40C56"/>
    <w:rsid w:val="00E41DB6"/>
    <w:rsid w:val="00E41E9F"/>
    <w:rsid w:val="00E41FA7"/>
    <w:rsid w:val="00E42353"/>
    <w:rsid w:val="00E42A51"/>
    <w:rsid w:val="00E4328E"/>
    <w:rsid w:val="00E435C5"/>
    <w:rsid w:val="00E435E0"/>
    <w:rsid w:val="00E4397F"/>
    <w:rsid w:val="00E43AB1"/>
    <w:rsid w:val="00E43DE9"/>
    <w:rsid w:val="00E45286"/>
    <w:rsid w:val="00E4682A"/>
    <w:rsid w:val="00E50211"/>
    <w:rsid w:val="00E503CA"/>
    <w:rsid w:val="00E508B1"/>
    <w:rsid w:val="00E510B0"/>
    <w:rsid w:val="00E51225"/>
    <w:rsid w:val="00E5132E"/>
    <w:rsid w:val="00E5175C"/>
    <w:rsid w:val="00E5176E"/>
    <w:rsid w:val="00E526C2"/>
    <w:rsid w:val="00E52D38"/>
    <w:rsid w:val="00E53601"/>
    <w:rsid w:val="00E5379E"/>
    <w:rsid w:val="00E54E82"/>
    <w:rsid w:val="00E54F5B"/>
    <w:rsid w:val="00E5580F"/>
    <w:rsid w:val="00E55BF4"/>
    <w:rsid w:val="00E56CFF"/>
    <w:rsid w:val="00E56D22"/>
    <w:rsid w:val="00E601DD"/>
    <w:rsid w:val="00E601E2"/>
    <w:rsid w:val="00E606AE"/>
    <w:rsid w:val="00E60E5C"/>
    <w:rsid w:val="00E61378"/>
    <w:rsid w:val="00E61840"/>
    <w:rsid w:val="00E62C43"/>
    <w:rsid w:val="00E63EC9"/>
    <w:rsid w:val="00E65255"/>
    <w:rsid w:val="00E65777"/>
    <w:rsid w:val="00E65A54"/>
    <w:rsid w:val="00E65C41"/>
    <w:rsid w:val="00E65C8D"/>
    <w:rsid w:val="00E66D29"/>
    <w:rsid w:val="00E66DFA"/>
    <w:rsid w:val="00E67002"/>
    <w:rsid w:val="00E67D3F"/>
    <w:rsid w:val="00E704CB"/>
    <w:rsid w:val="00E70DAC"/>
    <w:rsid w:val="00E71F9A"/>
    <w:rsid w:val="00E71FFD"/>
    <w:rsid w:val="00E72960"/>
    <w:rsid w:val="00E72D41"/>
    <w:rsid w:val="00E72FF7"/>
    <w:rsid w:val="00E732A3"/>
    <w:rsid w:val="00E73B94"/>
    <w:rsid w:val="00E740D0"/>
    <w:rsid w:val="00E74951"/>
    <w:rsid w:val="00E74F99"/>
    <w:rsid w:val="00E750DD"/>
    <w:rsid w:val="00E7590E"/>
    <w:rsid w:val="00E75B39"/>
    <w:rsid w:val="00E75F26"/>
    <w:rsid w:val="00E76060"/>
    <w:rsid w:val="00E76320"/>
    <w:rsid w:val="00E76782"/>
    <w:rsid w:val="00E76A43"/>
    <w:rsid w:val="00E76AFB"/>
    <w:rsid w:val="00E76F47"/>
    <w:rsid w:val="00E77337"/>
    <w:rsid w:val="00E806B8"/>
    <w:rsid w:val="00E80769"/>
    <w:rsid w:val="00E810BF"/>
    <w:rsid w:val="00E811F6"/>
    <w:rsid w:val="00E835F2"/>
    <w:rsid w:val="00E8375D"/>
    <w:rsid w:val="00E83970"/>
    <w:rsid w:val="00E83E54"/>
    <w:rsid w:val="00E840A8"/>
    <w:rsid w:val="00E84E11"/>
    <w:rsid w:val="00E85A47"/>
    <w:rsid w:val="00E868E9"/>
    <w:rsid w:val="00E86EE3"/>
    <w:rsid w:val="00E87291"/>
    <w:rsid w:val="00E873E7"/>
    <w:rsid w:val="00E90D00"/>
    <w:rsid w:val="00E90D7E"/>
    <w:rsid w:val="00E91A38"/>
    <w:rsid w:val="00E91B0B"/>
    <w:rsid w:val="00E92CE8"/>
    <w:rsid w:val="00E9488D"/>
    <w:rsid w:val="00E95B3F"/>
    <w:rsid w:val="00E968DC"/>
    <w:rsid w:val="00E97052"/>
    <w:rsid w:val="00E97254"/>
    <w:rsid w:val="00E97B4A"/>
    <w:rsid w:val="00EA004A"/>
    <w:rsid w:val="00EA0BE8"/>
    <w:rsid w:val="00EA12BF"/>
    <w:rsid w:val="00EA1EBF"/>
    <w:rsid w:val="00EA28AE"/>
    <w:rsid w:val="00EA2A94"/>
    <w:rsid w:val="00EA3443"/>
    <w:rsid w:val="00EA46C4"/>
    <w:rsid w:val="00EA538B"/>
    <w:rsid w:val="00EA5DA7"/>
    <w:rsid w:val="00EA6B21"/>
    <w:rsid w:val="00EA7197"/>
    <w:rsid w:val="00EA7CBB"/>
    <w:rsid w:val="00EA7DCF"/>
    <w:rsid w:val="00EB033F"/>
    <w:rsid w:val="00EB1BA8"/>
    <w:rsid w:val="00EB1D6A"/>
    <w:rsid w:val="00EB1F6E"/>
    <w:rsid w:val="00EB24AD"/>
    <w:rsid w:val="00EB2522"/>
    <w:rsid w:val="00EB2F47"/>
    <w:rsid w:val="00EB3656"/>
    <w:rsid w:val="00EB3816"/>
    <w:rsid w:val="00EB3A22"/>
    <w:rsid w:val="00EB4357"/>
    <w:rsid w:val="00EB44A5"/>
    <w:rsid w:val="00EB4567"/>
    <w:rsid w:val="00EB4816"/>
    <w:rsid w:val="00EB48EF"/>
    <w:rsid w:val="00EB4B43"/>
    <w:rsid w:val="00EB4F47"/>
    <w:rsid w:val="00EB500D"/>
    <w:rsid w:val="00EB5C95"/>
    <w:rsid w:val="00EB5D97"/>
    <w:rsid w:val="00EB608C"/>
    <w:rsid w:val="00EB7C74"/>
    <w:rsid w:val="00EB7D02"/>
    <w:rsid w:val="00EB7FC8"/>
    <w:rsid w:val="00EC0B1D"/>
    <w:rsid w:val="00EC15EC"/>
    <w:rsid w:val="00EC17AB"/>
    <w:rsid w:val="00EC17C3"/>
    <w:rsid w:val="00EC1D0A"/>
    <w:rsid w:val="00EC279D"/>
    <w:rsid w:val="00EC2819"/>
    <w:rsid w:val="00EC2B3A"/>
    <w:rsid w:val="00EC38AB"/>
    <w:rsid w:val="00EC3A23"/>
    <w:rsid w:val="00EC3F31"/>
    <w:rsid w:val="00EC4497"/>
    <w:rsid w:val="00EC5F3F"/>
    <w:rsid w:val="00EC635D"/>
    <w:rsid w:val="00ED02F4"/>
    <w:rsid w:val="00ED05EE"/>
    <w:rsid w:val="00ED0704"/>
    <w:rsid w:val="00ED0BD4"/>
    <w:rsid w:val="00ED2415"/>
    <w:rsid w:val="00ED2724"/>
    <w:rsid w:val="00ED3941"/>
    <w:rsid w:val="00ED4920"/>
    <w:rsid w:val="00ED4F1A"/>
    <w:rsid w:val="00ED58DF"/>
    <w:rsid w:val="00ED5B78"/>
    <w:rsid w:val="00ED6494"/>
    <w:rsid w:val="00ED6754"/>
    <w:rsid w:val="00ED6F69"/>
    <w:rsid w:val="00ED7DE2"/>
    <w:rsid w:val="00EE033A"/>
    <w:rsid w:val="00EE0C5B"/>
    <w:rsid w:val="00EE1502"/>
    <w:rsid w:val="00EE2303"/>
    <w:rsid w:val="00EE265A"/>
    <w:rsid w:val="00EE2855"/>
    <w:rsid w:val="00EE35E6"/>
    <w:rsid w:val="00EE54D3"/>
    <w:rsid w:val="00EE54FA"/>
    <w:rsid w:val="00EE56B0"/>
    <w:rsid w:val="00EE5F27"/>
    <w:rsid w:val="00EE625E"/>
    <w:rsid w:val="00EE64B6"/>
    <w:rsid w:val="00EE6583"/>
    <w:rsid w:val="00EE65EB"/>
    <w:rsid w:val="00EE6A06"/>
    <w:rsid w:val="00EE6B22"/>
    <w:rsid w:val="00EE75D6"/>
    <w:rsid w:val="00EF075D"/>
    <w:rsid w:val="00EF3B8F"/>
    <w:rsid w:val="00EF3C41"/>
    <w:rsid w:val="00EF4391"/>
    <w:rsid w:val="00EF4652"/>
    <w:rsid w:val="00EF5148"/>
    <w:rsid w:val="00EF6BAC"/>
    <w:rsid w:val="00EF7933"/>
    <w:rsid w:val="00EF7C12"/>
    <w:rsid w:val="00F01F06"/>
    <w:rsid w:val="00F02138"/>
    <w:rsid w:val="00F02607"/>
    <w:rsid w:val="00F026D8"/>
    <w:rsid w:val="00F03095"/>
    <w:rsid w:val="00F03527"/>
    <w:rsid w:val="00F03BD0"/>
    <w:rsid w:val="00F03EAE"/>
    <w:rsid w:val="00F03F7B"/>
    <w:rsid w:val="00F0420B"/>
    <w:rsid w:val="00F042BC"/>
    <w:rsid w:val="00F05001"/>
    <w:rsid w:val="00F05170"/>
    <w:rsid w:val="00F055FA"/>
    <w:rsid w:val="00F05C91"/>
    <w:rsid w:val="00F05DF8"/>
    <w:rsid w:val="00F06240"/>
    <w:rsid w:val="00F07238"/>
    <w:rsid w:val="00F073CC"/>
    <w:rsid w:val="00F073FD"/>
    <w:rsid w:val="00F07432"/>
    <w:rsid w:val="00F10410"/>
    <w:rsid w:val="00F107A2"/>
    <w:rsid w:val="00F10AB0"/>
    <w:rsid w:val="00F11ED3"/>
    <w:rsid w:val="00F12004"/>
    <w:rsid w:val="00F12285"/>
    <w:rsid w:val="00F126FA"/>
    <w:rsid w:val="00F135B2"/>
    <w:rsid w:val="00F1375C"/>
    <w:rsid w:val="00F17B26"/>
    <w:rsid w:val="00F17B30"/>
    <w:rsid w:val="00F206A6"/>
    <w:rsid w:val="00F21207"/>
    <w:rsid w:val="00F2135C"/>
    <w:rsid w:val="00F226EB"/>
    <w:rsid w:val="00F2296F"/>
    <w:rsid w:val="00F22B20"/>
    <w:rsid w:val="00F2457B"/>
    <w:rsid w:val="00F247F2"/>
    <w:rsid w:val="00F24B85"/>
    <w:rsid w:val="00F24C10"/>
    <w:rsid w:val="00F25008"/>
    <w:rsid w:val="00F2604D"/>
    <w:rsid w:val="00F26543"/>
    <w:rsid w:val="00F30D52"/>
    <w:rsid w:val="00F30FB7"/>
    <w:rsid w:val="00F3187C"/>
    <w:rsid w:val="00F31933"/>
    <w:rsid w:val="00F31D47"/>
    <w:rsid w:val="00F34CBF"/>
    <w:rsid w:val="00F34D3A"/>
    <w:rsid w:val="00F3534D"/>
    <w:rsid w:val="00F3583D"/>
    <w:rsid w:val="00F359A0"/>
    <w:rsid w:val="00F35BB9"/>
    <w:rsid w:val="00F35BE0"/>
    <w:rsid w:val="00F36541"/>
    <w:rsid w:val="00F368C7"/>
    <w:rsid w:val="00F369A7"/>
    <w:rsid w:val="00F36E9A"/>
    <w:rsid w:val="00F37AB2"/>
    <w:rsid w:val="00F40103"/>
    <w:rsid w:val="00F413AC"/>
    <w:rsid w:val="00F415E4"/>
    <w:rsid w:val="00F4162F"/>
    <w:rsid w:val="00F41BE7"/>
    <w:rsid w:val="00F43568"/>
    <w:rsid w:val="00F45656"/>
    <w:rsid w:val="00F457CF"/>
    <w:rsid w:val="00F4599E"/>
    <w:rsid w:val="00F45D33"/>
    <w:rsid w:val="00F465BD"/>
    <w:rsid w:val="00F467C5"/>
    <w:rsid w:val="00F46B69"/>
    <w:rsid w:val="00F46E36"/>
    <w:rsid w:val="00F470C0"/>
    <w:rsid w:val="00F47670"/>
    <w:rsid w:val="00F47805"/>
    <w:rsid w:val="00F47CEE"/>
    <w:rsid w:val="00F5006D"/>
    <w:rsid w:val="00F500F8"/>
    <w:rsid w:val="00F501B9"/>
    <w:rsid w:val="00F5042E"/>
    <w:rsid w:val="00F508A4"/>
    <w:rsid w:val="00F51865"/>
    <w:rsid w:val="00F52448"/>
    <w:rsid w:val="00F52BF1"/>
    <w:rsid w:val="00F52F23"/>
    <w:rsid w:val="00F52F8D"/>
    <w:rsid w:val="00F533C7"/>
    <w:rsid w:val="00F53F90"/>
    <w:rsid w:val="00F540E4"/>
    <w:rsid w:val="00F548B3"/>
    <w:rsid w:val="00F54D82"/>
    <w:rsid w:val="00F55AB5"/>
    <w:rsid w:val="00F566B7"/>
    <w:rsid w:val="00F57057"/>
    <w:rsid w:val="00F574BE"/>
    <w:rsid w:val="00F6058B"/>
    <w:rsid w:val="00F61461"/>
    <w:rsid w:val="00F61A71"/>
    <w:rsid w:val="00F61EFF"/>
    <w:rsid w:val="00F622A6"/>
    <w:rsid w:val="00F6266C"/>
    <w:rsid w:val="00F628CB"/>
    <w:rsid w:val="00F63008"/>
    <w:rsid w:val="00F6334A"/>
    <w:rsid w:val="00F63897"/>
    <w:rsid w:val="00F641B8"/>
    <w:rsid w:val="00F64E0C"/>
    <w:rsid w:val="00F65217"/>
    <w:rsid w:val="00F652C0"/>
    <w:rsid w:val="00F654BF"/>
    <w:rsid w:val="00F65586"/>
    <w:rsid w:val="00F66116"/>
    <w:rsid w:val="00F6711B"/>
    <w:rsid w:val="00F67652"/>
    <w:rsid w:val="00F677BF"/>
    <w:rsid w:val="00F6785F"/>
    <w:rsid w:val="00F67F4D"/>
    <w:rsid w:val="00F704BC"/>
    <w:rsid w:val="00F716E8"/>
    <w:rsid w:val="00F7192C"/>
    <w:rsid w:val="00F71E02"/>
    <w:rsid w:val="00F72194"/>
    <w:rsid w:val="00F731DC"/>
    <w:rsid w:val="00F736A5"/>
    <w:rsid w:val="00F74224"/>
    <w:rsid w:val="00F742C2"/>
    <w:rsid w:val="00F7449F"/>
    <w:rsid w:val="00F74AEB"/>
    <w:rsid w:val="00F74C3B"/>
    <w:rsid w:val="00F74E63"/>
    <w:rsid w:val="00F752F5"/>
    <w:rsid w:val="00F76122"/>
    <w:rsid w:val="00F766F2"/>
    <w:rsid w:val="00F76FFF"/>
    <w:rsid w:val="00F772FE"/>
    <w:rsid w:val="00F816A2"/>
    <w:rsid w:val="00F82AE8"/>
    <w:rsid w:val="00F82F15"/>
    <w:rsid w:val="00F82F6E"/>
    <w:rsid w:val="00F82FBA"/>
    <w:rsid w:val="00F83479"/>
    <w:rsid w:val="00F83891"/>
    <w:rsid w:val="00F83FF9"/>
    <w:rsid w:val="00F84641"/>
    <w:rsid w:val="00F84840"/>
    <w:rsid w:val="00F84B76"/>
    <w:rsid w:val="00F84C45"/>
    <w:rsid w:val="00F854AB"/>
    <w:rsid w:val="00F85816"/>
    <w:rsid w:val="00F858EB"/>
    <w:rsid w:val="00F85A02"/>
    <w:rsid w:val="00F85EBC"/>
    <w:rsid w:val="00F86794"/>
    <w:rsid w:val="00F87A41"/>
    <w:rsid w:val="00F87AD5"/>
    <w:rsid w:val="00F907F6"/>
    <w:rsid w:val="00F91BC6"/>
    <w:rsid w:val="00F91D33"/>
    <w:rsid w:val="00F92DFA"/>
    <w:rsid w:val="00F92F79"/>
    <w:rsid w:val="00F93146"/>
    <w:rsid w:val="00F9328E"/>
    <w:rsid w:val="00F93E13"/>
    <w:rsid w:val="00F948D1"/>
    <w:rsid w:val="00F950AD"/>
    <w:rsid w:val="00F95836"/>
    <w:rsid w:val="00F95DBE"/>
    <w:rsid w:val="00F964A3"/>
    <w:rsid w:val="00F96913"/>
    <w:rsid w:val="00F9715D"/>
    <w:rsid w:val="00F97B8D"/>
    <w:rsid w:val="00F97D51"/>
    <w:rsid w:val="00FA041C"/>
    <w:rsid w:val="00FA0E0B"/>
    <w:rsid w:val="00FA1956"/>
    <w:rsid w:val="00FA1BC8"/>
    <w:rsid w:val="00FA211A"/>
    <w:rsid w:val="00FA2D70"/>
    <w:rsid w:val="00FA3757"/>
    <w:rsid w:val="00FA3C16"/>
    <w:rsid w:val="00FA4167"/>
    <w:rsid w:val="00FA47F9"/>
    <w:rsid w:val="00FA4993"/>
    <w:rsid w:val="00FA4E69"/>
    <w:rsid w:val="00FA5719"/>
    <w:rsid w:val="00FA7724"/>
    <w:rsid w:val="00FA7A7A"/>
    <w:rsid w:val="00FA7EA5"/>
    <w:rsid w:val="00FB13DE"/>
    <w:rsid w:val="00FB2716"/>
    <w:rsid w:val="00FB2951"/>
    <w:rsid w:val="00FB2E3D"/>
    <w:rsid w:val="00FB2F8E"/>
    <w:rsid w:val="00FB375C"/>
    <w:rsid w:val="00FB392F"/>
    <w:rsid w:val="00FB39E8"/>
    <w:rsid w:val="00FB4496"/>
    <w:rsid w:val="00FB45F3"/>
    <w:rsid w:val="00FB6232"/>
    <w:rsid w:val="00FB6780"/>
    <w:rsid w:val="00FB67D7"/>
    <w:rsid w:val="00FB7263"/>
    <w:rsid w:val="00FB78F3"/>
    <w:rsid w:val="00FC02AB"/>
    <w:rsid w:val="00FC0528"/>
    <w:rsid w:val="00FC0D5F"/>
    <w:rsid w:val="00FC1544"/>
    <w:rsid w:val="00FC16BD"/>
    <w:rsid w:val="00FC2100"/>
    <w:rsid w:val="00FC2133"/>
    <w:rsid w:val="00FC340F"/>
    <w:rsid w:val="00FC3621"/>
    <w:rsid w:val="00FC36AC"/>
    <w:rsid w:val="00FC3CDD"/>
    <w:rsid w:val="00FC4AC3"/>
    <w:rsid w:val="00FC4B94"/>
    <w:rsid w:val="00FC4EAE"/>
    <w:rsid w:val="00FC51FD"/>
    <w:rsid w:val="00FC5801"/>
    <w:rsid w:val="00FC5CC5"/>
    <w:rsid w:val="00FC60DF"/>
    <w:rsid w:val="00FC6604"/>
    <w:rsid w:val="00FC727A"/>
    <w:rsid w:val="00FC7C2D"/>
    <w:rsid w:val="00FC7FAD"/>
    <w:rsid w:val="00FD094F"/>
    <w:rsid w:val="00FD136E"/>
    <w:rsid w:val="00FD3253"/>
    <w:rsid w:val="00FD45D7"/>
    <w:rsid w:val="00FD4F64"/>
    <w:rsid w:val="00FD5363"/>
    <w:rsid w:val="00FD542E"/>
    <w:rsid w:val="00FD75CE"/>
    <w:rsid w:val="00FE0277"/>
    <w:rsid w:val="00FE0CFC"/>
    <w:rsid w:val="00FE1867"/>
    <w:rsid w:val="00FE1FC7"/>
    <w:rsid w:val="00FE24B0"/>
    <w:rsid w:val="00FE4720"/>
    <w:rsid w:val="00FE4985"/>
    <w:rsid w:val="00FE5C9B"/>
    <w:rsid w:val="00FE69C7"/>
    <w:rsid w:val="00FE69F6"/>
    <w:rsid w:val="00FE7612"/>
    <w:rsid w:val="00FF01AA"/>
    <w:rsid w:val="00FF04B8"/>
    <w:rsid w:val="00FF19C3"/>
    <w:rsid w:val="00FF2351"/>
    <w:rsid w:val="00FF2C65"/>
    <w:rsid w:val="00FF3720"/>
    <w:rsid w:val="00FF4A39"/>
    <w:rsid w:val="00FF538A"/>
    <w:rsid w:val="00FF5D31"/>
    <w:rsid w:val="00FF6130"/>
    <w:rsid w:val="00FF67CA"/>
    <w:rsid w:val="00FF687D"/>
    <w:rsid w:val="00FF79D2"/>
    <w:rsid w:val="00FF7ABD"/>
    <w:rsid w:val="00FF7C2F"/>
    <w:rsid w:val="00FF7D1E"/>
    <w:rsid w:val="08C3B4D5"/>
    <w:rsid w:val="09B0A5A4"/>
    <w:rsid w:val="0C249403"/>
    <w:rsid w:val="127CAA82"/>
    <w:rsid w:val="12EDAF45"/>
    <w:rsid w:val="134B8B30"/>
    <w:rsid w:val="15087B81"/>
    <w:rsid w:val="155DAF07"/>
    <w:rsid w:val="15BFFAB4"/>
    <w:rsid w:val="17D4A649"/>
    <w:rsid w:val="1DC64999"/>
    <w:rsid w:val="1F111380"/>
    <w:rsid w:val="202486E3"/>
    <w:rsid w:val="20833B78"/>
    <w:rsid w:val="20FD96BD"/>
    <w:rsid w:val="2235F3D6"/>
    <w:rsid w:val="22FF453B"/>
    <w:rsid w:val="2820A1EE"/>
    <w:rsid w:val="296DDEFC"/>
    <w:rsid w:val="2B58BD06"/>
    <w:rsid w:val="2D7173BB"/>
    <w:rsid w:val="355A7F85"/>
    <w:rsid w:val="35C07609"/>
    <w:rsid w:val="35E0A554"/>
    <w:rsid w:val="36D01E8A"/>
    <w:rsid w:val="3711045C"/>
    <w:rsid w:val="3C8E3909"/>
    <w:rsid w:val="402A71A9"/>
    <w:rsid w:val="4084258E"/>
    <w:rsid w:val="43529F4E"/>
    <w:rsid w:val="4532A43D"/>
    <w:rsid w:val="462AF6D3"/>
    <w:rsid w:val="46DC15BE"/>
    <w:rsid w:val="482B320E"/>
    <w:rsid w:val="497181C5"/>
    <w:rsid w:val="49F6C1D9"/>
    <w:rsid w:val="4ABA7D94"/>
    <w:rsid w:val="4AC2303D"/>
    <w:rsid w:val="4C5F24CE"/>
    <w:rsid w:val="4EACF6AB"/>
    <w:rsid w:val="4F044F92"/>
    <w:rsid w:val="4FA1107F"/>
    <w:rsid w:val="4FE01D36"/>
    <w:rsid w:val="506E033C"/>
    <w:rsid w:val="55F6AB9B"/>
    <w:rsid w:val="5A45C518"/>
    <w:rsid w:val="5C60D3D0"/>
    <w:rsid w:val="5E0B7423"/>
    <w:rsid w:val="6040C066"/>
    <w:rsid w:val="645DD148"/>
    <w:rsid w:val="658DE0E7"/>
    <w:rsid w:val="65E9A9AC"/>
    <w:rsid w:val="66967B1E"/>
    <w:rsid w:val="6A284F0B"/>
    <w:rsid w:val="6B6CA3BB"/>
    <w:rsid w:val="6DE8A4F0"/>
    <w:rsid w:val="6ED37093"/>
    <w:rsid w:val="713BABC2"/>
    <w:rsid w:val="728C521E"/>
    <w:rsid w:val="749F1835"/>
    <w:rsid w:val="795212A3"/>
    <w:rsid w:val="7BBCA049"/>
    <w:rsid w:val="7C1F9B78"/>
    <w:rsid w:val="7E31E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5A971"/>
  <w15:chartTrackingRefBased/>
  <w15:docId w15:val="{C4CD0E6C-A203-4AC3-95F7-7FD4D2FE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3AD"/>
    <w:rPr>
      <w:rFonts w:ascii="Verdana" w:hAnsi="Verdana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04C"/>
    <w:pPr>
      <w:keepNext/>
      <w:keepLines/>
      <w:spacing w:before="240" w:after="120" w:line="240" w:lineRule="auto"/>
      <w:outlineLvl w:val="0"/>
    </w:pPr>
    <w:rPr>
      <w:rFonts w:eastAsiaTheme="majorEastAsia" w:cstheme="majorBidi"/>
      <w:color w:val="00339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BEA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eastAsiaTheme="majorEastAsia" w:cstheme="majorBidi"/>
      <w:color w:val="003399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05945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eastAsiaTheme="majorEastAsia" w:cstheme="majorBidi"/>
      <w:b/>
      <w:color w:val="0000CC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BE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BE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BE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BE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BE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BE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leaseNotesTemplate">
    <w:name w:val="Release Notes Template"/>
    <w:basedOn w:val="Normal"/>
    <w:qFormat/>
    <w:rsid w:val="00082A4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702B4"/>
    <w:pPr>
      <w:spacing w:before="960" w:after="0" w:line="240" w:lineRule="auto"/>
      <w:contextualSpacing/>
      <w:jc w:val="center"/>
    </w:pPr>
    <w:rPr>
      <w:rFonts w:eastAsiaTheme="majorEastAsia" w:cstheme="majorBidi"/>
      <w:b/>
      <w:color w:val="00339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2B4"/>
    <w:rPr>
      <w:rFonts w:ascii="Verdana" w:eastAsiaTheme="majorEastAsia" w:hAnsi="Verdana" w:cstheme="majorBidi"/>
      <w:b/>
      <w:color w:val="003399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C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2373"/>
    <w:rPr>
      <w:rFonts w:ascii="Verdana" w:eastAsiaTheme="majorEastAsia" w:hAnsi="Verdana" w:cstheme="majorBidi"/>
      <w:color w:val="00339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BEA"/>
    <w:rPr>
      <w:rFonts w:ascii="Verdana" w:eastAsiaTheme="majorEastAsia" w:hAnsi="Verdana" w:cstheme="majorBidi"/>
      <w:color w:val="0033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0DB"/>
    <w:rPr>
      <w:rFonts w:ascii="Verdana" w:eastAsiaTheme="majorEastAsia" w:hAnsi="Verdana" w:cstheme="majorBidi"/>
      <w:b/>
      <w:color w:val="0000CC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B71D7"/>
    <w:pPr>
      <w:tabs>
        <w:tab w:val="center" w:pos="4680"/>
        <w:tab w:val="right" w:pos="9360"/>
      </w:tabs>
      <w:spacing w:after="1000" w:line="240" w:lineRule="auto"/>
      <w:ind w:right="144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71D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B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02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3322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21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1960"/>
    <w:pPr>
      <w:spacing w:before="15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A2881"/>
    <w:pPr>
      <w:tabs>
        <w:tab w:val="right" w:leader="dot" w:pos="9350"/>
      </w:tabs>
      <w:spacing w:after="100"/>
      <w:ind w:left="1800" w:hanging="1800"/>
    </w:pPr>
  </w:style>
  <w:style w:type="character" w:styleId="PageNumber">
    <w:name w:val="page number"/>
    <w:basedOn w:val="DefaultParagraphFont"/>
    <w:uiPriority w:val="99"/>
    <w:unhideWhenUsed/>
    <w:rsid w:val="00E65C8D"/>
  </w:style>
  <w:style w:type="paragraph" w:customStyle="1" w:styleId="ReleaseTitle">
    <w:name w:val="Release Title"/>
    <w:basedOn w:val="Normal"/>
    <w:qFormat/>
    <w:rsid w:val="00B10938"/>
    <w:rPr>
      <w:b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2B4"/>
    <w:pPr>
      <w:numPr>
        <w:ilvl w:val="1"/>
      </w:numPr>
      <w:spacing w:before="600"/>
      <w:jc w:val="center"/>
    </w:pPr>
    <w:rPr>
      <w:rFonts w:eastAsiaTheme="minorEastAsia"/>
      <w:b/>
      <w:color w:val="003399"/>
      <w:spacing w:val="15"/>
      <w:sz w:val="32"/>
    </w:rPr>
  </w:style>
  <w:style w:type="paragraph" w:styleId="BodyText">
    <w:name w:val="Body Text"/>
    <w:basedOn w:val="Normal"/>
    <w:link w:val="BodyTextChar"/>
    <w:uiPriority w:val="99"/>
    <w:unhideWhenUsed/>
    <w:rsid w:val="006A043F"/>
    <w:pPr>
      <w:spacing w:before="120"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6A043F"/>
    <w:rPr>
      <w:rFonts w:ascii="Verdana" w:hAnsi="Verdana"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02B4"/>
    <w:rPr>
      <w:rFonts w:ascii="Verdana" w:eastAsiaTheme="minorEastAsia" w:hAnsi="Verdana"/>
      <w:b/>
      <w:color w:val="003399"/>
      <w:spacing w:val="15"/>
      <w:sz w:val="32"/>
    </w:rPr>
  </w:style>
  <w:style w:type="paragraph" w:customStyle="1" w:styleId="FrontPageDate">
    <w:name w:val="Front Page Date"/>
    <w:basedOn w:val="Normal"/>
    <w:next w:val="BodyText"/>
    <w:qFormat/>
    <w:rsid w:val="00E740D0"/>
    <w:pPr>
      <w:spacing w:before="1200" w:after="2040"/>
      <w:jc w:val="center"/>
    </w:pPr>
    <w:rPr>
      <w:b/>
      <w:color w:val="003399"/>
    </w:rPr>
  </w:style>
  <w:style w:type="paragraph" w:customStyle="1" w:styleId="FrontPageImage">
    <w:name w:val="Front Page Image"/>
    <w:basedOn w:val="ReleaseNotesTemplate"/>
    <w:next w:val="Title"/>
    <w:qFormat/>
    <w:rsid w:val="00CF31B1"/>
    <w:pPr>
      <w:spacing w:before="1200"/>
      <w:jc w:val="center"/>
    </w:pPr>
    <w:rPr>
      <w:noProof/>
      <w:sz w:val="16"/>
    </w:rPr>
  </w:style>
  <w:style w:type="paragraph" w:customStyle="1" w:styleId="FrontPageImage2">
    <w:name w:val="Front Page Image 2"/>
    <w:basedOn w:val="ReleaseNotesTemplate"/>
    <w:next w:val="Title"/>
    <w:qFormat/>
    <w:rsid w:val="00D9100C"/>
    <w:pPr>
      <w:spacing w:before="200"/>
      <w:jc w:val="center"/>
    </w:pPr>
    <w:rPr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791B1B"/>
    <w:pPr>
      <w:tabs>
        <w:tab w:val="left" w:pos="88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61A71"/>
    <w:pPr>
      <w:spacing w:after="100"/>
      <w:ind w:left="440"/>
    </w:pPr>
  </w:style>
  <w:style w:type="paragraph" w:customStyle="1" w:styleId="ReleaseTitle2">
    <w:name w:val="Release Title 2"/>
    <w:basedOn w:val="Normal"/>
    <w:qFormat/>
    <w:rsid w:val="006A043F"/>
    <w:pPr>
      <w:spacing w:before="240" w:after="0" w:line="240" w:lineRule="auto"/>
    </w:pPr>
    <w:rPr>
      <w:b/>
      <w:sz w:val="32"/>
    </w:rPr>
  </w:style>
  <w:style w:type="paragraph" w:styleId="Caption">
    <w:name w:val="caption"/>
    <w:basedOn w:val="Normal"/>
    <w:next w:val="Normal"/>
    <w:uiPriority w:val="14"/>
    <w:unhideWhenUsed/>
    <w:qFormat/>
    <w:rsid w:val="00526EE0"/>
    <w:pPr>
      <w:spacing w:after="200" w:line="240" w:lineRule="auto"/>
    </w:pPr>
    <w:rPr>
      <w:b/>
      <w:iCs/>
      <w:color w:val="003399"/>
      <w:szCs w:val="18"/>
    </w:rPr>
  </w:style>
  <w:style w:type="paragraph" w:styleId="TableofAuthorities">
    <w:name w:val="table of authorities"/>
    <w:basedOn w:val="Normal"/>
    <w:next w:val="Normal"/>
    <w:uiPriority w:val="99"/>
    <w:unhideWhenUsed/>
    <w:rsid w:val="00235E4B"/>
    <w:pPr>
      <w:spacing w:after="0"/>
      <w:ind w:left="220" w:hanging="220"/>
    </w:pPr>
  </w:style>
  <w:style w:type="paragraph" w:customStyle="1" w:styleId="BodyCopy">
    <w:name w:val="Body Copy"/>
    <w:basedOn w:val="Normal"/>
    <w:link w:val="BodyCopyChar"/>
    <w:qFormat/>
    <w:rsid w:val="00235E4B"/>
    <w:pPr>
      <w:spacing w:before="120" w:after="240" w:line="276" w:lineRule="auto"/>
    </w:pPr>
    <w:rPr>
      <w:rFonts w:ascii="Arial" w:eastAsia="Times New Roman" w:hAnsi="Arial" w:cs="Arial"/>
      <w:szCs w:val="24"/>
    </w:rPr>
  </w:style>
  <w:style w:type="character" w:customStyle="1" w:styleId="BodyCopyChar">
    <w:name w:val="Body Copy Char"/>
    <w:basedOn w:val="DefaultParagraphFont"/>
    <w:link w:val="BodyCopy"/>
    <w:rsid w:val="00235E4B"/>
    <w:rPr>
      <w:rFonts w:ascii="Arial" w:eastAsia="Times New Roman" w:hAnsi="Arial" w:cs="Arial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6BEA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BEA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BEA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BEA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B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B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0748C"/>
    <w:pPr>
      <w:spacing w:after="120"/>
      <w:ind w:left="414"/>
      <w:contextualSpacing/>
    </w:pPr>
  </w:style>
  <w:style w:type="character" w:customStyle="1" w:styleId="user-hover">
    <w:name w:val="user-hover"/>
    <w:basedOn w:val="DefaultParagraphFont"/>
    <w:rsid w:val="00B13950"/>
  </w:style>
  <w:style w:type="paragraph" w:customStyle="1" w:styleId="Steps">
    <w:name w:val="Steps"/>
    <w:basedOn w:val="BodyText"/>
    <w:qFormat/>
    <w:rsid w:val="0018102E"/>
    <w:pPr>
      <w:numPr>
        <w:numId w:val="2"/>
      </w:numPr>
    </w:pPr>
    <w:rPr>
      <w:bCs/>
    </w:rPr>
  </w:style>
  <w:style w:type="paragraph" w:styleId="BodyText2">
    <w:name w:val="Body Text 2"/>
    <w:basedOn w:val="Normal"/>
    <w:link w:val="BodyText2Char"/>
    <w:uiPriority w:val="99"/>
    <w:unhideWhenUsed/>
    <w:rsid w:val="00340A0D"/>
    <w:pPr>
      <w:spacing w:before="120" w:after="0" w:line="240" w:lineRule="auto"/>
      <w:ind w:left="864"/>
    </w:pPr>
  </w:style>
  <w:style w:type="character" w:customStyle="1" w:styleId="BodyText2Char">
    <w:name w:val="Body Text 2 Char"/>
    <w:basedOn w:val="DefaultParagraphFont"/>
    <w:link w:val="BodyText2"/>
    <w:uiPriority w:val="99"/>
    <w:rsid w:val="00340A0D"/>
    <w:rPr>
      <w:rFonts w:ascii="Verdana" w:hAnsi="Verdana"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7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B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B62"/>
    <w:rPr>
      <w:rFonts w:ascii="Verdana" w:hAnsi="Verdan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B62"/>
    <w:rPr>
      <w:rFonts w:ascii="Verdana" w:hAnsi="Verdana"/>
      <w:b/>
      <w:bCs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84651"/>
    <w:pPr>
      <w:spacing w:after="0" w:line="240" w:lineRule="auto"/>
    </w:pPr>
    <w:rPr>
      <w:rFonts w:ascii="Verdana" w:hAnsi="Verdana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3E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C78E9"/>
    <w:pPr>
      <w:spacing w:after="0" w:line="240" w:lineRule="auto"/>
    </w:pPr>
    <w:rPr>
      <w:rFonts w:ascii="Verdana" w:hAnsi="Verdana"/>
      <w:color w:val="000000" w:themeColor="text1"/>
      <w:sz w:val="16"/>
      <w:szCs w:val="16"/>
    </w:rPr>
  </w:style>
  <w:style w:type="paragraph" w:styleId="ListNumber">
    <w:name w:val="List Number"/>
    <w:basedOn w:val="Normal"/>
    <w:uiPriority w:val="99"/>
    <w:unhideWhenUsed/>
    <w:rsid w:val="00350E6F"/>
    <w:pPr>
      <w:contextualSpacing/>
    </w:pPr>
  </w:style>
  <w:style w:type="paragraph" w:styleId="ListBullet">
    <w:name w:val="List Bullet"/>
    <w:basedOn w:val="Normal"/>
    <w:uiPriority w:val="99"/>
    <w:unhideWhenUsed/>
    <w:rsid w:val="00C37CA4"/>
    <w:pPr>
      <w:numPr>
        <w:numId w:val="3"/>
      </w:numPr>
      <w:contextualSpacing/>
    </w:pPr>
  </w:style>
  <w:style w:type="paragraph" w:styleId="NormalIndent">
    <w:name w:val="Normal Indent"/>
    <w:basedOn w:val="Normal"/>
    <w:uiPriority w:val="99"/>
    <w:unhideWhenUsed/>
    <w:rsid w:val="0090748C"/>
    <w:pPr>
      <w:ind w:left="720"/>
    </w:pPr>
  </w:style>
  <w:style w:type="paragraph" w:customStyle="1" w:styleId="ReleaseTitle3">
    <w:name w:val="Release Title 3"/>
    <w:basedOn w:val="ReleaseTitle2"/>
    <w:qFormat/>
    <w:rsid w:val="00BF7A65"/>
    <w:pPr>
      <w:spacing w:after="120"/>
      <w:ind w:left="1728"/>
    </w:pPr>
    <w:rPr>
      <w:sz w:val="20"/>
      <w:szCs w:val="20"/>
    </w:rPr>
  </w:style>
  <w:style w:type="paragraph" w:styleId="ListBullet2">
    <w:name w:val="List Bullet 2"/>
    <w:basedOn w:val="Normal"/>
    <w:uiPriority w:val="99"/>
    <w:unhideWhenUsed/>
    <w:rsid w:val="00102FC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unhideWhenUsed/>
    <w:rsid w:val="00102FCB"/>
    <w:pPr>
      <w:numPr>
        <w:numId w:val="5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BC247E"/>
    <w:rPr>
      <w:color w:val="808080"/>
    </w:rPr>
  </w:style>
  <w:style w:type="paragraph" w:styleId="ListNumber2">
    <w:name w:val="List Number 2"/>
    <w:basedOn w:val="Normal"/>
    <w:uiPriority w:val="99"/>
    <w:unhideWhenUsed/>
    <w:rsid w:val="00D40ACF"/>
    <w:pPr>
      <w:contextualSpacing/>
    </w:pPr>
  </w:style>
  <w:style w:type="paragraph" w:customStyle="1" w:styleId="RNHeading1">
    <w:name w:val="RN Heading 1"/>
    <w:basedOn w:val="Normal"/>
    <w:next w:val="RNBodyText"/>
    <w:qFormat/>
    <w:rsid w:val="00FF7ABD"/>
    <w:pPr>
      <w:keepNext/>
      <w:spacing w:before="360" w:after="120"/>
      <w:ind w:left="1728" w:hanging="1728"/>
    </w:pPr>
    <w:rPr>
      <w:b/>
      <w:szCs w:val="24"/>
    </w:rPr>
  </w:style>
  <w:style w:type="paragraph" w:customStyle="1" w:styleId="RNBodyText">
    <w:name w:val="RN Body Text"/>
    <w:basedOn w:val="RNHeading1"/>
    <w:qFormat/>
    <w:rsid w:val="00FF7ABD"/>
    <w:pPr>
      <w:keepNext w:val="0"/>
      <w:spacing w:before="0"/>
      <w:ind w:firstLine="0"/>
    </w:pPr>
    <w:rPr>
      <w:b w:val="0"/>
    </w:rPr>
  </w:style>
  <w:style w:type="paragraph" w:customStyle="1" w:styleId="RNBodyTextIndent">
    <w:name w:val="RN Body Text Indent"/>
    <w:basedOn w:val="RNBodyText"/>
    <w:qFormat/>
    <w:rsid w:val="001952FB"/>
    <w:pPr>
      <w:ind w:left="2160"/>
    </w:pPr>
  </w:style>
  <w:style w:type="paragraph" w:styleId="ListNumber4">
    <w:name w:val="List Number 4"/>
    <w:basedOn w:val="Normal"/>
    <w:uiPriority w:val="99"/>
    <w:unhideWhenUsed/>
    <w:rsid w:val="00F566B7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unhideWhenUsed/>
    <w:rsid w:val="00F566B7"/>
    <w:pPr>
      <w:numPr>
        <w:numId w:val="7"/>
      </w:numPr>
      <w:contextualSpacing/>
    </w:pPr>
  </w:style>
  <w:style w:type="paragraph" w:customStyle="1" w:styleId="RNListNumber">
    <w:name w:val="RN List Number"/>
    <w:basedOn w:val="ListNumber5"/>
    <w:qFormat/>
    <w:rsid w:val="00E70DAC"/>
    <w:pPr>
      <w:numPr>
        <w:numId w:val="10"/>
      </w:numPr>
      <w:ind w:left="2160" w:hanging="432"/>
    </w:pPr>
  </w:style>
  <w:style w:type="paragraph" w:customStyle="1" w:styleId="RNListNumber2">
    <w:name w:val="RN List Number 2"/>
    <w:basedOn w:val="RNBodyTextIndent"/>
    <w:qFormat/>
    <w:rsid w:val="002557FA"/>
    <w:pPr>
      <w:numPr>
        <w:numId w:val="9"/>
      </w:numPr>
      <w:spacing w:after="160"/>
      <w:ind w:left="2520"/>
    </w:pPr>
  </w:style>
  <w:style w:type="paragraph" w:customStyle="1" w:styleId="RNBulletList2">
    <w:name w:val="RN Bullet List 2"/>
    <w:basedOn w:val="RNListNumber2"/>
    <w:qFormat/>
    <w:rsid w:val="00B56910"/>
    <w:pPr>
      <w:numPr>
        <w:ilvl w:val="3"/>
        <w:numId w:val="11"/>
      </w:numPr>
      <w:ind w:left="2520"/>
    </w:pPr>
  </w:style>
  <w:style w:type="paragraph" w:customStyle="1" w:styleId="RNBulletList">
    <w:name w:val="RN Bullet List"/>
    <w:basedOn w:val="RNBodyText"/>
    <w:qFormat/>
    <w:rsid w:val="001C5777"/>
    <w:pPr>
      <w:numPr>
        <w:numId w:val="12"/>
      </w:numPr>
      <w:spacing w:after="60"/>
      <w:ind w:left="21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7DD5"/>
    <w:pPr>
      <w:spacing w:after="100"/>
      <w:ind w:left="1100"/>
    </w:pPr>
  </w:style>
  <w:style w:type="character" w:styleId="UnresolvedMention">
    <w:name w:val="Unresolved Mention"/>
    <w:basedOn w:val="DefaultParagraphFont"/>
    <w:uiPriority w:val="99"/>
    <w:semiHidden/>
    <w:unhideWhenUsed/>
    <w:rsid w:val="00396A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9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0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40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A32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97490"/>
    <w:rPr>
      <w:b/>
      <w:bCs/>
    </w:rPr>
  </w:style>
  <w:style w:type="paragraph" w:customStyle="1" w:styleId="RNHeading2">
    <w:name w:val="RN Heading 2"/>
    <w:basedOn w:val="RNBodyText"/>
    <w:qFormat/>
    <w:rsid w:val="003C21FC"/>
    <w:rPr>
      <w:b/>
      <w:bCs/>
      <w:color w:val="003399"/>
    </w:rPr>
  </w:style>
  <w:style w:type="paragraph" w:styleId="PlainText">
    <w:name w:val="Plain Text"/>
    <w:basedOn w:val="Normal"/>
    <w:link w:val="PlainTextChar"/>
    <w:uiPriority w:val="99"/>
    <w:unhideWhenUsed/>
    <w:rsid w:val="007D39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39A9"/>
    <w:rPr>
      <w:rFonts w:ascii="Consolas" w:hAnsi="Consolas"/>
      <w:color w:val="000000" w:themeColor="tex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4" w:color="7AC14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tes1\Desktop\RTS%209.6%20County%20Release%20Notes_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0F2D0303F8643B3ABC0368A4E024B" ma:contentTypeVersion="9" ma:contentTypeDescription="Create a new document." ma:contentTypeScope="" ma:versionID="cb5859d5eb9f87e571f25733d2c13d1c">
  <xsd:schema xmlns:xsd="http://www.w3.org/2001/XMLSchema" xmlns:xs="http://www.w3.org/2001/XMLSchema" xmlns:p="http://schemas.microsoft.com/office/2006/metadata/properties" xmlns:ns2="acae3465-a715-4d7f-9381-688747c53d54" xmlns:ns3="e39eb2c4-181b-4d8d-80d5-52a2ea4c66c3" targetNamespace="http://schemas.microsoft.com/office/2006/metadata/properties" ma:root="true" ma:fieldsID="7ac18fc4e1401e48daba2e5105eda3b0" ns2:_="" ns3:_="">
    <xsd:import namespace="acae3465-a715-4d7f-9381-688747c53d54"/>
    <xsd:import namespace="e39eb2c4-181b-4d8d-80d5-52a2ea4c6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e3465-a715-4d7f-9381-688747c53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eb2c4-181b-4d8d-80d5-52a2ea4c6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197B-8DD1-494F-B205-BE4EB883E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8DB21-4F86-49F7-9E0A-24032AAD1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e3465-a715-4d7f-9381-688747c53d54"/>
    <ds:schemaRef ds:uri="e39eb2c4-181b-4d8d-80d5-52a2ea4c6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2DED5-8B07-4791-BB09-45C18D29B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ED748-F4BD-497D-A9F4-9D3A0DAC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RTS 9.6 County Release Notes_Draft</Template>
  <TotalTime>19</TotalTime>
  <Pages>5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TxDMV Release Notes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TxDMV Release Notes</dc:title>
  <dc:subject/>
  <dc:creator>Sue.DeMar@txdmv.gov</dc:creator>
  <cp:keywords/>
  <dc:description/>
  <cp:lastModifiedBy>Reeder, Kimberly</cp:lastModifiedBy>
  <cp:revision>6</cp:revision>
  <cp:lastPrinted>2023-02-13T13:31:00Z</cp:lastPrinted>
  <dcterms:created xsi:type="dcterms:W3CDTF">2023-09-13T04:06:00Z</dcterms:created>
  <dcterms:modified xsi:type="dcterms:W3CDTF">2023-09-13T13:39:00Z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0x010100B9F0F2D0303F8643B3ABC0368A4E024B</vt:lpwstr>
  </property>
</Properties>
</file>