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F733D6F" w14:textId="77777777" w:rsidTr="00F77250">
        <w:trPr>
          <w:trHeight w:val="513"/>
        </w:trPr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073763" w:themeFill="accent1" w:themeFillShade="80"/>
          </w:tcPr>
          <w:p w14:paraId="19BF0017" w14:textId="31904136" w:rsidR="00EA415B" w:rsidRDefault="00F77250" w:rsidP="00F77250">
            <w:pPr>
              <w:pStyle w:val="Year"/>
              <w:tabs>
                <w:tab w:val="left" w:pos="660"/>
                <w:tab w:val="left" w:pos="4110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0155F681" wp14:editId="18672B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-114300</wp:posOffset>
                  </wp:positionV>
                  <wp:extent cx="2073275" cy="866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tab/>
            </w:r>
            <w:r w:rsidRPr="00F77250">
              <w:rPr>
                <w:sz w:val="96"/>
                <w:szCs w:val="96"/>
              </w:rPr>
              <w:t>O.W.L.S Club</w:t>
            </w:r>
          </w:p>
        </w:tc>
      </w:tr>
      <w:tr w:rsidR="00EA415B" w14:paraId="4DBACDAC" w14:textId="77777777" w:rsidTr="00F77250">
        <w:trPr>
          <w:trHeight w:val="618"/>
        </w:trPr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308A551" w14:textId="0F8EC522" w:rsidR="00EA415B" w:rsidRDefault="00BC5D0A">
            <w:pPr>
              <w:pStyle w:val="Subtitle"/>
            </w:pPr>
            <w:r w:rsidRPr="00F77250">
              <w:rPr>
                <w:sz w:val="36"/>
                <w:szCs w:val="36"/>
              </w:rPr>
              <w:t xml:space="preserve">Highlights- </w:t>
            </w:r>
            <w:r w:rsidR="005F2C1D">
              <w:rPr>
                <w:sz w:val="36"/>
                <w:szCs w:val="36"/>
              </w:rPr>
              <w:t>January</w:t>
            </w:r>
            <w:r w:rsidRPr="00F77250">
              <w:rPr>
                <w:sz w:val="36"/>
                <w:szCs w:val="36"/>
              </w:rPr>
              <w:t xml:space="preserve"> </w:t>
            </w:r>
            <w:r w:rsidR="009D084D" w:rsidRPr="00F77250">
              <w:rPr>
                <w:sz w:val="36"/>
                <w:szCs w:val="36"/>
              </w:rPr>
              <w:t>20</w:t>
            </w:r>
            <w:r w:rsidR="00955DF5">
              <w:rPr>
                <w:sz w:val="36"/>
                <w:szCs w:val="36"/>
              </w:rPr>
              <w:t>2</w:t>
            </w:r>
            <w:r w:rsidR="005F2C1D">
              <w:rPr>
                <w:sz w:val="36"/>
                <w:szCs w:val="36"/>
              </w:rPr>
              <w:t>3</w:t>
            </w:r>
          </w:p>
        </w:tc>
      </w:tr>
    </w:tbl>
    <w:tbl>
      <w:tblPr>
        <w:tblStyle w:val="PlainTable4"/>
        <w:tblW w:w="5245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938"/>
        <w:gridCol w:w="4391"/>
      </w:tblGrid>
      <w:tr w:rsidR="00EA415B" w14:paraId="5C58BAB9" w14:textId="77777777" w:rsidTr="00503CD9">
        <w:trPr>
          <w:trHeight w:hRule="exact" w:val="206"/>
        </w:trPr>
        <w:tc>
          <w:tcPr>
            <w:tcW w:w="6938" w:type="dxa"/>
            <w:tcMar>
              <w:left w:w="403" w:type="dxa"/>
            </w:tcMar>
          </w:tcPr>
          <w:p w14:paraId="127110A3" w14:textId="77777777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391" w:type="dxa"/>
          </w:tcPr>
          <w:p w14:paraId="1697E5D4" w14:textId="77777777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3B4D06" w14:paraId="6660725E" w14:textId="77777777" w:rsidTr="5073C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5601414BAE5246D3A7DF875C92983F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3003AB3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4AD8C9A8" w14:textId="77777777" w:rsidR="00EA415B" w:rsidRDefault="000E38FE">
            <w:pPr>
              <w:pStyle w:val="Days"/>
            </w:pPr>
            <w:sdt>
              <w:sdtPr>
                <w:id w:val="2141225648"/>
                <w:placeholder>
                  <w:docPart w:val="CD12AAE48AFE4742B6125235A491D95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79BD09B2" w14:textId="77777777" w:rsidR="00EA415B" w:rsidRDefault="000E38FE">
            <w:pPr>
              <w:pStyle w:val="Days"/>
            </w:pPr>
            <w:sdt>
              <w:sdtPr>
                <w:id w:val="-225834277"/>
                <w:placeholder>
                  <w:docPart w:val="955E67B369084687A386A26EA6B0403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6429DF6F" w14:textId="77777777" w:rsidR="00EA415B" w:rsidRDefault="000E38FE">
            <w:pPr>
              <w:pStyle w:val="Days"/>
            </w:pPr>
            <w:sdt>
              <w:sdtPr>
                <w:id w:val="-1121838800"/>
                <w:placeholder>
                  <w:docPart w:val="14172D035A6043709B93BFE73502372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356D8336" w14:textId="77777777" w:rsidR="00EA415B" w:rsidRDefault="000E38FE">
            <w:pPr>
              <w:pStyle w:val="Days"/>
            </w:pPr>
            <w:sdt>
              <w:sdtPr>
                <w:id w:val="-1805692476"/>
                <w:placeholder>
                  <w:docPart w:val="A08288B0B66549498307E1A7108EE71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454F78F2" w14:textId="77777777" w:rsidR="00EA415B" w:rsidRDefault="000E38FE">
            <w:pPr>
              <w:pStyle w:val="Days"/>
            </w:pPr>
            <w:sdt>
              <w:sdtPr>
                <w:id w:val="815225377"/>
                <w:placeholder>
                  <w:docPart w:val="3CD817F0290046F7BEF33DF632C2749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14DFBCF3" w14:textId="77777777" w:rsidR="00EA415B" w:rsidRDefault="000E38FE">
            <w:pPr>
              <w:pStyle w:val="Days"/>
            </w:pPr>
            <w:sdt>
              <w:sdtPr>
                <w:id w:val="36251574"/>
                <w:placeholder>
                  <w:docPart w:val="812622F97D0E4C24BD30E1E7ABC4C95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3EBC598E" w14:textId="77777777" w:rsidTr="5073CDB9">
        <w:tc>
          <w:tcPr>
            <w:tcW w:w="1536" w:type="dxa"/>
            <w:tcBorders>
              <w:bottom w:val="nil"/>
            </w:tcBorders>
          </w:tcPr>
          <w:p w14:paraId="1D1073EA" w14:textId="7263E98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B6F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9A2B6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B3BA3D6" w14:textId="37FE167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B6F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2B6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A2B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A091BB0" w14:textId="1DBF84C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B6F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2B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A2B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A780BB3" w14:textId="4D78EB6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B6F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A2B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A2B6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A65A6EB" w14:textId="604C99D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B6F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A2B6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2B6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8C17DDC" w14:textId="6E5D8EA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B6F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2B6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2B6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2061766" w14:textId="1AC0FAC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B6F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A2B6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A2B6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5E4F3CEA" w14:textId="77777777" w:rsidTr="00691305">
        <w:trPr>
          <w:trHeight w:hRule="exact" w:val="135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AC46A96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0B8CAE" w14:textId="77777777" w:rsidR="00EA415B" w:rsidRDefault="00FA474B">
            <w:r>
              <w:t>City Holiday!</w:t>
            </w:r>
          </w:p>
          <w:p w14:paraId="3C39F0B5" w14:textId="7609E0DF" w:rsidR="00FA474B" w:rsidRDefault="00FA474B">
            <w:r>
              <w:t xml:space="preserve">All City Facilities are closed.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D41F08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5B73021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85C0216" w14:textId="77777777" w:rsidR="00CE6AAF" w:rsidRDefault="00855B70" w:rsidP="003B4D06">
            <w:r>
              <w:t>Monthly Meeting</w:t>
            </w:r>
          </w:p>
          <w:p w14:paraId="273F86F5" w14:textId="77777777" w:rsidR="00855B70" w:rsidRDefault="00855B70" w:rsidP="003B4D06">
            <w:r>
              <w:t>Manchester Meadows</w:t>
            </w:r>
          </w:p>
          <w:p w14:paraId="5FBE1AA2" w14:textId="5A255CAD" w:rsidR="00FA474B" w:rsidRDefault="00FA474B" w:rsidP="003B4D06">
            <w:r>
              <w:t>1 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109EFB" w14:textId="68DDAD88" w:rsidR="008D64D2" w:rsidRDefault="008D64D2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7AFCCC3" w14:textId="5C5D4CAB" w:rsidR="007525E8" w:rsidRDefault="007525E8"/>
        </w:tc>
      </w:tr>
      <w:tr w:rsidR="00EA415B" w14:paraId="6EAD5D62" w14:textId="77777777" w:rsidTr="5073CDB9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0E0C250" w14:textId="5016A5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A2B6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98B40B7" w14:textId="7084123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A2B6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E3E9B87" w14:textId="6BE83B7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A2B6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2E144DC" w14:textId="46D4FDB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A2B6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71B9C50" w14:textId="4103328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A2B6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9489495" w14:textId="11BD16A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A2B6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0790B24" w14:textId="5B6B728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A2B6F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6F7D6D61" w14:textId="77777777" w:rsidTr="5073CDB9">
        <w:trPr>
          <w:trHeight w:hRule="exact" w:val="139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BE47BCE" w14:textId="76A3EC0E" w:rsidR="00831ED9" w:rsidRDefault="00831ED9" w:rsidP="00624B63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6E4369" w14:textId="09A3C86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1CE81D" w14:textId="45940907" w:rsidR="00F3580B" w:rsidRDefault="00F3580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61233F" w14:textId="77777777" w:rsidR="006D5464" w:rsidRDefault="00F351E7" w:rsidP="003B4D06">
            <w:r>
              <w:t>Winthrop Men’s Basketball</w:t>
            </w:r>
          </w:p>
          <w:p w14:paraId="60080C1A" w14:textId="77777777" w:rsidR="00F351E7" w:rsidRDefault="00F351E7" w:rsidP="003B4D06">
            <w:r>
              <w:t>Winthrop Coliseum</w:t>
            </w:r>
          </w:p>
          <w:p w14:paraId="3C0179A0" w14:textId="072C13DE" w:rsidR="00F351E7" w:rsidRDefault="00F351E7" w:rsidP="003B4D06">
            <w:r>
              <w:t xml:space="preserve">7 PM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FA3C7D8" w14:textId="14FE4ACA" w:rsidR="002503BA" w:rsidRDefault="002503BA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012FE98" w14:textId="77777777" w:rsidR="00CA736F" w:rsidRDefault="00F351E7">
            <w:r>
              <w:t xml:space="preserve">Movie </w:t>
            </w:r>
            <w:r w:rsidR="00593EE1">
              <w:t>–</w:t>
            </w:r>
            <w:r>
              <w:t xml:space="preserve"> A</w:t>
            </w:r>
            <w:r w:rsidR="00593EE1">
              <w:t xml:space="preserve"> Man Called Otto</w:t>
            </w:r>
          </w:p>
          <w:p w14:paraId="69365F57" w14:textId="3C37B124" w:rsidR="00593EE1" w:rsidRDefault="00593EE1">
            <w:r>
              <w:t>1 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F47D72" w14:textId="4E048B42" w:rsidR="007525E8" w:rsidRDefault="007525E8"/>
        </w:tc>
      </w:tr>
      <w:tr w:rsidR="00EA415B" w14:paraId="2AE02F51" w14:textId="77777777" w:rsidTr="5073CDB9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9DA22D1" w14:textId="7067C1F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A2B6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767A15" w14:textId="69BD818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A2B6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36160C" w14:textId="2FD8C22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A2B6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1F8C0D3" w14:textId="1E7D38C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A2B6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0A2442" w14:textId="1787A72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A2B6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31DEE5E" w14:textId="198869C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A2B6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E4E3F53" w14:textId="0613997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A2B6F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648B33E6" w14:textId="77777777" w:rsidTr="5073CDB9">
        <w:trPr>
          <w:trHeight w:hRule="exact" w:val="137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583F9EF" w14:textId="3936C080" w:rsidR="005E76A2" w:rsidRDefault="005E76A2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16A076" w14:textId="77777777" w:rsidR="00AD12C8" w:rsidRDefault="00593EE1" w:rsidP="22739232">
            <w:r>
              <w:t>City Holiday!</w:t>
            </w:r>
          </w:p>
          <w:p w14:paraId="631838EA" w14:textId="083F5893" w:rsidR="00593EE1" w:rsidRDefault="00593EE1" w:rsidP="22739232">
            <w:r>
              <w:t xml:space="preserve">All City Facilities are closed.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278E1EA" w14:textId="77777777" w:rsidR="00912F28" w:rsidRDefault="00593EE1">
            <w:r>
              <w:t>Early Bird</w:t>
            </w:r>
          </w:p>
          <w:p w14:paraId="48783698" w14:textId="5BEFBE3F" w:rsidR="00691305" w:rsidRDefault="00691305">
            <w:r>
              <w:t>Sol Café</w:t>
            </w:r>
          </w:p>
          <w:p w14:paraId="334C42D9" w14:textId="70C06AFF" w:rsidR="00691305" w:rsidRDefault="00691305">
            <w:r>
              <w:t>9:30 AM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AD5082" w14:textId="069129E7" w:rsidR="00852337" w:rsidRDefault="00852337" w:rsidP="00503CD9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6F63E42" w14:textId="3AB7F31C" w:rsidR="00CC34CD" w:rsidRDefault="00CC34CD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FBF11D7" w14:textId="6F112401" w:rsidR="006B0675" w:rsidRDefault="006B067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01C30DB" w14:textId="1BC18CE0" w:rsidR="007525E8" w:rsidRDefault="007525E8"/>
        </w:tc>
      </w:tr>
      <w:tr w:rsidR="00EA415B" w14:paraId="07C49777" w14:textId="77777777" w:rsidTr="5073CDB9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B52DF70" w14:textId="59E2B55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A2B6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52A035" w14:textId="4BC0F99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A2B6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DD8E6E6" w14:textId="7573A65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A2B6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51ED0A2" w14:textId="43809B7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A2B6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A36B0D8" w14:textId="15F77F7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A2B6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F2B07B7" w14:textId="65ED2E6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A2B6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0D3C8A0" w14:textId="297CB63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A2B6F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1E60EC6A" w14:textId="77777777" w:rsidTr="00691305">
        <w:trPr>
          <w:trHeight w:hRule="exact" w:val="139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F3751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6894FFA" w14:textId="77777777" w:rsidR="00252F55" w:rsidRDefault="00691305">
            <w:r>
              <w:t xml:space="preserve">Night Owls </w:t>
            </w:r>
          </w:p>
          <w:p w14:paraId="0B8BBFF0" w14:textId="77777777" w:rsidR="00691305" w:rsidRDefault="00F11A79">
            <w:r>
              <w:t xml:space="preserve">Old Town Kitchen &amp; Cocktail </w:t>
            </w:r>
          </w:p>
          <w:p w14:paraId="65DFCA6C" w14:textId="718926E4" w:rsidR="00F11A79" w:rsidRDefault="00F11A79">
            <w:r>
              <w:t>5 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5656D9F" w14:textId="448B6A7F" w:rsidR="00831ED9" w:rsidRDefault="00831ED9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F2B452E" w14:textId="7017EB75" w:rsidR="00831ED9" w:rsidRDefault="00831ED9" w:rsidP="00503CD9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09B613" w14:textId="3DF63F61" w:rsidR="008507D1" w:rsidRDefault="008507D1" w:rsidP="22739232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19AD1DD" w14:textId="2AEA4DA6" w:rsidR="0020049B" w:rsidRDefault="0020049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B71F8C2" w14:textId="6ADA5E16" w:rsidR="00AE3639" w:rsidRDefault="00AE3639"/>
        </w:tc>
      </w:tr>
      <w:tr w:rsidR="00EA415B" w14:paraId="465FE3C0" w14:textId="77777777" w:rsidTr="5073CDB9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75A725B" w14:textId="6C0B972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A2B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A2B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B6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A2B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3E1CA5A" w14:textId="28FFE84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A2B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A2B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B6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A2B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81CA87F" w14:textId="21008D1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A2B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A2B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B6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A2B6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B6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A2B6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E790D1D" w14:textId="47AA88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A2B6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A2B6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B6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3D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4F910D8" w14:textId="7209EE1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A2B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3D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3D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3D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3DA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207D2F5" w14:textId="40FE7EC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A2B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3D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3D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3D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3DA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134EC73" w14:textId="2453A3F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A2B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3D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3D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3DA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3DA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12EA23DE" w14:textId="77777777" w:rsidTr="5073CDB9">
        <w:trPr>
          <w:trHeight w:hRule="exact" w:val="83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B10CC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43E179" w14:textId="79B191DF" w:rsidR="0020049B" w:rsidRDefault="0020049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D2D94C1" w14:textId="46181299" w:rsidR="007B4B2B" w:rsidRDefault="007B4B2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8B099FD" w14:textId="59968832" w:rsidR="00D9421F" w:rsidRDefault="00D9421F" w:rsidP="00D50E1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A104BA2" w14:textId="25257533" w:rsidR="002B7160" w:rsidRDefault="002B7160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32860F" w14:textId="2683D3EE" w:rsidR="00955DF5" w:rsidRDefault="00955DF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4D98C2" w14:textId="1AE3B988" w:rsidR="003B144F" w:rsidRDefault="003B144F" w:rsidP="22739232"/>
        </w:tc>
      </w:tr>
      <w:tr w:rsidR="00EA415B" w14:paraId="3EEB9094" w14:textId="77777777" w:rsidTr="5073CDB9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B6EC9E0" w14:textId="061E10D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A2B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3DA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3D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C7D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4436221" w14:textId="07953E6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A2B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C7D4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7D4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0C7D4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7D4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81857F7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8F37F9C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0737E8D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9CAE33B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7C1984" w14:textId="77777777" w:rsidR="00EA415B" w:rsidRDefault="00EA415B">
            <w:pPr>
              <w:pStyle w:val="Dates"/>
            </w:pPr>
          </w:p>
        </w:tc>
      </w:tr>
      <w:tr w:rsidR="00EA415B" w14:paraId="4A0C4F7A" w14:textId="77777777" w:rsidTr="5073CDB9">
        <w:trPr>
          <w:trHeight w:hRule="exact" w:val="80"/>
        </w:trPr>
        <w:tc>
          <w:tcPr>
            <w:tcW w:w="1536" w:type="dxa"/>
          </w:tcPr>
          <w:p w14:paraId="6E165D5F" w14:textId="77777777" w:rsidR="00EA415B" w:rsidRDefault="00EA415B"/>
        </w:tc>
        <w:tc>
          <w:tcPr>
            <w:tcW w:w="1538" w:type="dxa"/>
          </w:tcPr>
          <w:p w14:paraId="6B08FD05" w14:textId="77777777" w:rsidR="00EA415B" w:rsidRDefault="00EA415B"/>
        </w:tc>
        <w:tc>
          <w:tcPr>
            <w:tcW w:w="1540" w:type="dxa"/>
          </w:tcPr>
          <w:p w14:paraId="52DF9E3A" w14:textId="77777777" w:rsidR="00EA415B" w:rsidRDefault="00EA415B"/>
        </w:tc>
        <w:tc>
          <w:tcPr>
            <w:tcW w:w="1552" w:type="dxa"/>
          </w:tcPr>
          <w:p w14:paraId="67C6092F" w14:textId="77777777" w:rsidR="00EA415B" w:rsidRDefault="00EA415B"/>
        </w:tc>
        <w:tc>
          <w:tcPr>
            <w:tcW w:w="1543" w:type="dxa"/>
          </w:tcPr>
          <w:p w14:paraId="335B426A" w14:textId="77777777" w:rsidR="00EA415B" w:rsidRDefault="00EA415B"/>
        </w:tc>
        <w:tc>
          <w:tcPr>
            <w:tcW w:w="1533" w:type="dxa"/>
          </w:tcPr>
          <w:p w14:paraId="4F0FBD64" w14:textId="77777777" w:rsidR="00EA415B" w:rsidRDefault="00EA415B"/>
        </w:tc>
        <w:tc>
          <w:tcPr>
            <w:tcW w:w="1542" w:type="dxa"/>
          </w:tcPr>
          <w:p w14:paraId="29E179D9" w14:textId="77777777" w:rsidR="00EA415B" w:rsidRDefault="00EA415B"/>
        </w:tc>
      </w:tr>
    </w:tbl>
    <w:p w14:paraId="5C08327B" w14:textId="7EF99042" w:rsidR="00C77990" w:rsidRDefault="00C90497" w:rsidP="009D084D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>Jan</w:t>
      </w:r>
      <w:r w:rsidR="00E14DD9">
        <w:rPr>
          <w:sz w:val="24"/>
          <w:szCs w:val="24"/>
        </w:rPr>
        <w:t>uary 2, 2023 – City Holiday – All City Facilities will be closed.</w:t>
      </w:r>
    </w:p>
    <w:p w14:paraId="6DB08AC9" w14:textId="4C02D1D6" w:rsidR="00C77990" w:rsidRDefault="00E14DD9" w:rsidP="009D084D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>January 5, 2023 – OWLS Club monthly informational meeting</w:t>
      </w:r>
      <w:r w:rsidR="008D2D24">
        <w:rPr>
          <w:sz w:val="24"/>
          <w:szCs w:val="24"/>
        </w:rPr>
        <w:t xml:space="preserve"> (Manchester Meadows – 2</w:t>
      </w:r>
      <w:r w:rsidR="008D2D24" w:rsidRPr="008D2D24">
        <w:rPr>
          <w:sz w:val="24"/>
          <w:szCs w:val="24"/>
          <w:vertAlign w:val="superscript"/>
        </w:rPr>
        <w:t>nd</w:t>
      </w:r>
      <w:r w:rsidR="008D2D24">
        <w:rPr>
          <w:sz w:val="24"/>
          <w:szCs w:val="24"/>
        </w:rPr>
        <w:t xml:space="preserve"> Floor, 1 PM)</w:t>
      </w:r>
    </w:p>
    <w:p w14:paraId="4A1DD699" w14:textId="1CDC23AE" w:rsidR="00DA51D4" w:rsidRDefault="008D2D24" w:rsidP="009D084D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January 11, 2023 – Winthrop Men’s Basketball vs. </w:t>
      </w:r>
      <w:r w:rsidR="00430479">
        <w:rPr>
          <w:sz w:val="24"/>
          <w:szCs w:val="24"/>
        </w:rPr>
        <w:t>Radford (W</w:t>
      </w:r>
      <w:r w:rsidR="00391D8F">
        <w:rPr>
          <w:sz w:val="24"/>
          <w:szCs w:val="24"/>
        </w:rPr>
        <w:t>inthrop Coliseum, 7 PM, $12)</w:t>
      </w:r>
    </w:p>
    <w:p w14:paraId="0CD7D2DE" w14:textId="49099A15" w:rsidR="009B6B33" w:rsidRDefault="00391D8F" w:rsidP="009D084D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56CF2">
        <w:rPr>
          <w:sz w:val="24"/>
          <w:szCs w:val="24"/>
        </w:rPr>
        <w:t>13, 2023 – Movie – A Man Called Otto (Regal Manchester</w:t>
      </w:r>
      <w:r w:rsidR="006B093E">
        <w:rPr>
          <w:sz w:val="24"/>
          <w:szCs w:val="24"/>
        </w:rPr>
        <w:t>, 1 PM)</w:t>
      </w:r>
    </w:p>
    <w:p w14:paraId="172B58B9" w14:textId="738C7752" w:rsidR="009E1D1A" w:rsidRDefault="006B093E" w:rsidP="009D084D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>January 16, 2023 – City Holiday – All City Facilities will be closed</w:t>
      </w:r>
    </w:p>
    <w:p w14:paraId="6360B6E6" w14:textId="3D6577E8" w:rsidR="00BE75F8" w:rsidRDefault="00027193" w:rsidP="00AB0DCC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D0669">
        <w:rPr>
          <w:sz w:val="24"/>
          <w:szCs w:val="24"/>
        </w:rPr>
        <w:t>17, 2023 – Early Bird</w:t>
      </w:r>
      <w:r w:rsidR="00536576">
        <w:rPr>
          <w:sz w:val="24"/>
          <w:szCs w:val="24"/>
        </w:rPr>
        <w:t xml:space="preserve"> – Sol Café (</w:t>
      </w:r>
      <w:r w:rsidR="00536576" w:rsidRPr="00536576">
        <w:rPr>
          <w:sz w:val="24"/>
          <w:szCs w:val="24"/>
        </w:rPr>
        <w:t>1039 Charlotte Ave</w:t>
      </w:r>
      <w:r w:rsidR="00536576">
        <w:rPr>
          <w:sz w:val="24"/>
          <w:szCs w:val="24"/>
        </w:rPr>
        <w:t>, 9:30 AM)</w:t>
      </w:r>
    </w:p>
    <w:p w14:paraId="01297DFA" w14:textId="67AA6DDD" w:rsidR="00BA79D1" w:rsidRDefault="00DE603D" w:rsidP="00AB0DCC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>January 23, 2023 – Night OWLS – Old Town Kitchen &amp; Cocktails (</w:t>
      </w:r>
      <w:r w:rsidR="008B4EE0" w:rsidRPr="008B4EE0">
        <w:rPr>
          <w:sz w:val="24"/>
          <w:szCs w:val="24"/>
        </w:rPr>
        <w:t>300 Technology Center Way #203</w:t>
      </w:r>
      <w:r w:rsidR="008B4EE0">
        <w:rPr>
          <w:sz w:val="24"/>
          <w:szCs w:val="24"/>
        </w:rPr>
        <w:t>, 5 PM)</w:t>
      </w:r>
    </w:p>
    <w:p w14:paraId="21305D1A" w14:textId="77777777" w:rsidR="00BC2CB1" w:rsidRDefault="00BC2CB1" w:rsidP="00AB0DCC">
      <w:pPr>
        <w:pStyle w:val="Quote"/>
        <w:jc w:val="left"/>
        <w:rPr>
          <w:sz w:val="24"/>
          <w:szCs w:val="24"/>
        </w:rPr>
      </w:pPr>
    </w:p>
    <w:p w14:paraId="1439E7F5" w14:textId="77777777" w:rsidR="004E0ECA" w:rsidRDefault="004E0ECA" w:rsidP="00C237C4">
      <w:pPr>
        <w:pStyle w:val="Quote"/>
        <w:jc w:val="left"/>
        <w:rPr>
          <w:sz w:val="24"/>
          <w:szCs w:val="24"/>
        </w:rPr>
      </w:pPr>
    </w:p>
    <w:p w14:paraId="60872EC7" w14:textId="2601201E" w:rsidR="008B4EE0" w:rsidRPr="001F5B19" w:rsidRDefault="008B4EE0" w:rsidP="00C237C4">
      <w:pPr>
        <w:pStyle w:val="Quote"/>
        <w:jc w:val="left"/>
        <w:rPr>
          <w:sz w:val="32"/>
          <w:szCs w:val="32"/>
        </w:rPr>
        <w:sectPr w:rsidR="008B4EE0" w:rsidRPr="001F5B19" w:rsidSect="00C237C4">
          <w:footerReference w:type="default" r:id="rId12"/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4CB0A3ED" w14:textId="472E39C4" w:rsidR="00C237C4" w:rsidRPr="00A260D1" w:rsidRDefault="00C237C4" w:rsidP="00C237C4">
      <w:pPr>
        <w:pStyle w:val="Quote"/>
        <w:jc w:val="left"/>
        <w:rPr>
          <w:b/>
          <w:bCs/>
          <w:color w:val="073763" w:themeColor="accent1" w:themeShade="80"/>
          <w:sz w:val="28"/>
          <w:szCs w:val="28"/>
          <w:u w:val="single"/>
        </w:rPr>
      </w:pPr>
      <w:r w:rsidRPr="00A260D1">
        <w:rPr>
          <w:b/>
          <w:bCs/>
          <w:color w:val="073763" w:themeColor="accent1" w:themeShade="80"/>
          <w:sz w:val="28"/>
          <w:szCs w:val="28"/>
          <w:u w:val="single"/>
        </w:rPr>
        <w:lastRenderedPageBreak/>
        <w:t>EXERCISE, GAMES &amp; PROGRAMS</w:t>
      </w:r>
      <w:r w:rsidR="00256FD0" w:rsidRPr="00A260D1">
        <w:rPr>
          <w:b/>
          <w:bCs/>
          <w:color w:val="073763" w:themeColor="accent1" w:themeShade="80"/>
          <w:sz w:val="28"/>
          <w:szCs w:val="28"/>
          <w:u w:val="single"/>
        </w:rPr>
        <w:t xml:space="preserve"> – </w:t>
      </w:r>
    </w:p>
    <w:p w14:paraId="4DBEA14F" w14:textId="77777777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</w:p>
    <w:p w14:paraId="47975753" w14:textId="25306573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DOMINOES</w:t>
      </w:r>
    </w:p>
    <w:p w14:paraId="13FDF15C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Boyd Hill Center (1165 Constitution Blvd)</w:t>
      </w:r>
    </w:p>
    <w:p w14:paraId="1021009C" w14:textId="6B5AF8AC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Mondays </w:t>
      </w:r>
      <w:r w:rsidR="00F3566F" w:rsidRPr="00A260D1">
        <w:rPr>
          <w:sz w:val="22"/>
          <w:szCs w:val="22"/>
        </w:rPr>
        <w:t>1:30</w:t>
      </w:r>
      <w:r w:rsidRPr="00A260D1">
        <w:rPr>
          <w:sz w:val="22"/>
          <w:szCs w:val="22"/>
        </w:rPr>
        <w:t xml:space="preserve"> PM – </w:t>
      </w:r>
      <w:r w:rsidR="00F3566F" w:rsidRPr="00A260D1">
        <w:rPr>
          <w:sz w:val="22"/>
          <w:szCs w:val="22"/>
        </w:rPr>
        <w:t>4</w:t>
      </w:r>
      <w:r w:rsidRPr="00A260D1">
        <w:rPr>
          <w:sz w:val="22"/>
          <w:szCs w:val="22"/>
        </w:rPr>
        <w:t xml:space="preserve"> PM</w:t>
      </w:r>
    </w:p>
    <w:p w14:paraId="5D211E43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5A92D604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Northside Center (900 </w:t>
      </w:r>
      <w:proofErr w:type="spellStart"/>
      <w:r w:rsidRPr="00A260D1">
        <w:rPr>
          <w:sz w:val="22"/>
          <w:szCs w:val="22"/>
        </w:rPr>
        <w:t>Annafrel</w:t>
      </w:r>
      <w:proofErr w:type="spellEnd"/>
      <w:r w:rsidRPr="00A260D1">
        <w:rPr>
          <w:sz w:val="22"/>
          <w:szCs w:val="22"/>
        </w:rPr>
        <w:t xml:space="preserve"> Street)</w:t>
      </w:r>
    </w:p>
    <w:p w14:paraId="4E2943F3" w14:textId="7B9A952F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Wedne</w:t>
      </w:r>
      <w:r w:rsidR="00D519C3" w:rsidRPr="00A260D1">
        <w:rPr>
          <w:sz w:val="22"/>
          <w:szCs w:val="22"/>
        </w:rPr>
        <w:t>s</w:t>
      </w:r>
      <w:r w:rsidRPr="00A260D1">
        <w:rPr>
          <w:sz w:val="22"/>
          <w:szCs w:val="22"/>
        </w:rPr>
        <w:t>days 9 AM – 12 PM</w:t>
      </w:r>
    </w:p>
    <w:p w14:paraId="20209BB8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1E029E8A" w14:textId="77777777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TABLE TENNIS</w:t>
      </w:r>
    </w:p>
    <w:p w14:paraId="6588CC8D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Boyd Hill Center (1165 Constitution Blvd)</w:t>
      </w:r>
    </w:p>
    <w:p w14:paraId="4C1C34CF" w14:textId="552B349A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Mondays </w:t>
      </w:r>
      <w:r w:rsidR="00373272" w:rsidRPr="00A260D1">
        <w:rPr>
          <w:sz w:val="22"/>
          <w:szCs w:val="22"/>
        </w:rPr>
        <w:t>9 AM – 11 AM</w:t>
      </w:r>
      <w:r w:rsidR="00256FD0" w:rsidRPr="00A260D1">
        <w:rPr>
          <w:sz w:val="22"/>
          <w:szCs w:val="22"/>
        </w:rPr>
        <w:t xml:space="preserve"> </w:t>
      </w:r>
    </w:p>
    <w:p w14:paraId="7122BF24" w14:textId="786F3D11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Wednesdays </w:t>
      </w:r>
      <w:r w:rsidR="00373272" w:rsidRPr="00A260D1">
        <w:rPr>
          <w:sz w:val="22"/>
          <w:szCs w:val="22"/>
        </w:rPr>
        <w:t>9 AM – 11 AM</w:t>
      </w:r>
      <w:r w:rsidRPr="00A260D1">
        <w:rPr>
          <w:sz w:val="22"/>
          <w:szCs w:val="22"/>
        </w:rPr>
        <w:t xml:space="preserve"> </w:t>
      </w:r>
    </w:p>
    <w:p w14:paraId="5D0BAF07" w14:textId="6D6137A6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Fridays </w:t>
      </w:r>
      <w:r w:rsidR="00373272" w:rsidRPr="00A260D1">
        <w:rPr>
          <w:sz w:val="22"/>
          <w:szCs w:val="22"/>
        </w:rPr>
        <w:t>2</w:t>
      </w:r>
      <w:r w:rsidR="00256FD0" w:rsidRPr="00A260D1">
        <w:rPr>
          <w:sz w:val="22"/>
          <w:szCs w:val="22"/>
        </w:rPr>
        <w:t xml:space="preserve"> PM – 5 PM</w:t>
      </w:r>
    </w:p>
    <w:p w14:paraId="24468F90" w14:textId="694DA94B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</w:p>
    <w:p w14:paraId="41FE4FFE" w14:textId="7C798CA1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LINE DANCING</w:t>
      </w:r>
    </w:p>
    <w:p w14:paraId="0E64E689" w14:textId="3C2A2B24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Northside Center (900 </w:t>
      </w:r>
      <w:proofErr w:type="spellStart"/>
      <w:r w:rsidRPr="00A260D1">
        <w:rPr>
          <w:sz w:val="22"/>
          <w:szCs w:val="22"/>
        </w:rPr>
        <w:t>Annafrel</w:t>
      </w:r>
      <w:proofErr w:type="spellEnd"/>
      <w:r w:rsidRPr="00A260D1">
        <w:rPr>
          <w:sz w:val="22"/>
          <w:szCs w:val="22"/>
        </w:rPr>
        <w:t xml:space="preserve"> St)</w:t>
      </w:r>
    </w:p>
    <w:p w14:paraId="4FECDAED" w14:textId="5F7C0278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Tuesdays &amp; Thursdays 6 PM – 8 PM; $2 per class</w:t>
      </w:r>
    </w:p>
    <w:p w14:paraId="4C97A90A" w14:textId="2815B43D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713CB088" w14:textId="414C821B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Boyd Hill Center (1165 Constitution Blvd)</w:t>
      </w:r>
    </w:p>
    <w:p w14:paraId="404D51AF" w14:textId="769D3770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Thursdays </w:t>
      </w:r>
      <w:r w:rsidR="009847BE" w:rsidRPr="00A260D1">
        <w:rPr>
          <w:sz w:val="22"/>
          <w:szCs w:val="22"/>
        </w:rPr>
        <w:t>2</w:t>
      </w:r>
      <w:r w:rsidRPr="00A260D1">
        <w:rPr>
          <w:sz w:val="22"/>
          <w:szCs w:val="22"/>
        </w:rPr>
        <w:t xml:space="preserve"> PM – </w:t>
      </w:r>
      <w:r w:rsidR="009847BE" w:rsidRPr="00A260D1">
        <w:rPr>
          <w:sz w:val="22"/>
          <w:szCs w:val="22"/>
        </w:rPr>
        <w:t>3</w:t>
      </w:r>
      <w:r w:rsidRPr="00A260D1">
        <w:rPr>
          <w:sz w:val="22"/>
          <w:szCs w:val="22"/>
        </w:rPr>
        <w:t>:30 PM, free class</w:t>
      </w:r>
    </w:p>
    <w:p w14:paraId="45743640" w14:textId="347F5C63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16520401" w14:textId="6D6B68C8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SENIORCISE</w:t>
      </w:r>
    </w:p>
    <w:p w14:paraId="63704A2A" w14:textId="79197235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Emmett Scott Center (801 Crawford Road)</w:t>
      </w:r>
    </w:p>
    <w:p w14:paraId="65DA291D" w14:textId="5F801D2D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Tuesdays 10 AM – 11 AM </w:t>
      </w:r>
    </w:p>
    <w:p w14:paraId="7D682109" w14:textId="601F467F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</w:rPr>
      </w:pPr>
      <w:r w:rsidRPr="00A260D1">
        <w:rPr>
          <w:sz w:val="22"/>
          <w:szCs w:val="22"/>
        </w:rPr>
        <w:t>Thur</w:t>
      </w:r>
      <w:r w:rsidR="00D519C3" w:rsidRPr="00A260D1">
        <w:rPr>
          <w:sz w:val="22"/>
          <w:szCs w:val="22"/>
        </w:rPr>
        <w:t>s</w:t>
      </w:r>
      <w:r w:rsidRPr="00A260D1">
        <w:rPr>
          <w:sz w:val="22"/>
          <w:szCs w:val="22"/>
        </w:rPr>
        <w:t>days 10 AM – 11 AM</w:t>
      </w:r>
    </w:p>
    <w:p w14:paraId="1EC85EDE" w14:textId="5E30C8BD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07EC2339" w14:textId="77777777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CORNHOLE</w:t>
      </w:r>
    </w:p>
    <w:p w14:paraId="090FFA82" w14:textId="363557D3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Boyd Hill Center (1165 Constitution Blvd)</w:t>
      </w:r>
    </w:p>
    <w:p w14:paraId="4509F490" w14:textId="251CB27A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Tuesdays </w:t>
      </w:r>
      <w:r w:rsidR="001F4C69" w:rsidRPr="00A260D1">
        <w:rPr>
          <w:sz w:val="22"/>
          <w:szCs w:val="22"/>
        </w:rPr>
        <w:t>1</w:t>
      </w:r>
      <w:r w:rsidR="00855720" w:rsidRPr="00A260D1">
        <w:rPr>
          <w:sz w:val="22"/>
          <w:szCs w:val="22"/>
        </w:rPr>
        <w:t>1</w:t>
      </w:r>
      <w:r w:rsidRPr="00A260D1">
        <w:rPr>
          <w:sz w:val="22"/>
          <w:szCs w:val="22"/>
        </w:rPr>
        <w:t xml:space="preserve"> AM – 1</w:t>
      </w:r>
      <w:r w:rsidR="00855720" w:rsidRPr="00A260D1">
        <w:rPr>
          <w:sz w:val="22"/>
          <w:szCs w:val="22"/>
        </w:rPr>
        <w:t>2</w:t>
      </w:r>
      <w:r w:rsidR="001F4C69" w:rsidRPr="00A260D1">
        <w:rPr>
          <w:sz w:val="22"/>
          <w:szCs w:val="22"/>
        </w:rPr>
        <w:t>:</w:t>
      </w:r>
      <w:r w:rsidR="00855720" w:rsidRPr="00A260D1">
        <w:rPr>
          <w:sz w:val="22"/>
          <w:szCs w:val="22"/>
        </w:rPr>
        <w:t>0</w:t>
      </w:r>
      <w:r w:rsidR="001F4C69" w:rsidRPr="00A260D1">
        <w:rPr>
          <w:sz w:val="22"/>
          <w:szCs w:val="22"/>
        </w:rPr>
        <w:t>0</w:t>
      </w:r>
      <w:r w:rsidRPr="00A260D1">
        <w:rPr>
          <w:sz w:val="22"/>
          <w:szCs w:val="22"/>
        </w:rPr>
        <w:t xml:space="preserve"> AM</w:t>
      </w:r>
    </w:p>
    <w:p w14:paraId="1AAACFBC" w14:textId="0FD0832F" w:rsidR="00241315" w:rsidRPr="00A260D1" w:rsidRDefault="00241315" w:rsidP="00C237C4">
      <w:pPr>
        <w:pStyle w:val="Quote"/>
        <w:jc w:val="left"/>
        <w:rPr>
          <w:sz w:val="22"/>
          <w:szCs w:val="22"/>
        </w:rPr>
      </w:pPr>
    </w:p>
    <w:p w14:paraId="089C6A1E" w14:textId="69E40B2E" w:rsidR="00241315" w:rsidRPr="00A260D1" w:rsidRDefault="00241315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SHUFFLEBOARD</w:t>
      </w:r>
    </w:p>
    <w:p w14:paraId="165FBF5F" w14:textId="63A62AE4" w:rsidR="00241315" w:rsidRPr="00A260D1" w:rsidRDefault="001F77D3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Boyd Hill Center (1165 Constitution Blvd)</w:t>
      </w:r>
    </w:p>
    <w:p w14:paraId="3AA72D9D" w14:textId="1EA78538" w:rsidR="001F77D3" w:rsidRPr="00A260D1" w:rsidRDefault="00B03037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Wednesdays 1</w:t>
      </w:r>
      <w:r w:rsidR="000C7D41" w:rsidRPr="00A260D1">
        <w:rPr>
          <w:sz w:val="22"/>
          <w:szCs w:val="22"/>
        </w:rPr>
        <w:t>:30</w:t>
      </w:r>
      <w:r w:rsidRPr="00A260D1">
        <w:rPr>
          <w:sz w:val="22"/>
          <w:szCs w:val="22"/>
        </w:rPr>
        <w:t xml:space="preserve"> PM – 3 PM </w:t>
      </w:r>
    </w:p>
    <w:p w14:paraId="7DC474E0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74C4A0AB" w14:textId="7E58ECF9" w:rsidR="00C237C4" w:rsidRPr="00A260D1" w:rsidRDefault="001F52AC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BOWLING</w:t>
      </w:r>
    </w:p>
    <w:p w14:paraId="3654C485" w14:textId="41226706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Strikers Family Bowling (124 N. Anderson Road)</w:t>
      </w:r>
    </w:p>
    <w:p w14:paraId="6D03FAA8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Thursdays 9 AM; pay at bowling alley</w:t>
      </w:r>
    </w:p>
    <w:p w14:paraId="1CE9C79E" w14:textId="34880D43" w:rsidR="00924382" w:rsidRPr="00A260D1" w:rsidRDefault="00C90497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7838A7" wp14:editId="09DFB97B">
            <wp:simplePos x="0" y="0"/>
            <wp:positionH relativeFrom="column">
              <wp:posOffset>3524250</wp:posOffset>
            </wp:positionH>
            <wp:positionV relativeFrom="paragraph">
              <wp:posOffset>207010</wp:posOffset>
            </wp:positionV>
            <wp:extent cx="3164205" cy="1505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6CA9E" w14:textId="52B54451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BOCCE</w:t>
      </w:r>
    </w:p>
    <w:p w14:paraId="0747E412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Boyd Hill Center (1165 Constitution Blvd)</w:t>
      </w:r>
    </w:p>
    <w:p w14:paraId="6C0543C1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Fridays 9 AM – 11 AM</w:t>
      </w:r>
    </w:p>
    <w:p w14:paraId="21052C51" w14:textId="77777777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1FB4C173" w14:textId="77777777" w:rsidR="00A260D1" w:rsidRDefault="00A260D1" w:rsidP="00C237C4">
      <w:pPr>
        <w:pStyle w:val="Quote"/>
        <w:jc w:val="left"/>
        <w:rPr>
          <w:b/>
          <w:bCs/>
          <w:sz w:val="22"/>
          <w:szCs w:val="22"/>
          <w:u w:val="single"/>
        </w:rPr>
      </w:pPr>
    </w:p>
    <w:p w14:paraId="40DB1D1E" w14:textId="77777777" w:rsidR="00A260D1" w:rsidRDefault="00A260D1" w:rsidP="00C237C4">
      <w:pPr>
        <w:pStyle w:val="Quote"/>
        <w:jc w:val="left"/>
        <w:rPr>
          <w:b/>
          <w:bCs/>
          <w:sz w:val="22"/>
          <w:szCs w:val="22"/>
          <w:u w:val="single"/>
        </w:rPr>
      </w:pPr>
    </w:p>
    <w:p w14:paraId="5E81D3CD" w14:textId="03578917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WALKING GROUP</w:t>
      </w:r>
    </w:p>
    <w:p w14:paraId="35A7380A" w14:textId="16A8592C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Sports &amp; Events Center (326 Technology Way)</w:t>
      </w:r>
    </w:p>
    <w:p w14:paraId="6B1DA5EE" w14:textId="55EB5293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Wednesdays </w:t>
      </w:r>
      <w:r w:rsidR="00FE6AEF" w:rsidRPr="00A260D1">
        <w:rPr>
          <w:sz w:val="22"/>
          <w:szCs w:val="22"/>
        </w:rPr>
        <w:t>9</w:t>
      </w:r>
      <w:r w:rsidR="00993851" w:rsidRPr="00A260D1">
        <w:rPr>
          <w:sz w:val="22"/>
          <w:szCs w:val="22"/>
        </w:rPr>
        <w:t>:15</w:t>
      </w:r>
      <w:r w:rsidRPr="00A260D1">
        <w:rPr>
          <w:sz w:val="22"/>
          <w:szCs w:val="22"/>
        </w:rPr>
        <w:t xml:space="preserve"> AM</w:t>
      </w:r>
    </w:p>
    <w:p w14:paraId="6B73948B" w14:textId="3B0900BE" w:rsidR="00C237C4" w:rsidRPr="00A260D1" w:rsidRDefault="00993851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Fridays 9:15 AM</w:t>
      </w:r>
    </w:p>
    <w:p w14:paraId="5DCE4295" w14:textId="6D0D1353" w:rsidR="00993851" w:rsidRPr="00A260D1" w:rsidRDefault="00993851" w:rsidP="00C237C4">
      <w:pPr>
        <w:pStyle w:val="Quote"/>
        <w:jc w:val="left"/>
        <w:rPr>
          <w:sz w:val="22"/>
          <w:szCs w:val="22"/>
        </w:rPr>
      </w:pPr>
    </w:p>
    <w:p w14:paraId="4C1686B7" w14:textId="28888120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Rock Hill Galleria (2301 Dave Lyle Blvd)</w:t>
      </w:r>
    </w:p>
    <w:p w14:paraId="173AFBD1" w14:textId="3361C1A9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Fridays </w:t>
      </w:r>
      <w:r w:rsidR="00993851" w:rsidRPr="00A260D1">
        <w:rPr>
          <w:sz w:val="22"/>
          <w:szCs w:val="22"/>
        </w:rPr>
        <w:t>9:30</w:t>
      </w:r>
      <w:r w:rsidRPr="00A260D1">
        <w:rPr>
          <w:sz w:val="22"/>
          <w:szCs w:val="22"/>
        </w:rPr>
        <w:t xml:space="preserve"> AM</w:t>
      </w:r>
    </w:p>
    <w:p w14:paraId="4CDB3287" w14:textId="51015377" w:rsidR="00C237C4" w:rsidRPr="00A260D1" w:rsidRDefault="00C237C4" w:rsidP="00C237C4">
      <w:pPr>
        <w:pStyle w:val="Quote"/>
        <w:jc w:val="left"/>
        <w:rPr>
          <w:sz w:val="22"/>
          <w:szCs w:val="22"/>
        </w:rPr>
      </w:pPr>
    </w:p>
    <w:p w14:paraId="102E4854" w14:textId="3EE94D4D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MA</w:t>
      </w:r>
      <w:r w:rsidR="00256FD0" w:rsidRPr="00A260D1">
        <w:rPr>
          <w:b/>
          <w:bCs/>
          <w:sz w:val="22"/>
          <w:szCs w:val="22"/>
          <w:u w:val="single"/>
        </w:rPr>
        <w:t>H</w:t>
      </w:r>
      <w:r w:rsidRPr="00A260D1">
        <w:rPr>
          <w:b/>
          <w:bCs/>
          <w:sz w:val="22"/>
          <w:szCs w:val="22"/>
          <w:u w:val="single"/>
        </w:rPr>
        <w:t>JONG</w:t>
      </w:r>
    </w:p>
    <w:p w14:paraId="5A99657A" w14:textId="2B7C739C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Fewell Park Center (1204 Alexander Rd)</w:t>
      </w:r>
    </w:p>
    <w:p w14:paraId="49D6E48B" w14:textId="0745D7E3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Fridays 1 PM – 4 PM </w:t>
      </w:r>
    </w:p>
    <w:p w14:paraId="3D1A6ECC" w14:textId="0C6AF3D7" w:rsidR="001F5B19" w:rsidRPr="00A260D1" w:rsidRDefault="001F5B19" w:rsidP="00C237C4">
      <w:pPr>
        <w:pStyle w:val="Quote"/>
        <w:jc w:val="left"/>
        <w:rPr>
          <w:sz w:val="22"/>
          <w:szCs w:val="22"/>
        </w:rPr>
      </w:pPr>
    </w:p>
    <w:p w14:paraId="14C16A4F" w14:textId="404CA732" w:rsidR="00C237C4" w:rsidRPr="00A260D1" w:rsidRDefault="00C237C4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EUCHRE</w:t>
      </w:r>
    </w:p>
    <w:p w14:paraId="1CB4027E" w14:textId="78721010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Fewell Park Center (1204 Alexander Rd)</w:t>
      </w:r>
    </w:p>
    <w:p w14:paraId="3DE05983" w14:textId="403E4C57" w:rsidR="00C237C4" w:rsidRPr="00A260D1" w:rsidRDefault="00C237C4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Wednesdays 1:30 PM – 4 PM </w:t>
      </w:r>
    </w:p>
    <w:p w14:paraId="47D220C2" w14:textId="55359549" w:rsidR="00B03037" w:rsidRPr="00A260D1" w:rsidRDefault="00B03037" w:rsidP="00C237C4">
      <w:pPr>
        <w:pStyle w:val="Quote"/>
        <w:jc w:val="left"/>
        <w:rPr>
          <w:sz w:val="22"/>
          <w:szCs w:val="22"/>
        </w:rPr>
      </w:pPr>
    </w:p>
    <w:p w14:paraId="16A9601A" w14:textId="1FC7D7E0" w:rsidR="00B03037" w:rsidRPr="00A260D1" w:rsidRDefault="00C95399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PICKLEBALL</w:t>
      </w:r>
    </w:p>
    <w:p w14:paraId="73053F5B" w14:textId="27FBDC7E" w:rsidR="00B222A6" w:rsidRPr="00A260D1" w:rsidRDefault="00B222A6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Boyd Hill Center (1165 Constitution Blvd)</w:t>
      </w:r>
    </w:p>
    <w:p w14:paraId="654837A8" w14:textId="5BAD7EBE" w:rsidR="00521007" w:rsidRPr="00A260D1" w:rsidRDefault="00521007" w:rsidP="4660A728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Mondays 6 PM – 8 PM</w:t>
      </w:r>
    </w:p>
    <w:p w14:paraId="429BD5E8" w14:textId="49ED2C1D" w:rsidR="00521007" w:rsidRPr="00A260D1" w:rsidRDefault="00521007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 xml:space="preserve">Thursdays 6 PM – 8 PM </w:t>
      </w:r>
    </w:p>
    <w:p w14:paraId="01A5B77D" w14:textId="2B52EBF6" w:rsidR="0000045F" w:rsidRPr="00A260D1" w:rsidRDefault="0000045F" w:rsidP="00C237C4">
      <w:pPr>
        <w:pStyle w:val="Quote"/>
        <w:jc w:val="left"/>
        <w:rPr>
          <w:sz w:val="22"/>
          <w:szCs w:val="22"/>
        </w:rPr>
      </w:pPr>
    </w:p>
    <w:p w14:paraId="4D0B70CB" w14:textId="14B4BF3B" w:rsidR="0000045F" w:rsidRPr="00A260D1" w:rsidRDefault="0000045F" w:rsidP="00C237C4">
      <w:pPr>
        <w:pStyle w:val="Quote"/>
        <w:jc w:val="left"/>
        <w:rPr>
          <w:b/>
          <w:bCs/>
          <w:sz w:val="22"/>
          <w:szCs w:val="22"/>
          <w:u w:val="single"/>
        </w:rPr>
      </w:pPr>
      <w:r w:rsidRPr="00A260D1">
        <w:rPr>
          <w:b/>
          <w:bCs/>
          <w:sz w:val="22"/>
          <w:szCs w:val="22"/>
          <w:u w:val="single"/>
        </w:rPr>
        <w:t>CHESS/CHECKERS</w:t>
      </w:r>
    </w:p>
    <w:p w14:paraId="5CA3BCFB" w14:textId="7A11B151" w:rsidR="0000045F" w:rsidRPr="00A260D1" w:rsidRDefault="0000045F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Fewell Park Center (</w:t>
      </w:r>
      <w:r w:rsidR="00C206E6" w:rsidRPr="00A260D1">
        <w:rPr>
          <w:sz w:val="22"/>
          <w:szCs w:val="22"/>
        </w:rPr>
        <w:t>1204 Alexander Rd)</w:t>
      </w:r>
    </w:p>
    <w:p w14:paraId="218D6C98" w14:textId="36E64AB9" w:rsidR="00C206E6" w:rsidRPr="00A260D1" w:rsidRDefault="00C206E6" w:rsidP="00C237C4">
      <w:pPr>
        <w:pStyle w:val="Quote"/>
        <w:jc w:val="left"/>
        <w:rPr>
          <w:sz w:val="22"/>
          <w:szCs w:val="22"/>
        </w:rPr>
      </w:pPr>
      <w:r w:rsidRPr="00A260D1">
        <w:rPr>
          <w:sz w:val="22"/>
          <w:szCs w:val="22"/>
        </w:rPr>
        <w:t>Tuesdays 1:30 PM – 3 :30 PM</w:t>
      </w:r>
    </w:p>
    <w:p w14:paraId="114E41C1" w14:textId="0A3B7DDE" w:rsidR="00B03037" w:rsidRPr="00B03037" w:rsidRDefault="00B03037" w:rsidP="00C237C4">
      <w:pPr>
        <w:pStyle w:val="Quote"/>
        <w:jc w:val="left"/>
        <w:rPr>
          <w:sz w:val="24"/>
          <w:szCs w:val="24"/>
        </w:rPr>
      </w:pPr>
    </w:p>
    <w:p w14:paraId="7CF61B08" w14:textId="7EFE50C9" w:rsidR="00362374" w:rsidRDefault="00A40338" w:rsidP="00C237C4">
      <w:pPr>
        <w:pStyle w:val="Quote"/>
        <w:jc w:val="left"/>
        <w:rPr>
          <w:b/>
          <w:bCs/>
          <w:sz w:val="24"/>
          <w:szCs w:val="24"/>
          <w:u w:val="single"/>
        </w:rPr>
      </w:pPr>
      <w:r w:rsidRPr="009666A7">
        <w:rPr>
          <w:b/>
          <w:bCs/>
          <w:sz w:val="24"/>
          <w:szCs w:val="24"/>
          <w:u w:val="single"/>
        </w:rPr>
        <w:t>RUMMIKUB</w:t>
      </w:r>
    </w:p>
    <w:p w14:paraId="6179D1B6" w14:textId="71980669" w:rsidR="009666A7" w:rsidRDefault="003A26D3" w:rsidP="00C237C4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Northside Recreation Center (900 </w:t>
      </w:r>
      <w:proofErr w:type="spellStart"/>
      <w:r>
        <w:rPr>
          <w:sz w:val="24"/>
          <w:szCs w:val="24"/>
        </w:rPr>
        <w:t>Annafrel</w:t>
      </w:r>
      <w:proofErr w:type="spellEnd"/>
      <w:r>
        <w:rPr>
          <w:sz w:val="24"/>
          <w:szCs w:val="24"/>
        </w:rPr>
        <w:t xml:space="preserve"> St)</w:t>
      </w:r>
    </w:p>
    <w:p w14:paraId="728A499E" w14:textId="7CBD81E8" w:rsidR="003A26D3" w:rsidRPr="009666A7" w:rsidRDefault="005A4F1F" w:rsidP="00C237C4">
      <w:pPr>
        <w:pStyle w:val="Quote"/>
        <w:jc w:val="left"/>
        <w:rPr>
          <w:sz w:val="24"/>
          <w:szCs w:val="24"/>
        </w:rPr>
      </w:pPr>
      <w:r>
        <w:rPr>
          <w:sz w:val="24"/>
          <w:szCs w:val="24"/>
        </w:rPr>
        <w:t>Thursdays 9:30 AM – 12 Noon</w:t>
      </w:r>
    </w:p>
    <w:p w14:paraId="3FC16A46" w14:textId="703AD956" w:rsidR="00C237C4" w:rsidRDefault="00C90497" w:rsidP="00C237C4">
      <w:pPr>
        <w:pStyle w:val="Quote"/>
        <w:jc w:val="left"/>
        <w:rPr>
          <w:sz w:val="24"/>
          <w:szCs w:val="24"/>
        </w:rPr>
      </w:pPr>
      <w:r w:rsidRPr="00763C11">
        <w:rPr>
          <w:rFonts w:ascii="Corbel" w:eastAsia="MS PMincho" w:hAnsi="Corbel" w:cs="Times New Roman"/>
          <w:i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B179E9" wp14:editId="15A1652C">
                <wp:simplePos x="0" y="0"/>
                <wp:positionH relativeFrom="column">
                  <wp:posOffset>190500</wp:posOffset>
                </wp:positionH>
                <wp:positionV relativeFrom="paragraph">
                  <wp:posOffset>329565</wp:posOffset>
                </wp:positionV>
                <wp:extent cx="2360930" cy="163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0B2E" w14:textId="77777777" w:rsidR="00763C11" w:rsidRDefault="00763C11" w:rsidP="00763C11">
                            <w:pPr>
                              <w:rPr>
                                <w:rFonts w:ascii="Helvetica" w:eastAsia="Yu Gothic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F48C33E" w14:textId="77777777" w:rsidR="00763C11" w:rsidRPr="00DB18A6" w:rsidRDefault="00763C11" w:rsidP="00763C11">
                            <w:pPr>
                              <w:rPr>
                                <w:rFonts w:ascii="Helvetica" w:eastAsia="Yu Gothic" w:hAnsi="Helvetica" w:cs="Helvetic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B18A6">
                              <w:rPr>
                                <w:rFonts w:ascii="Helvetica" w:eastAsia="Yu Gothic" w:hAnsi="Helvetica" w:cs="Helvetic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Contact Information:</w:t>
                            </w:r>
                          </w:p>
                          <w:p w14:paraId="25771211" w14:textId="77777777" w:rsidR="00763C11" w:rsidRDefault="00763C11" w:rsidP="00763C11">
                            <w:pPr>
                              <w:rPr>
                                <w:rFonts w:ascii="Helvetica" w:eastAsia="Yu Gothic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3FCE96B" w14:textId="77777777" w:rsidR="00763C11" w:rsidRDefault="00763C11" w:rsidP="00763C11">
                            <w:pPr>
                              <w:rPr>
                                <w:rFonts w:ascii="Helvetica" w:eastAsia="Yu Gothic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5B19">
                              <w:rPr>
                                <w:rFonts w:ascii="Helvetica" w:eastAsia="Yu Gothic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Jon Shea: 803-325-2634 or </w:t>
                            </w:r>
                            <w:hyperlink r:id="rId14" w:history="1">
                              <w:r w:rsidRPr="001F5B19">
                                <w:rPr>
                                  <w:rFonts w:ascii="Helvetica" w:eastAsia="Yu Gothic" w:hAnsi="Helvetica" w:cs="Helvetica"/>
                                  <w:color w:val="0000FF"/>
                                  <w:sz w:val="21"/>
                                  <w:szCs w:val="21"/>
                                  <w:u w:val="single"/>
                                </w:rPr>
                                <w:t>jonathan.shea@cityofrockhill.com</w:t>
                              </w:r>
                            </w:hyperlink>
                            <w:r w:rsidRPr="001F5B19">
                              <w:rPr>
                                <w:rFonts w:ascii="Helvetica" w:eastAsia="Yu Gothic" w:hAnsi="Helvetica" w:cs="Helvetica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7893A681" w14:textId="77777777" w:rsidR="00763C11" w:rsidRDefault="00763C11" w:rsidP="00763C11">
                            <w:r w:rsidRPr="001F5B19">
                              <w:rPr>
                                <w:rFonts w:ascii="Helvetica" w:eastAsia="Yu Gothic" w:hAnsi="Helvetica" w:cs="Helvetica"/>
                                <w:color w:val="000000"/>
                                <w:sz w:val="21"/>
                                <w:szCs w:val="21"/>
                              </w:rPr>
                              <w:t xml:space="preserve">Donna Smarr: 803-329-5662 or </w:t>
                            </w:r>
                            <w:hyperlink r:id="rId15" w:history="1">
                              <w:r w:rsidRPr="001F5B19">
                                <w:rPr>
                                  <w:rFonts w:ascii="Helvetica" w:eastAsia="Yu Gothic" w:hAnsi="Helvetica" w:cs="Helvetica"/>
                                  <w:color w:val="0000FF"/>
                                  <w:sz w:val="21"/>
                                  <w:szCs w:val="21"/>
                                  <w:u w:val="single"/>
                                </w:rPr>
                                <w:t>donna.smarr@cityofrockhill.com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7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25.95pt;width:185.9pt;height:129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">
                <v:textbox>
                  <w:txbxContent>
                    <w:p w14:paraId="45DB0B2E" w14:textId="77777777" w:rsidR="00763C11" w:rsidRDefault="00763C11" w:rsidP="00763C11">
                      <w:pPr>
                        <w:rPr>
                          <w:rFonts w:ascii="Helvetica" w:eastAsia="Yu Gothic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7F48C33E" w14:textId="77777777" w:rsidR="00763C11" w:rsidRPr="00DB18A6" w:rsidRDefault="00763C11" w:rsidP="00763C11">
                      <w:pPr>
                        <w:rPr>
                          <w:rFonts w:ascii="Helvetica" w:eastAsia="Yu Gothic" w:hAnsi="Helvetica" w:cs="Helvetica"/>
                          <w:b/>
                          <w:bCs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DB18A6">
                        <w:rPr>
                          <w:rFonts w:ascii="Helvetica" w:eastAsia="Yu Gothic" w:hAnsi="Helvetica" w:cs="Helvetica"/>
                          <w:b/>
                          <w:bCs/>
                          <w:color w:val="000000"/>
                          <w:sz w:val="21"/>
                          <w:szCs w:val="21"/>
                          <w:u w:val="single"/>
                        </w:rPr>
                        <w:t>Contact Information:</w:t>
                      </w:r>
                    </w:p>
                    <w:p w14:paraId="25771211" w14:textId="77777777" w:rsidR="00763C11" w:rsidRDefault="00763C11" w:rsidP="00763C11">
                      <w:pPr>
                        <w:rPr>
                          <w:rFonts w:ascii="Helvetica" w:eastAsia="Yu Gothic" w:hAnsi="Helvetica" w:cs="Helvetica"/>
                          <w:color w:val="000000"/>
                          <w:sz w:val="21"/>
                          <w:szCs w:val="21"/>
                        </w:rPr>
                      </w:pPr>
                    </w:p>
                    <w:p w14:paraId="63FCE96B" w14:textId="77777777" w:rsidR="00763C11" w:rsidRDefault="00763C11" w:rsidP="00763C11">
                      <w:pPr>
                        <w:rPr>
                          <w:rFonts w:ascii="Helvetica" w:eastAsia="Yu Gothic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1F5B19">
                        <w:rPr>
                          <w:rFonts w:ascii="Helvetica" w:eastAsia="Yu Gothic" w:hAnsi="Helvetica" w:cs="Helvetica"/>
                          <w:color w:val="000000"/>
                          <w:sz w:val="21"/>
                          <w:szCs w:val="21"/>
                        </w:rPr>
                        <w:t xml:space="preserve">Jon Shea: 803-325-2634 or </w:t>
                      </w:r>
                      <w:hyperlink r:id="rId16" w:history="1">
                        <w:r w:rsidRPr="001F5B19">
                          <w:rPr>
                            <w:rFonts w:ascii="Helvetica" w:eastAsia="Yu Gothic" w:hAnsi="Helvetica" w:cs="Helvetica"/>
                            <w:color w:val="0000FF"/>
                            <w:sz w:val="21"/>
                            <w:szCs w:val="21"/>
                            <w:u w:val="single"/>
                          </w:rPr>
                          <w:t>jonathan.shea@cityofrockhill.com</w:t>
                        </w:r>
                      </w:hyperlink>
                      <w:r w:rsidRPr="001F5B19">
                        <w:rPr>
                          <w:rFonts w:ascii="Helvetica" w:eastAsia="Yu Gothic" w:hAnsi="Helvetica" w:cs="Helvetica"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14:paraId="7893A681" w14:textId="77777777" w:rsidR="00763C11" w:rsidRDefault="00763C11" w:rsidP="00763C11">
                      <w:r w:rsidRPr="001F5B19">
                        <w:rPr>
                          <w:rFonts w:ascii="Helvetica" w:eastAsia="Yu Gothic" w:hAnsi="Helvetica" w:cs="Helvetica"/>
                          <w:color w:val="000000"/>
                          <w:sz w:val="21"/>
                          <w:szCs w:val="21"/>
                        </w:rPr>
                        <w:t xml:space="preserve">Donna Smarr: 803-329-5662 or </w:t>
                      </w:r>
                      <w:hyperlink r:id="rId17" w:history="1">
                        <w:r w:rsidRPr="001F5B19">
                          <w:rPr>
                            <w:rFonts w:ascii="Helvetica" w:eastAsia="Yu Gothic" w:hAnsi="Helvetica" w:cs="Helvetica"/>
                            <w:color w:val="0000FF"/>
                            <w:sz w:val="21"/>
                            <w:szCs w:val="21"/>
                            <w:u w:val="single"/>
                          </w:rPr>
                          <w:t>donna.smarr@cityofrockhill.com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45F1A" w14:textId="1E452F04" w:rsidR="00C237C4" w:rsidRDefault="00C237C4" w:rsidP="00C237C4">
      <w:pPr>
        <w:pStyle w:val="Quote"/>
        <w:jc w:val="left"/>
        <w:rPr>
          <w:sz w:val="24"/>
          <w:szCs w:val="24"/>
        </w:rPr>
      </w:pPr>
    </w:p>
    <w:p w14:paraId="0F538DA3" w14:textId="7318E915" w:rsidR="00C237C4" w:rsidRDefault="00C237C4" w:rsidP="00C237C4">
      <w:pPr>
        <w:pStyle w:val="Quote"/>
        <w:jc w:val="left"/>
        <w:rPr>
          <w:sz w:val="24"/>
          <w:szCs w:val="24"/>
        </w:rPr>
      </w:pPr>
    </w:p>
    <w:p w14:paraId="66E85805" w14:textId="387793CC" w:rsidR="00C237C4" w:rsidRDefault="00C237C4" w:rsidP="00C237C4">
      <w:pPr>
        <w:pStyle w:val="Quote"/>
        <w:jc w:val="left"/>
        <w:rPr>
          <w:sz w:val="24"/>
          <w:szCs w:val="24"/>
        </w:rPr>
      </w:pPr>
    </w:p>
    <w:p w14:paraId="749004E7" w14:textId="1DBC06AB" w:rsidR="00C237C4" w:rsidRDefault="00C237C4" w:rsidP="00C237C4">
      <w:pPr>
        <w:pStyle w:val="Quote"/>
        <w:jc w:val="left"/>
        <w:rPr>
          <w:sz w:val="24"/>
          <w:szCs w:val="24"/>
        </w:rPr>
      </w:pPr>
    </w:p>
    <w:p w14:paraId="77D89B17" w14:textId="0804D16E" w:rsidR="001F5B19" w:rsidRPr="001F5B19" w:rsidRDefault="001F5B19" w:rsidP="00924382">
      <w:pPr>
        <w:pStyle w:val="Quote"/>
        <w:jc w:val="left"/>
        <w:rPr>
          <w:sz w:val="24"/>
          <w:szCs w:val="24"/>
        </w:rPr>
      </w:pPr>
    </w:p>
    <w:sectPr w:rsidR="001F5B19" w:rsidRPr="001F5B19" w:rsidSect="00C237C4">
      <w:type w:val="continuous"/>
      <w:pgSz w:w="12240" w:h="15840"/>
      <w:pgMar w:top="720" w:right="720" w:bottom="720" w:left="72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BC5F" w14:textId="77777777" w:rsidR="003A4531" w:rsidRDefault="003A4531">
      <w:pPr>
        <w:spacing w:before="0" w:after="0"/>
      </w:pPr>
      <w:r>
        <w:separator/>
      </w:r>
    </w:p>
  </w:endnote>
  <w:endnote w:type="continuationSeparator" w:id="0">
    <w:p w14:paraId="5A3A9FD5" w14:textId="77777777" w:rsidR="003A4531" w:rsidRDefault="003A4531">
      <w:pPr>
        <w:spacing w:before="0" w:after="0"/>
      </w:pPr>
      <w:r>
        <w:continuationSeparator/>
      </w:r>
    </w:p>
  </w:endnote>
  <w:endnote w:type="continuationNotice" w:id="1">
    <w:p w14:paraId="5F6B24BD" w14:textId="77777777" w:rsidR="003A4531" w:rsidRDefault="003A453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7F26" w14:textId="77777777" w:rsidR="001F5B19" w:rsidRDefault="001F5B19" w:rsidP="001F5B19">
    <w:pPr>
      <w:pStyle w:val="Footer"/>
    </w:pPr>
  </w:p>
  <w:p w14:paraId="5A1998C3" w14:textId="77777777" w:rsidR="001F5B19" w:rsidRDefault="001F5B19" w:rsidP="001F5B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C0A1" w14:textId="77777777" w:rsidR="003A4531" w:rsidRDefault="003A4531">
      <w:pPr>
        <w:spacing w:before="0" w:after="0"/>
      </w:pPr>
      <w:r>
        <w:separator/>
      </w:r>
    </w:p>
  </w:footnote>
  <w:footnote w:type="continuationSeparator" w:id="0">
    <w:p w14:paraId="4ADF8A39" w14:textId="77777777" w:rsidR="003A4531" w:rsidRDefault="003A4531">
      <w:pPr>
        <w:spacing w:before="0" w:after="0"/>
      </w:pPr>
      <w:r>
        <w:continuationSeparator/>
      </w:r>
    </w:p>
  </w:footnote>
  <w:footnote w:type="continuationNotice" w:id="1">
    <w:p w14:paraId="68EAA618" w14:textId="77777777" w:rsidR="003A4531" w:rsidRDefault="003A453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8668790">
    <w:abstractNumId w:val="9"/>
  </w:num>
  <w:num w:numId="2" w16cid:durableId="162624365">
    <w:abstractNumId w:val="7"/>
  </w:num>
  <w:num w:numId="3" w16cid:durableId="1435706550">
    <w:abstractNumId w:val="6"/>
  </w:num>
  <w:num w:numId="4" w16cid:durableId="75133212">
    <w:abstractNumId w:val="5"/>
  </w:num>
  <w:num w:numId="5" w16cid:durableId="1457333605">
    <w:abstractNumId w:val="4"/>
  </w:num>
  <w:num w:numId="6" w16cid:durableId="1924604433">
    <w:abstractNumId w:val="8"/>
  </w:num>
  <w:num w:numId="7" w16cid:durableId="896206869">
    <w:abstractNumId w:val="3"/>
  </w:num>
  <w:num w:numId="8" w16cid:durableId="2070424206">
    <w:abstractNumId w:val="2"/>
  </w:num>
  <w:num w:numId="9" w16cid:durableId="1770394976">
    <w:abstractNumId w:val="1"/>
  </w:num>
  <w:num w:numId="10" w16cid:durableId="130122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9D084D"/>
    <w:rsid w:val="0000045F"/>
    <w:rsid w:val="0001150A"/>
    <w:rsid w:val="00015AAA"/>
    <w:rsid w:val="00022431"/>
    <w:rsid w:val="00027193"/>
    <w:rsid w:val="000529C0"/>
    <w:rsid w:val="000604E1"/>
    <w:rsid w:val="00080CD5"/>
    <w:rsid w:val="000837AC"/>
    <w:rsid w:val="000B5CB2"/>
    <w:rsid w:val="000C0858"/>
    <w:rsid w:val="000C6555"/>
    <w:rsid w:val="000C7D41"/>
    <w:rsid w:val="000D1DC4"/>
    <w:rsid w:val="000D3D99"/>
    <w:rsid w:val="000D5BB3"/>
    <w:rsid w:val="000E38FE"/>
    <w:rsid w:val="000F29B4"/>
    <w:rsid w:val="00101260"/>
    <w:rsid w:val="00124ADC"/>
    <w:rsid w:val="00170FE6"/>
    <w:rsid w:val="00174163"/>
    <w:rsid w:val="0017618D"/>
    <w:rsid w:val="00180A83"/>
    <w:rsid w:val="00182A80"/>
    <w:rsid w:val="0019249B"/>
    <w:rsid w:val="00193E15"/>
    <w:rsid w:val="001A78CE"/>
    <w:rsid w:val="001C5536"/>
    <w:rsid w:val="001D29F7"/>
    <w:rsid w:val="001E4052"/>
    <w:rsid w:val="001F4C69"/>
    <w:rsid w:val="001F52AC"/>
    <w:rsid w:val="001F5B19"/>
    <w:rsid w:val="001F77D3"/>
    <w:rsid w:val="001F7BB4"/>
    <w:rsid w:val="0020049B"/>
    <w:rsid w:val="0021618A"/>
    <w:rsid w:val="00221B83"/>
    <w:rsid w:val="002331D4"/>
    <w:rsid w:val="00241315"/>
    <w:rsid w:val="00244862"/>
    <w:rsid w:val="0024551E"/>
    <w:rsid w:val="0024797C"/>
    <w:rsid w:val="002503BA"/>
    <w:rsid w:val="00252F55"/>
    <w:rsid w:val="00256FD0"/>
    <w:rsid w:val="0025748C"/>
    <w:rsid w:val="0026409F"/>
    <w:rsid w:val="00270D2D"/>
    <w:rsid w:val="00290D9D"/>
    <w:rsid w:val="002942A4"/>
    <w:rsid w:val="00295E4F"/>
    <w:rsid w:val="002A446D"/>
    <w:rsid w:val="002B7160"/>
    <w:rsid w:val="002C07AC"/>
    <w:rsid w:val="002C5F1E"/>
    <w:rsid w:val="002D78C7"/>
    <w:rsid w:val="002F23B8"/>
    <w:rsid w:val="002F330E"/>
    <w:rsid w:val="002F7032"/>
    <w:rsid w:val="00301221"/>
    <w:rsid w:val="00301431"/>
    <w:rsid w:val="00320970"/>
    <w:rsid w:val="0033192C"/>
    <w:rsid w:val="00350BE7"/>
    <w:rsid w:val="003610E9"/>
    <w:rsid w:val="00362368"/>
    <w:rsid w:val="00362374"/>
    <w:rsid w:val="00363EA7"/>
    <w:rsid w:val="00373272"/>
    <w:rsid w:val="00375B27"/>
    <w:rsid w:val="00380CBF"/>
    <w:rsid w:val="00391D8F"/>
    <w:rsid w:val="0039320C"/>
    <w:rsid w:val="003A26D3"/>
    <w:rsid w:val="003A4531"/>
    <w:rsid w:val="003B030F"/>
    <w:rsid w:val="003B144F"/>
    <w:rsid w:val="003B4D06"/>
    <w:rsid w:val="003B772F"/>
    <w:rsid w:val="003C2DFA"/>
    <w:rsid w:val="003C5379"/>
    <w:rsid w:val="003E3C0F"/>
    <w:rsid w:val="003E60F2"/>
    <w:rsid w:val="003F66D7"/>
    <w:rsid w:val="003F710E"/>
    <w:rsid w:val="00402A1A"/>
    <w:rsid w:val="004038C6"/>
    <w:rsid w:val="004076E0"/>
    <w:rsid w:val="0042396D"/>
    <w:rsid w:val="00423DA9"/>
    <w:rsid w:val="0042419F"/>
    <w:rsid w:val="00430479"/>
    <w:rsid w:val="004320D6"/>
    <w:rsid w:val="00457E35"/>
    <w:rsid w:val="004622B0"/>
    <w:rsid w:val="0048066D"/>
    <w:rsid w:val="00482D66"/>
    <w:rsid w:val="004C4EF5"/>
    <w:rsid w:val="004E0242"/>
    <w:rsid w:val="004E0ECA"/>
    <w:rsid w:val="004F0314"/>
    <w:rsid w:val="004F72EF"/>
    <w:rsid w:val="00503CD9"/>
    <w:rsid w:val="00506401"/>
    <w:rsid w:val="005124F6"/>
    <w:rsid w:val="00513D90"/>
    <w:rsid w:val="00521007"/>
    <w:rsid w:val="00527B9E"/>
    <w:rsid w:val="00535AED"/>
    <w:rsid w:val="00536576"/>
    <w:rsid w:val="00547A55"/>
    <w:rsid w:val="00553A6A"/>
    <w:rsid w:val="00554E66"/>
    <w:rsid w:val="005764A8"/>
    <w:rsid w:val="0058322C"/>
    <w:rsid w:val="0059325E"/>
    <w:rsid w:val="00593EE1"/>
    <w:rsid w:val="00593FDA"/>
    <w:rsid w:val="005A4F1F"/>
    <w:rsid w:val="005B0C48"/>
    <w:rsid w:val="005B14CE"/>
    <w:rsid w:val="005D518E"/>
    <w:rsid w:val="005E76A2"/>
    <w:rsid w:val="005F11CB"/>
    <w:rsid w:val="005F2C1D"/>
    <w:rsid w:val="005F3841"/>
    <w:rsid w:val="00602D4A"/>
    <w:rsid w:val="00617F58"/>
    <w:rsid w:val="00620BCE"/>
    <w:rsid w:val="00624B63"/>
    <w:rsid w:val="0064229D"/>
    <w:rsid w:val="0064320E"/>
    <w:rsid w:val="00646674"/>
    <w:rsid w:val="00651E78"/>
    <w:rsid w:val="00665510"/>
    <w:rsid w:val="00666775"/>
    <w:rsid w:val="00676DC4"/>
    <w:rsid w:val="006830F8"/>
    <w:rsid w:val="00685D62"/>
    <w:rsid w:val="00691305"/>
    <w:rsid w:val="0069641B"/>
    <w:rsid w:val="006B0675"/>
    <w:rsid w:val="006B093E"/>
    <w:rsid w:val="006B0A7E"/>
    <w:rsid w:val="006B2157"/>
    <w:rsid w:val="006B4BBE"/>
    <w:rsid w:val="006C2BCB"/>
    <w:rsid w:val="006D1563"/>
    <w:rsid w:val="006D5464"/>
    <w:rsid w:val="006E124B"/>
    <w:rsid w:val="006E3C04"/>
    <w:rsid w:val="00701EFA"/>
    <w:rsid w:val="007114EE"/>
    <w:rsid w:val="0071454E"/>
    <w:rsid w:val="007216A5"/>
    <w:rsid w:val="007308B7"/>
    <w:rsid w:val="00734AA3"/>
    <w:rsid w:val="00737D6E"/>
    <w:rsid w:val="007517A6"/>
    <w:rsid w:val="00752286"/>
    <w:rsid w:val="007525E8"/>
    <w:rsid w:val="00761D76"/>
    <w:rsid w:val="00763C11"/>
    <w:rsid w:val="00774F33"/>
    <w:rsid w:val="007879EB"/>
    <w:rsid w:val="007A0A60"/>
    <w:rsid w:val="007B4B2B"/>
    <w:rsid w:val="007C31ED"/>
    <w:rsid w:val="007C553B"/>
    <w:rsid w:val="007E18CE"/>
    <w:rsid w:val="007E62C7"/>
    <w:rsid w:val="007F3B04"/>
    <w:rsid w:val="008016E4"/>
    <w:rsid w:val="00812DAD"/>
    <w:rsid w:val="0081356A"/>
    <w:rsid w:val="0082239F"/>
    <w:rsid w:val="00825144"/>
    <w:rsid w:val="00831ED9"/>
    <w:rsid w:val="008324E1"/>
    <w:rsid w:val="008364F7"/>
    <w:rsid w:val="008507D1"/>
    <w:rsid w:val="00852337"/>
    <w:rsid w:val="00855720"/>
    <w:rsid w:val="00855B70"/>
    <w:rsid w:val="00895C4F"/>
    <w:rsid w:val="00896200"/>
    <w:rsid w:val="008A3117"/>
    <w:rsid w:val="008B4EE0"/>
    <w:rsid w:val="008C6427"/>
    <w:rsid w:val="008D2D24"/>
    <w:rsid w:val="008D50F6"/>
    <w:rsid w:val="008D64D2"/>
    <w:rsid w:val="008E62CA"/>
    <w:rsid w:val="008F243D"/>
    <w:rsid w:val="008F32B8"/>
    <w:rsid w:val="00912F28"/>
    <w:rsid w:val="00914B3E"/>
    <w:rsid w:val="009216CC"/>
    <w:rsid w:val="00924382"/>
    <w:rsid w:val="00925ED9"/>
    <w:rsid w:val="00932497"/>
    <w:rsid w:val="0093299E"/>
    <w:rsid w:val="00950A1E"/>
    <w:rsid w:val="009554BE"/>
    <w:rsid w:val="00955DF5"/>
    <w:rsid w:val="00956CF2"/>
    <w:rsid w:val="00957CD8"/>
    <w:rsid w:val="009627F8"/>
    <w:rsid w:val="00963F95"/>
    <w:rsid w:val="009666A7"/>
    <w:rsid w:val="00977E77"/>
    <w:rsid w:val="00980CD1"/>
    <w:rsid w:val="0098431C"/>
    <w:rsid w:val="009847BE"/>
    <w:rsid w:val="00985198"/>
    <w:rsid w:val="00993851"/>
    <w:rsid w:val="00997C7D"/>
    <w:rsid w:val="009A164A"/>
    <w:rsid w:val="009A2B6F"/>
    <w:rsid w:val="009A7C5B"/>
    <w:rsid w:val="009B027F"/>
    <w:rsid w:val="009B0618"/>
    <w:rsid w:val="009B6B33"/>
    <w:rsid w:val="009D084D"/>
    <w:rsid w:val="009D496E"/>
    <w:rsid w:val="009E1D1A"/>
    <w:rsid w:val="009E52C2"/>
    <w:rsid w:val="009F51B9"/>
    <w:rsid w:val="00A260D1"/>
    <w:rsid w:val="00A3389C"/>
    <w:rsid w:val="00A37D46"/>
    <w:rsid w:val="00A40338"/>
    <w:rsid w:val="00A56CB5"/>
    <w:rsid w:val="00A72D2B"/>
    <w:rsid w:val="00A81D1F"/>
    <w:rsid w:val="00A96840"/>
    <w:rsid w:val="00A968CF"/>
    <w:rsid w:val="00AA24D5"/>
    <w:rsid w:val="00AA5068"/>
    <w:rsid w:val="00AA7619"/>
    <w:rsid w:val="00AB0DCC"/>
    <w:rsid w:val="00AD11CD"/>
    <w:rsid w:val="00AD12C8"/>
    <w:rsid w:val="00AE3639"/>
    <w:rsid w:val="00AE4919"/>
    <w:rsid w:val="00B03037"/>
    <w:rsid w:val="00B222A6"/>
    <w:rsid w:val="00B31829"/>
    <w:rsid w:val="00B35BDD"/>
    <w:rsid w:val="00B438B7"/>
    <w:rsid w:val="00B5172D"/>
    <w:rsid w:val="00B62120"/>
    <w:rsid w:val="00B721C9"/>
    <w:rsid w:val="00B90A97"/>
    <w:rsid w:val="00BA1A22"/>
    <w:rsid w:val="00BA79D1"/>
    <w:rsid w:val="00BB059A"/>
    <w:rsid w:val="00BB1488"/>
    <w:rsid w:val="00BB195C"/>
    <w:rsid w:val="00BB2463"/>
    <w:rsid w:val="00BC2CB1"/>
    <w:rsid w:val="00BC5D0A"/>
    <w:rsid w:val="00BC6A26"/>
    <w:rsid w:val="00BD0669"/>
    <w:rsid w:val="00BD3D73"/>
    <w:rsid w:val="00BD7874"/>
    <w:rsid w:val="00BE75F8"/>
    <w:rsid w:val="00BF0FEE"/>
    <w:rsid w:val="00BF15D0"/>
    <w:rsid w:val="00BF4383"/>
    <w:rsid w:val="00C063B5"/>
    <w:rsid w:val="00C17A60"/>
    <w:rsid w:val="00C206E6"/>
    <w:rsid w:val="00C237C4"/>
    <w:rsid w:val="00C303FF"/>
    <w:rsid w:val="00C30843"/>
    <w:rsid w:val="00C3372E"/>
    <w:rsid w:val="00C345DF"/>
    <w:rsid w:val="00C34F1B"/>
    <w:rsid w:val="00C41633"/>
    <w:rsid w:val="00C55E99"/>
    <w:rsid w:val="00C70553"/>
    <w:rsid w:val="00C72C7A"/>
    <w:rsid w:val="00C74BD8"/>
    <w:rsid w:val="00C77990"/>
    <w:rsid w:val="00C824DF"/>
    <w:rsid w:val="00C863C8"/>
    <w:rsid w:val="00C90497"/>
    <w:rsid w:val="00C91EBB"/>
    <w:rsid w:val="00C95399"/>
    <w:rsid w:val="00CA2FBA"/>
    <w:rsid w:val="00CA736F"/>
    <w:rsid w:val="00CA7CDA"/>
    <w:rsid w:val="00CB00F4"/>
    <w:rsid w:val="00CB3727"/>
    <w:rsid w:val="00CC34CD"/>
    <w:rsid w:val="00CE6AAF"/>
    <w:rsid w:val="00CF4734"/>
    <w:rsid w:val="00D048AB"/>
    <w:rsid w:val="00D0635E"/>
    <w:rsid w:val="00D171EC"/>
    <w:rsid w:val="00D233B2"/>
    <w:rsid w:val="00D326AB"/>
    <w:rsid w:val="00D374D3"/>
    <w:rsid w:val="00D4623C"/>
    <w:rsid w:val="00D50E18"/>
    <w:rsid w:val="00D519C3"/>
    <w:rsid w:val="00D53C9B"/>
    <w:rsid w:val="00D86D82"/>
    <w:rsid w:val="00D9038A"/>
    <w:rsid w:val="00D9421F"/>
    <w:rsid w:val="00DA31BD"/>
    <w:rsid w:val="00DA51D4"/>
    <w:rsid w:val="00DB18A6"/>
    <w:rsid w:val="00DB1E45"/>
    <w:rsid w:val="00DB78CF"/>
    <w:rsid w:val="00DD26FC"/>
    <w:rsid w:val="00DD316B"/>
    <w:rsid w:val="00DE0593"/>
    <w:rsid w:val="00DE603D"/>
    <w:rsid w:val="00DE7F57"/>
    <w:rsid w:val="00E14DD9"/>
    <w:rsid w:val="00E17ECC"/>
    <w:rsid w:val="00E22685"/>
    <w:rsid w:val="00E2397A"/>
    <w:rsid w:val="00E64E5A"/>
    <w:rsid w:val="00E6746E"/>
    <w:rsid w:val="00E73047"/>
    <w:rsid w:val="00E8327A"/>
    <w:rsid w:val="00E90E0C"/>
    <w:rsid w:val="00E9186B"/>
    <w:rsid w:val="00EA415B"/>
    <w:rsid w:val="00EB4E67"/>
    <w:rsid w:val="00EC62D2"/>
    <w:rsid w:val="00ED6378"/>
    <w:rsid w:val="00EE101C"/>
    <w:rsid w:val="00EE7D46"/>
    <w:rsid w:val="00F00300"/>
    <w:rsid w:val="00F06A10"/>
    <w:rsid w:val="00F11A79"/>
    <w:rsid w:val="00F12417"/>
    <w:rsid w:val="00F13448"/>
    <w:rsid w:val="00F14595"/>
    <w:rsid w:val="00F24D44"/>
    <w:rsid w:val="00F351E7"/>
    <w:rsid w:val="00F3566F"/>
    <w:rsid w:val="00F3580B"/>
    <w:rsid w:val="00F52177"/>
    <w:rsid w:val="00F57816"/>
    <w:rsid w:val="00F6408A"/>
    <w:rsid w:val="00F77250"/>
    <w:rsid w:val="00F925CC"/>
    <w:rsid w:val="00F92847"/>
    <w:rsid w:val="00F9310C"/>
    <w:rsid w:val="00FA2436"/>
    <w:rsid w:val="00FA474B"/>
    <w:rsid w:val="00FA7737"/>
    <w:rsid w:val="00FB019A"/>
    <w:rsid w:val="00FB36C4"/>
    <w:rsid w:val="00FB77A3"/>
    <w:rsid w:val="00FC32E1"/>
    <w:rsid w:val="00FD024A"/>
    <w:rsid w:val="00FE6AEF"/>
    <w:rsid w:val="00FFB55A"/>
    <w:rsid w:val="06B3448C"/>
    <w:rsid w:val="139D0588"/>
    <w:rsid w:val="16E9CD56"/>
    <w:rsid w:val="1E354302"/>
    <w:rsid w:val="1F59875C"/>
    <w:rsid w:val="2268E3BF"/>
    <w:rsid w:val="22739232"/>
    <w:rsid w:val="29A487E5"/>
    <w:rsid w:val="2C155026"/>
    <w:rsid w:val="30CB7668"/>
    <w:rsid w:val="3304E6B3"/>
    <w:rsid w:val="4660A728"/>
    <w:rsid w:val="472BF322"/>
    <w:rsid w:val="4CC6D085"/>
    <w:rsid w:val="5073CDB9"/>
    <w:rsid w:val="51ACB11E"/>
    <w:rsid w:val="52DB5ABE"/>
    <w:rsid w:val="547F36C7"/>
    <w:rsid w:val="5A61C234"/>
    <w:rsid w:val="5B613C85"/>
    <w:rsid w:val="5B95C63D"/>
    <w:rsid w:val="5ECC1185"/>
    <w:rsid w:val="6009A3D7"/>
    <w:rsid w:val="64159383"/>
    <w:rsid w:val="72E25732"/>
    <w:rsid w:val="79137FCE"/>
    <w:rsid w:val="7E6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3D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5D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donna.smarr@cityofrockhil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nathan.shea@cityofrockhil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onna.smarr@cityofrockhill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nathan.shea@cityofrockh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shea.CRHSC.000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1414BAE5246D3A7DF875C9298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6BB0-35C7-4F8F-9DCB-094903670477}"/>
      </w:docPartPr>
      <w:docPartBody>
        <w:p w:rsidR="001C5536" w:rsidRDefault="001C5536">
          <w:pPr>
            <w:pStyle w:val="5601414BAE5246D3A7DF875C92983FE8"/>
          </w:pPr>
          <w:r>
            <w:t>Sunday</w:t>
          </w:r>
        </w:p>
      </w:docPartBody>
    </w:docPart>
    <w:docPart>
      <w:docPartPr>
        <w:name w:val="CD12AAE48AFE4742B6125235A49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D0EF-667D-4E3E-A4EC-686BE157AB34}"/>
      </w:docPartPr>
      <w:docPartBody>
        <w:p w:rsidR="001C5536" w:rsidRDefault="001C5536">
          <w:pPr>
            <w:pStyle w:val="CD12AAE48AFE4742B6125235A491D95B"/>
          </w:pPr>
          <w:r>
            <w:t>Monday</w:t>
          </w:r>
        </w:p>
      </w:docPartBody>
    </w:docPart>
    <w:docPart>
      <w:docPartPr>
        <w:name w:val="955E67B369084687A386A26EA6B0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A65F-135F-47B6-AAE3-CAD5D336662D}"/>
      </w:docPartPr>
      <w:docPartBody>
        <w:p w:rsidR="001C5536" w:rsidRDefault="001C5536">
          <w:pPr>
            <w:pStyle w:val="955E67B369084687A386A26EA6B0403B"/>
          </w:pPr>
          <w:r>
            <w:t>Tuesday</w:t>
          </w:r>
        </w:p>
      </w:docPartBody>
    </w:docPart>
    <w:docPart>
      <w:docPartPr>
        <w:name w:val="14172D035A6043709B93BFE73502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A1A0-9DC1-45F4-A046-4B911CF81ABD}"/>
      </w:docPartPr>
      <w:docPartBody>
        <w:p w:rsidR="001C5536" w:rsidRDefault="001C5536">
          <w:pPr>
            <w:pStyle w:val="14172D035A6043709B93BFE735023720"/>
          </w:pPr>
          <w:r>
            <w:t>Wednesday</w:t>
          </w:r>
        </w:p>
      </w:docPartBody>
    </w:docPart>
    <w:docPart>
      <w:docPartPr>
        <w:name w:val="A08288B0B66549498307E1A7108E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733-8FD1-4385-B9C9-7241F3A15E22}"/>
      </w:docPartPr>
      <w:docPartBody>
        <w:p w:rsidR="001C5536" w:rsidRDefault="001C5536">
          <w:pPr>
            <w:pStyle w:val="A08288B0B66549498307E1A7108EE718"/>
          </w:pPr>
          <w:r>
            <w:t>Thursday</w:t>
          </w:r>
        </w:p>
      </w:docPartBody>
    </w:docPart>
    <w:docPart>
      <w:docPartPr>
        <w:name w:val="3CD817F0290046F7BEF33DF632C2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80AE-F381-4C78-BB66-9F2CC76A24D5}"/>
      </w:docPartPr>
      <w:docPartBody>
        <w:p w:rsidR="001C5536" w:rsidRDefault="001C5536">
          <w:pPr>
            <w:pStyle w:val="3CD817F0290046F7BEF33DF632C2749E"/>
          </w:pPr>
          <w:r>
            <w:t>Friday</w:t>
          </w:r>
        </w:p>
      </w:docPartBody>
    </w:docPart>
    <w:docPart>
      <w:docPartPr>
        <w:name w:val="812622F97D0E4C24BD30E1E7ABC4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A75-5ACC-4D9E-B2EC-3A414DCB7A8A}"/>
      </w:docPartPr>
      <w:docPartBody>
        <w:p w:rsidR="001C5536" w:rsidRDefault="001C5536">
          <w:pPr>
            <w:pStyle w:val="812622F97D0E4C24BD30E1E7ABC4C95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36"/>
    <w:rsid w:val="00000200"/>
    <w:rsid w:val="000B4860"/>
    <w:rsid w:val="000F7057"/>
    <w:rsid w:val="001C5536"/>
    <w:rsid w:val="002C2E5B"/>
    <w:rsid w:val="0072024D"/>
    <w:rsid w:val="0089176C"/>
    <w:rsid w:val="008E22E1"/>
    <w:rsid w:val="00907825"/>
    <w:rsid w:val="009C2498"/>
    <w:rsid w:val="009E4813"/>
    <w:rsid w:val="00CD20A7"/>
    <w:rsid w:val="00CD756D"/>
    <w:rsid w:val="00D517F5"/>
    <w:rsid w:val="00E855C5"/>
    <w:rsid w:val="00F12AED"/>
    <w:rsid w:val="00F906ED"/>
    <w:rsid w:val="00F92039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01414BAE5246D3A7DF875C92983FE8">
    <w:name w:val="5601414BAE5246D3A7DF875C92983FE8"/>
  </w:style>
  <w:style w:type="paragraph" w:customStyle="1" w:styleId="CD12AAE48AFE4742B6125235A491D95B">
    <w:name w:val="CD12AAE48AFE4742B6125235A491D95B"/>
  </w:style>
  <w:style w:type="paragraph" w:customStyle="1" w:styleId="955E67B369084687A386A26EA6B0403B">
    <w:name w:val="955E67B369084687A386A26EA6B0403B"/>
  </w:style>
  <w:style w:type="paragraph" w:customStyle="1" w:styleId="14172D035A6043709B93BFE735023720">
    <w:name w:val="14172D035A6043709B93BFE735023720"/>
  </w:style>
  <w:style w:type="paragraph" w:customStyle="1" w:styleId="A08288B0B66549498307E1A7108EE718">
    <w:name w:val="A08288B0B66549498307E1A7108EE718"/>
  </w:style>
  <w:style w:type="paragraph" w:customStyle="1" w:styleId="3CD817F0290046F7BEF33DF632C2749E">
    <w:name w:val="3CD817F0290046F7BEF33DF632C2749E"/>
  </w:style>
  <w:style w:type="paragraph" w:customStyle="1" w:styleId="812622F97D0E4C24BD30E1E7ABC4C950">
    <w:name w:val="812622F97D0E4C24BD30E1E7ABC4C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8bf9d-1109-4195-9b4d-7cac4dbafa6f" xsi:nil="true"/>
    <lcf76f155ced4ddcb4097134ff3c332f xmlns="16c9fad5-f094-439b-aca6-20f8d03a42b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4BA626447C4BBA8E1C91A2AF99BE" ma:contentTypeVersion="14" ma:contentTypeDescription="Create a new document." ma:contentTypeScope="" ma:versionID="92008e5c6d4b48d7dfc913fc65df68d4">
  <xsd:schema xmlns:xsd="http://www.w3.org/2001/XMLSchema" xmlns:xs="http://www.w3.org/2001/XMLSchema" xmlns:p="http://schemas.microsoft.com/office/2006/metadata/properties" xmlns:ns2="16c9fad5-f094-439b-aca6-20f8d03a42b5" xmlns:ns3="deabb0ac-0c37-4f20-aff0-8bcf7c96d80b" xmlns:ns4="bb08bf9d-1109-4195-9b4d-7cac4dbafa6f" targetNamespace="http://schemas.microsoft.com/office/2006/metadata/properties" ma:root="true" ma:fieldsID="064b60d37092c9b9818c9492cc32e0e4" ns2:_="" ns3:_="" ns4:_="">
    <xsd:import namespace="16c9fad5-f094-439b-aca6-20f8d03a42b5"/>
    <xsd:import namespace="deabb0ac-0c37-4f20-aff0-8bcf7c96d80b"/>
    <xsd:import namespace="bb08bf9d-1109-4195-9b4d-7cac4dba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9fad5-f094-439b-aca6-20f8d03a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93ff933-1789-4baa-91f8-b3c67027a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b0ac-0c37-4f20-aff0-8bcf7c96d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bf9d-1109-4195-9b4d-7cac4dbafa6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e69c30-5ffe-4161-b0ce-99d532ae2649}" ma:internalName="TaxCatchAll" ma:showField="CatchAllData" ma:web="bb08bf9d-1109-4195-9b4d-7cac4dbaf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bb08bf9d-1109-4195-9b4d-7cac4dbafa6f"/>
    <ds:schemaRef ds:uri="16c9fad5-f094-439b-aca6-20f8d03a42b5"/>
  </ds:schemaRefs>
</ds:datastoreItem>
</file>

<file path=customXml/itemProps2.xml><?xml version="1.0" encoding="utf-8"?>
<ds:datastoreItem xmlns:ds="http://schemas.openxmlformats.org/officeDocument/2006/customXml" ds:itemID="{69551CA7-0E40-4B6E-B326-C240388E3A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C31A05-AA31-4898-82DF-53E170606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9fad5-f094-439b-aca6-20f8d03a42b5"/>
    <ds:schemaRef ds:uri="deabb0ac-0c37-4f20-aff0-8bcf7c96d80b"/>
    <ds:schemaRef ds:uri="bb08bf9d-1109-4195-9b4d-7cac4dba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646</Words>
  <Characters>3683</Characters>
  <Application>Microsoft Office Word</Application>
  <DocSecurity>4</DocSecurity>
  <Lines>30</Lines>
  <Paragraphs>8</Paragraphs>
  <ScaleCrop>false</ScaleCrop>
  <Manager/>
  <Company/>
  <LinksUpToDate>false</LinksUpToDate>
  <CharactersWithSpaces>4321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2022.docx</dc:title>
  <dc:subject/>
  <dc:creator/>
  <cp:keywords/>
  <dc:description/>
  <cp:lastModifiedBy/>
  <cp:revision>1</cp:revision>
  <dcterms:created xsi:type="dcterms:W3CDTF">2023-01-05T15:27:00Z</dcterms:created>
  <dcterms:modified xsi:type="dcterms:W3CDTF">2023-01-05T15:27:00Z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0x01010092944BA626447C4BBA8E1C91A2AF99BE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