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AC" w:rsidRDefault="000317C9" w:rsidP="00955903">
      <w:pPr>
        <w:pStyle w:val="Title"/>
      </w:pPr>
      <w:r w:rsidRPr="00AF5EDC">
        <w:rPr>
          <w:noProof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144780</wp:posOffset>
                </wp:positionV>
                <wp:extent cx="1722120" cy="510540"/>
                <wp:effectExtent l="0" t="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DC" w:rsidRPr="00AC2239" w:rsidRDefault="00AF5ED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C2239">
                              <w:rPr>
                                <w:color w:val="000000" w:themeColor="text1"/>
                                <w:sz w:val="18"/>
                              </w:rPr>
                              <w:t xml:space="preserve">Karl A. Logan, </w:t>
                            </w:r>
                            <w:r w:rsidRPr="00AC2239"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Consultant </w:t>
                            </w:r>
                            <w:r w:rsidR="00B73276" w:rsidRPr="00AC2239"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DPI </w:t>
                            </w:r>
                            <w:r w:rsidRPr="00AC2239"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Driver Education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4pt;margin-top:11.4pt;width:135.6pt;height:4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" strokecolor="#beca95 [1311]">
                <v:textbox>
                  <w:txbxContent>
                    <w:p w:rsidR="00AF5EDC" w:rsidRPr="00AC2239" w:rsidRDefault="00AF5ED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AC2239">
                        <w:rPr>
                          <w:color w:val="000000" w:themeColor="text1"/>
                          <w:sz w:val="18"/>
                        </w:rPr>
                        <w:t xml:space="preserve">Karl A. Logan, </w:t>
                      </w:r>
                      <w:r w:rsidRPr="00AC2239">
                        <w:rPr>
                          <w:color w:val="000000" w:themeColor="text1"/>
                          <w:sz w:val="12"/>
                          <w:szCs w:val="16"/>
                        </w:rPr>
                        <w:t xml:space="preserve">Consultant </w:t>
                      </w:r>
                      <w:r w:rsidR="00B73276" w:rsidRPr="00AC2239">
                        <w:rPr>
                          <w:color w:val="000000" w:themeColor="text1"/>
                          <w:sz w:val="12"/>
                          <w:szCs w:val="16"/>
                        </w:rPr>
                        <w:t xml:space="preserve">DPI </w:t>
                      </w:r>
                      <w:r w:rsidRPr="00AC2239">
                        <w:rPr>
                          <w:color w:val="000000" w:themeColor="text1"/>
                          <w:sz w:val="12"/>
                          <w:szCs w:val="16"/>
                        </w:rPr>
                        <w:t xml:space="preserve">Driver Education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137160</wp:posOffset>
                </wp:positionV>
                <wp:extent cx="1805940" cy="8930640"/>
                <wp:effectExtent l="0" t="0" r="3810" b="381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8930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8310E" w:rsidRPr="00AF5EDC" w:rsidRDefault="00C8310E" w:rsidP="00AF5EDC">
                            <w:pPr>
                              <w:spacing w:after="120"/>
                              <w:jc w:val="center"/>
                              <w:rPr>
                                <w:rFonts w:ascii="Castellar" w:eastAsia="Times New Roman" w:hAnsi="Castellar" w:cs="Times New Roman"/>
                                <w:b/>
                                <w:color w:val="000000"/>
                                <w:sz w:val="2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5EDC">
                              <w:rPr>
                                <w:rFonts w:ascii="Castellar" w:eastAsia="Times New Roman" w:hAnsi="Castellar" w:cs="Times New Roman"/>
                                <w:b/>
                                <w:color w:val="000000"/>
                                <w:sz w:val="2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 Members</w:t>
                            </w:r>
                          </w:p>
                          <w:p w:rsidR="00C8310E" w:rsidRPr="00AF5EDC" w:rsidRDefault="00C8310E" w:rsidP="00AC631C">
                            <w:pPr>
                              <w:spacing w:before="0" w:afterAutospacing="1" w:line="276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10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NCDTSEA </w:t>
                            </w:r>
                            <w:r w:rsidRPr="00C8310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Connie </w:t>
                            </w:r>
                            <w:proofErr w:type="spellStart"/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Sessoms</w:t>
                            </w:r>
                            <w:proofErr w:type="spellEnd"/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Jr.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Chairman</w:t>
                            </w:r>
                            <w:r w:rsidR="00CD6BF7" w:rsidRPr="00AF5EDC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CD6BF7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2017)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Exec. Sec.</w:t>
                            </w:r>
                            <w:r w:rsidR="00CD6BF7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Char-</w:t>
                            </w:r>
                            <w:proofErr w:type="spellStart"/>
                            <w:r w:rsidR="00CD6BF7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Meck</w:t>
                            </w:r>
                            <w:proofErr w:type="spellEnd"/>
                            <w:r w:rsidR="00CD6BF7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</w:t>
                            </w:r>
                            <w:r w:rsidR="006B403B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Specialist</w:t>
                            </w:r>
                            <w:r w:rsidR="00CD6BF7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C631C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AC631C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NCDPI</w:t>
                            </w:r>
                            <w:r w:rsidRPr="00AF5EDC">
                              <w:rPr>
                                <w:rFonts w:ascii="Castellar" w:eastAsia="Times New Roman" w:hAnsi="Castellar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Roxane Bernard </w:t>
                            </w:r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(2017)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Accounting                         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Patti Cox</w:t>
                            </w:r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(2017)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Consultant                         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Bob Peters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(2018)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Transportation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NCDOT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Don Nail,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Vice Chair</w:t>
                            </w:r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(2017)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Dir. GHSP                                        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Ashley Singh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(2018)</w:t>
                            </w:r>
                            <w:r w:rsidR="00554EC1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resigned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GHSP                             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Chris Oliver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(2018)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Traffic Safety Specialist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Kent Frazier</w:t>
                            </w:r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(2018)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 DMV – Sch.  Bus &amp; Traffic Safety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Charlotte Boyd-Mallette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(2018)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 DMV Driver License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Dept. of Insurance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Kathy </w:t>
                            </w:r>
                            <w:proofErr w:type="spellStart"/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Shortt</w:t>
                            </w:r>
                            <w:proofErr w:type="spellEnd"/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(2017)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Deputy Commissioner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Law Enforcement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Capt. Freddie Johnson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D3062F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(2018)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NC State Highway Patrol </w:t>
                            </w:r>
                          </w:p>
                          <w:p w:rsidR="00C8310E" w:rsidRPr="00AF5EDC" w:rsidRDefault="00C8310E" w:rsidP="00C8310E">
                            <w:pPr>
                              <w:spacing w:afterAutospacing="1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In-house LEA Coordinators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Dale Fox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(2018)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Iredell Co. </w:t>
                            </w:r>
                            <w:proofErr w:type="spellStart"/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Schs</w:t>
                            </w:r>
                            <w:proofErr w:type="spellEnd"/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Willa Williams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(2018)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Bladen County </w:t>
                            </w:r>
                            <w:proofErr w:type="spellStart"/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Schs</w:t>
                            </w:r>
                            <w:proofErr w:type="spellEnd"/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Contracted LEA Coordinators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Chuck </w:t>
                            </w:r>
                            <w:proofErr w:type="spellStart"/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Lehning</w:t>
                            </w:r>
                            <w:proofErr w:type="spellEnd"/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(2017)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Jordan Driving School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Mark Smith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(2018)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North Carolina Driving School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UNC Highway Research Center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Arthur Goodwin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(2017)</w:t>
                            </w:r>
                          </w:p>
                          <w:p w:rsidR="00C8310E" w:rsidRPr="00C8310E" w:rsidRDefault="00C8310E" w:rsidP="00C8310E">
                            <w:pPr>
                              <w:spacing w:before="0" w:afterAutospacing="1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University/Comm. College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Joe </w:t>
                            </w:r>
                            <w:proofErr w:type="spellStart"/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Shrader</w:t>
                            </w:r>
                            <w:proofErr w:type="spellEnd"/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(2018)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Assoc. Prof ECU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PTA Representative     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Diana Bader</w:t>
                            </w:r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017)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State Officer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High School Student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Ashton Thompson</w:t>
                            </w:r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37BF2"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(2017)</w:t>
                            </w:r>
                            <w:r w:rsidRPr="00AF5EDC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8310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Johnston Co. Senior               </w:t>
                            </w:r>
                          </w:p>
                          <w:p w:rsidR="00806ACD" w:rsidRDefault="00806ACD" w:rsidP="002F5AF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3" o:spid="_x0000_s1027" style="position:absolute;left:0;text-align:left;margin-left:-10.2pt;margin-top:10.8pt;width:142.2pt;height:7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" fillcolor="#dee5ca [671]" stroked="f" strokeweight="1.25pt">
                <v:textbox inset=",14.4pt,8.64pt,18pt">
                  <w:txbxContent>
                    <w:p w:rsidR="00C8310E" w:rsidRPr="00AF5EDC" w:rsidRDefault="00C8310E" w:rsidP="00AF5EDC">
                      <w:pPr>
                        <w:spacing w:after="120"/>
                        <w:jc w:val="center"/>
                        <w:rPr>
                          <w:rFonts w:ascii="Castellar" w:eastAsia="Times New Roman" w:hAnsi="Castellar" w:cs="Times New Roman"/>
                          <w:b/>
                          <w:color w:val="000000"/>
                          <w:sz w:val="2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F5EDC">
                        <w:rPr>
                          <w:rFonts w:ascii="Castellar" w:eastAsia="Times New Roman" w:hAnsi="Castellar" w:cs="Times New Roman"/>
                          <w:b/>
                          <w:color w:val="000000"/>
                          <w:sz w:val="2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 Members</w:t>
                      </w:r>
                    </w:p>
                    <w:p w:rsidR="00C8310E" w:rsidRPr="00AF5EDC" w:rsidRDefault="00C8310E" w:rsidP="00AC631C">
                      <w:pPr>
                        <w:spacing w:before="0" w:afterAutospacing="1" w:line="276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310E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NCDTSEA </w:t>
                      </w:r>
                      <w:r w:rsidRPr="00C8310E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Connie </w:t>
                      </w:r>
                      <w:proofErr w:type="spellStart"/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Sessoms</w:t>
                      </w:r>
                      <w:proofErr w:type="spellEnd"/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Jr. </w:t>
                      </w:r>
                      <w:r w:rsidRPr="00AF5EDC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Chairman</w:t>
                      </w:r>
                      <w:r w:rsidR="00CD6BF7" w:rsidRPr="00AF5EDC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CD6BF7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2017)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Exec. Sec.</w:t>
                      </w:r>
                      <w:r w:rsidR="00CD6BF7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Char-</w:t>
                      </w:r>
                      <w:proofErr w:type="spellStart"/>
                      <w:r w:rsidR="00CD6BF7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Meck</w:t>
                      </w:r>
                      <w:proofErr w:type="spellEnd"/>
                      <w:r w:rsidR="00CD6BF7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</w:t>
                      </w:r>
                      <w:r w:rsidR="006B403B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Specialist</w:t>
                      </w:r>
                      <w:r w:rsidR="00CD6BF7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C631C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AC631C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NCDPI</w:t>
                      </w:r>
                      <w:r w:rsidRPr="00AF5EDC">
                        <w:rPr>
                          <w:rFonts w:ascii="Castellar" w:eastAsia="Times New Roman" w:hAnsi="Castellar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Roxane Bernard </w:t>
                      </w:r>
                      <w:r w:rsidR="00237BF2"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(2017)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Accounting                         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Patti Cox</w:t>
                      </w:r>
                      <w:r w:rsidR="00237BF2"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(2017)</w:t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Consultant                         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Bob Peters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(2018)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Transportation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NCDOT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Don Nail,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AF5EDC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Vice Chair</w:t>
                      </w:r>
                      <w:r w:rsidR="00237BF2" w:rsidRPr="00AF5EDC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(2017)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Dir. GHSP                                        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Ashley Singh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(2018)</w:t>
                      </w:r>
                      <w:r w:rsidR="00554EC1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resigned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GHSP                             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237BF2"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Chris Oliver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(2018)</w:t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Traffic Safety Specialist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Kent Frazier</w:t>
                      </w:r>
                      <w:r w:rsidR="00237BF2"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(2018)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 DMV – Sch.  Bus &amp; Traffic Safety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Charlotte Boyd-Mallette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(2018)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 DMV Driver License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Dept. of Insurance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Kathy </w:t>
                      </w:r>
                      <w:proofErr w:type="spellStart"/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Shortt</w:t>
                      </w:r>
                      <w:proofErr w:type="spellEnd"/>
                      <w:r w:rsidR="00237BF2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(2017)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Deputy Commissioner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Law Enforcement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Capt. Freddie Johnson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D3062F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(2018)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NC State Highway Patrol </w:t>
                      </w:r>
                    </w:p>
                    <w:p w:rsidR="00C8310E" w:rsidRPr="00AF5EDC" w:rsidRDefault="00C8310E" w:rsidP="00C8310E">
                      <w:pPr>
                        <w:spacing w:afterAutospacing="1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In-house LEA Coordinators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Dale Fox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(2018)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Iredell Co. </w:t>
                      </w:r>
                      <w:proofErr w:type="spellStart"/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Schs</w:t>
                      </w:r>
                      <w:proofErr w:type="spellEnd"/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Willa Williams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(2018)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Bladen County </w:t>
                      </w:r>
                      <w:proofErr w:type="spellStart"/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Schs</w:t>
                      </w:r>
                      <w:proofErr w:type="spellEnd"/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Contracted LEA Coordinators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Chuck </w:t>
                      </w:r>
                      <w:proofErr w:type="spellStart"/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Lehning</w:t>
                      </w:r>
                      <w:proofErr w:type="spellEnd"/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(2017)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Jordan Driving School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Mark Smith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(2018)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North Carolina Driving School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UNC Highway Research Center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Arthur Goodwin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(2017)</w:t>
                      </w:r>
                    </w:p>
                    <w:p w:rsidR="00C8310E" w:rsidRPr="00C8310E" w:rsidRDefault="00C8310E" w:rsidP="00C8310E">
                      <w:pPr>
                        <w:spacing w:before="0" w:afterAutospacing="1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University/Comm. College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Joe </w:t>
                      </w:r>
                      <w:proofErr w:type="spellStart"/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Shrader</w:t>
                      </w:r>
                      <w:proofErr w:type="spellEnd"/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(2018)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 Assoc. Prof ECU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PTA Representative     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Diana Bader</w:t>
                      </w:r>
                      <w:r w:rsidR="00237BF2"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37BF2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017)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State Officer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High School Student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Ashton Thompson</w:t>
                      </w:r>
                      <w:r w:rsidR="00237BF2" w:rsidRPr="00AF5ED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37BF2"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(2017)</w:t>
                      </w:r>
                      <w:r w:rsidRPr="00AF5EDC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8310E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Johnston Co. Senior               </w:t>
                      </w:r>
                    </w:p>
                    <w:p w:rsidR="00806ACD" w:rsidRDefault="00806ACD" w:rsidP="002F5AF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sdt>
        <w:sdtPr>
          <w:id w:val="381209846"/>
          <w:placeholder>
            <w:docPart w:val="17ED090F8B3F45FF8AE689D561572164"/>
          </w:placeholder>
          <w:showingPlcHdr/>
        </w:sdtPr>
        <w:sdtEndPr/>
        <w:sdtContent>
          <w:bookmarkStart w:id="0" w:name="_GoBack"/>
          <w:r w:rsidR="00457D95" w:rsidRPr="00806ACD">
            <w:rPr>
              <w:sz w:val="48"/>
            </w:rPr>
            <w:t>AGENDA</w:t>
          </w:r>
          <w:bookmarkEnd w:id="0"/>
        </w:sdtContent>
      </w:sdt>
    </w:p>
    <w:p w:rsidR="00EC08AC" w:rsidRPr="00AC631C" w:rsidRDefault="005318A0">
      <w:pPr>
        <w:pStyle w:val="Subtitle"/>
        <w:rPr>
          <w:sz w:val="28"/>
        </w:rPr>
      </w:pPr>
      <w:sdt>
        <w:sdtPr>
          <w:rPr>
            <w:sz w:val="28"/>
          </w:rPr>
          <w:id w:val="841976995"/>
          <w:placeholder>
            <w:docPart w:val="9572F32C07FE472FBB86B4118DC9EE74"/>
          </w:placeholder>
        </w:sdtPr>
        <w:sdtEndPr/>
        <w:sdtContent>
          <w:r w:rsidR="001F3BC2" w:rsidRPr="00AC631C">
            <w:rPr>
              <w:sz w:val="24"/>
            </w:rPr>
            <w:t>Driver Education Advisory Committee/DEAC</w:t>
          </w:r>
        </w:sdtContent>
      </w:sdt>
    </w:p>
    <w:p w:rsidR="00EC08AC" w:rsidRDefault="00BF2851" w:rsidP="00601CAB">
      <w:pPr>
        <w:pBdr>
          <w:top w:val="single" w:sz="4" w:space="3" w:color="444D26" w:themeColor="text2"/>
        </w:pBdr>
        <w:jc w:val="righ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310515</wp:posOffset>
                </wp:positionV>
                <wp:extent cx="5280660" cy="79552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795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stTable6Colorful"/>
                              <w:tblW w:w="5123" w:type="pct"/>
                              <w:tblBorders>
                                <w:top w:val="none" w:sz="0" w:space="0" w:color="auto"/>
                                <w:bottom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  <w:tblDescription w:val="Agenda items"/>
                            </w:tblPr>
                            <w:tblGrid>
                              <w:gridCol w:w="1322"/>
                              <w:gridCol w:w="3346"/>
                              <w:gridCol w:w="1823"/>
                              <w:gridCol w:w="1699"/>
                              <w:gridCol w:w="16"/>
                            </w:tblGrid>
                            <w:tr w:rsidR="001814B1" w:rsidTr="00AC2239">
                              <w:trPr>
                                <w:gridAfter w:val="1"/>
                                <w:wAfter w:w="16" w:type="dxa"/>
                                <w:tblHeader/>
                              </w:trPr>
                              <w:tc>
                                <w:tcPr>
                                  <w:tcW w:w="1324" w:type="dxa"/>
                                </w:tcPr>
                                <w:p w:rsidR="001129C8" w:rsidRPr="00116583" w:rsidRDefault="001129C8" w:rsidP="00CD6BF7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sz w:val="20"/>
                                    </w:rPr>
                                  </w:pPr>
                                  <w:r w:rsidRPr="00116583">
                                    <w:rPr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  <w:gridSpan w:val="2"/>
                                </w:tcPr>
                                <w:p w:rsidR="001129C8" w:rsidRPr="00116583" w:rsidRDefault="001129C8" w:rsidP="00CD6BF7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sz w:val="20"/>
                                    </w:rPr>
                                  </w:pPr>
                                  <w:r w:rsidRPr="00116583">
                                    <w:rPr>
                                      <w:sz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129C8" w:rsidRPr="00116583" w:rsidRDefault="005651BD" w:rsidP="005A4F1E">
                                  <w:pPr>
                                    <w:pStyle w:val="Heading2"/>
                                    <w:outlineLvl w:val="1"/>
                                    <w:rPr>
                                      <w:sz w:val="20"/>
                                    </w:rPr>
                                  </w:pPr>
                                  <w:r w:rsidRPr="00116583">
                                    <w:rPr>
                                      <w:sz w:val="20"/>
                                    </w:rPr>
                                    <w:t>Presenter</w:t>
                                  </w:r>
                                </w:p>
                              </w:tc>
                            </w:tr>
                            <w:tr w:rsidR="001814B1" w:rsidTr="00AC2239">
                              <w:trPr>
                                <w:trHeight w:val="1785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1065994830"/>
                                </w:sdtPr>
                                <w:sdtEndPr/>
                                <w:sdtContent>
                                  <w:tc>
                                    <w:tcPr>
                                      <w:tcW w:w="1324" w:type="dxa"/>
                                    </w:tcPr>
                                    <w:p w:rsidR="001129C8" w:rsidRPr="00BE067B" w:rsidRDefault="00955903" w:rsidP="001129C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BE067B">
                                        <w:rPr>
                                          <w:sz w:val="20"/>
                                        </w:rPr>
                                        <w:t>11:00 - 11:20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744525350"/>
                                </w:sdtPr>
                                <w:sdtEndPr/>
                                <w:sdtContent>
                                  <w:tc>
                                    <w:tcPr>
                                      <w:tcW w:w="5176" w:type="dxa"/>
                                      <w:gridSpan w:val="2"/>
                                    </w:tcPr>
                                    <w:p w:rsidR="00BA587D" w:rsidRPr="00554EC1" w:rsidRDefault="00955903" w:rsidP="00BA587D">
                                      <w:r w:rsidRPr="00554EC1">
                                        <w:t>Call to Order</w:t>
                                      </w:r>
                                    </w:p>
                                    <w:p w:rsidR="00BA587D" w:rsidRPr="00554EC1" w:rsidRDefault="00955903" w:rsidP="00BA587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2"/>
                                        </w:numPr>
                                      </w:pPr>
                                      <w:r w:rsidRPr="00554EC1">
                                        <w:t>Housekeeping</w:t>
                                      </w:r>
                                    </w:p>
                                    <w:p w:rsidR="00BA587D" w:rsidRPr="00BA587D" w:rsidRDefault="00955903" w:rsidP="00BA587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2"/>
                                        </w:numPr>
                                      </w:pPr>
                                      <w:r w:rsidRPr="00554EC1">
                                        <w:t>Introductions/acknowledgement of virtual</w:t>
                                      </w:r>
                                      <w:r w:rsidR="00BA587D" w:rsidRPr="00BA587D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554EC1">
                                        <w:t>attendees</w:t>
                                      </w:r>
                                      <w:r w:rsidR="002F5AFD" w:rsidRPr="00BA587D">
                                        <w:t xml:space="preserve"> </w:t>
                                      </w:r>
                                      <w:r w:rsidR="002F5AFD" w:rsidRPr="00BA587D">
                                        <w:rPr>
                                          <w:i/>
                                          <w:sz w:val="20"/>
                                        </w:rPr>
                                        <w:t xml:space="preserve">(send emails to </w:t>
                                      </w:r>
                                      <w:hyperlink r:id="rId10" w:history="1">
                                        <w:r w:rsidR="002F5AFD" w:rsidRPr="00BA587D">
                                          <w:rPr>
                                            <w:rStyle w:val="Hyperlink"/>
                                            <w:i/>
                                            <w:sz w:val="20"/>
                                          </w:rPr>
                                          <w:t>karl.logan@dpi.nc.gov</w:t>
                                        </w:r>
                                      </w:hyperlink>
                                      <w:r w:rsidR="002F5AFD" w:rsidRPr="00BA587D">
                                        <w:rPr>
                                          <w:i/>
                                          <w:sz w:val="20"/>
                                        </w:rPr>
                                        <w:t xml:space="preserve"> to be listed as attending just prior to meeting.)</w:t>
                                      </w:r>
                                    </w:p>
                                    <w:p w:rsidR="001129C8" w:rsidRPr="00BA587D" w:rsidRDefault="00955903" w:rsidP="00BA587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2"/>
                                        </w:numPr>
                                      </w:pPr>
                                      <w:r w:rsidRPr="00554EC1">
                                        <w:t>Minutes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281111136"/>
                                </w:sdtPr>
                                <w:sdtEndPr/>
                                <w:sdtContent>
                                  <w:tc>
                                    <w:tcPr>
                                      <w:tcW w:w="1717" w:type="dxa"/>
                                      <w:gridSpan w:val="2"/>
                                    </w:tcPr>
                                    <w:p w:rsidR="001129C8" w:rsidRPr="006935D2" w:rsidRDefault="0084749C" w:rsidP="00554EC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Connie </w:t>
                                      </w:r>
                                      <w:proofErr w:type="spellStart"/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>Sessoms</w:t>
                                      </w:r>
                                      <w:proofErr w:type="spellEnd"/>
                                    </w:p>
                                  </w:tc>
                                </w:sdtContent>
                              </w:sdt>
                            </w:tr>
                            <w:tr w:rsidR="001814B1" w:rsidTr="00AC2239">
                              <w:trPr>
                                <w:trHeight w:val="624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-2128616282"/>
                                </w:sdtPr>
                                <w:sdtEndPr/>
                                <w:sdtContent>
                                  <w:tc>
                                    <w:tcPr>
                                      <w:tcW w:w="1324" w:type="dxa"/>
                                    </w:tcPr>
                                    <w:p w:rsidR="001129C8" w:rsidRPr="00BE067B" w:rsidRDefault="00955903" w:rsidP="001129C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BE067B">
                                        <w:rPr>
                                          <w:sz w:val="20"/>
                                        </w:rPr>
                                        <w:t>11:20 -</w:t>
                                      </w:r>
                                      <w:r w:rsidR="00705F48" w:rsidRPr="00BE067B"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Pr="00BE067B">
                                        <w:rPr>
                                          <w:sz w:val="20"/>
                                        </w:rPr>
                                        <w:t>11:30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477415592"/>
                                </w:sdtPr>
                                <w:sdtEndPr/>
                                <w:sdtContent>
                                  <w:tc>
                                    <w:tcPr>
                                      <w:tcW w:w="5176" w:type="dxa"/>
                                      <w:gridSpan w:val="2"/>
                                    </w:tcPr>
                                    <w:p w:rsidR="001129C8" w:rsidRDefault="00955903" w:rsidP="001129C8">
                                      <w:r>
                                        <w:t xml:space="preserve">DPI </w:t>
                                      </w:r>
                                      <w:r w:rsidR="00821479">
                                        <w:t xml:space="preserve">DE </w:t>
                                      </w:r>
                                      <w:r>
                                        <w:t>Consultant</w:t>
                                      </w:r>
                                      <w:r w:rsidR="00BE067B">
                                        <w:t>’</w:t>
                                      </w:r>
                                      <w:r>
                                        <w:t>s Report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200754062"/>
                                </w:sdtPr>
                                <w:sdtEndPr/>
                                <w:sdtContent>
                                  <w:tc>
                                    <w:tcPr>
                                      <w:tcW w:w="1717" w:type="dxa"/>
                                      <w:gridSpan w:val="2"/>
                                    </w:tcPr>
                                    <w:p w:rsidR="001129C8" w:rsidRPr="006935D2" w:rsidRDefault="005A4F1E" w:rsidP="00554EC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>Karl Logan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814B1" w:rsidTr="00AC2239">
                              <w:trPr>
                                <w:trHeight w:val="588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1511484059"/>
                                </w:sdtPr>
                                <w:sdtEndPr/>
                                <w:sdtContent>
                                  <w:tc>
                                    <w:tcPr>
                                      <w:tcW w:w="1324" w:type="dxa"/>
                                    </w:tcPr>
                                    <w:p w:rsidR="001129C8" w:rsidRPr="00BE067B" w:rsidRDefault="00827AC5" w:rsidP="001129C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BE067B">
                                        <w:rPr>
                                          <w:sz w:val="20"/>
                                        </w:rPr>
                                        <w:t>11:30 - 11:50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28295326"/>
                                </w:sdtPr>
                                <w:sdtEndPr/>
                                <w:sdtContent>
                                  <w:tc>
                                    <w:tcPr>
                                      <w:tcW w:w="5176" w:type="dxa"/>
                                      <w:gridSpan w:val="2"/>
                                    </w:tcPr>
                                    <w:p w:rsidR="001129C8" w:rsidRPr="00554EC1" w:rsidRDefault="00ED3857" w:rsidP="0013642A">
                                      <w:r w:rsidRPr="00554EC1">
                                        <w:t xml:space="preserve">Tim Johnson - </w:t>
                                      </w:r>
                                      <w:r w:rsidRPr="00BF2851">
                                        <w:rPr>
                                          <w:sz w:val="18"/>
                                          <w:szCs w:val="18"/>
                                        </w:rPr>
                                        <w:t>Dept. of Insurance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884628849"/>
                                </w:sdtPr>
                                <w:sdtEndPr/>
                                <w:sdtContent>
                                  <w:tc>
                                    <w:tcPr>
                                      <w:tcW w:w="1717" w:type="dxa"/>
                                      <w:gridSpan w:val="2"/>
                                    </w:tcPr>
                                    <w:p w:rsidR="001129C8" w:rsidRPr="006935D2" w:rsidRDefault="00BF2851" w:rsidP="00554EC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Kathy </w:t>
                                      </w:r>
                                      <w:proofErr w:type="spellStart"/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>Shortt</w:t>
                                      </w:r>
                                      <w:proofErr w:type="spellEnd"/>
                                    </w:p>
                                  </w:tc>
                                </w:sdtContent>
                              </w:sdt>
                            </w:tr>
                            <w:tr w:rsidR="001814B1" w:rsidTr="00AC2239">
                              <w:trPr>
                                <w:trHeight w:val="524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1044869202"/>
                                </w:sdtPr>
                                <w:sdtEndPr/>
                                <w:sdtContent>
                                  <w:tc>
                                    <w:tcPr>
                                      <w:tcW w:w="1324" w:type="dxa"/>
                                    </w:tcPr>
                                    <w:p w:rsidR="00705F48" w:rsidRPr="00BE067B" w:rsidRDefault="00705F48" w:rsidP="00705F4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BE067B">
                                        <w:rPr>
                                          <w:sz w:val="20"/>
                                        </w:rPr>
                                        <w:t>11:50 - 12:15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168360724"/>
                                </w:sdtPr>
                                <w:sdtEndPr/>
                                <w:sdtContent>
                                  <w:tc>
                                    <w:tcPr>
                                      <w:tcW w:w="5176" w:type="dxa"/>
                                      <w:gridSpan w:val="2"/>
                                    </w:tcPr>
                                    <w:p w:rsidR="00705F48" w:rsidRDefault="00ED3857" w:rsidP="00BF2851">
                                      <w:r>
                                        <w:t xml:space="preserve">Diana Allen – </w:t>
                                      </w:r>
                                      <w:r w:rsidR="00BF2851" w:rsidRPr="00BF2851">
                                        <w:rPr>
                                          <w:sz w:val="18"/>
                                        </w:rPr>
                                        <w:t>Director</w:t>
                                      </w:r>
                                      <w:r w:rsidR="00BF2851">
                                        <w:t xml:space="preserve">, </w:t>
                                      </w:r>
                                      <w:r w:rsidRPr="00ED3857">
                                        <w:rPr>
                                          <w:sz w:val="16"/>
                                        </w:rPr>
                                        <w:t>D</w:t>
                                      </w:r>
                                      <w:r w:rsidR="00BF2851">
                                        <w:rPr>
                                          <w:sz w:val="16"/>
                                        </w:rPr>
                                        <w:t>OA/</w:t>
                                      </w:r>
                                      <w:r w:rsidRPr="00ED3857">
                                        <w:rPr>
                                          <w:sz w:val="16"/>
                                        </w:rPr>
                                        <w:t>Div. of Non-Public Schools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705F48" w:rsidRPr="006935D2" w:rsidRDefault="00821479" w:rsidP="00554E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Consultant </w:t>
                                  </w:r>
                                </w:p>
                              </w:tc>
                            </w:tr>
                            <w:tr w:rsidR="001814B1" w:rsidTr="00AC2239">
                              <w:trPr>
                                <w:trHeight w:val="3158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-255439277"/>
                                </w:sdtPr>
                                <w:sdtEndPr/>
                                <w:sdtContent>
                                  <w:tc>
                                    <w:tcPr>
                                      <w:tcW w:w="1324" w:type="dxa"/>
                                    </w:tcPr>
                                    <w:p w:rsidR="00B925F1" w:rsidRPr="00BE067B" w:rsidRDefault="00B925F1" w:rsidP="00B925F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BE067B">
                                        <w:rPr>
                                          <w:sz w:val="20"/>
                                        </w:rPr>
                                        <w:t>12:15 – 12:</w:t>
                                      </w:r>
                                      <w:r w:rsidR="00EC7C6C" w:rsidRPr="00BE067B">
                                        <w:rPr>
                                          <w:sz w:val="20"/>
                                        </w:rPr>
                                        <w:t>45</w:t>
                                      </w:r>
                                      <w:r w:rsidRPr="00BE067B">
                                        <w:rPr>
                                          <w:sz w:val="20"/>
                                        </w:rPr>
                                        <w:br/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489228970"/>
                                </w:sdtPr>
                                <w:sdtEndPr/>
                                <w:sdtContent>
                                  <w:tc>
                                    <w:tcPr>
                                      <w:tcW w:w="5176" w:type="dxa"/>
                                      <w:gridSpan w:val="2"/>
                                    </w:tcPr>
                                    <w:p w:rsidR="005651BD" w:rsidRPr="00BF2851" w:rsidRDefault="005651BD" w:rsidP="005651BD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BF2851">
                                        <w:rPr>
                                          <w:b/>
                                        </w:rPr>
                                        <w:t>Subcommittee Updates</w:t>
                                      </w:r>
                                    </w:p>
                                    <w:p w:rsidR="005651BD" w:rsidRPr="00A10C56" w:rsidRDefault="005651BD" w:rsidP="005651BD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 w:rsidRPr="00A10C56">
                                        <w:rPr>
                                          <w:i/>
                                        </w:rPr>
                                        <w:t>Subcommittees</w:t>
                                      </w:r>
                                      <w:r>
                                        <w:rPr>
                                          <w:i/>
                                        </w:rPr>
                                        <w:t xml:space="preserve">: </w:t>
                                      </w:r>
                                      <w:r w:rsidRPr="00A10C56">
                                        <w:rPr>
                                          <w:i/>
                                        </w:rPr>
                                        <w:t>(2 – 5 mins/subcommittee, brief comments allowed after each update)</w:t>
                                      </w:r>
                                    </w:p>
                                    <w:p w:rsidR="005651BD" w:rsidRPr="00554EC1" w:rsidRDefault="005651BD" w:rsidP="005651B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5"/>
                                        </w:numPr>
                                        <w:rPr>
                                          <w:sz w:val="20"/>
                                        </w:rPr>
                                      </w:pPr>
                                      <w:r w:rsidRPr="00554EC1">
                                        <w:rPr>
                                          <w:sz w:val="20"/>
                                        </w:rPr>
                                        <w:t>Program Admin - Surveys</w:t>
                                      </w:r>
                                    </w:p>
                                    <w:p w:rsidR="005651BD" w:rsidRPr="00554EC1" w:rsidRDefault="005651BD" w:rsidP="005651B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6"/>
                                        </w:numPr>
                                        <w:rPr>
                                          <w:sz w:val="20"/>
                                        </w:rPr>
                                      </w:pPr>
                                      <w:r w:rsidRPr="00554EC1">
                                        <w:rPr>
                                          <w:sz w:val="20"/>
                                        </w:rPr>
                                        <w:t xml:space="preserve">Technology - </w:t>
                                      </w:r>
                                    </w:p>
                                    <w:p w:rsidR="005651BD" w:rsidRPr="00554EC1" w:rsidRDefault="005651BD" w:rsidP="005651B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6"/>
                                        </w:numPr>
                                        <w:rPr>
                                          <w:sz w:val="20"/>
                                        </w:rPr>
                                      </w:pPr>
                                      <w:r w:rsidRPr="00554EC1">
                                        <w:rPr>
                                          <w:sz w:val="20"/>
                                        </w:rPr>
                                        <w:t xml:space="preserve">Performance </w:t>
                                      </w:r>
                                      <w:r w:rsidR="0084749C">
                                        <w:rPr>
                                          <w:sz w:val="20"/>
                                        </w:rPr>
                                        <w:t xml:space="preserve">Measures </w:t>
                                      </w:r>
                                    </w:p>
                                    <w:p w:rsidR="005651BD" w:rsidRPr="00554EC1" w:rsidRDefault="005651BD" w:rsidP="005651B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6"/>
                                        </w:numPr>
                                        <w:rPr>
                                          <w:sz w:val="20"/>
                                        </w:rPr>
                                      </w:pPr>
                                      <w:r w:rsidRPr="00554EC1">
                                        <w:rPr>
                                          <w:sz w:val="20"/>
                                        </w:rPr>
                                        <w:t>Teacher Qualification – Commercial Schools Schedule</w:t>
                                      </w:r>
                                    </w:p>
                                    <w:p w:rsidR="005651BD" w:rsidRPr="00554EC1" w:rsidRDefault="005651BD" w:rsidP="005651B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6"/>
                                        </w:numPr>
                                        <w:rPr>
                                          <w:sz w:val="20"/>
                                        </w:rPr>
                                      </w:pPr>
                                      <w:r w:rsidRPr="00554EC1">
                                        <w:rPr>
                                          <w:sz w:val="20"/>
                                        </w:rPr>
                                        <w:t>Parental Involvement</w:t>
                                      </w:r>
                                    </w:p>
                                    <w:p w:rsidR="00B925F1" w:rsidRPr="005651BD" w:rsidRDefault="0084749C" w:rsidP="005651B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6"/>
                                        </w:num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DMV/DPI Quarterly meeting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824844226"/>
                                </w:sdtPr>
                                <w:sdtEndPr/>
                                <w:sdtContent>
                                  <w:tc>
                                    <w:tcPr>
                                      <w:tcW w:w="1717" w:type="dxa"/>
                                      <w:gridSpan w:val="2"/>
                                    </w:tcPr>
                                    <w:p w:rsidR="00881D11" w:rsidRPr="006935D2" w:rsidRDefault="0084749C" w:rsidP="00554EC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Chairman </w:t>
                                      </w:r>
                                      <w:proofErr w:type="spellStart"/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>Sessoms</w:t>
                                      </w:r>
                                      <w:proofErr w:type="spellEnd"/>
                                    </w:p>
                                    <w:p w:rsidR="00881D11" w:rsidRPr="006935D2" w:rsidRDefault="00881D11" w:rsidP="00554EC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200A9D" w:rsidRDefault="00200A9D" w:rsidP="00554EC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5651BD" w:rsidRPr="006935D2" w:rsidRDefault="00881D11" w:rsidP="00554EC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>Consultant</w:t>
                                      </w:r>
                                      <w:r w:rsidR="00BE067B"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="00821479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Consultant </w:t>
                                      </w:r>
                                      <w:r w:rsidR="00A10C56"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E067B"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br/>
                                        <w:t>Dale Fox</w:t>
                                      </w:r>
                                      <w:r w:rsidR="00BE067B"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>Kent Frazier</w:t>
                                      </w:r>
                                      <w:r w:rsidR="0005224B"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p>
                                    <w:p w:rsidR="00554EC1" w:rsidRPr="006935D2" w:rsidRDefault="00554EC1" w:rsidP="00554EC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Arthur Goodwin </w:t>
                                      </w:r>
                                    </w:p>
                                    <w:p w:rsidR="00B925F1" w:rsidRPr="006935D2" w:rsidRDefault="00554EC1" w:rsidP="00554EC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35D2">
                                        <w:rPr>
                                          <w:sz w:val="18"/>
                                          <w:szCs w:val="18"/>
                                        </w:rPr>
                                        <w:t>Kent Frazier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814B1" w:rsidTr="00AC2239">
                              <w:trPr>
                                <w:trHeight w:val="471"/>
                              </w:trPr>
                              <w:tc>
                                <w:tcPr>
                                  <w:tcW w:w="1324" w:type="dxa"/>
                                </w:tcPr>
                                <w:p w:rsidR="00EC7C6C" w:rsidRPr="00BE067B" w:rsidRDefault="00EC7C6C" w:rsidP="00B925F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E067B">
                                    <w:rPr>
                                      <w:sz w:val="20"/>
                                    </w:rPr>
                                    <w:t>12:45 – 12:55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  <w:gridSpan w:val="2"/>
                                </w:tcPr>
                                <w:p w:rsidR="00EC7C6C" w:rsidRPr="00BE067B" w:rsidRDefault="005651BD" w:rsidP="00B925F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Old Business</w:t>
                                  </w:r>
                                  <w:r w:rsidR="00554EC1">
                                    <w:rPr>
                                      <w:b/>
                                    </w:rPr>
                                    <w:t>/</w:t>
                                  </w:r>
                                  <w:r w:rsidR="00554EC1" w:rsidRPr="00BE067B">
                                    <w:rPr>
                                      <w:b/>
                                    </w:rPr>
                                    <w:t>New Business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EC7C6C" w:rsidRPr="006935D2" w:rsidRDefault="00EC7C6C" w:rsidP="00B925F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6935D2">
                                    <w:rPr>
                                      <w:sz w:val="18"/>
                                      <w:szCs w:val="16"/>
                                    </w:rPr>
                                    <w:t>Chair</w:t>
                                  </w:r>
                                  <w:r w:rsidR="007902BE" w:rsidRPr="006935D2">
                                    <w:rPr>
                                      <w:sz w:val="18"/>
                                      <w:szCs w:val="16"/>
                                    </w:rPr>
                                    <w:t xml:space="preserve">man </w:t>
                                  </w:r>
                                  <w:proofErr w:type="spellStart"/>
                                  <w:r w:rsidR="007902BE" w:rsidRPr="006935D2">
                                    <w:rPr>
                                      <w:sz w:val="18"/>
                                      <w:szCs w:val="16"/>
                                    </w:rPr>
                                    <w:t>Sessoms</w:t>
                                  </w:r>
                                  <w:proofErr w:type="spellEnd"/>
                                </w:p>
                              </w:tc>
                            </w:tr>
                            <w:tr w:rsidR="006935D2" w:rsidTr="00AC2239">
                              <w:trPr>
                                <w:trHeight w:val="458"/>
                              </w:trPr>
                              <w:tc>
                                <w:tcPr>
                                  <w:tcW w:w="1324" w:type="dxa"/>
                                </w:tcPr>
                                <w:p w:rsidR="00116583" w:rsidRPr="00BE067B" w:rsidRDefault="00116583" w:rsidP="00B925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:rsidR="00821479" w:rsidRDefault="00821479" w:rsidP="00116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16583" w:rsidRPr="0013642A" w:rsidRDefault="00116583" w:rsidP="00116583">
                                  <w:pPr>
                                    <w:rPr>
                                      <w:b/>
                                    </w:rPr>
                                  </w:pPr>
                                  <w:r w:rsidRPr="0013642A">
                                    <w:rPr>
                                      <w:b/>
                                    </w:rPr>
                                    <w:t xml:space="preserve">Announcements: 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116583" w:rsidRDefault="00116583" w:rsidP="00116583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821479" w:rsidRDefault="00821479" w:rsidP="00B925F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116583" w:rsidRPr="006935D2" w:rsidRDefault="007902BE" w:rsidP="00B925F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6935D2">
                                    <w:rPr>
                                      <w:sz w:val="18"/>
                                      <w:szCs w:val="16"/>
                                    </w:rPr>
                                    <w:t xml:space="preserve">Chairman </w:t>
                                  </w:r>
                                  <w:proofErr w:type="spellStart"/>
                                  <w:r w:rsidRPr="006935D2">
                                    <w:rPr>
                                      <w:sz w:val="18"/>
                                      <w:szCs w:val="16"/>
                                    </w:rPr>
                                    <w:t>Sessoms</w:t>
                                  </w:r>
                                  <w:proofErr w:type="spellEnd"/>
                                </w:p>
                              </w:tc>
                            </w:tr>
                            <w:tr w:rsidR="001814B1" w:rsidTr="00AC2239">
                              <w:trPr>
                                <w:trHeight w:val="785"/>
                              </w:trPr>
                              <w:tc>
                                <w:tcPr>
                                  <w:tcW w:w="1324" w:type="dxa"/>
                                  <w:vMerge w:val="restart"/>
                                </w:tcPr>
                                <w:p w:rsidR="00F216EF" w:rsidRPr="00BE067B" w:rsidRDefault="00F216EF" w:rsidP="00F21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:rsidR="00F216EF" w:rsidRPr="00116583" w:rsidRDefault="00F216EF" w:rsidP="00F216EF">
                                  <w:pPr>
                                    <w:rPr>
                                      <w:b/>
                                    </w:rPr>
                                  </w:pPr>
                                  <w:r w:rsidRPr="00F216E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</w:rPr>
                                    <w:t>Southeast Region ADTSEA</w:t>
                                  </w:r>
                                  <w:r w:rsidRPr="00F216EF"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Pr="00F216EF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F216EF">
                                    <w:rPr>
                                      <w:sz w:val="16"/>
                                    </w:rPr>
                                    <w:t>Feb. 24 – 25, 2017</w:t>
                                  </w:r>
                                  <w:r w:rsidRPr="00116583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F216EF">
                                    <w:rPr>
                                      <w:sz w:val="16"/>
                                    </w:rPr>
                                    <w:t>Myrtle Beach, SC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3"/>
                                </w:tcPr>
                                <w:p w:rsidR="00F216EF" w:rsidRPr="00116583" w:rsidRDefault="00F216EF" w:rsidP="00F216EF">
                                  <w:pPr>
                                    <w:rPr>
                                      <w:b/>
                                    </w:rPr>
                                  </w:pPr>
                                  <w:r w:rsidRPr="00BF2851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</w:rPr>
                                    <w:t>NC Driver &amp; Traffic Safety Assoc.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  <w:t xml:space="preserve"> </w:t>
                                  </w:r>
                                  <w:r w:rsidRPr="00116583">
                                    <w:rPr>
                                      <w:sz w:val="16"/>
                                    </w:rPr>
                                    <w:br/>
                                    <w:t>April 27 – 29, 2017</w:t>
                                  </w:r>
                                  <w:r w:rsidRPr="00116583">
                                    <w:rPr>
                                      <w:sz w:val="16"/>
                                    </w:rPr>
                                    <w:br/>
                                    <w:t>Clemmons, NC</w:t>
                                  </w:r>
                                </w:p>
                              </w:tc>
                            </w:tr>
                            <w:tr w:rsidR="001814B1" w:rsidTr="00AC2239">
                              <w:trPr>
                                <w:trHeight w:val="758"/>
                              </w:trPr>
                              <w:tc>
                                <w:tcPr>
                                  <w:tcW w:w="1324" w:type="dxa"/>
                                  <w:vMerge/>
                                </w:tcPr>
                                <w:p w:rsidR="00F216EF" w:rsidRPr="00BE067B" w:rsidRDefault="00F216EF" w:rsidP="00F21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:rsidR="00F216EF" w:rsidRPr="0013642A" w:rsidRDefault="00F216EF" w:rsidP="00F216EF">
                                  <w:pPr>
                                    <w:rPr>
                                      <w:b/>
                                    </w:rPr>
                                  </w:pPr>
                                  <w:r w:rsidRPr="00BF2851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</w:rPr>
                                    <w:t>National Lifesavers Conference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  <w:br/>
                                    <w:t>March 26 – 28, 2017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  <w:br/>
                                  </w:r>
                                  <w:r w:rsidRPr="00116583"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  <w:t>Charlotte, NC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3"/>
                                </w:tcPr>
                                <w:p w:rsidR="00F216EF" w:rsidRPr="00A10C56" w:rsidRDefault="00F216EF" w:rsidP="00F216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2851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</w:rPr>
                                    <w:t>ADTSEA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  <w:br/>
                                    <w:t>July 16 – 19, 2017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  <w:br/>
                                    <w:t>Sacramento, CA</w:t>
                                  </w:r>
                                </w:p>
                              </w:tc>
                            </w:tr>
                            <w:tr w:rsidR="001814B1" w:rsidTr="00AC2239">
                              <w:trPr>
                                <w:trHeight w:val="2843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31507463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324" w:type="dxa"/>
                                    </w:tcPr>
                                    <w:p w:rsidR="00BF2851" w:rsidRPr="00BE067B" w:rsidRDefault="001D3C6C" w:rsidP="00F216EF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601CAB">
                                        <w:rPr>
                                          <w:sz w:val="20"/>
                                          <w14:textOutline w14:w="38100" w14:cap="rnd" w14:cmpd="sng" w14:algn="ctr">
                                            <w14:solidFill>
                                              <w14:schemeClr w14:val="tx2">
                                                <w14:lumMod w14:val="40000"/>
                                                <w14:lumOff w14:val="60000"/>
                                              </w14:schemeClr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  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351" w:type="dxa"/>
                                </w:tcPr>
                                <w:p w:rsidR="00BF2851" w:rsidRDefault="00BF2851" w:rsidP="00BF2851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73276">
                                    <w:rPr>
                                      <w:b/>
                                      <w:sz w:val="20"/>
                                    </w:rPr>
                                    <w:t>Next Meeting(s)</w:t>
                                  </w:r>
                                </w:p>
                                <w:p w:rsidR="00BF2851" w:rsidRDefault="00BF2851" w:rsidP="00F216E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73276">
                                    <w:rPr>
                                      <w:b/>
                                      <w:sz w:val="16"/>
                                    </w:rPr>
                                    <w:t>Subcommittees</w:t>
                                  </w:r>
                                </w:p>
                                <w:p w:rsidR="00BF2851" w:rsidRPr="00B73276" w:rsidRDefault="00BF2851" w:rsidP="00F216EF"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Performance Measures - webinars - </w:t>
                                  </w:r>
                                  <w:r w:rsidRPr="00B73276">
                                    <w:rPr>
                                      <w:i/>
                                      <w:sz w:val="16"/>
                                    </w:rPr>
                                    <w:t xml:space="preserve"> TBA 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3"/>
                                </w:tcPr>
                                <w:p w:rsidR="00BF2851" w:rsidRDefault="00BF2851" w:rsidP="00F216E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F2851" w:rsidRPr="00B73276" w:rsidRDefault="00BF2851" w:rsidP="00F216EF"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Committee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br/>
                                  </w:r>
                                  <w:r w:rsidRPr="00B73276">
                                    <w:rPr>
                                      <w:b/>
                                      <w:sz w:val="16"/>
                                    </w:rPr>
                                    <w:t>May 21, 2017</w:t>
                                  </w:r>
                                  <w:r w:rsidRPr="00B73276"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 w:rsidRPr="00B73276">
                                    <w:rPr>
                                      <w:sz w:val="16"/>
                                    </w:rPr>
                                    <w:br/>
                                    <w:t>11:00am – 2:00pm</w:t>
                                  </w:r>
                                  <w:r w:rsidRPr="00B73276">
                                    <w:rPr>
                                      <w:sz w:val="16"/>
                                    </w:rPr>
                                    <w:br/>
                                    <w:t>Department of Public Instruction</w:t>
                                  </w:r>
                                  <w:r w:rsidRPr="00B73276">
                                    <w:rPr>
                                      <w:sz w:val="16"/>
                                    </w:rPr>
                                    <w:br/>
                                    <w:t>SBE Board Rm, 7</w:t>
                                  </w:r>
                                  <w:r w:rsidRPr="00B73276">
                                    <w:rPr>
                                      <w:sz w:val="16"/>
                                      <w:vertAlign w:val="superscript"/>
                                    </w:rPr>
                                    <w:t>th</w:t>
                                  </w:r>
                                  <w:r w:rsidRPr="00B73276">
                                    <w:rPr>
                                      <w:sz w:val="16"/>
                                    </w:rPr>
                                    <w:t xml:space="preserve"> floor</w:t>
                                  </w:r>
                                </w:p>
                                <w:p w:rsidR="00BF2851" w:rsidRPr="00A10C56" w:rsidRDefault="00BF2851" w:rsidP="00F216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29C8" w:rsidRPr="001129C8" w:rsidRDefault="001129C8" w:rsidP="001129C8">
                            <w:pPr>
                              <w:jc w:val="center"/>
                              <w:rPr>
                                <w:i/>
                                <w:sz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</w:rPr>
                              <w:t xml:space="preserve">Safe schools to safe highways!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131.4pt;margin-top:24.45pt;width:415.8pt;height:6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" strokecolor="#beca95 [1311]" strokeweight="1.75pt">
                <v:textbox>
                  <w:txbxContent>
                    <w:tbl>
                      <w:tblPr>
                        <w:tblStyle w:val="ListTable6Colorful"/>
                        <w:tblW w:w="5123" w:type="pct"/>
                        <w:tblBorders>
                          <w:top w:val="none" w:sz="0" w:space="0" w:color="auto"/>
                          <w:bottom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  <w:tblDescription w:val="Agenda items"/>
                      </w:tblPr>
                      <w:tblGrid>
                        <w:gridCol w:w="1322"/>
                        <w:gridCol w:w="3346"/>
                        <w:gridCol w:w="1823"/>
                        <w:gridCol w:w="1699"/>
                        <w:gridCol w:w="16"/>
                      </w:tblGrid>
                      <w:tr w:rsidR="001814B1" w:rsidTr="00AC2239">
                        <w:trPr>
                          <w:gridAfter w:val="1"/>
                          <w:wAfter w:w="16" w:type="dxa"/>
                          <w:tblHeader/>
                        </w:trPr>
                        <w:tc>
                          <w:tcPr>
                            <w:tcW w:w="1324" w:type="dxa"/>
                          </w:tcPr>
                          <w:p w:rsidR="001129C8" w:rsidRPr="00116583" w:rsidRDefault="001129C8" w:rsidP="00CD6BF7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sz w:val="20"/>
                              </w:rPr>
                            </w:pPr>
                            <w:r w:rsidRPr="00116583">
                              <w:rPr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176" w:type="dxa"/>
                            <w:gridSpan w:val="2"/>
                          </w:tcPr>
                          <w:p w:rsidR="001129C8" w:rsidRPr="00116583" w:rsidRDefault="001129C8" w:rsidP="00CD6BF7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sz w:val="20"/>
                              </w:rPr>
                            </w:pPr>
                            <w:r w:rsidRPr="00116583">
                              <w:rPr>
                                <w:sz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129C8" w:rsidRPr="00116583" w:rsidRDefault="005651BD" w:rsidP="005A4F1E">
                            <w:pPr>
                              <w:pStyle w:val="Heading2"/>
                              <w:outlineLvl w:val="1"/>
                              <w:rPr>
                                <w:sz w:val="20"/>
                              </w:rPr>
                            </w:pPr>
                            <w:r w:rsidRPr="00116583">
                              <w:rPr>
                                <w:sz w:val="20"/>
                              </w:rPr>
                              <w:t>Presenter</w:t>
                            </w:r>
                          </w:p>
                        </w:tc>
                      </w:tr>
                      <w:tr w:rsidR="001814B1" w:rsidTr="00AC2239">
                        <w:trPr>
                          <w:trHeight w:val="1785"/>
                        </w:trPr>
                        <w:sdt>
                          <w:sdtPr>
                            <w:rPr>
                              <w:sz w:val="20"/>
                            </w:rPr>
                            <w:id w:val="1065994830"/>
                          </w:sdtPr>
                          <w:sdtEndPr/>
                          <w:sdtContent>
                            <w:tc>
                              <w:tcPr>
                                <w:tcW w:w="1324" w:type="dxa"/>
                              </w:tcPr>
                              <w:p w:rsidR="001129C8" w:rsidRPr="00BE067B" w:rsidRDefault="00955903" w:rsidP="001129C8">
                                <w:pPr>
                                  <w:rPr>
                                    <w:sz w:val="20"/>
                                  </w:rPr>
                                </w:pPr>
                                <w:r w:rsidRPr="00BE067B">
                                  <w:rPr>
                                    <w:sz w:val="20"/>
                                  </w:rPr>
                                  <w:t>11:00 - 11:20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744525350"/>
                          </w:sdtPr>
                          <w:sdtEndPr/>
                          <w:sdtContent>
                            <w:tc>
                              <w:tcPr>
                                <w:tcW w:w="5176" w:type="dxa"/>
                                <w:gridSpan w:val="2"/>
                              </w:tcPr>
                              <w:p w:rsidR="00BA587D" w:rsidRPr="00554EC1" w:rsidRDefault="00955903" w:rsidP="00BA587D">
                                <w:r w:rsidRPr="00554EC1">
                                  <w:t>Call to Order</w:t>
                                </w:r>
                              </w:p>
                              <w:p w:rsidR="00BA587D" w:rsidRPr="00554EC1" w:rsidRDefault="00955903" w:rsidP="00BA587D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 w:rsidRPr="00554EC1">
                                  <w:t>Housekeeping</w:t>
                                </w:r>
                              </w:p>
                              <w:p w:rsidR="00BA587D" w:rsidRPr="00BA587D" w:rsidRDefault="00955903" w:rsidP="00BA587D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 w:rsidRPr="00554EC1">
                                  <w:t>Introductions/acknowledgement of virtual</w:t>
                                </w:r>
                                <w:r w:rsidR="00BA587D" w:rsidRPr="00BA587D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54EC1">
                                  <w:t>attendees</w:t>
                                </w:r>
                                <w:r w:rsidR="002F5AFD" w:rsidRPr="00BA587D">
                                  <w:t xml:space="preserve"> </w:t>
                                </w:r>
                                <w:r w:rsidR="002F5AFD" w:rsidRPr="00BA587D">
                                  <w:rPr>
                                    <w:i/>
                                    <w:sz w:val="20"/>
                                  </w:rPr>
                                  <w:t xml:space="preserve">(send emails to </w:t>
                                </w:r>
                                <w:hyperlink r:id="rId11" w:history="1">
                                  <w:r w:rsidR="002F5AFD" w:rsidRPr="00BA587D">
                                    <w:rPr>
                                      <w:rStyle w:val="Hyperlink"/>
                                      <w:i/>
                                      <w:sz w:val="20"/>
                                    </w:rPr>
                                    <w:t>karl.logan@dpi.nc.gov</w:t>
                                  </w:r>
                                </w:hyperlink>
                                <w:r w:rsidR="002F5AFD" w:rsidRPr="00BA587D">
                                  <w:rPr>
                                    <w:i/>
                                    <w:sz w:val="20"/>
                                  </w:rPr>
                                  <w:t xml:space="preserve"> to be listed as attending just prior to meeting.)</w:t>
                                </w:r>
                              </w:p>
                              <w:p w:rsidR="001129C8" w:rsidRPr="00BA587D" w:rsidRDefault="00955903" w:rsidP="00BA587D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 w:rsidRPr="00554EC1">
                                  <w:t>Minutes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281111136"/>
                          </w:sdtPr>
                          <w:sdtEndPr/>
                          <w:sdtContent>
                            <w:tc>
                              <w:tcPr>
                                <w:tcW w:w="1717" w:type="dxa"/>
                                <w:gridSpan w:val="2"/>
                              </w:tcPr>
                              <w:p w:rsidR="001129C8" w:rsidRPr="006935D2" w:rsidRDefault="0084749C" w:rsidP="00554EC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 xml:space="preserve">Connie </w:t>
                                </w:r>
                                <w:proofErr w:type="spellStart"/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>Sessoms</w:t>
                                </w:r>
                                <w:proofErr w:type="spellEnd"/>
                              </w:p>
                            </w:tc>
                          </w:sdtContent>
                        </w:sdt>
                      </w:tr>
                      <w:tr w:rsidR="001814B1" w:rsidTr="00AC2239">
                        <w:trPr>
                          <w:trHeight w:val="624"/>
                        </w:trPr>
                        <w:sdt>
                          <w:sdtPr>
                            <w:rPr>
                              <w:sz w:val="20"/>
                            </w:rPr>
                            <w:id w:val="-2128616282"/>
                          </w:sdtPr>
                          <w:sdtEndPr/>
                          <w:sdtContent>
                            <w:tc>
                              <w:tcPr>
                                <w:tcW w:w="1324" w:type="dxa"/>
                              </w:tcPr>
                              <w:p w:rsidR="001129C8" w:rsidRPr="00BE067B" w:rsidRDefault="00955903" w:rsidP="001129C8">
                                <w:pPr>
                                  <w:rPr>
                                    <w:sz w:val="20"/>
                                  </w:rPr>
                                </w:pPr>
                                <w:r w:rsidRPr="00BE067B">
                                  <w:rPr>
                                    <w:sz w:val="20"/>
                                  </w:rPr>
                                  <w:t>11:20 -</w:t>
                                </w:r>
                                <w:r w:rsidR="00705F48" w:rsidRPr="00BE067B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BE067B">
                                  <w:rPr>
                                    <w:sz w:val="20"/>
                                  </w:rPr>
                                  <w:t>11:30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477415592"/>
                          </w:sdtPr>
                          <w:sdtEndPr/>
                          <w:sdtContent>
                            <w:tc>
                              <w:tcPr>
                                <w:tcW w:w="5176" w:type="dxa"/>
                                <w:gridSpan w:val="2"/>
                              </w:tcPr>
                              <w:p w:rsidR="001129C8" w:rsidRDefault="00955903" w:rsidP="001129C8">
                                <w:r>
                                  <w:t xml:space="preserve">DPI </w:t>
                                </w:r>
                                <w:r w:rsidR="00821479">
                                  <w:t xml:space="preserve">DE </w:t>
                                </w:r>
                                <w:r>
                                  <w:t>Consultant</w:t>
                                </w:r>
                                <w:r w:rsidR="00BE067B">
                                  <w:t>’</w:t>
                                </w:r>
                                <w:r>
                                  <w:t>s Report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200754062"/>
                          </w:sdtPr>
                          <w:sdtEndPr/>
                          <w:sdtContent>
                            <w:tc>
                              <w:tcPr>
                                <w:tcW w:w="1717" w:type="dxa"/>
                                <w:gridSpan w:val="2"/>
                              </w:tcPr>
                              <w:p w:rsidR="001129C8" w:rsidRPr="006935D2" w:rsidRDefault="005A4F1E" w:rsidP="00554EC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>Karl Logan</w:t>
                                </w:r>
                              </w:p>
                            </w:tc>
                          </w:sdtContent>
                        </w:sdt>
                      </w:tr>
                      <w:tr w:rsidR="001814B1" w:rsidTr="00AC2239">
                        <w:trPr>
                          <w:trHeight w:val="588"/>
                        </w:trPr>
                        <w:sdt>
                          <w:sdtPr>
                            <w:rPr>
                              <w:sz w:val="20"/>
                            </w:rPr>
                            <w:id w:val="1511484059"/>
                          </w:sdtPr>
                          <w:sdtEndPr/>
                          <w:sdtContent>
                            <w:tc>
                              <w:tcPr>
                                <w:tcW w:w="1324" w:type="dxa"/>
                              </w:tcPr>
                              <w:p w:rsidR="001129C8" w:rsidRPr="00BE067B" w:rsidRDefault="00827AC5" w:rsidP="001129C8">
                                <w:pPr>
                                  <w:rPr>
                                    <w:sz w:val="20"/>
                                  </w:rPr>
                                </w:pPr>
                                <w:r w:rsidRPr="00BE067B">
                                  <w:rPr>
                                    <w:sz w:val="20"/>
                                  </w:rPr>
                                  <w:t>11:30 - 11:50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28295326"/>
                          </w:sdtPr>
                          <w:sdtEndPr/>
                          <w:sdtContent>
                            <w:tc>
                              <w:tcPr>
                                <w:tcW w:w="5176" w:type="dxa"/>
                                <w:gridSpan w:val="2"/>
                              </w:tcPr>
                              <w:p w:rsidR="001129C8" w:rsidRPr="00554EC1" w:rsidRDefault="00ED3857" w:rsidP="0013642A">
                                <w:r w:rsidRPr="00554EC1">
                                  <w:t xml:space="preserve">Tim Johnson - </w:t>
                                </w:r>
                                <w:r w:rsidRPr="00BF2851">
                                  <w:rPr>
                                    <w:sz w:val="18"/>
                                    <w:szCs w:val="18"/>
                                  </w:rPr>
                                  <w:t>Dept. of Insurance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884628849"/>
                          </w:sdtPr>
                          <w:sdtEndPr/>
                          <w:sdtContent>
                            <w:tc>
                              <w:tcPr>
                                <w:tcW w:w="1717" w:type="dxa"/>
                                <w:gridSpan w:val="2"/>
                              </w:tcPr>
                              <w:p w:rsidR="001129C8" w:rsidRPr="006935D2" w:rsidRDefault="00BF2851" w:rsidP="00554EC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 xml:space="preserve">Kathy </w:t>
                                </w:r>
                                <w:proofErr w:type="spellStart"/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>Shortt</w:t>
                                </w:r>
                                <w:proofErr w:type="spellEnd"/>
                              </w:p>
                            </w:tc>
                          </w:sdtContent>
                        </w:sdt>
                      </w:tr>
                      <w:tr w:rsidR="001814B1" w:rsidTr="00AC2239">
                        <w:trPr>
                          <w:trHeight w:val="524"/>
                        </w:trPr>
                        <w:sdt>
                          <w:sdtPr>
                            <w:rPr>
                              <w:sz w:val="20"/>
                            </w:rPr>
                            <w:id w:val="1044869202"/>
                          </w:sdtPr>
                          <w:sdtEndPr/>
                          <w:sdtContent>
                            <w:tc>
                              <w:tcPr>
                                <w:tcW w:w="1324" w:type="dxa"/>
                              </w:tcPr>
                              <w:p w:rsidR="00705F48" w:rsidRPr="00BE067B" w:rsidRDefault="00705F48" w:rsidP="00705F48">
                                <w:pPr>
                                  <w:rPr>
                                    <w:sz w:val="20"/>
                                  </w:rPr>
                                </w:pPr>
                                <w:r w:rsidRPr="00BE067B">
                                  <w:rPr>
                                    <w:sz w:val="20"/>
                                  </w:rPr>
                                  <w:t>11:50 - 12:15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168360724"/>
                          </w:sdtPr>
                          <w:sdtEndPr/>
                          <w:sdtContent>
                            <w:tc>
                              <w:tcPr>
                                <w:tcW w:w="5176" w:type="dxa"/>
                                <w:gridSpan w:val="2"/>
                              </w:tcPr>
                              <w:p w:rsidR="00705F48" w:rsidRDefault="00ED3857" w:rsidP="00BF2851">
                                <w:r>
                                  <w:t xml:space="preserve">Diana Allen – </w:t>
                                </w:r>
                                <w:r w:rsidR="00BF2851" w:rsidRPr="00BF2851">
                                  <w:rPr>
                                    <w:sz w:val="18"/>
                                  </w:rPr>
                                  <w:t>Director</w:t>
                                </w:r>
                                <w:r w:rsidR="00BF2851">
                                  <w:t xml:space="preserve">, </w:t>
                                </w:r>
                                <w:r w:rsidRPr="00ED3857">
                                  <w:rPr>
                                    <w:sz w:val="16"/>
                                  </w:rPr>
                                  <w:t>D</w:t>
                                </w:r>
                                <w:r w:rsidR="00BF2851">
                                  <w:rPr>
                                    <w:sz w:val="16"/>
                                  </w:rPr>
                                  <w:t>OA/</w:t>
                                </w:r>
                                <w:r w:rsidRPr="00ED3857">
                                  <w:rPr>
                                    <w:sz w:val="16"/>
                                  </w:rPr>
                                  <w:t>Div. of Non-Public Schools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717" w:type="dxa"/>
                            <w:gridSpan w:val="2"/>
                          </w:tcPr>
                          <w:p w:rsidR="00705F48" w:rsidRPr="006935D2" w:rsidRDefault="00821479" w:rsidP="00554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Consultant </w:t>
                            </w:r>
                          </w:p>
                        </w:tc>
                      </w:tr>
                      <w:tr w:rsidR="001814B1" w:rsidTr="00AC2239">
                        <w:trPr>
                          <w:trHeight w:val="3158"/>
                        </w:trPr>
                        <w:sdt>
                          <w:sdtPr>
                            <w:rPr>
                              <w:sz w:val="20"/>
                            </w:rPr>
                            <w:id w:val="-255439277"/>
                          </w:sdtPr>
                          <w:sdtEndPr/>
                          <w:sdtContent>
                            <w:tc>
                              <w:tcPr>
                                <w:tcW w:w="1324" w:type="dxa"/>
                              </w:tcPr>
                              <w:p w:rsidR="00B925F1" w:rsidRPr="00BE067B" w:rsidRDefault="00B925F1" w:rsidP="00B925F1">
                                <w:pPr>
                                  <w:rPr>
                                    <w:sz w:val="20"/>
                                  </w:rPr>
                                </w:pPr>
                                <w:r w:rsidRPr="00BE067B">
                                  <w:rPr>
                                    <w:sz w:val="20"/>
                                  </w:rPr>
                                  <w:t>12:15 – 12:</w:t>
                                </w:r>
                                <w:r w:rsidR="00EC7C6C" w:rsidRPr="00BE067B">
                                  <w:rPr>
                                    <w:sz w:val="20"/>
                                  </w:rPr>
                                  <w:t>45</w:t>
                                </w:r>
                                <w:r w:rsidRPr="00BE067B">
                                  <w:rPr>
                                    <w:sz w:val="20"/>
                                  </w:rPr>
                                  <w:br/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489228970"/>
                          </w:sdtPr>
                          <w:sdtEndPr/>
                          <w:sdtContent>
                            <w:tc>
                              <w:tcPr>
                                <w:tcW w:w="5176" w:type="dxa"/>
                                <w:gridSpan w:val="2"/>
                              </w:tcPr>
                              <w:p w:rsidR="005651BD" w:rsidRPr="00BF2851" w:rsidRDefault="005651BD" w:rsidP="005651BD">
                                <w:pPr>
                                  <w:rPr>
                                    <w:b/>
                                  </w:rPr>
                                </w:pPr>
                                <w:r w:rsidRPr="00BF2851">
                                  <w:rPr>
                                    <w:b/>
                                  </w:rPr>
                                  <w:t>Subcommittee Updates</w:t>
                                </w:r>
                              </w:p>
                              <w:p w:rsidR="005651BD" w:rsidRPr="00A10C56" w:rsidRDefault="005651BD" w:rsidP="005651BD">
                                <w:pPr>
                                  <w:rPr>
                                    <w:i/>
                                  </w:rPr>
                                </w:pPr>
                                <w:r w:rsidRPr="00A10C56">
                                  <w:rPr>
                                    <w:i/>
                                  </w:rPr>
                                  <w:t>Subcommittees</w:t>
                                </w:r>
                                <w:r>
                                  <w:rPr>
                                    <w:i/>
                                  </w:rPr>
                                  <w:t xml:space="preserve">: </w:t>
                                </w:r>
                                <w:r w:rsidRPr="00A10C56">
                                  <w:rPr>
                                    <w:i/>
                                  </w:rPr>
                                  <w:t>(2 – 5 mins/subcommittee, brief comments allowed after each update)</w:t>
                                </w:r>
                              </w:p>
                              <w:p w:rsidR="005651BD" w:rsidRPr="00554EC1" w:rsidRDefault="005651BD" w:rsidP="005651BD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554EC1">
                                  <w:rPr>
                                    <w:sz w:val="20"/>
                                  </w:rPr>
                                  <w:t>Program Admin - Surveys</w:t>
                                </w:r>
                              </w:p>
                              <w:p w:rsidR="005651BD" w:rsidRPr="00554EC1" w:rsidRDefault="005651BD" w:rsidP="005651BD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554EC1">
                                  <w:rPr>
                                    <w:sz w:val="20"/>
                                  </w:rPr>
                                  <w:t xml:space="preserve">Technology - </w:t>
                                </w:r>
                              </w:p>
                              <w:p w:rsidR="005651BD" w:rsidRPr="00554EC1" w:rsidRDefault="005651BD" w:rsidP="005651BD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554EC1">
                                  <w:rPr>
                                    <w:sz w:val="20"/>
                                  </w:rPr>
                                  <w:t xml:space="preserve">Performance </w:t>
                                </w:r>
                                <w:r w:rsidR="0084749C">
                                  <w:rPr>
                                    <w:sz w:val="20"/>
                                  </w:rPr>
                                  <w:t xml:space="preserve">Measures </w:t>
                                </w:r>
                              </w:p>
                              <w:p w:rsidR="005651BD" w:rsidRPr="00554EC1" w:rsidRDefault="005651BD" w:rsidP="005651BD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554EC1">
                                  <w:rPr>
                                    <w:sz w:val="20"/>
                                  </w:rPr>
                                  <w:t>Teacher Qualification – Commercial Schools Schedule</w:t>
                                </w:r>
                              </w:p>
                              <w:p w:rsidR="005651BD" w:rsidRPr="00554EC1" w:rsidRDefault="005651BD" w:rsidP="005651BD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554EC1">
                                  <w:rPr>
                                    <w:sz w:val="20"/>
                                  </w:rPr>
                                  <w:t>Parental Involvement</w:t>
                                </w:r>
                              </w:p>
                              <w:p w:rsidR="00B925F1" w:rsidRPr="005651BD" w:rsidRDefault="0084749C" w:rsidP="005651BD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</w:pPr>
                                <w:r>
                                  <w:rPr>
                                    <w:sz w:val="20"/>
                                  </w:rPr>
                                  <w:t>DMV/DPI Quarterly meeting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824844226"/>
                          </w:sdtPr>
                          <w:sdtEndPr/>
                          <w:sdtContent>
                            <w:tc>
                              <w:tcPr>
                                <w:tcW w:w="1717" w:type="dxa"/>
                                <w:gridSpan w:val="2"/>
                              </w:tcPr>
                              <w:p w:rsidR="00881D11" w:rsidRPr="006935D2" w:rsidRDefault="0084749C" w:rsidP="00554EC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 xml:space="preserve">Chairman </w:t>
                                </w:r>
                                <w:proofErr w:type="spellStart"/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>Sessoms</w:t>
                                </w:r>
                                <w:proofErr w:type="spellEnd"/>
                              </w:p>
                              <w:p w:rsidR="00881D11" w:rsidRPr="006935D2" w:rsidRDefault="00881D11" w:rsidP="00554EC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00A9D" w:rsidRDefault="00200A9D" w:rsidP="00554EC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651BD" w:rsidRPr="006935D2" w:rsidRDefault="00881D11" w:rsidP="00554EC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>Consultant</w:t>
                                </w:r>
                                <w:r w:rsidR="00BE067B" w:rsidRPr="006935D2"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821479">
                                  <w:rPr>
                                    <w:sz w:val="18"/>
                                    <w:szCs w:val="18"/>
                                  </w:rPr>
                                  <w:t xml:space="preserve">Consultant </w:t>
                                </w:r>
                                <w:r w:rsidR="00A10C56" w:rsidRPr="006935D2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E067B" w:rsidRPr="006935D2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>Dale Fox</w:t>
                                </w:r>
                                <w:r w:rsidR="00BE067B" w:rsidRPr="006935D2"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>Kent Frazier</w:t>
                                </w:r>
                                <w:r w:rsidR="0005224B" w:rsidRPr="006935D2"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  <w:p w:rsidR="00554EC1" w:rsidRPr="006935D2" w:rsidRDefault="00554EC1" w:rsidP="00554EC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 xml:space="preserve">Arthur Goodwin </w:t>
                                </w:r>
                              </w:p>
                              <w:p w:rsidR="00B925F1" w:rsidRPr="006935D2" w:rsidRDefault="00554EC1" w:rsidP="00554EC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35D2">
                                  <w:rPr>
                                    <w:sz w:val="18"/>
                                    <w:szCs w:val="18"/>
                                  </w:rPr>
                                  <w:t>Kent Frazier</w:t>
                                </w:r>
                              </w:p>
                            </w:tc>
                          </w:sdtContent>
                        </w:sdt>
                      </w:tr>
                      <w:tr w:rsidR="001814B1" w:rsidTr="00AC2239">
                        <w:trPr>
                          <w:trHeight w:val="471"/>
                        </w:trPr>
                        <w:tc>
                          <w:tcPr>
                            <w:tcW w:w="1324" w:type="dxa"/>
                          </w:tcPr>
                          <w:p w:rsidR="00EC7C6C" w:rsidRPr="00BE067B" w:rsidRDefault="00EC7C6C" w:rsidP="00B925F1">
                            <w:pPr>
                              <w:rPr>
                                <w:sz w:val="20"/>
                              </w:rPr>
                            </w:pPr>
                            <w:r w:rsidRPr="00BE067B">
                              <w:rPr>
                                <w:sz w:val="20"/>
                              </w:rPr>
                              <w:t>12:45 – 12:55</w:t>
                            </w:r>
                          </w:p>
                        </w:tc>
                        <w:tc>
                          <w:tcPr>
                            <w:tcW w:w="5176" w:type="dxa"/>
                            <w:gridSpan w:val="2"/>
                          </w:tcPr>
                          <w:p w:rsidR="00EC7C6C" w:rsidRPr="00BE067B" w:rsidRDefault="005651BD" w:rsidP="00B925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Old Business</w:t>
                            </w:r>
                            <w:r w:rsidR="00554EC1">
                              <w:rPr>
                                <w:b/>
                              </w:rPr>
                              <w:t>/</w:t>
                            </w:r>
                            <w:r w:rsidR="00554EC1" w:rsidRPr="00BE067B">
                              <w:rPr>
                                <w:b/>
                              </w:rPr>
                              <w:t>New Business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EC7C6C" w:rsidRPr="006935D2" w:rsidRDefault="00EC7C6C" w:rsidP="00B925F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935D2">
                              <w:rPr>
                                <w:sz w:val="18"/>
                                <w:szCs w:val="16"/>
                              </w:rPr>
                              <w:t>Chair</w:t>
                            </w:r>
                            <w:r w:rsidR="007902BE" w:rsidRPr="006935D2">
                              <w:rPr>
                                <w:sz w:val="18"/>
                                <w:szCs w:val="16"/>
                              </w:rPr>
                              <w:t xml:space="preserve">man </w:t>
                            </w:r>
                            <w:proofErr w:type="spellStart"/>
                            <w:r w:rsidR="007902BE" w:rsidRPr="006935D2">
                              <w:rPr>
                                <w:sz w:val="18"/>
                                <w:szCs w:val="16"/>
                              </w:rPr>
                              <w:t>Sessoms</w:t>
                            </w:r>
                            <w:proofErr w:type="spellEnd"/>
                          </w:p>
                        </w:tc>
                      </w:tr>
                      <w:tr w:rsidR="006935D2" w:rsidTr="00AC2239">
                        <w:trPr>
                          <w:trHeight w:val="458"/>
                        </w:trPr>
                        <w:tc>
                          <w:tcPr>
                            <w:tcW w:w="1324" w:type="dxa"/>
                          </w:tcPr>
                          <w:p w:rsidR="00116583" w:rsidRPr="00BE067B" w:rsidRDefault="00116583" w:rsidP="00B925F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</w:tcPr>
                          <w:p w:rsidR="00821479" w:rsidRDefault="00821479" w:rsidP="00116583">
                            <w:pPr>
                              <w:rPr>
                                <w:b/>
                              </w:rPr>
                            </w:pPr>
                          </w:p>
                          <w:p w:rsidR="00116583" w:rsidRPr="0013642A" w:rsidRDefault="00116583" w:rsidP="00116583">
                            <w:pPr>
                              <w:rPr>
                                <w:b/>
                              </w:rPr>
                            </w:pPr>
                            <w:r w:rsidRPr="0013642A">
                              <w:rPr>
                                <w:b/>
                              </w:rPr>
                              <w:t xml:space="preserve">Announcements: 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116583" w:rsidRDefault="00116583" w:rsidP="00116583">
                            <w:pPr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821479" w:rsidRDefault="00821479" w:rsidP="00B925F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16583" w:rsidRPr="006935D2" w:rsidRDefault="007902BE" w:rsidP="00B925F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935D2">
                              <w:rPr>
                                <w:sz w:val="18"/>
                                <w:szCs w:val="16"/>
                              </w:rPr>
                              <w:t xml:space="preserve">Chairman </w:t>
                            </w:r>
                            <w:proofErr w:type="spellStart"/>
                            <w:r w:rsidRPr="006935D2">
                              <w:rPr>
                                <w:sz w:val="18"/>
                                <w:szCs w:val="16"/>
                              </w:rPr>
                              <w:t>Sessoms</w:t>
                            </w:r>
                            <w:proofErr w:type="spellEnd"/>
                          </w:p>
                        </w:tc>
                      </w:tr>
                      <w:tr w:rsidR="001814B1" w:rsidTr="00AC2239">
                        <w:trPr>
                          <w:trHeight w:val="785"/>
                        </w:trPr>
                        <w:tc>
                          <w:tcPr>
                            <w:tcW w:w="1324" w:type="dxa"/>
                            <w:vMerge w:val="restart"/>
                          </w:tcPr>
                          <w:p w:rsidR="00F216EF" w:rsidRPr="00BE067B" w:rsidRDefault="00F216EF" w:rsidP="00F216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</w:tcPr>
                          <w:p w:rsidR="00F216EF" w:rsidRPr="00116583" w:rsidRDefault="00F216EF" w:rsidP="00F216EF">
                            <w:pPr>
                              <w:rPr>
                                <w:b/>
                              </w:rPr>
                            </w:pPr>
                            <w:r w:rsidRPr="00F216EF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Southeast Region ADTSEA</w:t>
                            </w:r>
                            <w:r w:rsidRPr="00F216EF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F216EF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F216EF">
                              <w:rPr>
                                <w:sz w:val="16"/>
                              </w:rPr>
                              <w:t>Feb. 24 – 25, 2017</w:t>
                            </w:r>
                            <w:r w:rsidRPr="00116583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F216EF">
                              <w:rPr>
                                <w:sz w:val="16"/>
                              </w:rPr>
                              <w:t>Myrtle Beach, SC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3"/>
                          </w:tcPr>
                          <w:p w:rsidR="00F216EF" w:rsidRPr="00116583" w:rsidRDefault="00F216EF" w:rsidP="00F216EF">
                            <w:pPr>
                              <w:rPr>
                                <w:b/>
                              </w:rPr>
                            </w:pPr>
                            <w:r w:rsidRPr="00BF2851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NC Driver &amp; Traffic Safety Assoc.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  <w:r w:rsidRPr="00116583">
                              <w:rPr>
                                <w:sz w:val="16"/>
                              </w:rPr>
                              <w:br/>
                              <w:t>April 27 – 29, 2017</w:t>
                            </w:r>
                            <w:r w:rsidRPr="00116583">
                              <w:rPr>
                                <w:sz w:val="16"/>
                              </w:rPr>
                              <w:br/>
                              <w:t>Clemmons, NC</w:t>
                            </w:r>
                          </w:p>
                        </w:tc>
                      </w:tr>
                      <w:tr w:rsidR="001814B1" w:rsidTr="00AC2239">
                        <w:trPr>
                          <w:trHeight w:val="758"/>
                        </w:trPr>
                        <w:tc>
                          <w:tcPr>
                            <w:tcW w:w="1324" w:type="dxa"/>
                            <w:vMerge/>
                          </w:tcPr>
                          <w:p w:rsidR="00F216EF" w:rsidRPr="00BE067B" w:rsidRDefault="00F216EF" w:rsidP="00F216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</w:tcPr>
                          <w:p w:rsidR="00F216EF" w:rsidRPr="0013642A" w:rsidRDefault="00F216EF" w:rsidP="00F216EF">
                            <w:pPr>
                              <w:rPr>
                                <w:b/>
                              </w:rPr>
                            </w:pPr>
                            <w:r w:rsidRPr="00BF2851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National Lifesavers Conference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br/>
                              <w:t>March 26 – 28, 2017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br/>
                            </w:r>
                            <w:r w:rsidRPr="00116583">
                              <w:rPr>
                                <w:rFonts w:asciiTheme="majorHAnsi" w:hAnsiTheme="majorHAnsi"/>
                                <w:sz w:val="16"/>
                              </w:rPr>
                              <w:t>Charlotte, NC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3"/>
                          </w:tcPr>
                          <w:p w:rsidR="00F216EF" w:rsidRPr="00A10C56" w:rsidRDefault="00F216EF" w:rsidP="00F21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2851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ADTSEA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br/>
                              <w:t>July 16 – 19, 2017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br/>
                              <w:t>Sacramento, CA</w:t>
                            </w:r>
                          </w:p>
                        </w:tc>
                      </w:tr>
                      <w:tr w:rsidR="001814B1" w:rsidTr="00AC2239">
                        <w:trPr>
                          <w:trHeight w:val="2843"/>
                        </w:trPr>
                        <w:sdt>
                          <w:sdtPr>
                            <w:rPr>
                              <w:sz w:val="20"/>
                            </w:rPr>
                            <w:id w:val="31507463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324" w:type="dxa"/>
                              </w:tcPr>
                              <w:p w:rsidR="00BF2851" w:rsidRPr="00BE067B" w:rsidRDefault="001D3C6C" w:rsidP="00F216EF">
                                <w:pPr>
                                  <w:rPr>
                                    <w:sz w:val="20"/>
                                  </w:rPr>
                                </w:pPr>
                                <w:r w:rsidRPr="00601CAB">
                                  <w:rPr>
                                    <w:sz w:val="20"/>
                                    <w14:textOutline w14:w="38100" w14:cap="rnd" w14:cmpd="sng" w14:algn="ctr">
                                      <w14:solidFill>
                                        <w14:schemeClr w14:val="tx2">
                                          <w14:lumMod w14:val="40000"/>
                                          <w14:lumOff w14:val="6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351" w:type="dxa"/>
                          </w:tcPr>
                          <w:p w:rsidR="00BF2851" w:rsidRDefault="00BF2851" w:rsidP="00BF285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73276">
                              <w:rPr>
                                <w:b/>
                                <w:sz w:val="20"/>
                              </w:rPr>
                              <w:t>Next Meeting(s)</w:t>
                            </w:r>
                          </w:p>
                          <w:p w:rsidR="00BF2851" w:rsidRDefault="00BF2851" w:rsidP="00F216EF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73276">
                              <w:rPr>
                                <w:b/>
                                <w:sz w:val="16"/>
                              </w:rPr>
                              <w:t>Subcommittees</w:t>
                            </w:r>
                          </w:p>
                          <w:p w:rsidR="00BF2851" w:rsidRPr="00B73276" w:rsidRDefault="00BF2851" w:rsidP="00F216EF">
                            <w:r>
                              <w:rPr>
                                <w:b/>
                                <w:sz w:val="16"/>
                              </w:rPr>
                              <w:t xml:space="preserve">Performance Measures - webinars - </w:t>
                            </w:r>
                            <w:r w:rsidRPr="00B73276">
                              <w:rPr>
                                <w:i/>
                                <w:sz w:val="16"/>
                              </w:rPr>
                              <w:t xml:space="preserve"> TBA 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3"/>
                          </w:tcPr>
                          <w:p w:rsidR="00BF2851" w:rsidRDefault="00BF2851" w:rsidP="00F216E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F2851" w:rsidRPr="00B73276" w:rsidRDefault="00BF2851" w:rsidP="00F216EF">
                            <w:r>
                              <w:rPr>
                                <w:b/>
                                <w:sz w:val="16"/>
                              </w:rPr>
                              <w:t xml:space="preserve">Committee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B73276">
                              <w:rPr>
                                <w:b/>
                                <w:sz w:val="16"/>
                              </w:rPr>
                              <w:t>May 21, 2017</w:t>
                            </w:r>
                            <w:r w:rsidRPr="00B73276">
                              <w:rPr>
                                <w:sz w:val="16"/>
                              </w:rPr>
                              <w:t xml:space="preserve">, </w:t>
                            </w:r>
                            <w:r w:rsidRPr="00B73276">
                              <w:rPr>
                                <w:sz w:val="16"/>
                              </w:rPr>
                              <w:br/>
                              <w:t>11:00am – 2:00pm</w:t>
                            </w:r>
                            <w:r w:rsidRPr="00B73276">
                              <w:rPr>
                                <w:sz w:val="16"/>
                              </w:rPr>
                              <w:br/>
                              <w:t>Department of Public Instruction</w:t>
                            </w:r>
                            <w:r w:rsidRPr="00B73276">
                              <w:rPr>
                                <w:sz w:val="16"/>
                              </w:rPr>
                              <w:br/>
                              <w:t>SBE Board Rm, 7</w:t>
                            </w:r>
                            <w:r w:rsidRPr="00B73276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B73276">
                              <w:rPr>
                                <w:sz w:val="16"/>
                              </w:rPr>
                              <w:t xml:space="preserve"> floor</w:t>
                            </w:r>
                          </w:p>
                          <w:p w:rsidR="00BF2851" w:rsidRPr="00A10C56" w:rsidRDefault="00BF2851" w:rsidP="00F21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129C8" w:rsidRPr="001129C8" w:rsidRDefault="001129C8" w:rsidP="001129C8">
                      <w:pPr>
                        <w:jc w:val="center"/>
                        <w:rPr>
                          <w:i/>
                          <w:sz w:val="44"/>
                        </w:rPr>
                      </w:pPr>
                      <w:r>
                        <w:rPr>
                          <w:i/>
                          <w:sz w:val="44"/>
                        </w:rPr>
                        <w:t xml:space="preserve">Safe schools to safe highways!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D95">
        <w:rPr>
          <w:rStyle w:val="IntenseEmphasis"/>
        </w:rPr>
        <w:t>Date | time</w:t>
      </w:r>
      <w:r w:rsidR="00457D95">
        <w:t xml:space="preserve"> </w:t>
      </w:r>
      <w:sdt>
        <w:sdtPr>
          <w:id w:val="705675763"/>
          <w:placeholder>
            <w:docPart w:val="EC2DAC4DF8C8489386DCBB011F9DB1E9"/>
          </w:placeholder>
          <w:date w:fullDate="2017-02-21T11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015B9">
            <w:t>2/21/2017 11:00 AM</w:t>
          </w:r>
        </w:sdtContent>
      </w:sdt>
      <w:r w:rsidR="00457D95">
        <w:t xml:space="preserve"> | </w:t>
      </w:r>
      <w:r w:rsidR="000015B9">
        <w:rPr>
          <w:rStyle w:val="IntenseEmphasis"/>
        </w:rPr>
        <w:t>Quarterly Meeting</w:t>
      </w:r>
    </w:p>
    <w:p w:rsidR="00EC08AC" w:rsidRDefault="00EC08AC"/>
    <w:sectPr w:rsidR="00EC08AC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59" w:rsidRDefault="00382E59">
      <w:r>
        <w:separator/>
      </w:r>
    </w:p>
  </w:endnote>
  <w:endnote w:type="continuationSeparator" w:id="0">
    <w:p w:rsidR="00382E59" w:rsidRDefault="0038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AC" w:rsidRDefault="00457D9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318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59" w:rsidRDefault="00382E59">
      <w:r>
        <w:separator/>
      </w:r>
    </w:p>
  </w:footnote>
  <w:footnote w:type="continuationSeparator" w:id="0">
    <w:p w:rsidR="00382E59" w:rsidRDefault="0038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C77"/>
    <w:multiLevelType w:val="hybridMultilevel"/>
    <w:tmpl w:val="5DB4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4674"/>
    <w:multiLevelType w:val="hybridMultilevel"/>
    <w:tmpl w:val="022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376A"/>
    <w:multiLevelType w:val="hybridMultilevel"/>
    <w:tmpl w:val="4330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8E4"/>
    <w:multiLevelType w:val="hybridMultilevel"/>
    <w:tmpl w:val="1202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2699"/>
    <w:multiLevelType w:val="hybridMultilevel"/>
    <w:tmpl w:val="E588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B5B6D"/>
    <w:multiLevelType w:val="hybridMultilevel"/>
    <w:tmpl w:val="793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2C62"/>
    <w:multiLevelType w:val="hybridMultilevel"/>
    <w:tmpl w:val="BBF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24411"/>
    <w:multiLevelType w:val="hybridMultilevel"/>
    <w:tmpl w:val="0C9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4327D"/>
    <w:multiLevelType w:val="hybridMultilevel"/>
    <w:tmpl w:val="38A47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914C9C"/>
    <w:multiLevelType w:val="hybridMultilevel"/>
    <w:tmpl w:val="60749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A40D0"/>
    <w:multiLevelType w:val="hybridMultilevel"/>
    <w:tmpl w:val="7F54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44A75"/>
    <w:multiLevelType w:val="hybridMultilevel"/>
    <w:tmpl w:val="804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23442"/>
    <w:multiLevelType w:val="hybridMultilevel"/>
    <w:tmpl w:val="F9A6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C5CF1"/>
    <w:multiLevelType w:val="hybridMultilevel"/>
    <w:tmpl w:val="9640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004DD"/>
    <w:multiLevelType w:val="hybridMultilevel"/>
    <w:tmpl w:val="A44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6601B"/>
    <w:multiLevelType w:val="hybridMultilevel"/>
    <w:tmpl w:val="63BE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2732A"/>
    <w:multiLevelType w:val="hybridMultilevel"/>
    <w:tmpl w:val="C180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779B0"/>
    <w:multiLevelType w:val="hybridMultilevel"/>
    <w:tmpl w:val="4F8E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0"/>
  </w:num>
  <w:num w:numId="5">
    <w:abstractNumId w:val="7"/>
  </w:num>
  <w:num w:numId="6">
    <w:abstractNumId w:val="16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18"/>
  </w:num>
  <w:num w:numId="12">
    <w:abstractNumId w:val="17"/>
  </w:num>
  <w:num w:numId="13">
    <w:abstractNumId w:val="14"/>
  </w:num>
  <w:num w:numId="14">
    <w:abstractNumId w:val="19"/>
  </w:num>
  <w:num w:numId="15">
    <w:abstractNumId w:val="2"/>
  </w:num>
  <w:num w:numId="16">
    <w:abstractNumId w:val="10"/>
  </w:num>
  <w:num w:numId="17">
    <w:abstractNumId w:val="1"/>
  </w:num>
  <w:num w:numId="18">
    <w:abstractNumId w:val="9"/>
  </w:num>
  <w:num w:numId="19">
    <w:abstractNumId w:val="15"/>
  </w:num>
  <w:num w:numId="20">
    <w:abstractNumId w:val="22"/>
  </w:num>
  <w:num w:numId="21">
    <w:abstractNumId w:val="12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8"/>
    <w:rsid w:val="000015B9"/>
    <w:rsid w:val="000317C9"/>
    <w:rsid w:val="0005224B"/>
    <w:rsid w:val="001129C8"/>
    <w:rsid w:val="00116583"/>
    <w:rsid w:val="0013642A"/>
    <w:rsid w:val="001814B1"/>
    <w:rsid w:val="001D3C6C"/>
    <w:rsid w:val="001D67C9"/>
    <w:rsid w:val="001F3BC2"/>
    <w:rsid w:val="00200A9D"/>
    <w:rsid w:val="00237BF2"/>
    <w:rsid w:val="002466CE"/>
    <w:rsid w:val="002F5AFD"/>
    <w:rsid w:val="00382E59"/>
    <w:rsid w:val="003966FC"/>
    <w:rsid w:val="00457D95"/>
    <w:rsid w:val="004A3650"/>
    <w:rsid w:val="00511A37"/>
    <w:rsid w:val="005122AA"/>
    <w:rsid w:val="005242FE"/>
    <w:rsid w:val="005318A0"/>
    <w:rsid w:val="00545220"/>
    <w:rsid w:val="00554EC1"/>
    <w:rsid w:val="005651BD"/>
    <w:rsid w:val="005902BE"/>
    <w:rsid w:val="005A4F1E"/>
    <w:rsid w:val="005C5FF3"/>
    <w:rsid w:val="00601CAB"/>
    <w:rsid w:val="006935D2"/>
    <w:rsid w:val="006B403B"/>
    <w:rsid w:val="00705F48"/>
    <w:rsid w:val="007902BE"/>
    <w:rsid w:val="00806ACD"/>
    <w:rsid w:val="00821479"/>
    <w:rsid w:val="00827AC5"/>
    <w:rsid w:val="0084749C"/>
    <w:rsid w:val="00881D11"/>
    <w:rsid w:val="008C23EF"/>
    <w:rsid w:val="00955903"/>
    <w:rsid w:val="009A5741"/>
    <w:rsid w:val="00A01E17"/>
    <w:rsid w:val="00A039AC"/>
    <w:rsid w:val="00A10C56"/>
    <w:rsid w:val="00A11F11"/>
    <w:rsid w:val="00A70C9B"/>
    <w:rsid w:val="00AA3CE5"/>
    <w:rsid w:val="00AA51E3"/>
    <w:rsid w:val="00AC2239"/>
    <w:rsid w:val="00AC631C"/>
    <w:rsid w:val="00AF5EDC"/>
    <w:rsid w:val="00B73276"/>
    <w:rsid w:val="00B925F1"/>
    <w:rsid w:val="00BA587D"/>
    <w:rsid w:val="00BE067B"/>
    <w:rsid w:val="00BF2851"/>
    <w:rsid w:val="00C3249D"/>
    <w:rsid w:val="00C436C6"/>
    <w:rsid w:val="00C8310E"/>
    <w:rsid w:val="00CD6BF7"/>
    <w:rsid w:val="00D3062F"/>
    <w:rsid w:val="00D331AC"/>
    <w:rsid w:val="00D770E1"/>
    <w:rsid w:val="00D77B4F"/>
    <w:rsid w:val="00EC08AC"/>
    <w:rsid w:val="00EC7C6C"/>
    <w:rsid w:val="00ED3857"/>
    <w:rsid w:val="00F216EF"/>
    <w:rsid w:val="00F928AC"/>
    <w:rsid w:val="00F959AB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NoSpacing">
    <w:name w:val="No Spacing"/>
    <w:link w:val="NoSpacingChar"/>
    <w:uiPriority w:val="1"/>
    <w:qFormat/>
    <w:rsid w:val="001129C8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29C8"/>
    <w:rPr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827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AFD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NoSpacing">
    <w:name w:val="No Spacing"/>
    <w:link w:val="NoSpacingChar"/>
    <w:uiPriority w:val="1"/>
    <w:qFormat/>
    <w:rsid w:val="001129C8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29C8"/>
    <w:rPr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827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AFD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l.logan@dpi.nc.gov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karl.logan@dpi.n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%20Loga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ED090F8B3F45FF8AE689D56157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6C9F-4BDD-44BE-B844-9047CA8EDEC5}"/>
      </w:docPartPr>
      <w:docPartBody>
        <w:p w:rsidR="005A5AF0" w:rsidRDefault="00823CAC">
          <w:pPr>
            <w:pStyle w:val="17ED090F8B3F45FF8AE689D561572164"/>
          </w:pPr>
          <w:r>
            <w:t>AGENDA</w:t>
          </w:r>
        </w:p>
      </w:docPartBody>
    </w:docPart>
    <w:docPart>
      <w:docPartPr>
        <w:name w:val="9572F32C07FE472FBB86B4118DC9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A0F5-EC13-4E7C-A34A-1252D211556D}"/>
      </w:docPartPr>
      <w:docPartBody>
        <w:p w:rsidR="005A5AF0" w:rsidRDefault="00823CAC">
          <w:pPr>
            <w:pStyle w:val="9572F32C07FE472FBB86B4118DC9EE74"/>
          </w:pPr>
          <w:r>
            <w:t>[Your School PTA Meeting]</w:t>
          </w:r>
        </w:p>
      </w:docPartBody>
    </w:docPart>
    <w:docPart>
      <w:docPartPr>
        <w:name w:val="EC2DAC4DF8C8489386DCBB011F9D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2A52-EDA8-4A7F-B73C-6862C15AA15C}"/>
      </w:docPartPr>
      <w:docPartBody>
        <w:p w:rsidR="005A5AF0" w:rsidRDefault="00823CAC">
          <w:pPr>
            <w:pStyle w:val="EC2DAC4DF8C8489386DCBB011F9DB1E9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50"/>
    <w:rsid w:val="005A5AF0"/>
    <w:rsid w:val="006A12FD"/>
    <w:rsid w:val="006E0C0B"/>
    <w:rsid w:val="006F5783"/>
    <w:rsid w:val="00823CAC"/>
    <w:rsid w:val="00B1448C"/>
    <w:rsid w:val="00B75050"/>
    <w:rsid w:val="00D06674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D090F8B3F45FF8AE689D561572164">
    <w:name w:val="17ED090F8B3F45FF8AE689D561572164"/>
  </w:style>
  <w:style w:type="paragraph" w:customStyle="1" w:styleId="9572F32C07FE472FBB86B4118DC9EE74">
    <w:name w:val="9572F32C07FE472FBB86B4118DC9EE74"/>
  </w:style>
  <w:style w:type="paragraph" w:customStyle="1" w:styleId="EC2DAC4DF8C8489386DCBB011F9DB1E9">
    <w:name w:val="EC2DAC4DF8C8489386DCBB011F9DB1E9"/>
  </w:style>
  <w:style w:type="paragraph" w:customStyle="1" w:styleId="27EACE065BB04F83A427C0204860F193">
    <w:name w:val="27EACE065BB04F83A427C0204860F193"/>
  </w:style>
  <w:style w:type="paragraph" w:customStyle="1" w:styleId="D60C73493D094CC99E1051C3A28B263E">
    <w:name w:val="D60C73493D094CC99E1051C3A28B263E"/>
  </w:style>
  <w:style w:type="paragraph" w:customStyle="1" w:styleId="94FF18C2CA8A405F92132B7B3CB22E2D">
    <w:name w:val="94FF18C2CA8A405F92132B7B3CB22E2D"/>
  </w:style>
  <w:style w:type="paragraph" w:customStyle="1" w:styleId="077E64B12FDE4B6E90D9397EEEFF1B87">
    <w:name w:val="077E64B12FDE4B6E90D9397EEEFF1B87"/>
  </w:style>
  <w:style w:type="paragraph" w:customStyle="1" w:styleId="23E45C914FCB406BB075137DC732A516">
    <w:name w:val="23E45C914FCB406BB075137DC732A516"/>
  </w:style>
  <w:style w:type="paragraph" w:customStyle="1" w:styleId="25CEA54D5C7A48B4AF563737342BC07D">
    <w:name w:val="25CEA54D5C7A48B4AF563737342BC07D"/>
  </w:style>
  <w:style w:type="paragraph" w:customStyle="1" w:styleId="CDB0E01828BD4A03ABA770F6602CF640">
    <w:name w:val="CDB0E01828BD4A03ABA770F6602CF640"/>
  </w:style>
  <w:style w:type="paragraph" w:customStyle="1" w:styleId="937DE8C8914545B1877694B7FF265E5F">
    <w:name w:val="937DE8C8914545B1877694B7FF265E5F"/>
  </w:style>
  <w:style w:type="paragraph" w:customStyle="1" w:styleId="D8ADCE5FC0C34246A57F5D5E0DC84120">
    <w:name w:val="D8ADCE5FC0C34246A57F5D5E0DC84120"/>
  </w:style>
  <w:style w:type="paragraph" w:customStyle="1" w:styleId="5680BAC0AE5B41EA868218E2BD9D2411">
    <w:name w:val="5680BAC0AE5B41EA868218E2BD9D2411"/>
  </w:style>
  <w:style w:type="paragraph" w:customStyle="1" w:styleId="B11C4C1C4DBD493E95E9C09A92C753AB">
    <w:name w:val="B11C4C1C4DBD493E95E9C09A92C753AB"/>
  </w:style>
  <w:style w:type="paragraph" w:customStyle="1" w:styleId="CCB54F9F324444678D13C055FD570715">
    <w:name w:val="CCB54F9F324444678D13C055FD570715"/>
  </w:style>
  <w:style w:type="paragraph" w:customStyle="1" w:styleId="57117038CD064BA2BE7EAD93B0A025D9">
    <w:name w:val="57117038CD064BA2BE7EAD93B0A025D9"/>
  </w:style>
  <w:style w:type="paragraph" w:customStyle="1" w:styleId="291E52841DB94869BDBFFF1620455837">
    <w:name w:val="291E52841DB94869BDBFFF1620455837"/>
  </w:style>
  <w:style w:type="paragraph" w:customStyle="1" w:styleId="1739B0FA47E04DB4B2F1A4CD5A598D7F">
    <w:name w:val="1739B0FA47E04DB4B2F1A4CD5A598D7F"/>
  </w:style>
  <w:style w:type="paragraph" w:customStyle="1" w:styleId="A7096966745D479EAADAE7A91DCE2AD3">
    <w:name w:val="A7096966745D479EAADAE7A91DCE2AD3"/>
    <w:rsid w:val="00B75050"/>
  </w:style>
  <w:style w:type="paragraph" w:customStyle="1" w:styleId="88BD8C7DCB114C84B359788213F82207">
    <w:name w:val="88BD8C7DCB114C84B359788213F82207"/>
    <w:rsid w:val="00B75050"/>
  </w:style>
  <w:style w:type="paragraph" w:customStyle="1" w:styleId="0937E697FD8A4D849564B777F06A0CB3">
    <w:name w:val="0937E697FD8A4D849564B777F06A0CB3"/>
    <w:rsid w:val="00B75050"/>
  </w:style>
  <w:style w:type="paragraph" w:customStyle="1" w:styleId="2EEFD35F9B32419E9C87AC5147B24365">
    <w:name w:val="2EEFD35F9B32419E9C87AC5147B24365"/>
    <w:rsid w:val="00B75050"/>
  </w:style>
  <w:style w:type="paragraph" w:customStyle="1" w:styleId="DAA4C6A1B85149919B305CF49CE696A3">
    <w:name w:val="DAA4C6A1B85149919B305CF49CE696A3"/>
    <w:rsid w:val="00B75050"/>
  </w:style>
  <w:style w:type="paragraph" w:customStyle="1" w:styleId="BD152DE1E69A4A42BA7A9DF43DB47254">
    <w:name w:val="BD152DE1E69A4A42BA7A9DF43DB47254"/>
    <w:rsid w:val="00B75050"/>
  </w:style>
  <w:style w:type="paragraph" w:customStyle="1" w:styleId="1D2A213DCE2B4A29AFD2AB0FA15D90F9">
    <w:name w:val="1D2A213DCE2B4A29AFD2AB0FA15D90F9"/>
    <w:rsid w:val="00B75050"/>
  </w:style>
  <w:style w:type="paragraph" w:customStyle="1" w:styleId="CDDEBAAFF84B4DEC8EE96385803F7730">
    <w:name w:val="CDDEBAAFF84B4DEC8EE96385803F7730"/>
    <w:rsid w:val="00B75050"/>
  </w:style>
  <w:style w:type="paragraph" w:customStyle="1" w:styleId="A87F6DFD114349DEA3E424215A362D80">
    <w:name w:val="A87F6DFD114349DEA3E424215A362D80"/>
    <w:rsid w:val="00B75050"/>
  </w:style>
  <w:style w:type="paragraph" w:customStyle="1" w:styleId="3F131A80191A41B4BA99EB06CFC47B82">
    <w:name w:val="3F131A80191A41B4BA99EB06CFC47B82"/>
    <w:rsid w:val="00B75050"/>
  </w:style>
  <w:style w:type="paragraph" w:customStyle="1" w:styleId="EE962D4650484E0CB34D30D1C5F91801">
    <w:name w:val="EE962D4650484E0CB34D30D1C5F91801"/>
    <w:rsid w:val="00B75050"/>
  </w:style>
  <w:style w:type="paragraph" w:customStyle="1" w:styleId="16A8FCDB565C4D70A12F20AF06A19CFB">
    <w:name w:val="16A8FCDB565C4D70A12F20AF06A19CFB"/>
    <w:rsid w:val="00B75050"/>
  </w:style>
  <w:style w:type="paragraph" w:customStyle="1" w:styleId="DBE484C074FA42B2B09E0884DA5A1BF1">
    <w:name w:val="DBE484C074FA42B2B09E0884DA5A1BF1"/>
    <w:rsid w:val="00B75050"/>
  </w:style>
  <w:style w:type="paragraph" w:customStyle="1" w:styleId="AFEC041CDA19415ABEA00FD33C271D02">
    <w:name w:val="AFEC041CDA19415ABEA00FD33C271D02"/>
    <w:rsid w:val="00B75050"/>
  </w:style>
  <w:style w:type="paragraph" w:customStyle="1" w:styleId="53DFEBDA2D00413986D986ED9BE36D5D">
    <w:name w:val="53DFEBDA2D00413986D986ED9BE36D5D"/>
    <w:rsid w:val="00B75050"/>
  </w:style>
  <w:style w:type="paragraph" w:customStyle="1" w:styleId="9D99B65E8A5E4973B5EC4308F5B07947">
    <w:name w:val="9D99B65E8A5E4973B5EC4308F5B07947"/>
    <w:rsid w:val="00B75050"/>
  </w:style>
  <w:style w:type="paragraph" w:customStyle="1" w:styleId="37326E7845BD44D5A7D38155D1D7160A">
    <w:name w:val="37326E7845BD44D5A7D38155D1D7160A"/>
    <w:rsid w:val="00B75050"/>
  </w:style>
  <w:style w:type="paragraph" w:customStyle="1" w:styleId="B15D62D017FE4B39B007FFF86868DDD6">
    <w:name w:val="B15D62D017FE4B39B007FFF86868DDD6"/>
    <w:rsid w:val="00B75050"/>
  </w:style>
  <w:style w:type="paragraph" w:customStyle="1" w:styleId="E54774617DF54CF296705E7984478693">
    <w:name w:val="E54774617DF54CF296705E7984478693"/>
    <w:rsid w:val="00B75050"/>
  </w:style>
  <w:style w:type="paragraph" w:customStyle="1" w:styleId="CF75044FBB074EC7928F87C91787EDC1">
    <w:name w:val="CF75044FBB074EC7928F87C91787EDC1"/>
    <w:rsid w:val="00B75050"/>
  </w:style>
  <w:style w:type="paragraph" w:customStyle="1" w:styleId="D375C023670B434EB8B2426469ED621E">
    <w:name w:val="D375C023670B434EB8B2426469ED621E"/>
    <w:rsid w:val="00B75050"/>
  </w:style>
  <w:style w:type="paragraph" w:customStyle="1" w:styleId="C816C4E7BA324C02AA4693C0DD0C5D25">
    <w:name w:val="C816C4E7BA324C02AA4693C0DD0C5D25"/>
    <w:rsid w:val="00B75050"/>
  </w:style>
  <w:style w:type="paragraph" w:customStyle="1" w:styleId="DFA7C04C238D416098550BF10C4D38AD">
    <w:name w:val="DFA7C04C238D416098550BF10C4D38AD"/>
    <w:rsid w:val="00B75050"/>
  </w:style>
  <w:style w:type="paragraph" w:customStyle="1" w:styleId="423D423F7FD746E4A47A80B4139E7B81">
    <w:name w:val="423D423F7FD746E4A47A80B4139E7B81"/>
    <w:rsid w:val="00B75050"/>
  </w:style>
  <w:style w:type="paragraph" w:customStyle="1" w:styleId="20F4DF0727B74634A8E465982137A040">
    <w:name w:val="20F4DF0727B74634A8E465982137A040"/>
    <w:rsid w:val="00B75050"/>
  </w:style>
  <w:style w:type="paragraph" w:customStyle="1" w:styleId="F2C897A5A8D34B87801D37334ED2E94E">
    <w:name w:val="F2C897A5A8D34B87801D37334ED2E94E"/>
    <w:rsid w:val="00B75050"/>
  </w:style>
  <w:style w:type="paragraph" w:customStyle="1" w:styleId="8BDF9A84FCA844F6977DC356CD9760A2">
    <w:name w:val="8BDF9A84FCA844F6977DC356CD9760A2"/>
    <w:rsid w:val="00B75050"/>
  </w:style>
  <w:style w:type="paragraph" w:customStyle="1" w:styleId="10247CB386924F479349F79E098519C4">
    <w:name w:val="10247CB386924F479349F79E098519C4"/>
    <w:rsid w:val="00B75050"/>
  </w:style>
  <w:style w:type="paragraph" w:customStyle="1" w:styleId="CB927D7785DB451CA536234299108F38">
    <w:name w:val="CB927D7785DB451CA536234299108F38"/>
    <w:rsid w:val="00B75050"/>
  </w:style>
  <w:style w:type="paragraph" w:customStyle="1" w:styleId="4B664FC6F4264DBF8616EE158EC2E57B">
    <w:name w:val="4B664FC6F4264DBF8616EE158EC2E57B"/>
    <w:rsid w:val="00B75050"/>
  </w:style>
  <w:style w:type="paragraph" w:customStyle="1" w:styleId="DACAD5E9BB93489888C05D6A68BC5F06">
    <w:name w:val="DACAD5E9BB93489888C05D6A68BC5F06"/>
    <w:rsid w:val="00B75050"/>
  </w:style>
  <w:style w:type="paragraph" w:customStyle="1" w:styleId="50BA3FA52282440AA9F89F360BBB4472">
    <w:name w:val="50BA3FA52282440AA9F89F360BBB4472"/>
    <w:rsid w:val="00B75050"/>
  </w:style>
  <w:style w:type="paragraph" w:customStyle="1" w:styleId="5C56BCAD351B41D698087EBAED484002">
    <w:name w:val="5C56BCAD351B41D698087EBAED484002"/>
    <w:rsid w:val="00B75050"/>
  </w:style>
  <w:style w:type="paragraph" w:customStyle="1" w:styleId="05FB7B0A3D4644739E132659A2B86C37">
    <w:name w:val="05FB7B0A3D4644739E132659A2B86C37"/>
    <w:rsid w:val="00B75050"/>
  </w:style>
  <w:style w:type="paragraph" w:customStyle="1" w:styleId="CBE887AC2661446E8EB6A56BF2C04BF4">
    <w:name w:val="CBE887AC2661446E8EB6A56BF2C04BF4"/>
    <w:rsid w:val="00B75050"/>
  </w:style>
  <w:style w:type="paragraph" w:customStyle="1" w:styleId="F5527F7497D24B0CA4D2DC5879AD9D5A">
    <w:name w:val="F5527F7497D24B0CA4D2DC5879AD9D5A"/>
    <w:rsid w:val="00B75050"/>
  </w:style>
  <w:style w:type="paragraph" w:customStyle="1" w:styleId="544B0AC21C8449B1AB692D1B35824004">
    <w:name w:val="544B0AC21C8449B1AB692D1B35824004"/>
    <w:rsid w:val="00B75050"/>
  </w:style>
  <w:style w:type="paragraph" w:customStyle="1" w:styleId="87075A8D85774BC18119C6FAD3F0C212">
    <w:name w:val="87075A8D85774BC18119C6FAD3F0C212"/>
    <w:rsid w:val="00B75050"/>
  </w:style>
  <w:style w:type="paragraph" w:customStyle="1" w:styleId="E45407B778394374859D98107BE42C2B">
    <w:name w:val="E45407B778394374859D98107BE42C2B"/>
    <w:rsid w:val="00B75050"/>
  </w:style>
  <w:style w:type="paragraph" w:customStyle="1" w:styleId="44187A737EF24F07A96C211BAD0730EB">
    <w:name w:val="44187A737EF24F07A96C211BAD0730EB"/>
    <w:rsid w:val="00B75050"/>
  </w:style>
  <w:style w:type="paragraph" w:customStyle="1" w:styleId="1479DE07AA3E445FA6FFDBD01E9E53A7">
    <w:name w:val="1479DE07AA3E445FA6FFDBD01E9E53A7"/>
    <w:rsid w:val="00B75050"/>
  </w:style>
  <w:style w:type="paragraph" w:customStyle="1" w:styleId="8BA932095B43421D8C3B58141BCE4493">
    <w:name w:val="8BA932095B43421D8C3B58141BCE4493"/>
    <w:rsid w:val="00B75050"/>
  </w:style>
  <w:style w:type="paragraph" w:customStyle="1" w:styleId="C1F29805B0AD42268640A98500A62083">
    <w:name w:val="C1F29805B0AD42268640A98500A62083"/>
    <w:rsid w:val="00B75050"/>
  </w:style>
  <w:style w:type="paragraph" w:customStyle="1" w:styleId="864BE590899D44E6B5285EA8B28C62B2">
    <w:name w:val="864BE590899D44E6B5285EA8B28C62B2"/>
    <w:rsid w:val="00B75050"/>
  </w:style>
  <w:style w:type="paragraph" w:customStyle="1" w:styleId="F774D7014BA240D0940E61C27EEE12B3">
    <w:name w:val="F774D7014BA240D0940E61C27EEE12B3"/>
    <w:rsid w:val="00B75050"/>
  </w:style>
  <w:style w:type="paragraph" w:customStyle="1" w:styleId="BAC60D0A519649929BA4741E436BBF1B">
    <w:name w:val="BAC60D0A519649929BA4741E436BBF1B"/>
    <w:rsid w:val="00B75050"/>
  </w:style>
  <w:style w:type="paragraph" w:customStyle="1" w:styleId="977DA72CC7214369A3A2CDE549704A26">
    <w:name w:val="977DA72CC7214369A3A2CDE549704A26"/>
    <w:rsid w:val="00B75050"/>
  </w:style>
  <w:style w:type="paragraph" w:customStyle="1" w:styleId="563F9CF965C34ADF9D462686D49E38D9">
    <w:name w:val="563F9CF965C34ADF9D462686D49E38D9"/>
    <w:rsid w:val="00B75050"/>
  </w:style>
  <w:style w:type="paragraph" w:customStyle="1" w:styleId="A8340988B5754CEBB836243799EDDF7B">
    <w:name w:val="A8340988B5754CEBB836243799EDDF7B"/>
    <w:rsid w:val="00B75050"/>
  </w:style>
  <w:style w:type="paragraph" w:customStyle="1" w:styleId="246E0CFAF6BF41F9B8C9D9D772A6D7C8">
    <w:name w:val="246E0CFAF6BF41F9B8C9D9D772A6D7C8"/>
    <w:rsid w:val="00B75050"/>
  </w:style>
  <w:style w:type="paragraph" w:customStyle="1" w:styleId="96B666674A124EF5968D8D5E35D2CE7E">
    <w:name w:val="96B666674A124EF5968D8D5E35D2CE7E"/>
    <w:rsid w:val="00B75050"/>
  </w:style>
  <w:style w:type="paragraph" w:customStyle="1" w:styleId="928DD24A5D0F44999D1891403EA68E4C">
    <w:name w:val="928DD24A5D0F44999D1891403EA68E4C"/>
    <w:rsid w:val="00B75050"/>
  </w:style>
  <w:style w:type="paragraph" w:customStyle="1" w:styleId="739B96B959434BCE92AD8837970B370E">
    <w:name w:val="739B96B959434BCE92AD8837970B370E"/>
    <w:rsid w:val="00B75050"/>
  </w:style>
  <w:style w:type="paragraph" w:customStyle="1" w:styleId="4E4BD5B2151B4E998FAAB38148DF5E9C">
    <w:name w:val="4E4BD5B2151B4E998FAAB38148DF5E9C"/>
    <w:rsid w:val="00B75050"/>
  </w:style>
  <w:style w:type="paragraph" w:customStyle="1" w:styleId="94FF595C442043A7886EBA961E9BB5EE">
    <w:name w:val="94FF595C442043A7886EBA961E9BB5EE"/>
    <w:rsid w:val="00B75050"/>
  </w:style>
  <w:style w:type="paragraph" w:customStyle="1" w:styleId="D73EAA976F1C489DA0E23F180116E10F">
    <w:name w:val="D73EAA976F1C489DA0E23F180116E10F"/>
    <w:rsid w:val="00B75050"/>
  </w:style>
  <w:style w:type="paragraph" w:customStyle="1" w:styleId="78A77BEF1A584B3983F4E8B1824F908D">
    <w:name w:val="78A77BEF1A584B3983F4E8B1824F908D"/>
    <w:rsid w:val="00B75050"/>
  </w:style>
  <w:style w:type="paragraph" w:customStyle="1" w:styleId="EC833BACE3384479AF9885848F52166C">
    <w:name w:val="EC833BACE3384479AF9885848F52166C"/>
    <w:rsid w:val="00B75050"/>
  </w:style>
  <w:style w:type="paragraph" w:customStyle="1" w:styleId="93C62253B4F643CB90B895E8E9B1134A">
    <w:name w:val="93C62253B4F643CB90B895E8E9B1134A"/>
    <w:rsid w:val="00B75050"/>
  </w:style>
  <w:style w:type="paragraph" w:customStyle="1" w:styleId="79BD80B9663F4FEF9306B5DF2845E55E">
    <w:name w:val="79BD80B9663F4FEF9306B5DF2845E55E"/>
    <w:rsid w:val="00B75050"/>
  </w:style>
  <w:style w:type="paragraph" w:customStyle="1" w:styleId="3D3BAD5E9C7047B7BB9D9777F88F7E96">
    <w:name w:val="3D3BAD5E9C7047B7BB9D9777F88F7E96"/>
    <w:rsid w:val="00B75050"/>
  </w:style>
  <w:style w:type="paragraph" w:customStyle="1" w:styleId="0A8C46C83BCD4325800EA7F89286CB7F">
    <w:name w:val="0A8C46C83BCD4325800EA7F89286CB7F"/>
    <w:rsid w:val="00B75050"/>
  </w:style>
  <w:style w:type="paragraph" w:customStyle="1" w:styleId="4729B78A6A124405B6ED953BD0FA3097">
    <w:name w:val="4729B78A6A124405B6ED953BD0FA3097"/>
    <w:rsid w:val="00B75050"/>
  </w:style>
  <w:style w:type="paragraph" w:customStyle="1" w:styleId="4BAB7000A5484876907B38AB0AC68DD3">
    <w:name w:val="4BAB7000A5484876907B38AB0AC68DD3"/>
    <w:rsid w:val="00B75050"/>
  </w:style>
  <w:style w:type="paragraph" w:customStyle="1" w:styleId="F33A5B93A3234A43911336FCC6330824">
    <w:name w:val="F33A5B93A3234A43911336FCC6330824"/>
    <w:rsid w:val="00B75050"/>
  </w:style>
  <w:style w:type="paragraph" w:customStyle="1" w:styleId="BE2E9A0D308B4A48A80ADBB1094734B3">
    <w:name w:val="BE2E9A0D308B4A48A80ADBB1094734B3"/>
    <w:rsid w:val="00FD0348"/>
  </w:style>
  <w:style w:type="paragraph" w:customStyle="1" w:styleId="BE1E8173DC6B4D08B2F8B20C8101DAC4">
    <w:name w:val="BE1E8173DC6B4D08B2F8B20C8101DAC4"/>
    <w:rsid w:val="00FD0348"/>
  </w:style>
  <w:style w:type="paragraph" w:customStyle="1" w:styleId="CE5873268C0F4B1E854F3CA278221DEB">
    <w:name w:val="CE5873268C0F4B1E854F3CA278221DEB"/>
    <w:rsid w:val="00FD03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D090F8B3F45FF8AE689D561572164">
    <w:name w:val="17ED090F8B3F45FF8AE689D561572164"/>
  </w:style>
  <w:style w:type="paragraph" w:customStyle="1" w:styleId="9572F32C07FE472FBB86B4118DC9EE74">
    <w:name w:val="9572F32C07FE472FBB86B4118DC9EE74"/>
  </w:style>
  <w:style w:type="paragraph" w:customStyle="1" w:styleId="EC2DAC4DF8C8489386DCBB011F9DB1E9">
    <w:name w:val="EC2DAC4DF8C8489386DCBB011F9DB1E9"/>
  </w:style>
  <w:style w:type="paragraph" w:customStyle="1" w:styleId="27EACE065BB04F83A427C0204860F193">
    <w:name w:val="27EACE065BB04F83A427C0204860F193"/>
  </w:style>
  <w:style w:type="paragraph" w:customStyle="1" w:styleId="D60C73493D094CC99E1051C3A28B263E">
    <w:name w:val="D60C73493D094CC99E1051C3A28B263E"/>
  </w:style>
  <w:style w:type="paragraph" w:customStyle="1" w:styleId="94FF18C2CA8A405F92132B7B3CB22E2D">
    <w:name w:val="94FF18C2CA8A405F92132B7B3CB22E2D"/>
  </w:style>
  <w:style w:type="paragraph" w:customStyle="1" w:styleId="077E64B12FDE4B6E90D9397EEEFF1B87">
    <w:name w:val="077E64B12FDE4B6E90D9397EEEFF1B87"/>
  </w:style>
  <w:style w:type="paragraph" w:customStyle="1" w:styleId="23E45C914FCB406BB075137DC732A516">
    <w:name w:val="23E45C914FCB406BB075137DC732A516"/>
  </w:style>
  <w:style w:type="paragraph" w:customStyle="1" w:styleId="25CEA54D5C7A48B4AF563737342BC07D">
    <w:name w:val="25CEA54D5C7A48B4AF563737342BC07D"/>
  </w:style>
  <w:style w:type="paragraph" w:customStyle="1" w:styleId="CDB0E01828BD4A03ABA770F6602CF640">
    <w:name w:val="CDB0E01828BD4A03ABA770F6602CF640"/>
  </w:style>
  <w:style w:type="paragraph" w:customStyle="1" w:styleId="937DE8C8914545B1877694B7FF265E5F">
    <w:name w:val="937DE8C8914545B1877694B7FF265E5F"/>
  </w:style>
  <w:style w:type="paragraph" w:customStyle="1" w:styleId="D8ADCE5FC0C34246A57F5D5E0DC84120">
    <w:name w:val="D8ADCE5FC0C34246A57F5D5E0DC84120"/>
  </w:style>
  <w:style w:type="paragraph" w:customStyle="1" w:styleId="5680BAC0AE5B41EA868218E2BD9D2411">
    <w:name w:val="5680BAC0AE5B41EA868218E2BD9D2411"/>
  </w:style>
  <w:style w:type="paragraph" w:customStyle="1" w:styleId="B11C4C1C4DBD493E95E9C09A92C753AB">
    <w:name w:val="B11C4C1C4DBD493E95E9C09A92C753AB"/>
  </w:style>
  <w:style w:type="paragraph" w:customStyle="1" w:styleId="CCB54F9F324444678D13C055FD570715">
    <w:name w:val="CCB54F9F324444678D13C055FD570715"/>
  </w:style>
  <w:style w:type="paragraph" w:customStyle="1" w:styleId="57117038CD064BA2BE7EAD93B0A025D9">
    <w:name w:val="57117038CD064BA2BE7EAD93B0A025D9"/>
  </w:style>
  <w:style w:type="paragraph" w:customStyle="1" w:styleId="291E52841DB94869BDBFFF1620455837">
    <w:name w:val="291E52841DB94869BDBFFF1620455837"/>
  </w:style>
  <w:style w:type="paragraph" w:customStyle="1" w:styleId="1739B0FA47E04DB4B2F1A4CD5A598D7F">
    <w:name w:val="1739B0FA47E04DB4B2F1A4CD5A598D7F"/>
  </w:style>
  <w:style w:type="paragraph" w:customStyle="1" w:styleId="A7096966745D479EAADAE7A91DCE2AD3">
    <w:name w:val="A7096966745D479EAADAE7A91DCE2AD3"/>
    <w:rsid w:val="00B75050"/>
  </w:style>
  <w:style w:type="paragraph" w:customStyle="1" w:styleId="88BD8C7DCB114C84B359788213F82207">
    <w:name w:val="88BD8C7DCB114C84B359788213F82207"/>
    <w:rsid w:val="00B75050"/>
  </w:style>
  <w:style w:type="paragraph" w:customStyle="1" w:styleId="0937E697FD8A4D849564B777F06A0CB3">
    <w:name w:val="0937E697FD8A4D849564B777F06A0CB3"/>
    <w:rsid w:val="00B75050"/>
  </w:style>
  <w:style w:type="paragraph" w:customStyle="1" w:styleId="2EEFD35F9B32419E9C87AC5147B24365">
    <w:name w:val="2EEFD35F9B32419E9C87AC5147B24365"/>
    <w:rsid w:val="00B75050"/>
  </w:style>
  <w:style w:type="paragraph" w:customStyle="1" w:styleId="DAA4C6A1B85149919B305CF49CE696A3">
    <w:name w:val="DAA4C6A1B85149919B305CF49CE696A3"/>
    <w:rsid w:val="00B75050"/>
  </w:style>
  <w:style w:type="paragraph" w:customStyle="1" w:styleId="BD152DE1E69A4A42BA7A9DF43DB47254">
    <w:name w:val="BD152DE1E69A4A42BA7A9DF43DB47254"/>
    <w:rsid w:val="00B75050"/>
  </w:style>
  <w:style w:type="paragraph" w:customStyle="1" w:styleId="1D2A213DCE2B4A29AFD2AB0FA15D90F9">
    <w:name w:val="1D2A213DCE2B4A29AFD2AB0FA15D90F9"/>
    <w:rsid w:val="00B75050"/>
  </w:style>
  <w:style w:type="paragraph" w:customStyle="1" w:styleId="CDDEBAAFF84B4DEC8EE96385803F7730">
    <w:name w:val="CDDEBAAFF84B4DEC8EE96385803F7730"/>
    <w:rsid w:val="00B75050"/>
  </w:style>
  <w:style w:type="paragraph" w:customStyle="1" w:styleId="A87F6DFD114349DEA3E424215A362D80">
    <w:name w:val="A87F6DFD114349DEA3E424215A362D80"/>
    <w:rsid w:val="00B75050"/>
  </w:style>
  <w:style w:type="paragraph" w:customStyle="1" w:styleId="3F131A80191A41B4BA99EB06CFC47B82">
    <w:name w:val="3F131A80191A41B4BA99EB06CFC47B82"/>
    <w:rsid w:val="00B75050"/>
  </w:style>
  <w:style w:type="paragraph" w:customStyle="1" w:styleId="EE962D4650484E0CB34D30D1C5F91801">
    <w:name w:val="EE962D4650484E0CB34D30D1C5F91801"/>
    <w:rsid w:val="00B75050"/>
  </w:style>
  <w:style w:type="paragraph" w:customStyle="1" w:styleId="16A8FCDB565C4D70A12F20AF06A19CFB">
    <w:name w:val="16A8FCDB565C4D70A12F20AF06A19CFB"/>
    <w:rsid w:val="00B75050"/>
  </w:style>
  <w:style w:type="paragraph" w:customStyle="1" w:styleId="DBE484C074FA42B2B09E0884DA5A1BF1">
    <w:name w:val="DBE484C074FA42B2B09E0884DA5A1BF1"/>
    <w:rsid w:val="00B75050"/>
  </w:style>
  <w:style w:type="paragraph" w:customStyle="1" w:styleId="AFEC041CDA19415ABEA00FD33C271D02">
    <w:name w:val="AFEC041CDA19415ABEA00FD33C271D02"/>
    <w:rsid w:val="00B75050"/>
  </w:style>
  <w:style w:type="paragraph" w:customStyle="1" w:styleId="53DFEBDA2D00413986D986ED9BE36D5D">
    <w:name w:val="53DFEBDA2D00413986D986ED9BE36D5D"/>
    <w:rsid w:val="00B75050"/>
  </w:style>
  <w:style w:type="paragraph" w:customStyle="1" w:styleId="9D99B65E8A5E4973B5EC4308F5B07947">
    <w:name w:val="9D99B65E8A5E4973B5EC4308F5B07947"/>
    <w:rsid w:val="00B75050"/>
  </w:style>
  <w:style w:type="paragraph" w:customStyle="1" w:styleId="37326E7845BD44D5A7D38155D1D7160A">
    <w:name w:val="37326E7845BD44D5A7D38155D1D7160A"/>
    <w:rsid w:val="00B75050"/>
  </w:style>
  <w:style w:type="paragraph" w:customStyle="1" w:styleId="B15D62D017FE4B39B007FFF86868DDD6">
    <w:name w:val="B15D62D017FE4B39B007FFF86868DDD6"/>
    <w:rsid w:val="00B75050"/>
  </w:style>
  <w:style w:type="paragraph" w:customStyle="1" w:styleId="E54774617DF54CF296705E7984478693">
    <w:name w:val="E54774617DF54CF296705E7984478693"/>
    <w:rsid w:val="00B75050"/>
  </w:style>
  <w:style w:type="paragraph" w:customStyle="1" w:styleId="CF75044FBB074EC7928F87C91787EDC1">
    <w:name w:val="CF75044FBB074EC7928F87C91787EDC1"/>
    <w:rsid w:val="00B75050"/>
  </w:style>
  <w:style w:type="paragraph" w:customStyle="1" w:styleId="D375C023670B434EB8B2426469ED621E">
    <w:name w:val="D375C023670B434EB8B2426469ED621E"/>
    <w:rsid w:val="00B75050"/>
  </w:style>
  <w:style w:type="paragraph" w:customStyle="1" w:styleId="C816C4E7BA324C02AA4693C0DD0C5D25">
    <w:name w:val="C816C4E7BA324C02AA4693C0DD0C5D25"/>
    <w:rsid w:val="00B75050"/>
  </w:style>
  <w:style w:type="paragraph" w:customStyle="1" w:styleId="DFA7C04C238D416098550BF10C4D38AD">
    <w:name w:val="DFA7C04C238D416098550BF10C4D38AD"/>
    <w:rsid w:val="00B75050"/>
  </w:style>
  <w:style w:type="paragraph" w:customStyle="1" w:styleId="423D423F7FD746E4A47A80B4139E7B81">
    <w:name w:val="423D423F7FD746E4A47A80B4139E7B81"/>
    <w:rsid w:val="00B75050"/>
  </w:style>
  <w:style w:type="paragraph" w:customStyle="1" w:styleId="20F4DF0727B74634A8E465982137A040">
    <w:name w:val="20F4DF0727B74634A8E465982137A040"/>
    <w:rsid w:val="00B75050"/>
  </w:style>
  <w:style w:type="paragraph" w:customStyle="1" w:styleId="F2C897A5A8D34B87801D37334ED2E94E">
    <w:name w:val="F2C897A5A8D34B87801D37334ED2E94E"/>
    <w:rsid w:val="00B75050"/>
  </w:style>
  <w:style w:type="paragraph" w:customStyle="1" w:styleId="8BDF9A84FCA844F6977DC356CD9760A2">
    <w:name w:val="8BDF9A84FCA844F6977DC356CD9760A2"/>
    <w:rsid w:val="00B75050"/>
  </w:style>
  <w:style w:type="paragraph" w:customStyle="1" w:styleId="10247CB386924F479349F79E098519C4">
    <w:name w:val="10247CB386924F479349F79E098519C4"/>
    <w:rsid w:val="00B75050"/>
  </w:style>
  <w:style w:type="paragraph" w:customStyle="1" w:styleId="CB927D7785DB451CA536234299108F38">
    <w:name w:val="CB927D7785DB451CA536234299108F38"/>
    <w:rsid w:val="00B75050"/>
  </w:style>
  <w:style w:type="paragraph" w:customStyle="1" w:styleId="4B664FC6F4264DBF8616EE158EC2E57B">
    <w:name w:val="4B664FC6F4264DBF8616EE158EC2E57B"/>
    <w:rsid w:val="00B75050"/>
  </w:style>
  <w:style w:type="paragraph" w:customStyle="1" w:styleId="DACAD5E9BB93489888C05D6A68BC5F06">
    <w:name w:val="DACAD5E9BB93489888C05D6A68BC5F06"/>
    <w:rsid w:val="00B75050"/>
  </w:style>
  <w:style w:type="paragraph" w:customStyle="1" w:styleId="50BA3FA52282440AA9F89F360BBB4472">
    <w:name w:val="50BA3FA52282440AA9F89F360BBB4472"/>
    <w:rsid w:val="00B75050"/>
  </w:style>
  <w:style w:type="paragraph" w:customStyle="1" w:styleId="5C56BCAD351B41D698087EBAED484002">
    <w:name w:val="5C56BCAD351B41D698087EBAED484002"/>
    <w:rsid w:val="00B75050"/>
  </w:style>
  <w:style w:type="paragraph" w:customStyle="1" w:styleId="05FB7B0A3D4644739E132659A2B86C37">
    <w:name w:val="05FB7B0A3D4644739E132659A2B86C37"/>
    <w:rsid w:val="00B75050"/>
  </w:style>
  <w:style w:type="paragraph" w:customStyle="1" w:styleId="CBE887AC2661446E8EB6A56BF2C04BF4">
    <w:name w:val="CBE887AC2661446E8EB6A56BF2C04BF4"/>
    <w:rsid w:val="00B75050"/>
  </w:style>
  <w:style w:type="paragraph" w:customStyle="1" w:styleId="F5527F7497D24B0CA4D2DC5879AD9D5A">
    <w:name w:val="F5527F7497D24B0CA4D2DC5879AD9D5A"/>
    <w:rsid w:val="00B75050"/>
  </w:style>
  <w:style w:type="paragraph" w:customStyle="1" w:styleId="544B0AC21C8449B1AB692D1B35824004">
    <w:name w:val="544B0AC21C8449B1AB692D1B35824004"/>
    <w:rsid w:val="00B75050"/>
  </w:style>
  <w:style w:type="paragraph" w:customStyle="1" w:styleId="87075A8D85774BC18119C6FAD3F0C212">
    <w:name w:val="87075A8D85774BC18119C6FAD3F0C212"/>
    <w:rsid w:val="00B75050"/>
  </w:style>
  <w:style w:type="paragraph" w:customStyle="1" w:styleId="E45407B778394374859D98107BE42C2B">
    <w:name w:val="E45407B778394374859D98107BE42C2B"/>
    <w:rsid w:val="00B75050"/>
  </w:style>
  <w:style w:type="paragraph" w:customStyle="1" w:styleId="44187A737EF24F07A96C211BAD0730EB">
    <w:name w:val="44187A737EF24F07A96C211BAD0730EB"/>
    <w:rsid w:val="00B75050"/>
  </w:style>
  <w:style w:type="paragraph" w:customStyle="1" w:styleId="1479DE07AA3E445FA6FFDBD01E9E53A7">
    <w:name w:val="1479DE07AA3E445FA6FFDBD01E9E53A7"/>
    <w:rsid w:val="00B75050"/>
  </w:style>
  <w:style w:type="paragraph" w:customStyle="1" w:styleId="8BA932095B43421D8C3B58141BCE4493">
    <w:name w:val="8BA932095B43421D8C3B58141BCE4493"/>
    <w:rsid w:val="00B75050"/>
  </w:style>
  <w:style w:type="paragraph" w:customStyle="1" w:styleId="C1F29805B0AD42268640A98500A62083">
    <w:name w:val="C1F29805B0AD42268640A98500A62083"/>
    <w:rsid w:val="00B75050"/>
  </w:style>
  <w:style w:type="paragraph" w:customStyle="1" w:styleId="864BE590899D44E6B5285EA8B28C62B2">
    <w:name w:val="864BE590899D44E6B5285EA8B28C62B2"/>
    <w:rsid w:val="00B75050"/>
  </w:style>
  <w:style w:type="paragraph" w:customStyle="1" w:styleId="F774D7014BA240D0940E61C27EEE12B3">
    <w:name w:val="F774D7014BA240D0940E61C27EEE12B3"/>
    <w:rsid w:val="00B75050"/>
  </w:style>
  <w:style w:type="paragraph" w:customStyle="1" w:styleId="BAC60D0A519649929BA4741E436BBF1B">
    <w:name w:val="BAC60D0A519649929BA4741E436BBF1B"/>
    <w:rsid w:val="00B75050"/>
  </w:style>
  <w:style w:type="paragraph" w:customStyle="1" w:styleId="977DA72CC7214369A3A2CDE549704A26">
    <w:name w:val="977DA72CC7214369A3A2CDE549704A26"/>
    <w:rsid w:val="00B75050"/>
  </w:style>
  <w:style w:type="paragraph" w:customStyle="1" w:styleId="563F9CF965C34ADF9D462686D49E38D9">
    <w:name w:val="563F9CF965C34ADF9D462686D49E38D9"/>
    <w:rsid w:val="00B75050"/>
  </w:style>
  <w:style w:type="paragraph" w:customStyle="1" w:styleId="A8340988B5754CEBB836243799EDDF7B">
    <w:name w:val="A8340988B5754CEBB836243799EDDF7B"/>
    <w:rsid w:val="00B75050"/>
  </w:style>
  <w:style w:type="paragraph" w:customStyle="1" w:styleId="246E0CFAF6BF41F9B8C9D9D772A6D7C8">
    <w:name w:val="246E0CFAF6BF41F9B8C9D9D772A6D7C8"/>
    <w:rsid w:val="00B75050"/>
  </w:style>
  <w:style w:type="paragraph" w:customStyle="1" w:styleId="96B666674A124EF5968D8D5E35D2CE7E">
    <w:name w:val="96B666674A124EF5968D8D5E35D2CE7E"/>
    <w:rsid w:val="00B75050"/>
  </w:style>
  <w:style w:type="paragraph" w:customStyle="1" w:styleId="928DD24A5D0F44999D1891403EA68E4C">
    <w:name w:val="928DD24A5D0F44999D1891403EA68E4C"/>
    <w:rsid w:val="00B75050"/>
  </w:style>
  <w:style w:type="paragraph" w:customStyle="1" w:styleId="739B96B959434BCE92AD8837970B370E">
    <w:name w:val="739B96B959434BCE92AD8837970B370E"/>
    <w:rsid w:val="00B75050"/>
  </w:style>
  <w:style w:type="paragraph" w:customStyle="1" w:styleId="4E4BD5B2151B4E998FAAB38148DF5E9C">
    <w:name w:val="4E4BD5B2151B4E998FAAB38148DF5E9C"/>
    <w:rsid w:val="00B75050"/>
  </w:style>
  <w:style w:type="paragraph" w:customStyle="1" w:styleId="94FF595C442043A7886EBA961E9BB5EE">
    <w:name w:val="94FF595C442043A7886EBA961E9BB5EE"/>
    <w:rsid w:val="00B75050"/>
  </w:style>
  <w:style w:type="paragraph" w:customStyle="1" w:styleId="D73EAA976F1C489DA0E23F180116E10F">
    <w:name w:val="D73EAA976F1C489DA0E23F180116E10F"/>
    <w:rsid w:val="00B75050"/>
  </w:style>
  <w:style w:type="paragraph" w:customStyle="1" w:styleId="78A77BEF1A584B3983F4E8B1824F908D">
    <w:name w:val="78A77BEF1A584B3983F4E8B1824F908D"/>
    <w:rsid w:val="00B75050"/>
  </w:style>
  <w:style w:type="paragraph" w:customStyle="1" w:styleId="EC833BACE3384479AF9885848F52166C">
    <w:name w:val="EC833BACE3384479AF9885848F52166C"/>
    <w:rsid w:val="00B75050"/>
  </w:style>
  <w:style w:type="paragraph" w:customStyle="1" w:styleId="93C62253B4F643CB90B895E8E9B1134A">
    <w:name w:val="93C62253B4F643CB90B895E8E9B1134A"/>
    <w:rsid w:val="00B75050"/>
  </w:style>
  <w:style w:type="paragraph" w:customStyle="1" w:styleId="79BD80B9663F4FEF9306B5DF2845E55E">
    <w:name w:val="79BD80B9663F4FEF9306B5DF2845E55E"/>
    <w:rsid w:val="00B75050"/>
  </w:style>
  <w:style w:type="paragraph" w:customStyle="1" w:styleId="3D3BAD5E9C7047B7BB9D9777F88F7E96">
    <w:name w:val="3D3BAD5E9C7047B7BB9D9777F88F7E96"/>
    <w:rsid w:val="00B75050"/>
  </w:style>
  <w:style w:type="paragraph" w:customStyle="1" w:styleId="0A8C46C83BCD4325800EA7F89286CB7F">
    <w:name w:val="0A8C46C83BCD4325800EA7F89286CB7F"/>
    <w:rsid w:val="00B75050"/>
  </w:style>
  <w:style w:type="paragraph" w:customStyle="1" w:styleId="4729B78A6A124405B6ED953BD0FA3097">
    <w:name w:val="4729B78A6A124405B6ED953BD0FA3097"/>
    <w:rsid w:val="00B75050"/>
  </w:style>
  <w:style w:type="paragraph" w:customStyle="1" w:styleId="4BAB7000A5484876907B38AB0AC68DD3">
    <w:name w:val="4BAB7000A5484876907B38AB0AC68DD3"/>
    <w:rsid w:val="00B75050"/>
  </w:style>
  <w:style w:type="paragraph" w:customStyle="1" w:styleId="F33A5B93A3234A43911336FCC6330824">
    <w:name w:val="F33A5B93A3234A43911336FCC6330824"/>
    <w:rsid w:val="00B75050"/>
  </w:style>
  <w:style w:type="paragraph" w:customStyle="1" w:styleId="BE2E9A0D308B4A48A80ADBB1094734B3">
    <w:name w:val="BE2E9A0D308B4A48A80ADBB1094734B3"/>
    <w:rsid w:val="00FD0348"/>
  </w:style>
  <w:style w:type="paragraph" w:customStyle="1" w:styleId="BE1E8173DC6B4D08B2F8B20C8101DAC4">
    <w:name w:val="BE1E8173DC6B4D08B2F8B20C8101DAC4"/>
    <w:rsid w:val="00FD0348"/>
  </w:style>
  <w:style w:type="paragraph" w:customStyle="1" w:styleId="CE5873268C0F4B1E854F3CA278221DEB">
    <w:name w:val="CE5873268C0F4B1E854F3CA278221DEB"/>
    <w:rsid w:val="00FD0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EFF80-3BCF-5B45-AE64-ED8F8D0B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\Users\Karl Logan\AppData\Roaming\Microsoft\Templates\PTA agenda.dotx</Template>
  <TotalTime>0</TotalTime>
  <Pages>2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2017-02-15T15:29:00Z</dcterms:created>
  <dcterms:modified xsi:type="dcterms:W3CDTF">2017-02-15T15:29:00Z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