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E77A" w14:textId="67BD1081" w:rsidR="006A3584" w:rsidRDefault="005E3CF8" w:rsidP="00B61327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4EDCE31B" wp14:editId="5C7269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2750" cy="929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584" w:rsidRPr="00B61327">
        <w:drawing>
          <wp:inline distT="0" distB="0" distL="0" distR="0" wp14:anchorId="559D86B9" wp14:editId="32A33AD4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2FEB3" w14:textId="77777777" w:rsidR="00376190" w:rsidRPr="009D1FDE" w:rsidRDefault="00A911B4" w:rsidP="00376190">
      <w:pPr>
        <w:pStyle w:val="Heading1"/>
        <w:rPr>
          <w:sz w:val="52"/>
          <w:szCs w:val="44"/>
        </w:rPr>
      </w:pPr>
      <w:r w:rsidRPr="009D1FDE">
        <w:rPr>
          <w:sz w:val="52"/>
          <w:szCs w:val="44"/>
        </w:rPr>
        <w:t>Sage Contact List</w:t>
      </w:r>
    </w:p>
    <w:p w14:paraId="0781E888" w14:textId="77777777" w:rsidR="00607162" w:rsidRDefault="00607162" w:rsidP="00607162">
      <w:pPr>
        <w:pStyle w:val="NoSpacing"/>
      </w:pPr>
    </w:p>
    <w:p w14:paraId="1DC2522B" w14:textId="77777777" w:rsidR="00A911B4" w:rsidRPr="009D1FDE" w:rsidRDefault="00A911B4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 xml:space="preserve">Main Line: </w:t>
      </w:r>
      <w:r w:rsidRPr="009D1FDE">
        <w:rPr>
          <w:sz w:val="23"/>
          <w:szCs w:val="23"/>
        </w:rPr>
        <w:t>651-201-5600</w:t>
      </w:r>
    </w:p>
    <w:p w14:paraId="42D70E44" w14:textId="5976B163" w:rsidR="00A911B4" w:rsidRPr="009D1FDE" w:rsidRDefault="00A911B4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Sage Fax Number</w:t>
      </w:r>
      <w:r w:rsidRPr="009D1FDE">
        <w:rPr>
          <w:sz w:val="23"/>
          <w:szCs w:val="23"/>
        </w:rPr>
        <w:t xml:space="preserve">: </w:t>
      </w:r>
      <w:r w:rsidR="00FB5063" w:rsidRPr="009D1FDE">
        <w:rPr>
          <w:sz w:val="23"/>
          <w:szCs w:val="23"/>
        </w:rPr>
        <w:t>1-877-495-7545</w:t>
      </w:r>
    </w:p>
    <w:p w14:paraId="4F4B2DF4" w14:textId="77777777" w:rsidR="00A911B4" w:rsidRPr="009D1FDE" w:rsidRDefault="00A911B4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Sage Call Center</w:t>
      </w:r>
      <w:r w:rsidRPr="009D1FDE">
        <w:rPr>
          <w:sz w:val="23"/>
          <w:szCs w:val="23"/>
        </w:rPr>
        <w:t>: 1-888-643-2584</w:t>
      </w:r>
    </w:p>
    <w:p w14:paraId="122ECF06" w14:textId="687D1C4F" w:rsidR="00E5112D" w:rsidRPr="009D1FDE" w:rsidRDefault="00E5112D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Spanish Call Center Line:</w:t>
      </w:r>
      <w:r w:rsidRPr="009D1FDE">
        <w:rPr>
          <w:sz w:val="23"/>
          <w:szCs w:val="23"/>
        </w:rPr>
        <w:t xml:space="preserve"> 651-284-3986</w:t>
      </w:r>
    </w:p>
    <w:p w14:paraId="28C8C371" w14:textId="77777777" w:rsidR="00431AB4" w:rsidRPr="009D1FDE" w:rsidRDefault="00431AB4" w:rsidP="00A911B4">
      <w:pPr>
        <w:rPr>
          <w:sz w:val="23"/>
          <w:szCs w:val="23"/>
        </w:rPr>
      </w:pPr>
    </w:p>
    <w:p w14:paraId="1818643B" w14:textId="7498A3B0" w:rsidR="00431AB4" w:rsidRPr="009D1FDE" w:rsidRDefault="00CC0C3C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Clinical Services</w:t>
      </w:r>
      <w:r w:rsidR="00431AB4" w:rsidRPr="009D1FDE">
        <w:rPr>
          <w:b/>
          <w:sz w:val="23"/>
          <w:szCs w:val="23"/>
        </w:rPr>
        <w:t xml:space="preserve"> Coordinator</w:t>
      </w:r>
      <w:r w:rsidRPr="009D1FDE">
        <w:rPr>
          <w:b/>
          <w:sz w:val="23"/>
          <w:szCs w:val="23"/>
        </w:rPr>
        <w:t xml:space="preserve"> (Clinic training and outreach</w:t>
      </w:r>
      <w:r w:rsidRPr="009D1FDE">
        <w:rPr>
          <w:b/>
          <w:bCs/>
          <w:sz w:val="23"/>
          <w:szCs w:val="23"/>
        </w:rPr>
        <w:t>)</w:t>
      </w:r>
      <w:r w:rsidR="00431AB4" w:rsidRPr="009D1FDE">
        <w:rPr>
          <w:sz w:val="23"/>
          <w:szCs w:val="23"/>
        </w:rPr>
        <w:t xml:space="preserve">: </w:t>
      </w:r>
      <w:r w:rsidRPr="009D1FDE">
        <w:rPr>
          <w:sz w:val="23"/>
          <w:szCs w:val="23"/>
        </w:rPr>
        <w:t>Haley Storms-Kruchten</w:t>
      </w:r>
      <w:r w:rsidR="00431AB4" w:rsidRPr="009D1FDE">
        <w:rPr>
          <w:sz w:val="23"/>
          <w:szCs w:val="23"/>
        </w:rPr>
        <w:t xml:space="preserve"> </w:t>
      </w:r>
      <w:r w:rsidRPr="009D1FDE">
        <w:rPr>
          <w:sz w:val="23"/>
          <w:szCs w:val="23"/>
        </w:rPr>
        <w:br/>
      </w:r>
      <w:r w:rsidR="00431AB4" w:rsidRPr="009D1FDE">
        <w:rPr>
          <w:sz w:val="23"/>
          <w:szCs w:val="23"/>
        </w:rPr>
        <w:t xml:space="preserve">Phone: </w:t>
      </w:r>
      <w:r w:rsidRPr="009D1FDE">
        <w:rPr>
          <w:sz w:val="23"/>
          <w:szCs w:val="23"/>
        </w:rPr>
        <w:t>651-201-4803</w:t>
      </w:r>
      <w:r w:rsidRPr="009D1FDE">
        <w:rPr>
          <w:sz w:val="23"/>
          <w:szCs w:val="23"/>
        </w:rPr>
        <w:br/>
      </w:r>
      <w:r w:rsidR="00431AB4" w:rsidRPr="009D1FDE">
        <w:rPr>
          <w:sz w:val="23"/>
          <w:szCs w:val="23"/>
        </w:rPr>
        <w:t xml:space="preserve">Email: </w:t>
      </w:r>
      <w:hyperlink r:id="rId13">
        <w:r w:rsidRPr="009D1FDE">
          <w:rPr>
            <w:rStyle w:val="Hyperlink"/>
            <w:sz w:val="23"/>
            <w:szCs w:val="23"/>
          </w:rPr>
          <w:t>haley.storms-kruchten@state.mn.us</w:t>
        </w:r>
      </w:hyperlink>
      <w:r w:rsidRPr="009D1FDE">
        <w:rPr>
          <w:sz w:val="23"/>
          <w:szCs w:val="23"/>
        </w:rPr>
        <w:t xml:space="preserve"> </w:t>
      </w:r>
    </w:p>
    <w:p w14:paraId="44FA04D4" w14:textId="77777777" w:rsidR="00CC0C3C" w:rsidRPr="009D1FDE" w:rsidRDefault="00CC0C3C" w:rsidP="00A911B4">
      <w:pPr>
        <w:rPr>
          <w:sz w:val="23"/>
          <w:szCs w:val="23"/>
        </w:rPr>
      </w:pPr>
    </w:p>
    <w:p w14:paraId="30538178" w14:textId="50D10E00" w:rsidR="00431AB4" w:rsidRPr="009D1FDE" w:rsidRDefault="00CC0C3C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Clinical Services Consultant (Clinic quality improvement and training)</w:t>
      </w:r>
      <w:r w:rsidR="00431AB4" w:rsidRPr="009D1FDE">
        <w:rPr>
          <w:sz w:val="23"/>
          <w:szCs w:val="23"/>
        </w:rPr>
        <w:t xml:space="preserve">: </w:t>
      </w:r>
      <w:r w:rsidRPr="009D1FDE">
        <w:rPr>
          <w:sz w:val="23"/>
          <w:szCs w:val="23"/>
        </w:rPr>
        <w:t>Carlie Koberstine</w:t>
      </w:r>
      <w:r w:rsidR="00431AB4" w:rsidRPr="009D1FDE">
        <w:rPr>
          <w:sz w:val="23"/>
          <w:szCs w:val="23"/>
        </w:rPr>
        <w:t xml:space="preserve"> </w:t>
      </w:r>
      <w:r w:rsidRPr="009D1FDE">
        <w:rPr>
          <w:sz w:val="23"/>
          <w:szCs w:val="23"/>
        </w:rPr>
        <w:br/>
      </w:r>
      <w:r w:rsidR="00431AB4" w:rsidRPr="009D1FDE">
        <w:rPr>
          <w:sz w:val="23"/>
          <w:szCs w:val="23"/>
        </w:rPr>
        <w:t>Phone: 651-201-</w:t>
      </w:r>
      <w:r w:rsidRPr="009D1FDE">
        <w:rPr>
          <w:sz w:val="23"/>
          <w:szCs w:val="23"/>
        </w:rPr>
        <w:t>4969</w:t>
      </w:r>
      <w:r w:rsidRPr="009D1FDE">
        <w:rPr>
          <w:sz w:val="23"/>
          <w:szCs w:val="23"/>
        </w:rPr>
        <w:br/>
      </w:r>
      <w:r w:rsidR="00431AB4" w:rsidRPr="009D1FDE">
        <w:rPr>
          <w:sz w:val="23"/>
          <w:szCs w:val="23"/>
        </w:rPr>
        <w:t xml:space="preserve">Email: </w:t>
      </w:r>
      <w:hyperlink r:id="rId14" w:history="1">
        <w:r w:rsidRPr="009D1FDE">
          <w:rPr>
            <w:rStyle w:val="Hyperlink"/>
            <w:sz w:val="23"/>
            <w:szCs w:val="23"/>
          </w:rPr>
          <w:t>carlie.koberstine@state.mn.us</w:t>
        </w:r>
      </w:hyperlink>
    </w:p>
    <w:p w14:paraId="51EA5ACF" w14:textId="77777777" w:rsidR="00CC0C3C" w:rsidRPr="009D1FDE" w:rsidRDefault="00CC0C3C" w:rsidP="00A911B4">
      <w:pPr>
        <w:rPr>
          <w:sz w:val="23"/>
          <w:szCs w:val="23"/>
        </w:rPr>
      </w:pPr>
    </w:p>
    <w:p w14:paraId="5E0731A7" w14:textId="3184436C" w:rsidR="00A911B4" w:rsidRPr="009D1FDE" w:rsidRDefault="00A911B4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Follow-Up Coordinator:</w:t>
      </w:r>
      <w:r w:rsidRPr="009D1FDE">
        <w:rPr>
          <w:sz w:val="23"/>
          <w:szCs w:val="23"/>
        </w:rPr>
        <w:t xml:space="preserve"> Nikki Kuechenmeister </w:t>
      </w:r>
      <w:r w:rsidR="00CC0C3C" w:rsidRPr="009D1FDE">
        <w:rPr>
          <w:sz w:val="23"/>
          <w:szCs w:val="23"/>
        </w:rPr>
        <w:br/>
      </w:r>
      <w:r w:rsidRPr="009D1FDE">
        <w:rPr>
          <w:sz w:val="23"/>
          <w:szCs w:val="23"/>
        </w:rPr>
        <w:t xml:space="preserve">Phone: 651-201-5904 </w:t>
      </w:r>
      <w:r w:rsidR="00CC0C3C" w:rsidRPr="009D1FDE">
        <w:rPr>
          <w:sz w:val="23"/>
          <w:szCs w:val="23"/>
        </w:rPr>
        <w:br/>
      </w:r>
      <w:r w:rsidRPr="009D1FDE">
        <w:rPr>
          <w:sz w:val="23"/>
          <w:szCs w:val="23"/>
        </w:rPr>
        <w:t xml:space="preserve">Email: </w:t>
      </w:r>
      <w:hyperlink r:id="rId15" w:history="1">
        <w:r w:rsidR="00CC0C3C" w:rsidRPr="009D1FDE">
          <w:rPr>
            <w:rStyle w:val="Hyperlink"/>
            <w:sz w:val="23"/>
            <w:szCs w:val="23"/>
          </w:rPr>
          <w:t>Nikki.Kuechenmeister@state.mn.us</w:t>
        </w:r>
      </w:hyperlink>
    </w:p>
    <w:p w14:paraId="484AC43B" w14:textId="77777777" w:rsidR="00431AB4" w:rsidRPr="009D1FDE" w:rsidRDefault="00431AB4" w:rsidP="00A911B4">
      <w:pPr>
        <w:rPr>
          <w:sz w:val="23"/>
          <w:szCs w:val="23"/>
        </w:rPr>
      </w:pPr>
    </w:p>
    <w:p w14:paraId="1C6812A0" w14:textId="5AD4D948" w:rsidR="00D836BF" w:rsidRPr="009D1FDE" w:rsidRDefault="00A911B4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Billing Contact:</w:t>
      </w:r>
      <w:r w:rsidRPr="009D1FDE">
        <w:rPr>
          <w:sz w:val="23"/>
          <w:szCs w:val="23"/>
        </w:rPr>
        <w:t xml:space="preserve"> </w:t>
      </w:r>
      <w:r w:rsidR="00CC0C3C" w:rsidRPr="009D1FDE">
        <w:rPr>
          <w:sz w:val="23"/>
          <w:szCs w:val="23"/>
        </w:rPr>
        <w:t>Candace Burke</w:t>
      </w:r>
      <w:r w:rsidR="00CC0C3C" w:rsidRPr="009D1FDE">
        <w:rPr>
          <w:sz w:val="23"/>
          <w:szCs w:val="23"/>
        </w:rPr>
        <w:br/>
        <w:t xml:space="preserve">Phone: </w:t>
      </w:r>
      <w:r w:rsidRPr="009D1FDE">
        <w:rPr>
          <w:sz w:val="23"/>
          <w:szCs w:val="23"/>
        </w:rPr>
        <w:t>651-201-5630</w:t>
      </w:r>
      <w:r w:rsidR="00CC0C3C" w:rsidRPr="009D1FDE">
        <w:rPr>
          <w:sz w:val="23"/>
          <w:szCs w:val="23"/>
        </w:rPr>
        <w:br/>
        <w:t xml:space="preserve">Email: </w:t>
      </w:r>
      <w:hyperlink r:id="rId16" w:history="1">
        <w:r w:rsidR="00CC0C3C" w:rsidRPr="009D1FDE">
          <w:rPr>
            <w:rStyle w:val="Hyperlink"/>
            <w:sz w:val="23"/>
            <w:szCs w:val="23"/>
          </w:rPr>
          <w:t>health.sagebilling@state.mn.us</w:t>
        </w:r>
      </w:hyperlink>
      <w:r w:rsidR="00D836BF" w:rsidRPr="009D1FDE">
        <w:rPr>
          <w:rStyle w:val="Hyperlink"/>
          <w:sz w:val="23"/>
          <w:szCs w:val="23"/>
        </w:rPr>
        <w:br/>
      </w:r>
      <w:r w:rsidR="008C649D" w:rsidRPr="009D1FDE">
        <w:rPr>
          <w:sz w:val="23"/>
          <w:szCs w:val="23"/>
        </w:rPr>
        <w:t>Fax: 1-877-495-7545</w:t>
      </w:r>
    </w:p>
    <w:p w14:paraId="5D418D9B" w14:textId="77777777" w:rsidR="00A911B4" w:rsidRPr="009D1FDE" w:rsidRDefault="00A911B4" w:rsidP="00A911B4">
      <w:pPr>
        <w:rPr>
          <w:b/>
          <w:sz w:val="23"/>
          <w:szCs w:val="23"/>
        </w:rPr>
      </w:pPr>
    </w:p>
    <w:p w14:paraId="36E26547" w14:textId="77777777" w:rsidR="00486CCE" w:rsidRPr="009D1FDE" w:rsidRDefault="00A911B4" w:rsidP="00486CCE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Sage Support/Ordering Forms</w:t>
      </w:r>
      <w:r w:rsidRPr="009D1FDE">
        <w:rPr>
          <w:sz w:val="23"/>
          <w:szCs w:val="23"/>
        </w:rPr>
        <w:t xml:space="preserve">: </w:t>
      </w:r>
    </w:p>
    <w:p w14:paraId="265412D6" w14:textId="41DF4D77" w:rsidR="00A911B4" w:rsidRPr="009D1FDE" w:rsidRDefault="00486CCE" w:rsidP="00486CCE">
      <w:pPr>
        <w:rPr>
          <w:sz w:val="23"/>
          <w:szCs w:val="23"/>
        </w:rPr>
      </w:pPr>
      <w:r w:rsidRPr="009D1FDE">
        <w:rPr>
          <w:sz w:val="23"/>
          <w:szCs w:val="23"/>
        </w:rPr>
        <w:t xml:space="preserve">Phone: 651-201-3894 </w:t>
      </w:r>
      <w:r w:rsidR="007A0025" w:rsidRPr="009D1FDE">
        <w:rPr>
          <w:sz w:val="23"/>
          <w:szCs w:val="23"/>
        </w:rPr>
        <w:br/>
      </w:r>
      <w:r w:rsidRPr="009D1FDE">
        <w:rPr>
          <w:sz w:val="23"/>
          <w:szCs w:val="23"/>
        </w:rPr>
        <w:t>Email:</w:t>
      </w:r>
      <w:r w:rsidR="00217A7A" w:rsidRPr="009D1FDE">
        <w:rPr>
          <w:bCs/>
          <w:sz w:val="23"/>
          <w:szCs w:val="23"/>
        </w:rPr>
        <w:t xml:space="preserve"> MN_MDH_SageForms@state.mn.us</w:t>
      </w:r>
      <w:r w:rsidRPr="009D1FDE">
        <w:rPr>
          <w:sz w:val="23"/>
          <w:szCs w:val="23"/>
        </w:rPr>
        <w:t xml:space="preserve"> </w:t>
      </w:r>
    </w:p>
    <w:p w14:paraId="02635E82" w14:textId="77777777" w:rsidR="00A911B4" w:rsidRPr="009D1FDE" w:rsidRDefault="00A911B4" w:rsidP="00A911B4">
      <w:pPr>
        <w:rPr>
          <w:sz w:val="23"/>
          <w:szCs w:val="23"/>
        </w:rPr>
      </w:pPr>
      <w:r w:rsidRPr="009D1FDE">
        <w:rPr>
          <w:b/>
          <w:sz w:val="23"/>
          <w:szCs w:val="23"/>
        </w:rPr>
        <w:t>Order Forms</w:t>
      </w:r>
      <w:r w:rsidRPr="009D1FDE">
        <w:rPr>
          <w:sz w:val="23"/>
          <w:szCs w:val="23"/>
        </w:rPr>
        <w:t xml:space="preserve"> at </w:t>
      </w:r>
      <w:r w:rsidRPr="009D1FDE">
        <w:rPr>
          <w:b/>
          <w:sz w:val="23"/>
          <w:szCs w:val="23"/>
        </w:rPr>
        <w:t>MNSage.com</w:t>
      </w:r>
    </w:p>
    <w:p w14:paraId="392D4EA2" w14:textId="77777777" w:rsidR="00A911B4" w:rsidRPr="009D1FDE" w:rsidRDefault="00A911B4" w:rsidP="00A911B4">
      <w:pPr>
        <w:rPr>
          <w:sz w:val="23"/>
          <w:szCs w:val="23"/>
        </w:rPr>
      </w:pPr>
    </w:p>
    <w:p w14:paraId="1A2E798B" w14:textId="77777777" w:rsidR="00A911B4" w:rsidRPr="009D1FDE" w:rsidRDefault="00A911B4" w:rsidP="00A911B4">
      <w:pPr>
        <w:rPr>
          <w:b/>
          <w:sz w:val="23"/>
          <w:szCs w:val="23"/>
        </w:rPr>
      </w:pPr>
      <w:r w:rsidRPr="009D1FDE">
        <w:rPr>
          <w:b/>
          <w:sz w:val="23"/>
          <w:szCs w:val="23"/>
        </w:rPr>
        <w:t>Address:</w:t>
      </w:r>
    </w:p>
    <w:p w14:paraId="03F98811" w14:textId="77777777" w:rsidR="00A911B4" w:rsidRPr="009D1FDE" w:rsidRDefault="00A911B4" w:rsidP="00A911B4">
      <w:pPr>
        <w:rPr>
          <w:sz w:val="23"/>
          <w:szCs w:val="23"/>
        </w:rPr>
      </w:pPr>
      <w:r w:rsidRPr="009D1FDE">
        <w:rPr>
          <w:sz w:val="23"/>
          <w:szCs w:val="23"/>
        </w:rPr>
        <w:t>Minnesota Department of Health-Cancer Control Section</w:t>
      </w:r>
    </w:p>
    <w:p w14:paraId="16E59AFE" w14:textId="77777777" w:rsidR="00A911B4" w:rsidRPr="009D1FDE" w:rsidRDefault="00A911B4" w:rsidP="00A911B4">
      <w:pPr>
        <w:rPr>
          <w:sz w:val="23"/>
          <w:szCs w:val="23"/>
        </w:rPr>
      </w:pPr>
      <w:r w:rsidRPr="009D1FDE">
        <w:rPr>
          <w:sz w:val="23"/>
          <w:szCs w:val="23"/>
        </w:rPr>
        <w:t>Sage Screening Program</w:t>
      </w:r>
    </w:p>
    <w:p w14:paraId="0177B933" w14:textId="77777777" w:rsidR="00A911B4" w:rsidRPr="009D1FDE" w:rsidRDefault="00A911B4" w:rsidP="00A911B4">
      <w:pPr>
        <w:rPr>
          <w:sz w:val="23"/>
          <w:szCs w:val="23"/>
        </w:rPr>
      </w:pPr>
      <w:r w:rsidRPr="009D1FDE">
        <w:rPr>
          <w:sz w:val="23"/>
          <w:szCs w:val="23"/>
        </w:rPr>
        <w:t>PO Box 64882</w:t>
      </w:r>
    </w:p>
    <w:p w14:paraId="08E80799" w14:textId="2CECA079" w:rsidR="00A911B4" w:rsidRPr="009D1FDE" w:rsidRDefault="00A911B4" w:rsidP="00A911B4">
      <w:pPr>
        <w:rPr>
          <w:sz w:val="23"/>
          <w:szCs w:val="23"/>
        </w:rPr>
      </w:pPr>
      <w:r w:rsidRPr="009D1FDE">
        <w:rPr>
          <w:sz w:val="23"/>
          <w:szCs w:val="23"/>
        </w:rPr>
        <w:t>St. Paul, MN 55164-0882</w:t>
      </w:r>
    </w:p>
    <w:sectPr w:rsidR="00A911B4" w:rsidRPr="009D1FDE" w:rsidSect="00217A7A">
      <w:headerReference w:type="default" r:id="rId17"/>
      <w:footerReference w:type="default" r:id="rId18"/>
      <w:type w:val="continuous"/>
      <w:pgSz w:w="12240" w:h="15840"/>
      <w:pgMar w:top="720" w:right="1440" w:bottom="63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A943" w14:textId="77777777" w:rsidR="00800BFA" w:rsidRDefault="00800BFA" w:rsidP="00D36495">
      <w:r>
        <w:separator/>
      </w:r>
    </w:p>
  </w:endnote>
  <w:endnote w:type="continuationSeparator" w:id="0">
    <w:p w14:paraId="631AA553" w14:textId="77777777" w:rsidR="00800BFA" w:rsidRDefault="00800BFA" w:rsidP="00D36495">
      <w:r>
        <w:continuationSeparator/>
      </w:r>
    </w:p>
  </w:endnote>
  <w:endnote w:type="continuationNotice" w:id="1">
    <w:p w14:paraId="4E928A4D" w14:textId="77777777" w:rsidR="00800BFA" w:rsidRDefault="00800BF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Content>
      <w:p w14:paraId="07C5B33C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5112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3565" w14:textId="77777777" w:rsidR="00800BFA" w:rsidRDefault="00800BFA" w:rsidP="00D36495">
      <w:r>
        <w:separator/>
      </w:r>
    </w:p>
  </w:footnote>
  <w:footnote w:type="continuationSeparator" w:id="0">
    <w:p w14:paraId="2AADE903" w14:textId="77777777" w:rsidR="00800BFA" w:rsidRDefault="00800BFA" w:rsidP="00D36495">
      <w:r>
        <w:continuationSeparator/>
      </w:r>
    </w:p>
  </w:footnote>
  <w:footnote w:type="continuationNotice" w:id="1">
    <w:p w14:paraId="25515AFB" w14:textId="77777777" w:rsidR="00800BFA" w:rsidRDefault="00800BF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D436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81883082">
    <w:abstractNumId w:val="1"/>
  </w:num>
  <w:num w:numId="2" w16cid:durableId="2018191177">
    <w:abstractNumId w:val="0"/>
  </w:num>
  <w:num w:numId="3" w16cid:durableId="1321614418">
    <w:abstractNumId w:val="5"/>
  </w:num>
  <w:num w:numId="4" w16cid:durableId="1020081119">
    <w:abstractNumId w:val="6"/>
  </w:num>
  <w:num w:numId="5" w16cid:durableId="1671634440">
    <w:abstractNumId w:val="3"/>
  </w:num>
  <w:num w:numId="6" w16cid:durableId="1052652825">
    <w:abstractNumId w:val="2"/>
  </w:num>
  <w:num w:numId="7" w16cid:durableId="118659568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B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3B3D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814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7E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6943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88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A7A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296C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264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241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0ACE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AB4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93A"/>
    <w:rsid w:val="00436CB9"/>
    <w:rsid w:val="0043782F"/>
    <w:rsid w:val="00437976"/>
    <w:rsid w:val="00437B42"/>
    <w:rsid w:val="00440743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4ED7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CCE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6FE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935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3CF8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798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FA"/>
    <w:rsid w:val="00673E83"/>
    <w:rsid w:val="00674CC9"/>
    <w:rsid w:val="00674EFE"/>
    <w:rsid w:val="00675033"/>
    <w:rsid w:val="00675758"/>
    <w:rsid w:val="00675919"/>
    <w:rsid w:val="00675CFB"/>
    <w:rsid w:val="00676A67"/>
    <w:rsid w:val="00680BC8"/>
    <w:rsid w:val="00681464"/>
    <w:rsid w:val="006816D2"/>
    <w:rsid w:val="00683883"/>
    <w:rsid w:val="006838EF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025"/>
    <w:rsid w:val="007A01C9"/>
    <w:rsid w:val="007A02AA"/>
    <w:rsid w:val="007A045C"/>
    <w:rsid w:val="007A04F6"/>
    <w:rsid w:val="007A12A4"/>
    <w:rsid w:val="007A1BA1"/>
    <w:rsid w:val="007A234E"/>
    <w:rsid w:val="007A41BF"/>
    <w:rsid w:val="007A508C"/>
    <w:rsid w:val="007A59DB"/>
    <w:rsid w:val="007A5D45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6EAA"/>
    <w:rsid w:val="007F7E22"/>
    <w:rsid w:val="008000A6"/>
    <w:rsid w:val="00800BFA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3FB9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0F86"/>
    <w:rsid w:val="008B32CC"/>
    <w:rsid w:val="008B34C8"/>
    <w:rsid w:val="008B3A6E"/>
    <w:rsid w:val="008B3ED6"/>
    <w:rsid w:val="008B4A04"/>
    <w:rsid w:val="008B4BA1"/>
    <w:rsid w:val="008B5734"/>
    <w:rsid w:val="008B58FD"/>
    <w:rsid w:val="008C024C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649D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E15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520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39A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514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1FDE"/>
    <w:rsid w:val="009D244A"/>
    <w:rsid w:val="009D275F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3F10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11B4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DF5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37823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842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7FA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C3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5DC9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704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5DD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6BF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086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12D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487"/>
    <w:rsid w:val="00EA5D5B"/>
    <w:rsid w:val="00EA5E20"/>
    <w:rsid w:val="00EA688C"/>
    <w:rsid w:val="00EA7FB8"/>
    <w:rsid w:val="00EB065A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0D62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87F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6C22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063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6251D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181B9"/>
  <w15:docId w15:val="{4B6A460D-BA58-4C52-9D37-89B78C83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UnresolvedMention">
    <w:name w:val="Unresolved Mention"/>
    <w:basedOn w:val="DefaultParagraphFont"/>
    <w:uiPriority w:val="99"/>
    <w:semiHidden/>
    <w:unhideWhenUsed/>
    <w:rsid w:val="00CC0C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A53F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A53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5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ley.storms-kruchten@state.mn.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alth.sagebilling@state.mn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ikki.Kuechenmeister@state.mn.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lie.koberstine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chn1\appdata\local\microsoft\office\MDH_Templates\MDH%20Fact%20Sheet%201%20Colum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ea05b-3a37-4ea4-a452-efc4c0208d20" xsi:nil="true"/>
    <lcf76f155ced4ddcb4097134ff3c332f xmlns="8390069e-badb-4327-888b-60195e76b2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015062E64044192D037E3790A8491" ma:contentTypeVersion="13" ma:contentTypeDescription="Create a new document." ma:contentTypeScope="" ma:versionID="1d0e57be08b39b41271bb1e6ecaae362">
  <xsd:schema xmlns:xsd="http://www.w3.org/2001/XMLSchema" xmlns:xs="http://www.w3.org/2001/XMLSchema" xmlns:p="http://schemas.microsoft.com/office/2006/metadata/properties" xmlns:ns2="8390069e-badb-4327-888b-60195e76b2fe" xmlns:ns3="c17ea05b-3a37-4ea4-a452-efc4c0208d20" targetNamespace="http://schemas.microsoft.com/office/2006/metadata/properties" ma:root="true" ma:fieldsID="9efc88e135be8a3a2e1c708e85d14c5a" ns2:_="" ns3:_="">
    <xsd:import namespace="8390069e-badb-4327-888b-60195e76b2fe"/>
    <xsd:import namespace="c17ea05b-3a37-4ea4-a452-efc4c0208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0069e-badb-4327-888b-60195e76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ea05b-3a37-4ea4-a452-efc4c0208d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4cb7ce-73d2-430e-9570-7cefa343d08c}" ma:internalName="TaxCatchAll" ma:showField="CatchAllData" ma:web="c17ea05b-3a37-4ea4-a452-efc4c0208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3206-5A45-43AD-AD28-47F078018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95D90-CCD5-483D-A991-622F520F583B}">
  <ds:schemaRefs>
    <ds:schemaRef ds:uri="http://schemas.microsoft.com/office/2006/metadata/properties"/>
    <ds:schemaRef ds:uri="http://schemas.microsoft.com/office/infopath/2007/PartnerControls"/>
    <ds:schemaRef ds:uri="c17ea05b-3a37-4ea4-a452-efc4c0208d20"/>
    <ds:schemaRef ds:uri="8390069e-badb-4327-888b-60195e76b2fe"/>
  </ds:schemaRefs>
</ds:datastoreItem>
</file>

<file path=customXml/itemProps3.xml><?xml version="1.0" encoding="utf-8"?>
<ds:datastoreItem xmlns:ds="http://schemas.openxmlformats.org/officeDocument/2006/customXml" ds:itemID="{33ED44E4-CC7A-485B-A4EA-181A8925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0069e-badb-4327-888b-60195e76b2fe"/>
    <ds:schemaRef ds:uri="c17ea05b-3a37-4ea4-a452-efc4c0208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74645-4F7A-4CCA-8E8C-7FA2DD8C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Fact Sheet 1 Column</Template>
  <TotalTime>306</TotalTime>
  <Pages>1</Pages>
  <Words>143</Words>
  <Characters>979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Sheet_1 Column Template</vt:lpstr>
    </vt:vector>
  </TitlesOfParts>
  <Company>Minnesota Department of Health</Company>
  <LinksUpToDate>false</LinksUpToDate>
  <CharactersWithSpaces>1111</CharactersWithSpaces>
  <SharedDoc>false</SharedDoc>
  <HLinks>
    <vt:vector size="30" baseType="variant">
      <vt:variant>
        <vt:i4>3080206</vt:i4>
      </vt:variant>
      <vt:variant>
        <vt:i4>12</vt:i4>
      </vt:variant>
      <vt:variant>
        <vt:i4>0</vt:i4>
      </vt:variant>
      <vt:variant>
        <vt:i4>5</vt:i4>
      </vt:variant>
      <vt:variant>
        <vt:lpwstr>mailto:Lianne.Running@state.mn.us</vt:lpwstr>
      </vt:variant>
      <vt:variant>
        <vt:lpwstr/>
      </vt:variant>
      <vt:variant>
        <vt:i4>2818059</vt:i4>
      </vt:variant>
      <vt:variant>
        <vt:i4>9</vt:i4>
      </vt:variant>
      <vt:variant>
        <vt:i4>0</vt:i4>
      </vt:variant>
      <vt:variant>
        <vt:i4>5</vt:i4>
      </vt:variant>
      <vt:variant>
        <vt:lpwstr>mailto:health.sagebilling@state.mn.us</vt:lpwstr>
      </vt:variant>
      <vt:variant>
        <vt:lpwstr/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>mailto:Nikki.Kuechenmeister@state.mn.us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mailto:carlie.koberstine@state.mn.us</vt:lpwstr>
      </vt:variant>
      <vt:variant>
        <vt:lpwstr/>
      </vt:variant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mailto:haley.storms-kruchten@state.mn.us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Sheet_1 Column Template</dc:title>
  <dc:subject>Template for MDH employees</dc:subject>
  <dc:creator>Nikki Kuechenmeister</dc:creator>
  <cp:keywords/>
  <dc:description/>
  <cp:lastModifiedBy>Carlie</cp:lastModifiedBy>
  <cp:revision>21</cp:revision>
  <cp:lastPrinted>2018-11-19T16:45:00Z</cp:lastPrinted>
  <dcterms:created xsi:type="dcterms:W3CDTF">2023-10-18T14:06:00Z</dcterms:created>
  <dcterms:modified xsi:type="dcterms:W3CDTF">2023-11-16T15:52:00Z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0x010100CF4015062E64044192D037E3790A8491</vt:lpwstr>
  </property>
  <property fmtid="{D5CDD505-2E9C-101B-9397-08002B2CF9AE}" pid="3" name="MediaServiceImageTags">
    <vt:lpwstr/>
  </property>
</Properties>
</file>