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05F7A" w14:textId="77777777" w:rsidR="00136AC6" w:rsidRDefault="00136AC6" w:rsidP="00136AC6">
      <w:pPr>
        <w:rPr>
          <w:rFonts w:ascii="Times New Roman" w:hAnsi="Times New Roman"/>
          <w:b/>
          <w:bCs/>
          <w:sz w:val="24"/>
          <w:szCs w:val="24"/>
        </w:rPr>
      </w:pPr>
    </w:p>
    <w:p w14:paraId="53CBB75E" w14:textId="5323B571" w:rsidR="00136AC6" w:rsidRDefault="00AD3F05" w:rsidP="00136AC6">
      <w:pPr>
        <w:rPr>
          <w:rFonts w:ascii="Times New Roman" w:hAnsi="Times New Roman"/>
          <w:b/>
          <w:bCs/>
          <w:sz w:val="24"/>
          <w:szCs w:val="24"/>
        </w:rPr>
      </w:pPr>
      <w:r>
        <w:rPr>
          <w:rFonts w:ascii="Times New Roman" w:hAnsi="Times New Roman"/>
          <w:b/>
          <w:bCs/>
          <w:noProof/>
          <w:sz w:val="24"/>
          <w:szCs w:val="24"/>
        </w:rPr>
        <w:drawing>
          <wp:inline distT="0" distB="0" distL="0" distR="0" wp14:anchorId="7F90680C" wp14:editId="336209EE">
            <wp:extent cx="5934075" cy="1362075"/>
            <wp:effectExtent l="0" t="0" r="0" b="0"/>
            <wp:docPr id="1" name="Picture 1" descr="newsroom banner 18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room banner 18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1362075"/>
                    </a:xfrm>
                    <a:prstGeom prst="rect">
                      <a:avLst/>
                    </a:prstGeom>
                    <a:noFill/>
                    <a:ln>
                      <a:noFill/>
                    </a:ln>
                  </pic:spPr>
                </pic:pic>
              </a:graphicData>
            </a:graphic>
          </wp:inline>
        </w:drawing>
      </w:r>
    </w:p>
    <w:p w14:paraId="49466824" w14:textId="73957920" w:rsidR="00BD2C40" w:rsidRDefault="00BD2C40" w:rsidP="002143C1">
      <w:pPr>
        <w:tabs>
          <w:tab w:val="right" w:pos="9180"/>
        </w:tabs>
        <w:rPr>
          <w:rFonts w:ascii="Times New Roman" w:hAnsi="Times New Roman"/>
          <w:b/>
          <w:bCs/>
          <w:sz w:val="24"/>
          <w:szCs w:val="24"/>
        </w:rPr>
      </w:pPr>
      <w:bookmarkStart w:id="0" w:name="_Hlk1114912"/>
      <w:bookmarkStart w:id="1" w:name="_Hlk524700399"/>
      <w:bookmarkStart w:id="2" w:name="_Hlk11051627"/>
      <w:bookmarkStart w:id="3" w:name="_Hlk11139278"/>
      <w:bookmarkStart w:id="4" w:name="_GoBack"/>
      <w:r w:rsidRPr="00D74313">
        <w:rPr>
          <w:rFonts w:ascii="Times New Roman" w:hAnsi="Times New Roman"/>
          <w:b/>
          <w:bCs/>
          <w:sz w:val="24"/>
          <w:szCs w:val="24"/>
        </w:rPr>
        <w:t>FOR</w:t>
      </w:r>
      <w:r>
        <w:rPr>
          <w:rFonts w:ascii="Times New Roman" w:hAnsi="Times New Roman"/>
          <w:b/>
          <w:bCs/>
          <w:sz w:val="24"/>
          <w:szCs w:val="24"/>
        </w:rPr>
        <w:t xml:space="preserve"> IMMEDIATE RELEASE</w:t>
      </w:r>
      <w:r>
        <w:rPr>
          <w:rFonts w:ascii="Times New Roman" w:hAnsi="Times New Roman"/>
          <w:b/>
          <w:bCs/>
          <w:sz w:val="24"/>
          <w:szCs w:val="24"/>
        </w:rPr>
        <w:tab/>
      </w:r>
      <w:r w:rsidR="00297086">
        <w:rPr>
          <w:rFonts w:ascii="Times New Roman" w:hAnsi="Times New Roman"/>
          <w:b/>
          <w:bCs/>
          <w:sz w:val="24"/>
          <w:szCs w:val="24"/>
        </w:rPr>
        <w:t>WEDNESDAY</w:t>
      </w:r>
      <w:r w:rsidR="00B6054D">
        <w:rPr>
          <w:rFonts w:ascii="Times New Roman" w:hAnsi="Times New Roman"/>
          <w:b/>
          <w:bCs/>
          <w:sz w:val="24"/>
          <w:szCs w:val="24"/>
        </w:rPr>
        <w:t xml:space="preserve">, </w:t>
      </w:r>
      <w:r w:rsidR="00AD3C60">
        <w:rPr>
          <w:rFonts w:ascii="Times New Roman" w:hAnsi="Times New Roman"/>
          <w:b/>
          <w:bCs/>
          <w:sz w:val="24"/>
          <w:szCs w:val="24"/>
        </w:rPr>
        <w:t>SEPTEMBER 4</w:t>
      </w:r>
      <w:r>
        <w:rPr>
          <w:rFonts w:ascii="Times New Roman" w:hAnsi="Times New Roman"/>
          <w:b/>
          <w:bCs/>
          <w:sz w:val="24"/>
          <w:szCs w:val="24"/>
        </w:rPr>
        <w:t>, 201</w:t>
      </w:r>
      <w:r w:rsidR="00C223E5">
        <w:rPr>
          <w:rFonts w:ascii="Times New Roman" w:hAnsi="Times New Roman"/>
          <w:b/>
          <w:bCs/>
          <w:sz w:val="24"/>
          <w:szCs w:val="24"/>
        </w:rPr>
        <w:t>9</w:t>
      </w:r>
    </w:p>
    <w:p w14:paraId="2D16027F" w14:textId="77777777" w:rsidR="00BD2C40" w:rsidRPr="00D74313" w:rsidRDefault="00BD2C40" w:rsidP="00BD2C40">
      <w:pPr>
        <w:rPr>
          <w:rFonts w:ascii="Times New Roman" w:hAnsi="Times New Roman"/>
          <w:sz w:val="24"/>
          <w:szCs w:val="24"/>
        </w:rPr>
      </w:pPr>
    </w:p>
    <w:p w14:paraId="406A9EAC" w14:textId="640EC522" w:rsidR="00BD2C40" w:rsidRDefault="00BD2C40" w:rsidP="00BD2C40">
      <w:pPr>
        <w:shd w:val="clear" w:color="auto" w:fill="FFFFFF"/>
        <w:rPr>
          <w:rFonts w:ascii="Times New Roman" w:hAnsi="Times New Roman"/>
          <w:b/>
          <w:sz w:val="24"/>
          <w:szCs w:val="24"/>
        </w:rPr>
      </w:pPr>
      <w:r w:rsidRPr="00D74313">
        <w:rPr>
          <w:rFonts w:ascii="Times New Roman" w:hAnsi="Times New Roman"/>
          <w:b/>
          <w:bCs/>
          <w:sz w:val="24"/>
          <w:szCs w:val="24"/>
        </w:rPr>
        <w:t xml:space="preserve">CONTACT: </w:t>
      </w:r>
      <w:r w:rsidRPr="002C4506">
        <w:rPr>
          <w:rFonts w:ascii="Times New Roman" w:hAnsi="Times New Roman"/>
          <w:b/>
          <w:sz w:val="24"/>
          <w:szCs w:val="24"/>
        </w:rPr>
        <w:t>Aaron Jenkins, MDOT Office of Communications, </w:t>
      </w:r>
      <w:r>
        <w:rPr>
          <w:rFonts w:ascii="Times New Roman" w:hAnsi="Times New Roman"/>
          <w:b/>
          <w:sz w:val="24"/>
          <w:szCs w:val="24"/>
        </w:rPr>
        <w:t>517</w:t>
      </w:r>
      <w:r w:rsidRPr="002C4506">
        <w:rPr>
          <w:rFonts w:ascii="Times New Roman" w:hAnsi="Times New Roman"/>
          <w:b/>
          <w:sz w:val="24"/>
          <w:szCs w:val="24"/>
        </w:rPr>
        <w:t>-</w:t>
      </w:r>
      <w:r>
        <w:rPr>
          <w:rFonts w:ascii="Times New Roman" w:hAnsi="Times New Roman"/>
          <w:b/>
          <w:sz w:val="24"/>
          <w:szCs w:val="24"/>
        </w:rPr>
        <w:t>243</w:t>
      </w:r>
      <w:r w:rsidR="00E45FA2">
        <w:rPr>
          <w:rFonts w:ascii="Times New Roman" w:hAnsi="Times New Roman"/>
          <w:b/>
          <w:sz w:val="24"/>
          <w:szCs w:val="24"/>
        </w:rPr>
        <w:t>-</w:t>
      </w:r>
      <w:r>
        <w:rPr>
          <w:rFonts w:ascii="Times New Roman" w:hAnsi="Times New Roman"/>
          <w:b/>
          <w:sz w:val="24"/>
          <w:szCs w:val="24"/>
        </w:rPr>
        <w:t>9075</w:t>
      </w:r>
      <w:r w:rsidRPr="002C4506">
        <w:rPr>
          <w:rFonts w:ascii="Times New Roman" w:hAnsi="Times New Roman"/>
          <w:b/>
          <w:sz w:val="24"/>
          <w:szCs w:val="24"/>
        </w:rPr>
        <w:t>,</w:t>
      </w:r>
      <w:r w:rsidR="00E45FA2">
        <w:rPr>
          <w:rFonts w:ascii="Times New Roman" w:hAnsi="Times New Roman"/>
          <w:b/>
          <w:sz w:val="24"/>
          <w:szCs w:val="24"/>
        </w:rPr>
        <w:t xml:space="preserve"> </w:t>
      </w:r>
      <w:hyperlink r:id="rId8" w:history="1">
        <w:r w:rsidR="00E45FA2" w:rsidRPr="005D42E8">
          <w:rPr>
            <w:rStyle w:val="Hyperlink"/>
            <w:rFonts w:ascii="Times New Roman" w:hAnsi="Times New Roman"/>
            <w:b/>
            <w:sz w:val="24"/>
            <w:szCs w:val="24"/>
          </w:rPr>
          <w:t>JenkinsA10@Michigan.gov</w:t>
        </w:r>
      </w:hyperlink>
    </w:p>
    <w:p w14:paraId="555612D6" w14:textId="77777777" w:rsidR="00BD2C40" w:rsidRPr="00D661BA" w:rsidRDefault="00BD2C40" w:rsidP="00BD2C40">
      <w:pPr>
        <w:rPr>
          <w:rFonts w:ascii="Times New Roman" w:hAnsi="Times New Roman"/>
          <w:b/>
          <w:bCs/>
          <w:sz w:val="24"/>
          <w:szCs w:val="24"/>
        </w:rPr>
      </w:pPr>
    </w:p>
    <w:p w14:paraId="621D7A3A" w14:textId="56E108AA" w:rsidR="00434E2A" w:rsidRPr="00067FDF" w:rsidRDefault="003E2981" w:rsidP="00434E2A">
      <w:pPr>
        <w:jc w:val="center"/>
        <w:rPr>
          <w:rFonts w:ascii="Times New Roman" w:hAnsi="Times New Roman"/>
          <w:b/>
          <w:bCs/>
          <w:sz w:val="24"/>
          <w:szCs w:val="24"/>
        </w:rPr>
      </w:pPr>
      <w:r>
        <w:rPr>
          <w:rFonts w:ascii="Times New Roman" w:hAnsi="Times New Roman"/>
          <w:b/>
          <w:bCs/>
          <w:sz w:val="36"/>
          <w:szCs w:val="36"/>
        </w:rPr>
        <w:t>Public m</w:t>
      </w:r>
      <w:r w:rsidR="00916F70">
        <w:rPr>
          <w:rFonts w:ascii="Times New Roman" w:hAnsi="Times New Roman"/>
          <w:b/>
          <w:bCs/>
          <w:sz w:val="36"/>
          <w:szCs w:val="36"/>
        </w:rPr>
        <w:t xml:space="preserve">eeting </w:t>
      </w:r>
      <w:r w:rsidR="00AD3C60">
        <w:rPr>
          <w:rFonts w:ascii="Times New Roman" w:hAnsi="Times New Roman"/>
          <w:b/>
          <w:bCs/>
          <w:sz w:val="36"/>
          <w:szCs w:val="36"/>
        </w:rPr>
        <w:t>Sept</w:t>
      </w:r>
      <w:r w:rsidR="009C122A">
        <w:rPr>
          <w:rFonts w:ascii="Times New Roman" w:hAnsi="Times New Roman"/>
          <w:b/>
          <w:bCs/>
          <w:sz w:val="36"/>
          <w:szCs w:val="36"/>
        </w:rPr>
        <w:t>.</w:t>
      </w:r>
      <w:r w:rsidR="00AD3C60">
        <w:rPr>
          <w:rFonts w:ascii="Times New Roman" w:hAnsi="Times New Roman"/>
          <w:b/>
          <w:bCs/>
          <w:sz w:val="36"/>
          <w:szCs w:val="36"/>
        </w:rPr>
        <w:t xml:space="preserve"> </w:t>
      </w:r>
      <w:r w:rsidR="00AD3C60" w:rsidRPr="00067FDF">
        <w:rPr>
          <w:rFonts w:ascii="Times New Roman" w:hAnsi="Times New Roman"/>
          <w:b/>
          <w:bCs/>
          <w:sz w:val="36"/>
          <w:szCs w:val="36"/>
        </w:rPr>
        <w:t xml:space="preserve">12 </w:t>
      </w:r>
      <w:r w:rsidR="00916F70" w:rsidRPr="00067FDF">
        <w:rPr>
          <w:rFonts w:ascii="Times New Roman" w:hAnsi="Times New Roman"/>
          <w:b/>
          <w:bCs/>
          <w:sz w:val="36"/>
          <w:szCs w:val="36"/>
        </w:rPr>
        <w:t>to discuss</w:t>
      </w:r>
      <w:r w:rsidR="0095402E" w:rsidRPr="00067FDF">
        <w:rPr>
          <w:rFonts w:ascii="Times New Roman" w:hAnsi="Times New Roman"/>
          <w:b/>
          <w:bCs/>
          <w:sz w:val="36"/>
          <w:szCs w:val="36"/>
        </w:rPr>
        <w:t xml:space="preserve"> </w:t>
      </w:r>
      <w:r w:rsidR="00E45FA2" w:rsidRPr="00067FDF">
        <w:rPr>
          <w:rFonts w:ascii="Times New Roman" w:hAnsi="Times New Roman"/>
          <w:b/>
          <w:bCs/>
          <w:sz w:val="36"/>
          <w:szCs w:val="36"/>
        </w:rPr>
        <w:t>M</w:t>
      </w:r>
      <w:r w:rsidR="0095402E" w:rsidRPr="00067FDF">
        <w:rPr>
          <w:rFonts w:ascii="Times New Roman" w:hAnsi="Times New Roman"/>
          <w:b/>
          <w:bCs/>
          <w:sz w:val="36"/>
          <w:szCs w:val="36"/>
        </w:rPr>
        <w:t xml:space="preserve">-143 (Michigan Avenue) </w:t>
      </w:r>
      <w:r w:rsidR="00E45FA2" w:rsidRPr="00067FDF">
        <w:rPr>
          <w:rFonts w:ascii="Times New Roman" w:hAnsi="Times New Roman"/>
          <w:b/>
          <w:bCs/>
          <w:sz w:val="36"/>
          <w:szCs w:val="36"/>
        </w:rPr>
        <w:t xml:space="preserve">improvements </w:t>
      </w:r>
      <w:r w:rsidR="0095402E" w:rsidRPr="00067FDF">
        <w:rPr>
          <w:rFonts w:ascii="Times New Roman" w:hAnsi="Times New Roman"/>
          <w:b/>
          <w:bCs/>
          <w:sz w:val="36"/>
          <w:szCs w:val="36"/>
        </w:rPr>
        <w:t>in East Lansing</w:t>
      </w:r>
      <w:r w:rsidR="006C09B1" w:rsidRPr="00067FDF">
        <w:rPr>
          <w:rFonts w:ascii="Times New Roman" w:hAnsi="Times New Roman"/>
          <w:b/>
          <w:bCs/>
          <w:sz w:val="36"/>
          <w:szCs w:val="36"/>
        </w:rPr>
        <w:t xml:space="preserve"> </w:t>
      </w:r>
      <w:r w:rsidR="00434E2A" w:rsidRPr="00067FDF">
        <w:rPr>
          <w:rFonts w:ascii="Times New Roman" w:hAnsi="Times New Roman"/>
          <w:b/>
          <w:bCs/>
          <w:sz w:val="36"/>
          <w:szCs w:val="36"/>
        </w:rPr>
        <w:br/>
      </w:r>
    </w:p>
    <w:p w14:paraId="24C4695F" w14:textId="1C03EC06" w:rsidR="00297086" w:rsidRDefault="00297086" w:rsidP="00297086">
      <w:pPr>
        <w:pStyle w:val="NormalWeb0"/>
        <w:spacing w:before="0" w:beforeAutospacing="0" w:after="0" w:afterAutospacing="0"/>
        <w:rPr>
          <w:color w:val="000000"/>
        </w:rPr>
      </w:pPr>
      <w:r w:rsidRPr="00067FDF">
        <w:rPr>
          <w:b/>
          <w:bCs/>
          <w:color w:val="000000"/>
        </w:rPr>
        <w:t>WHAT:</w:t>
      </w:r>
      <w:r w:rsidR="00AD3F05" w:rsidRPr="00067FDF">
        <w:rPr>
          <w:b/>
          <w:bCs/>
          <w:color w:val="000000"/>
        </w:rPr>
        <w:br/>
      </w:r>
      <w:r w:rsidR="00E45FA2" w:rsidRPr="00067FDF">
        <w:rPr>
          <w:color w:val="000000"/>
        </w:rPr>
        <w:t>The Michigan Department of Transportation (MDOT) will be hosting a public meeting to discuss an upcoming $300,000 investment to improve M-143 (Michigan Avenue) in East Lansing.</w:t>
      </w:r>
      <w:r w:rsidR="00E45FA2">
        <w:rPr>
          <w:color w:val="000000"/>
        </w:rPr>
        <w:t xml:space="preserve"> </w:t>
      </w:r>
      <w:r>
        <w:rPr>
          <w:color w:val="000000"/>
        </w:rPr>
        <w:t xml:space="preserve">During this open house-style meeting, the public will be able to meet with MDOT staff to ask questions about the construction project and discuss details of the proposed work. </w:t>
      </w:r>
    </w:p>
    <w:p w14:paraId="1E0B2FF7" w14:textId="77777777" w:rsidR="006C09B1" w:rsidRDefault="006C09B1" w:rsidP="006C09B1">
      <w:pPr>
        <w:pStyle w:val="NormalWeb0"/>
        <w:spacing w:before="0" w:beforeAutospacing="0" w:after="0" w:afterAutospacing="0"/>
      </w:pPr>
      <w:r>
        <w:t> </w:t>
      </w:r>
    </w:p>
    <w:p w14:paraId="2E3BD107" w14:textId="77777777" w:rsidR="006C09B1" w:rsidRDefault="00297086" w:rsidP="006C09B1">
      <w:pPr>
        <w:pStyle w:val="NormalWeb0"/>
        <w:spacing w:before="0" w:beforeAutospacing="0" w:after="0" w:afterAutospacing="0"/>
      </w:pPr>
      <w:r>
        <w:rPr>
          <w:rStyle w:val="Strong"/>
        </w:rPr>
        <w:t>WHO</w:t>
      </w:r>
      <w:r w:rsidR="006C09B1">
        <w:rPr>
          <w:rStyle w:val="Strong"/>
        </w:rPr>
        <w:t xml:space="preserve">:                  </w:t>
      </w:r>
    </w:p>
    <w:p w14:paraId="47CEB928" w14:textId="77777777" w:rsidR="002D6E12" w:rsidRDefault="00297086" w:rsidP="006C09B1">
      <w:pPr>
        <w:pStyle w:val="NormalWeb0"/>
        <w:spacing w:before="0" w:beforeAutospacing="0" w:after="0" w:afterAutospacing="0"/>
      </w:pPr>
      <w:r>
        <w:t>MDOT staff</w:t>
      </w:r>
    </w:p>
    <w:p w14:paraId="60A21589" w14:textId="77777777" w:rsidR="00297086" w:rsidRDefault="00297086" w:rsidP="006C09B1">
      <w:pPr>
        <w:pStyle w:val="NormalWeb0"/>
        <w:spacing w:before="0" w:beforeAutospacing="0" w:after="0" w:afterAutospacing="0"/>
      </w:pPr>
      <w:r>
        <w:t>Community stakeholders</w:t>
      </w:r>
    </w:p>
    <w:p w14:paraId="45211916" w14:textId="77777777" w:rsidR="00297086" w:rsidRDefault="00297086" w:rsidP="006C09B1">
      <w:pPr>
        <w:pStyle w:val="NormalWeb0"/>
        <w:spacing w:before="0" w:beforeAutospacing="0" w:after="0" w:afterAutospacing="0"/>
      </w:pPr>
      <w:r>
        <w:t xml:space="preserve">Local businesses </w:t>
      </w:r>
    </w:p>
    <w:p w14:paraId="21CC458C" w14:textId="77777777" w:rsidR="00297086" w:rsidRDefault="00297086" w:rsidP="006C09B1">
      <w:pPr>
        <w:pStyle w:val="NormalWeb0"/>
        <w:spacing w:before="0" w:beforeAutospacing="0" w:after="0" w:afterAutospacing="0"/>
      </w:pPr>
      <w:r>
        <w:t>Interested residents</w:t>
      </w:r>
    </w:p>
    <w:p w14:paraId="3494DC8F" w14:textId="77777777" w:rsidR="006C09B1" w:rsidRDefault="006C09B1" w:rsidP="006C09B1">
      <w:pPr>
        <w:pStyle w:val="NormalWeb0"/>
        <w:spacing w:before="0" w:beforeAutospacing="0" w:after="0" w:afterAutospacing="0"/>
        <w:ind w:left="2160"/>
      </w:pPr>
      <w:r>
        <w:t>                                   </w:t>
      </w:r>
    </w:p>
    <w:p w14:paraId="4DDE257A" w14:textId="1A6A1A72" w:rsidR="006C09B1" w:rsidRPr="00AD3C60" w:rsidRDefault="00297086" w:rsidP="006C09B1">
      <w:pPr>
        <w:pStyle w:val="NormalWeb0"/>
        <w:spacing w:before="0" w:beforeAutospacing="0" w:after="0" w:afterAutospacing="0"/>
      </w:pPr>
      <w:r w:rsidRPr="00AD3C60">
        <w:rPr>
          <w:rStyle w:val="Strong"/>
        </w:rPr>
        <w:t>WHEN:</w:t>
      </w:r>
      <w:r w:rsidR="006C09B1" w:rsidRPr="00AD3C60">
        <w:rPr>
          <w:rStyle w:val="Strong"/>
        </w:rPr>
        <w:t xml:space="preserve">  </w:t>
      </w:r>
      <w:r w:rsidR="006C09B1" w:rsidRPr="00AD3C60">
        <w:t xml:space="preserve">           </w:t>
      </w:r>
      <w:r w:rsidR="006C09B1" w:rsidRPr="00AD3C60">
        <w:br/>
      </w:r>
      <w:r w:rsidR="00AD3C60" w:rsidRPr="00AD3C60">
        <w:t>Thursday, Sept</w:t>
      </w:r>
      <w:r w:rsidR="003E2981">
        <w:t>.</w:t>
      </w:r>
      <w:r w:rsidR="00AD3C60" w:rsidRPr="00AD3C60">
        <w:t xml:space="preserve"> 12</w:t>
      </w:r>
      <w:r w:rsidR="006C09B1" w:rsidRPr="00AD3C60">
        <w:t>, 2019</w:t>
      </w:r>
    </w:p>
    <w:p w14:paraId="5E5096C1" w14:textId="3091D779" w:rsidR="00297086" w:rsidRPr="00AD3C60" w:rsidRDefault="00297086" w:rsidP="006C09B1">
      <w:pPr>
        <w:pStyle w:val="NormalWeb0"/>
        <w:spacing w:before="0" w:beforeAutospacing="0" w:after="0" w:afterAutospacing="0"/>
      </w:pPr>
      <w:r w:rsidRPr="00AD3C60">
        <w:t>4</w:t>
      </w:r>
      <w:r w:rsidR="003E2981">
        <w:t xml:space="preserve"> </w:t>
      </w:r>
      <w:r w:rsidRPr="00AD3C60">
        <w:t>to 6</w:t>
      </w:r>
      <w:r w:rsidR="003E2981">
        <w:t xml:space="preserve"> </w:t>
      </w:r>
      <w:r w:rsidRPr="00AD3C60">
        <w:t>p.m.</w:t>
      </w:r>
    </w:p>
    <w:p w14:paraId="54B4575C" w14:textId="77777777" w:rsidR="006C09B1" w:rsidRPr="00AD3C60" w:rsidRDefault="006C09B1" w:rsidP="006C09B1">
      <w:pPr>
        <w:pStyle w:val="NormalWeb0"/>
        <w:spacing w:before="0" w:beforeAutospacing="0" w:after="0" w:afterAutospacing="0"/>
      </w:pPr>
      <w:r w:rsidRPr="00AD3C60">
        <w:t> </w:t>
      </w:r>
    </w:p>
    <w:p w14:paraId="258837D2" w14:textId="26F434C9" w:rsidR="006C09B1" w:rsidRDefault="00297086" w:rsidP="006C09B1">
      <w:pPr>
        <w:pStyle w:val="NormalWeb0"/>
        <w:spacing w:before="0" w:beforeAutospacing="0" w:after="0" w:afterAutospacing="0"/>
      </w:pPr>
      <w:r w:rsidRPr="00AD3C60">
        <w:rPr>
          <w:rStyle w:val="Strong"/>
        </w:rPr>
        <w:t>WHERE</w:t>
      </w:r>
      <w:r w:rsidR="006C09B1" w:rsidRPr="00AD3C60">
        <w:rPr>
          <w:rStyle w:val="Strong"/>
        </w:rPr>
        <w:t xml:space="preserve">:       </w:t>
      </w:r>
      <w:r w:rsidR="006C09B1" w:rsidRPr="00AD3C60">
        <w:rPr>
          <w:b/>
          <w:bCs/>
        </w:rPr>
        <w:br/>
      </w:r>
      <w:r w:rsidRPr="00AD3C60">
        <w:t>Hannah Community Center</w:t>
      </w:r>
    </w:p>
    <w:p w14:paraId="0199DB97" w14:textId="1DF6DCDA" w:rsidR="001425B1" w:rsidRPr="00AD3C60" w:rsidRDefault="001425B1" w:rsidP="006C09B1">
      <w:pPr>
        <w:pStyle w:val="NormalWeb0"/>
        <w:spacing w:before="0" w:beforeAutospacing="0" w:after="0" w:afterAutospacing="0"/>
      </w:pPr>
      <w:r>
        <w:t>Room 235</w:t>
      </w:r>
    </w:p>
    <w:p w14:paraId="75D22D21" w14:textId="77777777" w:rsidR="00297086" w:rsidRPr="00AD3C60" w:rsidRDefault="00297086" w:rsidP="006C09B1">
      <w:pPr>
        <w:pStyle w:val="NormalWeb0"/>
        <w:spacing w:before="0" w:beforeAutospacing="0" w:after="0" w:afterAutospacing="0"/>
      </w:pPr>
      <w:r w:rsidRPr="00AD3C60">
        <w:t>819 Abbot Road</w:t>
      </w:r>
    </w:p>
    <w:p w14:paraId="1B1A53E3" w14:textId="77777777" w:rsidR="00297086" w:rsidRDefault="00297086" w:rsidP="006C09B1">
      <w:pPr>
        <w:pStyle w:val="NormalWeb0"/>
        <w:spacing w:before="0" w:beforeAutospacing="0" w:after="0" w:afterAutospacing="0"/>
      </w:pPr>
      <w:r w:rsidRPr="00AD3C60">
        <w:t>East Lansing, MI 48823</w:t>
      </w:r>
    </w:p>
    <w:p w14:paraId="5C10D98B" w14:textId="77777777" w:rsidR="000405B8" w:rsidRDefault="000405B8" w:rsidP="006C09B1">
      <w:pPr>
        <w:pStyle w:val="NormalWeb0"/>
        <w:spacing w:before="0" w:beforeAutospacing="0" w:after="0" w:afterAutospacing="0"/>
      </w:pPr>
    </w:p>
    <w:p w14:paraId="0D769E8A" w14:textId="53B7D9E4" w:rsidR="00297086" w:rsidRPr="00067FDF" w:rsidRDefault="00297086" w:rsidP="00297086">
      <w:pPr>
        <w:rPr>
          <w:rFonts w:ascii="Times New Roman" w:hAnsi="Times New Roman"/>
          <w:b/>
          <w:bCs/>
          <w:sz w:val="24"/>
          <w:szCs w:val="24"/>
        </w:rPr>
      </w:pPr>
      <w:r>
        <w:rPr>
          <w:rFonts w:ascii="Times New Roman" w:hAnsi="Times New Roman"/>
          <w:b/>
          <w:bCs/>
          <w:sz w:val="24"/>
          <w:szCs w:val="24"/>
        </w:rPr>
        <w:t xml:space="preserve">Accommodations can be made for persons with disabilities and limited English-speaking ability. Large print materials, auxiliary aids or the services of interpreters, signers, or readers </w:t>
      </w:r>
      <w:r w:rsidRPr="00067FDF">
        <w:rPr>
          <w:rFonts w:ascii="Times New Roman" w:hAnsi="Times New Roman"/>
          <w:b/>
          <w:bCs/>
          <w:sz w:val="24"/>
          <w:szCs w:val="24"/>
        </w:rPr>
        <w:t>available upon request. Please call 517-</w:t>
      </w:r>
      <w:r w:rsidR="00E45FA2" w:rsidRPr="00067FDF">
        <w:rPr>
          <w:rFonts w:ascii="Times New Roman" w:hAnsi="Times New Roman"/>
          <w:b/>
          <w:bCs/>
          <w:sz w:val="24"/>
          <w:szCs w:val="24"/>
        </w:rPr>
        <w:t>335-4381</w:t>
      </w:r>
      <w:r w:rsidRPr="00067FDF">
        <w:rPr>
          <w:rFonts w:ascii="Times New Roman" w:hAnsi="Times New Roman"/>
          <w:b/>
          <w:bCs/>
          <w:sz w:val="24"/>
          <w:szCs w:val="24"/>
        </w:rPr>
        <w:t xml:space="preserve"> to request at least seven days before meeting date.</w:t>
      </w:r>
    </w:p>
    <w:p w14:paraId="1AACBCF9" w14:textId="77777777" w:rsidR="00297086" w:rsidRPr="00067FDF" w:rsidRDefault="00297086" w:rsidP="006C09B1">
      <w:pPr>
        <w:pStyle w:val="NormalWeb0"/>
        <w:spacing w:before="0" w:beforeAutospacing="0" w:after="0" w:afterAutospacing="0"/>
      </w:pPr>
    </w:p>
    <w:p w14:paraId="6FDA4FB5" w14:textId="466F9BD5" w:rsidR="00297086" w:rsidRPr="002143C1" w:rsidRDefault="00297086" w:rsidP="00E45FA2">
      <w:pPr>
        <w:pStyle w:val="NormalWeb0"/>
        <w:spacing w:before="0" w:beforeAutospacing="0" w:after="0" w:afterAutospacing="0"/>
      </w:pPr>
      <w:r w:rsidRPr="00067FDF">
        <w:rPr>
          <w:rStyle w:val="Strong"/>
          <w:color w:val="000000"/>
        </w:rPr>
        <w:t>BACKGROUND:</w:t>
      </w:r>
      <w:r w:rsidRPr="00067FDF">
        <w:rPr>
          <w:b/>
          <w:bCs/>
          <w:color w:val="000000"/>
        </w:rPr>
        <w:br/>
      </w:r>
      <w:r w:rsidR="00E45FA2" w:rsidRPr="00067FDF">
        <w:rPr>
          <w:color w:val="000000"/>
        </w:rPr>
        <w:t xml:space="preserve">This fall, </w:t>
      </w:r>
      <w:r w:rsidR="00E45FA2" w:rsidRPr="00067FDF">
        <w:rPr>
          <w:bCs/>
          <w:color w:val="000000"/>
        </w:rPr>
        <w:t xml:space="preserve">MDOT will reconfigure the existing crossovers between Morgan Lane and Harrison Road to safely and efficiently accommodate traffic along the corridor. Pedestrian crossings will be built within the corridor as well. </w:t>
      </w:r>
      <w:r w:rsidR="00E45FA2" w:rsidRPr="00067FDF">
        <w:rPr>
          <w:color w:val="000000"/>
        </w:rPr>
        <w:t xml:space="preserve">This work is </w:t>
      </w:r>
      <w:r w:rsidRPr="00067FDF">
        <w:rPr>
          <w:color w:val="000000"/>
        </w:rPr>
        <w:t>being coordinated with the ongoing City of East Lansing sewer project.</w:t>
      </w:r>
    </w:p>
    <w:p w14:paraId="2530B5E3" w14:textId="77777777" w:rsidR="00297086" w:rsidRDefault="00297086" w:rsidP="006C09B1">
      <w:pPr>
        <w:pStyle w:val="NormalWeb0"/>
        <w:spacing w:before="0" w:beforeAutospacing="0" w:after="0" w:afterAutospacing="0"/>
      </w:pPr>
    </w:p>
    <w:p w14:paraId="210B7916" w14:textId="51798193" w:rsidR="003E2981" w:rsidRDefault="006C09B1" w:rsidP="006C09B1">
      <w:pPr>
        <w:pStyle w:val="NormalWeb0"/>
        <w:spacing w:before="0" w:beforeAutospacing="0" w:after="0" w:afterAutospacing="0"/>
      </w:pPr>
      <w:r w:rsidRPr="002355EC">
        <w:t>Project map:</w:t>
      </w:r>
      <w:r w:rsidR="002355EC">
        <w:t xml:space="preserve"> </w:t>
      </w:r>
      <w:hyperlink r:id="rId9" w:history="1">
        <w:r w:rsidR="003E2981" w:rsidRPr="00F131B3">
          <w:rPr>
            <w:rStyle w:val="Hyperlink"/>
          </w:rPr>
          <w:t>https://bit.ly/2YtFMpn</w:t>
        </w:r>
      </w:hyperlink>
    </w:p>
    <w:p w14:paraId="7F7C9D99" w14:textId="3D6CB52D" w:rsidR="000405B8" w:rsidRPr="003E2981" w:rsidRDefault="006C09B1" w:rsidP="006C09B1">
      <w:pPr>
        <w:pStyle w:val="NormalWeb0"/>
        <w:spacing w:before="0" w:beforeAutospacing="0" w:after="0" w:afterAutospacing="0"/>
        <w:rPr>
          <w:rStyle w:val="Strong"/>
          <w:b w:val="0"/>
          <w:bCs w:val="0"/>
        </w:rPr>
      </w:pPr>
      <w:r>
        <w:lastRenderedPageBreak/>
        <w:t> </w:t>
      </w:r>
    </w:p>
    <w:p w14:paraId="6AB700BF" w14:textId="77777777" w:rsidR="00BD2C40" w:rsidRPr="00481BE1" w:rsidRDefault="00BD2C40" w:rsidP="00BD2C40">
      <w:pPr>
        <w:ind w:left="2880" w:hanging="2880"/>
        <w:jc w:val="center"/>
        <w:rPr>
          <w:rFonts w:ascii="Times New Roman" w:hAnsi="Times New Roman"/>
          <w:sz w:val="24"/>
          <w:szCs w:val="24"/>
        </w:rPr>
      </w:pPr>
      <w:r w:rsidRPr="00481BE1">
        <w:rPr>
          <w:rFonts w:ascii="Times New Roman" w:hAnsi="Times New Roman"/>
          <w:sz w:val="24"/>
          <w:szCs w:val="24"/>
        </w:rPr>
        <w:t>###</w:t>
      </w:r>
    </w:p>
    <w:bookmarkEnd w:id="0"/>
    <w:p w14:paraId="09A49D7F" w14:textId="77777777" w:rsidR="00BD2C40" w:rsidRPr="00481BE1" w:rsidRDefault="00BD2C40" w:rsidP="00BD2C40">
      <w:pPr>
        <w:ind w:left="2880" w:hanging="2880"/>
        <w:jc w:val="center"/>
        <w:rPr>
          <w:rFonts w:ascii="Times New Roman" w:hAnsi="Times New Roman"/>
          <w:sz w:val="24"/>
          <w:szCs w:val="24"/>
        </w:rPr>
      </w:pPr>
    </w:p>
    <w:p w14:paraId="0B3AB927" w14:textId="77777777" w:rsidR="00B91216" w:rsidRPr="009B0583" w:rsidRDefault="00B91216" w:rsidP="00B91216">
      <w:pPr>
        <w:pStyle w:val="NormalWeb0"/>
        <w:spacing w:before="0" w:beforeAutospacing="0" w:after="0" w:afterAutospacing="0"/>
        <w:jc w:val="center"/>
        <w:rPr>
          <w:rFonts w:ascii="Calibri" w:hAnsi="Calibri"/>
          <w:sz w:val="20"/>
          <w:szCs w:val="20"/>
        </w:rPr>
      </w:pPr>
      <w:r w:rsidRPr="009B0583">
        <w:rPr>
          <w:rStyle w:val="Strong"/>
          <w:sz w:val="20"/>
          <w:szCs w:val="20"/>
        </w:rPr>
        <w:t>When you see barrels, people are fixing your roads. Drive like you work here.</w:t>
      </w:r>
      <w:r w:rsidRPr="009B0583">
        <w:rPr>
          <w:b/>
          <w:bCs/>
          <w:sz w:val="20"/>
          <w:szCs w:val="20"/>
        </w:rPr>
        <w:br/>
      </w:r>
      <w:hyperlink r:id="rId10" w:history="1">
        <w:r w:rsidRPr="009B0583">
          <w:rPr>
            <w:rStyle w:val="Hyperlink"/>
            <w:b/>
            <w:bCs/>
            <w:sz w:val="20"/>
            <w:szCs w:val="20"/>
          </w:rPr>
          <w:t>www.Michigan.gov/WorkZoneSafety</w:t>
        </w:r>
      </w:hyperlink>
    </w:p>
    <w:p w14:paraId="66DDC07E" w14:textId="77777777" w:rsidR="00BD2C40" w:rsidRPr="00481BE1" w:rsidRDefault="00BD2C40" w:rsidP="00BD2C40">
      <w:pPr>
        <w:pStyle w:val="NormalWeb"/>
        <w:jc w:val="center"/>
        <w:rPr>
          <w:b/>
          <w:bCs/>
          <w:sz w:val="20"/>
          <w:szCs w:val="20"/>
        </w:rPr>
      </w:pPr>
    </w:p>
    <w:p w14:paraId="642E8BDF" w14:textId="77777777" w:rsidR="00BD2C40" w:rsidRDefault="00BD2C40" w:rsidP="00352550">
      <w:pPr>
        <w:jc w:val="center"/>
        <w:rPr>
          <w:rStyle w:val="Hyperlink"/>
          <w:rFonts w:ascii="Times New Roman" w:hAnsi="Times New Roman"/>
          <w:b/>
          <w:bCs/>
          <w:sz w:val="19"/>
          <w:szCs w:val="19"/>
        </w:rPr>
      </w:pPr>
      <w:r w:rsidRPr="00330DF2">
        <w:rPr>
          <w:rFonts w:ascii="Times New Roman" w:hAnsi="Times New Roman"/>
          <w:b/>
          <w:bCs/>
          <w:sz w:val="19"/>
          <w:szCs w:val="19"/>
        </w:rPr>
        <w:t>  </w:t>
      </w:r>
      <w:hyperlink r:id="rId11" w:history="1">
        <w:r w:rsidRPr="007A42C6">
          <w:rPr>
            <w:rStyle w:val="Hyperlink"/>
            <w:rFonts w:ascii="Times New Roman" w:hAnsi="Times New Roman"/>
            <w:b/>
            <w:bCs/>
            <w:sz w:val="19"/>
            <w:szCs w:val="19"/>
          </w:rPr>
          <w:t>www.twitter.com/MDOT_LanJxn</w:t>
        </w:r>
      </w:hyperlink>
      <w:r w:rsidRPr="00330DF2">
        <w:rPr>
          <w:rFonts w:ascii="Times New Roman" w:hAnsi="Times New Roman"/>
          <w:b/>
          <w:bCs/>
          <w:sz w:val="19"/>
          <w:szCs w:val="19"/>
        </w:rPr>
        <w:t>  |  </w:t>
      </w:r>
      <w:hyperlink r:id="rId12" w:tgtFrame="_blank" w:history="1">
        <w:r w:rsidRPr="00330DF2">
          <w:rPr>
            <w:rStyle w:val="Hyperlink"/>
            <w:rFonts w:ascii="Times New Roman" w:hAnsi="Times New Roman"/>
            <w:b/>
            <w:bCs/>
            <w:sz w:val="19"/>
            <w:szCs w:val="19"/>
          </w:rPr>
          <w:t>www.facebook.com/MichiganDOT</w:t>
        </w:r>
      </w:hyperlink>
      <w:r w:rsidRPr="00330DF2">
        <w:rPr>
          <w:rFonts w:ascii="Times New Roman" w:hAnsi="Times New Roman"/>
          <w:b/>
          <w:bCs/>
          <w:sz w:val="19"/>
          <w:szCs w:val="19"/>
        </w:rPr>
        <w:t>  |  </w:t>
      </w:r>
      <w:hyperlink r:id="rId13" w:tgtFrame="_blank" w:history="1">
        <w:r w:rsidRPr="00330DF2">
          <w:rPr>
            <w:rStyle w:val="Hyperlink"/>
            <w:rFonts w:ascii="Times New Roman" w:hAnsi="Times New Roman"/>
            <w:b/>
            <w:bCs/>
            <w:sz w:val="19"/>
            <w:szCs w:val="19"/>
          </w:rPr>
          <w:t>www.youtube.com/MichiganDOT</w:t>
        </w:r>
      </w:hyperlink>
      <w:bookmarkEnd w:id="1"/>
    </w:p>
    <w:p w14:paraId="68B8CBA4" w14:textId="77777777" w:rsidR="00611A29" w:rsidRDefault="00611A29" w:rsidP="00352550">
      <w:pPr>
        <w:jc w:val="center"/>
        <w:rPr>
          <w:rFonts w:ascii="Times New Roman" w:hAnsi="Times New Roman"/>
          <w:b/>
          <w:bCs/>
        </w:rPr>
      </w:pPr>
    </w:p>
    <w:bookmarkEnd w:id="2"/>
    <w:bookmarkEnd w:id="4"/>
    <w:p w14:paraId="1469466C" w14:textId="77777777" w:rsidR="00611A29" w:rsidRDefault="00611A29" w:rsidP="00352550">
      <w:pPr>
        <w:jc w:val="center"/>
        <w:rPr>
          <w:rFonts w:ascii="Times New Roman" w:hAnsi="Times New Roman"/>
          <w:b/>
          <w:bCs/>
        </w:rPr>
      </w:pPr>
    </w:p>
    <w:p w14:paraId="25BF49AB" w14:textId="77777777" w:rsidR="008B4343" w:rsidRDefault="008B4343" w:rsidP="00352550">
      <w:pPr>
        <w:jc w:val="center"/>
        <w:rPr>
          <w:rFonts w:ascii="Times New Roman" w:hAnsi="Times New Roman"/>
          <w:b/>
          <w:bCs/>
        </w:rPr>
      </w:pPr>
    </w:p>
    <w:bookmarkEnd w:id="3"/>
    <w:p w14:paraId="3679F3F2" w14:textId="77777777" w:rsidR="008B4343" w:rsidRPr="00352550" w:rsidRDefault="008B4343" w:rsidP="00352550">
      <w:pPr>
        <w:jc w:val="center"/>
        <w:rPr>
          <w:rFonts w:ascii="Times New Roman" w:hAnsi="Times New Roman"/>
          <w:b/>
          <w:bCs/>
        </w:rPr>
      </w:pPr>
    </w:p>
    <w:sectPr w:rsidR="008B4343" w:rsidRPr="00352550" w:rsidSect="000405B8">
      <w:pgSz w:w="12240" w:h="15840"/>
      <w:pgMar w:top="1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3EA72" w14:textId="77777777" w:rsidR="00777865" w:rsidRDefault="00777865" w:rsidP="00AD3C60">
      <w:r>
        <w:separator/>
      </w:r>
    </w:p>
  </w:endnote>
  <w:endnote w:type="continuationSeparator" w:id="0">
    <w:p w14:paraId="5B3C7685" w14:textId="77777777" w:rsidR="00777865" w:rsidRDefault="00777865" w:rsidP="00AD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2D5B4" w14:textId="77777777" w:rsidR="00777865" w:rsidRDefault="00777865" w:rsidP="00AD3C60">
      <w:r>
        <w:separator/>
      </w:r>
    </w:p>
  </w:footnote>
  <w:footnote w:type="continuationSeparator" w:id="0">
    <w:p w14:paraId="34FDD376" w14:textId="77777777" w:rsidR="00777865" w:rsidRDefault="00777865" w:rsidP="00AD3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249E6"/>
    <w:multiLevelType w:val="hybridMultilevel"/>
    <w:tmpl w:val="6C544E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D747E7"/>
    <w:multiLevelType w:val="hybridMultilevel"/>
    <w:tmpl w:val="4928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67"/>
    <w:rsid w:val="0000313A"/>
    <w:rsid w:val="00011D1F"/>
    <w:rsid w:val="00011D3A"/>
    <w:rsid w:val="000176D6"/>
    <w:rsid w:val="0002068B"/>
    <w:rsid w:val="00023941"/>
    <w:rsid w:val="0003102E"/>
    <w:rsid w:val="00036079"/>
    <w:rsid w:val="000405B8"/>
    <w:rsid w:val="00042043"/>
    <w:rsid w:val="00067FDF"/>
    <w:rsid w:val="00072C3F"/>
    <w:rsid w:val="000732E5"/>
    <w:rsid w:val="0008189E"/>
    <w:rsid w:val="00094188"/>
    <w:rsid w:val="00095C7B"/>
    <w:rsid w:val="000A2D76"/>
    <w:rsid w:val="000D12ED"/>
    <w:rsid w:val="000D3FAF"/>
    <w:rsid w:val="000E7174"/>
    <w:rsid w:val="00101152"/>
    <w:rsid w:val="00104CBA"/>
    <w:rsid w:val="00105DA5"/>
    <w:rsid w:val="00123F21"/>
    <w:rsid w:val="00136AC6"/>
    <w:rsid w:val="001405B7"/>
    <w:rsid w:val="001425B1"/>
    <w:rsid w:val="00153FBA"/>
    <w:rsid w:val="00167B59"/>
    <w:rsid w:val="00171105"/>
    <w:rsid w:val="00180D0C"/>
    <w:rsid w:val="00192ECC"/>
    <w:rsid w:val="001952CF"/>
    <w:rsid w:val="001C3865"/>
    <w:rsid w:val="001C7967"/>
    <w:rsid w:val="001D2D75"/>
    <w:rsid w:val="001E5B08"/>
    <w:rsid w:val="001F5A18"/>
    <w:rsid w:val="00202AAC"/>
    <w:rsid w:val="00206F8E"/>
    <w:rsid w:val="00210973"/>
    <w:rsid w:val="002143C1"/>
    <w:rsid w:val="0022757A"/>
    <w:rsid w:val="002355EC"/>
    <w:rsid w:val="00240687"/>
    <w:rsid w:val="0025198A"/>
    <w:rsid w:val="00254365"/>
    <w:rsid w:val="00262AD5"/>
    <w:rsid w:val="00293687"/>
    <w:rsid w:val="00297086"/>
    <w:rsid w:val="002A4A12"/>
    <w:rsid w:val="002C4506"/>
    <w:rsid w:val="002C58FD"/>
    <w:rsid w:val="002C6577"/>
    <w:rsid w:val="002D0821"/>
    <w:rsid w:val="002D3F76"/>
    <w:rsid w:val="002D6DA3"/>
    <w:rsid w:val="002D6E12"/>
    <w:rsid w:val="002F3090"/>
    <w:rsid w:val="0031053D"/>
    <w:rsid w:val="003203B2"/>
    <w:rsid w:val="003234E6"/>
    <w:rsid w:val="00343AEC"/>
    <w:rsid w:val="00346547"/>
    <w:rsid w:val="00350AFE"/>
    <w:rsid w:val="00352550"/>
    <w:rsid w:val="00352953"/>
    <w:rsid w:val="00357F3B"/>
    <w:rsid w:val="00361173"/>
    <w:rsid w:val="00363938"/>
    <w:rsid w:val="00384BEA"/>
    <w:rsid w:val="00385F00"/>
    <w:rsid w:val="00396127"/>
    <w:rsid w:val="003B53F6"/>
    <w:rsid w:val="003C11F8"/>
    <w:rsid w:val="003D0B37"/>
    <w:rsid w:val="003D240E"/>
    <w:rsid w:val="003E2981"/>
    <w:rsid w:val="003E2D1D"/>
    <w:rsid w:val="003E70E0"/>
    <w:rsid w:val="003F4358"/>
    <w:rsid w:val="00402D79"/>
    <w:rsid w:val="00415AB8"/>
    <w:rsid w:val="004244D5"/>
    <w:rsid w:val="00427769"/>
    <w:rsid w:val="00434E2A"/>
    <w:rsid w:val="00435437"/>
    <w:rsid w:val="00435C0F"/>
    <w:rsid w:val="00441163"/>
    <w:rsid w:val="00446B4E"/>
    <w:rsid w:val="0045246F"/>
    <w:rsid w:val="00460052"/>
    <w:rsid w:val="004604F2"/>
    <w:rsid w:val="00462A9A"/>
    <w:rsid w:val="004723AB"/>
    <w:rsid w:val="00483A53"/>
    <w:rsid w:val="0049604C"/>
    <w:rsid w:val="004B4750"/>
    <w:rsid w:val="004B5BA7"/>
    <w:rsid w:val="004C009D"/>
    <w:rsid w:val="004C0D8D"/>
    <w:rsid w:val="004C156F"/>
    <w:rsid w:val="004C5702"/>
    <w:rsid w:val="004D0C2E"/>
    <w:rsid w:val="004D531B"/>
    <w:rsid w:val="004D6C60"/>
    <w:rsid w:val="00506510"/>
    <w:rsid w:val="00512BAD"/>
    <w:rsid w:val="00532E6C"/>
    <w:rsid w:val="00565582"/>
    <w:rsid w:val="005874FC"/>
    <w:rsid w:val="005964AE"/>
    <w:rsid w:val="005A43D5"/>
    <w:rsid w:val="005A56D3"/>
    <w:rsid w:val="005A7DCC"/>
    <w:rsid w:val="005C45DE"/>
    <w:rsid w:val="005D4D69"/>
    <w:rsid w:val="005D6FF4"/>
    <w:rsid w:val="005F74B4"/>
    <w:rsid w:val="006031AF"/>
    <w:rsid w:val="00604543"/>
    <w:rsid w:val="00611A29"/>
    <w:rsid w:val="00622EB1"/>
    <w:rsid w:val="00622FD0"/>
    <w:rsid w:val="00632E68"/>
    <w:rsid w:val="0063578D"/>
    <w:rsid w:val="00642A28"/>
    <w:rsid w:val="006453E3"/>
    <w:rsid w:val="00646B90"/>
    <w:rsid w:val="006656A7"/>
    <w:rsid w:val="00670DDF"/>
    <w:rsid w:val="00682A1B"/>
    <w:rsid w:val="006B181A"/>
    <w:rsid w:val="006B1970"/>
    <w:rsid w:val="006B2EA4"/>
    <w:rsid w:val="006B34DD"/>
    <w:rsid w:val="006C09B1"/>
    <w:rsid w:val="006C18E6"/>
    <w:rsid w:val="006C2F44"/>
    <w:rsid w:val="006C4F78"/>
    <w:rsid w:val="006D070C"/>
    <w:rsid w:val="006E4AA1"/>
    <w:rsid w:val="006F5D44"/>
    <w:rsid w:val="006F6C62"/>
    <w:rsid w:val="006F6DDA"/>
    <w:rsid w:val="00701021"/>
    <w:rsid w:val="00714483"/>
    <w:rsid w:val="00723A24"/>
    <w:rsid w:val="00736CAA"/>
    <w:rsid w:val="00747E20"/>
    <w:rsid w:val="00753E20"/>
    <w:rsid w:val="00763C22"/>
    <w:rsid w:val="00763DAA"/>
    <w:rsid w:val="0076507E"/>
    <w:rsid w:val="00774428"/>
    <w:rsid w:val="00777865"/>
    <w:rsid w:val="0078242D"/>
    <w:rsid w:val="007C5FAE"/>
    <w:rsid w:val="007E310D"/>
    <w:rsid w:val="007E3CDD"/>
    <w:rsid w:val="007F102C"/>
    <w:rsid w:val="007F2BB4"/>
    <w:rsid w:val="007F412A"/>
    <w:rsid w:val="00811600"/>
    <w:rsid w:val="00813052"/>
    <w:rsid w:val="00813F5E"/>
    <w:rsid w:val="00823C43"/>
    <w:rsid w:val="00835DF9"/>
    <w:rsid w:val="00843B40"/>
    <w:rsid w:val="00847198"/>
    <w:rsid w:val="00861209"/>
    <w:rsid w:val="008629BE"/>
    <w:rsid w:val="008702C1"/>
    <w:rsid w:val="0087326B"/>
    <w:rsid w:val="00894AA5"/>
    <w:rsid w:val="008A6BE9"/>
    <w:rsid w:val="008B1811"/>
    <w:rsid w:val="008B4343"/>
    <w:rsid w:val="008B5EF8"/>
    <w:rsid w:val="008D2509"/>
    <w:rsid w:val="008D5747"/>
    <w:rsid w:val="00904788"/>
    <w:rsid w:val="00916F70"/>
    <w:rsid w:val="00933E4C"/>
    <w:rsid w:val="009376A3"/>
    <w:rsid w:val="00942D76"/>
    <w:rsid w:val="0095402E"/>
    <w:rsid w:val="0096404F"/>
    <w:rsid w:val="00966C8D"/>
    <w:rsid w:val="00976FDA"/>
    <w:rsid w:val="00984991"/>
    <w:rsid w:val="0098630F"/>
    <w:rsid w:val="00991816"/>
    <w:rsid w:val="00992DDD"/>
    <w:rsid w:val="00993EEA"/>
    <w:rsid w:val="009A14CE"/>
    <w:rsid w:val="009C122A"/>
    <w:rsid w:val="009C2EBB"/>
    <w:rsid w:val="009D57C6"/>
    <w:rsid w:val="009D73D3"/>
    <w:rsid w:val="009E0F6C"/>
    <w:rsid w:val="009E33F9"/>
    <w:rsid w:val="009E47FA"/>
    <w:rsid w:val="009E481C"/>
    <w:rsid w:val="009F6B3C"/>
    <w:rsid w:val="00A00A87"/>
    <w:rsid w:val="00A1429F"/>
    <w:rsid w:val="00A20B0C"/>
    <w:rsid w:val="00A222A4"/>
    <w:rsid w:val="00A26C7E"/>
    <w:rsid w:val="00A33ED3"/>
    <w:rsid w:val="00A6610E"/>
    <w:rsid w:val="00A73010"/>
    <w:rsid w:val="00A77807"/>
    <w:rsid w:val="00A91331"/>
    <w:rsid w:val="00AA2376"/>
    <w:rsid w:val="00AA4FC2"/>
    <w:rsid w:val="00AC0CFF"/>
    <w:rsid w:val="00AC1F85"/>
    <w:rsid w:val="00AC2B38"/>
    <w:rsid w:val="00AD3C60"/>
    <w:rsid w:val="00AD3F05"/>
    <w:rsid w:val="00AD7742"/>
    <w:rsid w:val="00B03187"/>
    <w:rsid w:val="00B06EDF"/>
    <w:rsid w:val="00B271BA"/>
    <w:rsid w:val="00B33FCB"/>
    <w:rsid w:val="00B34707"/>
    <w:rsid w:val="00B44847"/>
    <w:rsid w:val="00B548AC"/>
    <w:rsid w:val="00B6054D"/>
    <w:rsid w:val="00B62628"/>
    <w:rsid w:val="00B62C9E"/>
    <w:rsid w:val="00B667ED"/>
    <w:rsid w:val="00B718D2"/>
    <w:rsid w:val="00B74140"/>
    <w:rsid w:val="00B74ADE"/>
    <w:rsid w:val="00B75E75"/>
    <w:rsid w:val="00B77494"/>
    <w:rsid w:val="00B861D9"/>
    <w:rsid w:val="00B907F1"/>
    <w:rsid w:val="00B91216"/>
    <w:rsid w:val="00BA4F08"/>
    <w:rsid w:val="00BB06D0"/>
    <w:rsid w:val="00BC5B95"/>
    <w:rsid w:val="00BD2C40"/>
    <w:rsid w:val="00BD4B36"/>
    <w:rsid w:val="00BE314A"/>
    <w:rsid w:val="00BE5F74"/>
    <w:rsid w:val="00C051C8"/>
    <w:rsid w:val="00C0684B"/>
    <w:rsid w:val="00C21060"/>
    <w:rsid w:val="00C223E5"/>
    <w:rsid w:val="00C312C2"/>
    <w:rsid w:val="00C50EBF"/>
    <w:rsid w:val="00C548B8"/>
    <w:rsid w:val="00C56D53"/>
    <w:rsid w:val="00C63B03"/>
    <w:rsid w:val="00C67246"/>
    <w:rsid w:val="00C75473"/>
    <w:rsid w:val="00C873ED"/>
    <w:rsid w:val="00C93CD0"/>
    <w:rsid w:val="00CB7704"/>
    <w:rsid w:val="00CC288C"/>
    <w:rsid w:val="00CE1D14"/>
    <w:rsid w:val="00CE2B59"/>
    <w:rsid w:val="00CE5DDC"/>
    <w:rsid w:val="00CE73D6"/>
    <w:rsid w:val="00CF2B32"/>
    <w:rsid w:val="00D049CA"/>
    <w:rsid w:val="00D06A1A"/>
    <w:rsid w:val="00D0784F"/>
    <w:rsid w:val="00D11256"/>
    <w:rsid w:val="00D169A9"/>
    <w:rsid w:val="00D24F1E"/>
    <w:rsid w:val="00D25F8B"/>
    <w:rsid w:val="00D30044"/>
    <w:rsid w:val="00D41B1F"/>
    <w:rsid w:val="00D508F6"/>
    <w:rsid w:val="00D576F4"/>
    <w:rsid w:val="00D82049"/>
    <w:rsid w:val="00D93EB0"/>
    <w:rsid w:val="00DA520F"/>
    <w:rsid w:val="00DC0C31"/>
    <w:rsid w:val="00DC3D07"/>
    <w:rsid w:val="00DC592B"/>
    <w:rsid w:val="00DC60D7"/>
    <w:rsid w:val="00DD0D28"/>
    <w:rsid w:val="00DE0174"/>
    <w:rsid w:val="00E06484"/>
    <w:rsid w:val="00E066A0"/>
    <w:rsid w:val="00E16B13"/>
    <w:rsid w:val="00E22AEB"/>
    <w:rsid w:val="00E45FA2"/>
    <w:rsid w:val="00E46BCC"/>
    <w:rsid w:val="00E657CA"/>
    <w:rsid w:val="00E70068"/>
    <w:rsid w:val="00E84122"/>
    <w:rsid w:val="00E86FFC"/>
    <w:rsid w:val="00E91962"/>
    <w:rsid w:val="00EA2951"/>
    <w:rsid w:val="00ED4C5E"/>
    <w:rsid w:val="00ED5437"/>
    <w:rsid w:val="00ED7763"/>
    <w:rsid w:val="00EF00AD"/>
    <w:rsid w:val="00F041AB"/>
    <w:rsid w:val="00F14581"/>
    <w:rsid w:val="00F17081"/>
    <w:rsid w:val="00F20E86"/>
    <w:rsid w:val="00F3210B"/>
    <w:rsid w:val="00F345E3"/>
    <w:rsid w:val="00F34B9B"/>
    <w:rsid w:val="00F40FA7"/>
    <w:rsid w:val="00F470FF"/>
    <w:rsid w:val="00F5342C"/>
    <w:rsid w:val="00F53645"/>
    <w:rsid w:val="00F60B3B"/>
    <w:rsid w:val="00F73038"/>
    <w:rsid w:val="00F97683"/>
    <w:rsid w:val="00FC750E"/>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AF58BF"/>
  <w15:chartTrackingRefBased/>
  <w15:docId w15:val="{4C17965E-E888-4A37-A019-E3A8BC5B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967"/>
    <w:pPr>
      <w:autoSpaceDE w:val="0"/>
      <w:autoSpaceDN w:val="0"/>
      <w:adjustRightInd w:val="0"/>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7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
    <w:name w:val="Normal (Web"/>
    <w:basedOn w:val="Normal"/>
    <w:rsid w:val="001C7967"/>
    <w:pPr>
      <w:widowControl w:val="0"/>
    </w:pPr>
    <w:rPr>
      <w:rFonts w:ascii="Times New Roman" w:hAnsi="Times New Roman"/>
      <w:sz w:val="24"/>
      <w:szCs w:val="24"/>
    </w:rPr>
  </w:style>
  <w:style w:type="character" w:styleId="Hyperlink">
    <w:name w:val="Hyperlink"/>
    <w:rsid w:val="00136AC6"/>
    <w:rPr>
      <w:color w:val="0000FF"/>
      <w:u w:val="single"/>
    </w:rPr>
  </w:style>
  <w:style w:type="paragraph" w:styleId="PlainText">
    <w:name w:val="Plain Text"/>
    <w:basedOn w:val="Normal"/>
    <w:link w:val="PlainTextChar"/>
    <w:uiPriority w:val="99"/>
    <w:unhideWhenUsed/>
    <w:rsid w:val="00136AC6"/>
    <w:pPr>
      <w:autoSpaceDE/>
      <w:autoSpaceDN/>
      <w:adjustRightInd/>
    </w:pPr>
    <w:rPr>
      <w:rFonts w:ascii="Calibri" w:eastAsia="Calibri" w:hAnsi="Calibri" w:cs="Consolas"/>
      <w:sz w:val="22"/>
      <w:szCs w:val="21"/>
    </w:rPr>
  </w:style>
  <w:style w:type="character" w:customStyle="1" w:styleId="PlainTextChar">
    <w:name w:val="Plain Text Char"/>
    <w:link w:val="PlainText"/>
    <w:uiPriority w:val="99"/>
    <w:rsid w:val="00136AC6"/>
    <w:rPr>
      <w:rFonts w:ascii="Calibri" w:eastAsia="Calibri" w:hAnsi="Calibri" w:cs="Consolas"/>
      <w:sz w:val="22"/>
      <w:szCs w:val="21"/>
    </w:rPr>
  </w:style>
  <w:style w:type="character" w:styleId="UnresolvedMention">
    <w:name w:val="Unresolved Mention"/>
    <w:uiPriority w:val="99"/>
    <w:semiHidden/>
    <w:unhideWhenUsed/>
    <w:rsid w:val="00427769"/>
    <w:rPr>
      <w:color w:val="808080"/>
      <w:shd w:val="clear" w:color="auto" w:fill="E6E6E6"/>
    </w:rPr>
  </w:style>
  <w:style w:type="character" w:styleId="FollowedHyperlink">
    <w:name w:val="FollowedHyperlink"/>
    <w:uiPriority w:val="99"/>
    <w:semiHidden/>
    <w:unhideWhenUsed/>
    <w:rsid w:val="002C4506"/>
    <w:rPr>
      <w:color w:val="954F72"/>
      <w:u w:val="single"/>
    </w:rPr>
  </w:style>
  <w:style w:type="paragraph" w:styleId="NormalWeb0">
    <w:name w:val="Normal (Web)"/>
    <w:basedOn w:val="Normal"/>
    <w:uiPriority w:val="99"/>
    <w:unhideWhenUsed/>
    <w:rsid w:val="00ED4C5E"/>
    <w:pPr>
      <w:autoSpaceDE/>
      <w:autoSpaceDN/>
      <w:adjustRightInd/>
      <w:spacing w:before="100" w:beforeAutospacing="1" w:after="100" w:afterAutospacing="1"/>
    </w:pPr>
    <w:rPr>
      <w:rFonts w:ascii="Times New Roman" w:eastAsia="Calibri" w:hAnsi="Times New Roman"/>
      <w:sz w:val="24"/>
      <w:szCs w:val="24"/>
    </w:rPr>
  </w:style>
  <w:style w:type="character" w:styleId="Strong">
    <w:name w:val="Strong"/>
    <w:uiPriority w:val="22"/>
    <w:qFormat/>
    <w:rsid w:val="0000313A"/>
    <w:rPr>
      <w:b/>
      <w:bCs/>
    </w:rPr>
  </w:style>
  <w:style w:type="paragraph" w:styleId="BalloonText">
    <w:name w:val="Balloon Text"/>
    <w:basedOn w:val="Normal"/>
    <w:link w:val="BalloonTextChar"/>
    <w:uiPriority w:val="99"/>
    <w:semiHidden/>
    <w:unhideWhenUsed/>
    <w:rsid w:val="00F53645"/>
    <w:rPr>
      <w:rFonts w:ascii="Segoe UI" w:hAnsi="Segoe UI" w:cs="Segoe UI"/>
      <w:sz w:val="18"/>
      <w:szCs w:val="18"/>
    </w:rPr>
  </w:style>
  <w:style w:type="character" w:customStyle="1" w:styleId="BalloonTextChar">
    <w:name w:val="Balloon Text Char"/>
    <w:link w:val="BalloonText"/>
    <w:uiPriority w:val="99"/>
    <w:semiHidden/>
    <w:rsid w:val="00F53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1748">
      <w:bodyDiv w:val="1"/>
      <w:marLeft w:val="0"/>
      <w:marRight w:val="0"/>
      <w:marTop w:val="0"/>
      <w:marBottom w:val="0"/>
      <w:divBdr>
        <w:top w:val="none" w:sz="0" w:space="0" w:color="auto"/>
        <w:left w:val="none" w:sz="0" w:space="0" w:color="auto"/>
        <w:bottom w:val="none" w:sz="0" w:space="0" w:color="auto"/>
        <w:right w:val="none" w:sz="0" w:space="0" w:color="auto"/>
      </w:divBdr>
    </w:div>
    <w:div w:id="557975228">
      <w:bodyDiv w:val="1"/>
      <w:marLeft w:val="0"/>
      <w:marRight w:val="0"/>
      <w:marTop w:val="0"/>
      <w:marBottom w:val="0"/>
      <w:divBdr>
        <w:top w:val="none" w:sz="0" w:space="0" w:color="auto"/>
        <w:left w:val="none" w:sz="0" w:space="0" w:color="auto"/>
        <w:bottom w:val="none" w:sz="0" w:space="0" w:color="auto"/>
        <w:right w:val="none" w:sz="0" w:space="0" w:color="auto"/>
      </w:divBdr>
    </w:div>
    <w:div w:id="612248355">
      <w:bodyDiv w:val="1"/>
      <w:marLeft w:val="0"/>
      <w:marRight w:val="0"/>
      <w:marTop w:val="0"/>
      <w:marBottom w:val="0"/>
      <w:divBdr>
        <w:top w:val="none" w:sz="0" w:space="0" w:color="auto"/>
        <w:left w:val="none" w:sz="0" w:space="0" w:color="auto"/>
        <w:bottom w:val="none" w:sz="0" w:space="0" w:color="auto"/>
        <w:right w:val="none" w:sz="0" w:space="0" w:color="auto"/>
      </w:divBdr>
    </w:div>
    <w:div w:id="978417023">
      <w:bodyDiv w:val="1"/>
      <w:marLeft w:val="0"/>
      <w:marRight w:val="0"/>
      <w:marTop w:val="0"/>
      <w:marBottom w:val="0"/>
      <w:divBdr>
        <w:top w:val="none" w:sz="0" w:space="0" w:color="auto"/>
        <w:left w:val="none" w:sz="0" w:space="0" w:color="auto"/>
        <w:bottom w:val="none" w:sz="0" w:space="0" w:color="auto"/>
        <w:right w:val="none" w:sz="0" w:space="0" w:color="auto"/>
      </w:divBdr>
    </w:div>
    <w:div w:id="150971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kinsA10@Michigan.gov" TargetMode="External"/><Relationship Id="rId13" Type="http://schemas.openxmlformats.org/officeDocument/2006/relationships/hyperlink" Target="http://www.youtube.com/MichiganDO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acebook.com/Michigan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MDOT_LanJx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chigan.gov/WorkZoneSafety" TargetMode="External"/><Relationship Id="rId4" Type="http://schemas.openxmlformats.org/officeDocument/2006/relationships/webSettings" Target="webSettings.xml"/><Relationship Id="rId9" Type="http://schemas.openxmlformats.org/officeDocument/2006/relationships/hyperlink" Target="https://bit.ly/2YtFMp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pfiles\template\New%20release%20for%20press%20releas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release for press releases</Template>
  <TotalTime>0</TotalTime>
  <Pages>2</Pages>
  <Words>228</Words>
  <Characters>1831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Michigan</Company>
  <LinksUpToDate>false</LinksUpToDate>
  <CharactersWithSpaces>2055</CharactersWithSpaces>
  <SharedDoc>false</SharedDoc>
  <HLinks>
    <vt:vector size="36" baseType="variant">
      <vt:variant>
        <vt:i4>3080224</vt:i4>
      </vt:variant>
      <vt:variant>
        <vt:i4>15</vt:i4>
      </vt:variant>
      <vt:variant>
        <vt:i4>0</vt:i4>
      </vt:variant>
      <vt:variant>
        <vt:i4>5</vt:i4>
      </vt:variant>
      <vt:variant>
        <vt:lpwstr>http://www.youtube.com/MichiganDOT</vt:lpwstr>
      </vt:variant>
      <vt:variant>
        <vt:lpwstr/>
      </vt:variant>
      <vt:variant>
        <vt:i4>2752572</vt:i4>
      </vt:variant>
      <vt:variant>
        <vt:i4>12</vt:i4>
      </vt:variant>
      <vt:variant>
        <vt:i4>0</vt:i4>
      </vt:variant>
      <vt:variant>
        <vt:i4>5</vt:i4>
      </vt:variant>
      <vt:variant>
        <vt:lpwstr>http://www.facebook.com/MichiganDOT</vt:lpwstr>
      </vt:variant>
      <vt:variant>
        <vt:lpwstr/>
      </vt:variant>
      <vt:variant>
        <vt:i4>393266</vt:i4>
      </vt:variant>
      <vt:variant>
        <vt:i4>9</vt:i4>
      </vt:variant>
      <vt:variant>
        <vt:i4>0</vt:i4>
      </vt:variant>
      <vt:variant>
        <vt:i4>5</vt:i4>
      </vt:variant>
      <vt:variant>
        <vt:lpwstr>http://www.twitter.com/MDOT_LanJxn</vt:lpwstr>
      </vt:variant>
      <vt:variant>
        <vt:lpwstr/>
      </vt:variant>
      <vt:variant>
        <vt:i4>3145785</vt:i4>
      </vt:variant>
      <vt:variant>
        <vt:i4>6</vt:i4>
      </vt:variant>
      <vt:variant>
        <vt:i4>0</vt:i4>
      </vt:variant>
      <vt:variant>
        <vt:i4>5</vt:i4>
      </vt:variant>
      <vt:variant>
        <vt:lpwstr>http://www.michigan.gov/WorkZoneSafety</vt:lpwstr>
      </vt:variant>
      <vt:variant>
        <vt:lpwstr/>
      </vt:variant>
      <vt:variant>
        <vt:i4>1966111</vt:i4>
      </vt:variant>
      <vt:variant>
        <vt:i4>3</vt:i4>
      </vt:variant>
      <vt:variant>
        <vt:i4>0</vt:i4>
      </vt:variant>
      <vt:variant>
        <vt:i4>5</vt:i4>
      </vt:variant>
      <vt:variant>
        <vt:lpwstr>https://mdotjboss.state.mi.us/MiDrive/map?constZone=true&amp;lat=42.73312333154544&amp;lon=-84.49976138700463&amp;zoom=17</vt:lpwstr>
      </vt:variant>
      <vt:variant>
        <vt:lpwstr/>
      </vt:variant>
      <vt:variant>
        <vt:i4>1310780</vt:i4>
      </vt:variant>
      <vt:variant>
        <vt:i4>0</vt:i4>
      </vt:variant>
      <vt:variant>
        <vt:i4>0</vt:i4>
      </vt:variant>
      <vt:variant>
        <vt:i4>5</vt:i4>
      </vt:variant>
      <vt:variant>
        <vt:lpwstr>mailto:JenkinsA10@Michigan.gov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Jenkins, Aaron (MDOT)</dc:creator>
  <cp:keywords/>
  <cp:lastModifiedBy>Jenkins, Aaron (MDOT)</cp:lastModifiedBy>
  <cp:revision>2</cp:revision>
  <cp:lastPrinted>2018-07-31T10:58:00Z</cp:lastPrinted>
  <dcterms:created xsi:type="dcterms:W3CDTF">2019-09-04T18:00:00Z</dcterms:created>
  <dcterms:modified xsi:type="dcterms:W3CDTF">2019-09-04T18:00:00Z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FisherT1@michigan.gov</vt:lpwstr>
  </property>
  <property fmtid="{D5CDD505-2E9C-101B-9397-08002B2CF9AE}" pid="5" name="MSIP_Label_3a2fed65-62e7-46ea-af74-187e0c17143a_SetDate">
    <vt:lpwstr>2019-09-04T15:01:39.2692495Z</vt:lpwstr>
  </property>
  <property fmtid="{D5CDD505-2E9C-101B-9397-08002B2CF9AE}" pid="6" name="MSIP_Label_3a2fed65-62e7-46ea-af74-187e0c17143a_Name">
    <vt:lpwstr>SOM Internal</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8702f00d-7fd1-4886-b823-a07ec4391bfb</vt:lpwstr>
  </property>
  <property fmtid="{D5CDD505-2E9C-101B-9397-08002B2CF9AE}" pid="9" name="MSIP_Label_3a2fed65-62e7-46ea-af74-187e0c17143a_Extended_MSFT_Method">
    <vt:lpwstr>Manual</vt:lpwstr>
  </property>
  <property fmtid="{D5CDD505-2E9C-101B-9397-08002B2CF9AE}" pid="10" name="Sensitivity">
    <vt:lpwstr>SOM Internal</vt:lpwstr>
  </property>
</Properties>
</file>