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ubtle2"/>
        <w:tblW w:w="0" w:type="auto"/>
        <w:tblLayout w:type="fixed"/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5032"/>
        <w:gridCol w:w="5048"/>
      </w:tblGrid>
      <w:tr w:rsidR="008049DB" w:rsidRPr="00F73D88" w14:paraId="748110AB" w14:textId="77777777" w:rsidTr="00907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0"/>
        </w:trPr>
        <w:tc>
          <w:tcPr>
            <w:tcW w:w="5032" w:type="dxa"/>
          </w:tcPr>
          <w:sdt>
            <w:sdtPr>
              <w:rPr>
                <w:rFonts w:ascii="Calibri Light" w:hAnsi="Calibri Light" w:cs="Calibri Light"/>
                <w:sz w:val="28"/>
                <w:szCs w:val="20"/>
                <w:highlight w:val="yellow"/>
              </w:rPr>
              <w:alias w:val="Enter company name:"/>
              <w:tag w:val="Enter company name:"/>
              <w:id w:val="-1907209145"/>
              <w:placeholder>
                <w:docPart w:val="0F0198DA9488428D8B7446A458DF7565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4580CD5D" w14:textId="1AD9080C" w:rsidR="008049DB" w:rsidRPr="00F73D88" w:rsidRDefault="00F73D88">
                <w:pPr>
                  <w:pStyle w:val="Heading1"/>
                  <w:rPr>
                    <w:rFonts w:ascii="Calibri Light" w:hAnsi="Calibri Light" w:cs="Calibri Light"/>
                    <w:sz w:val="28"/>
                    <w:szCs w:val="20"/>
                    <w:highlight w:val="yellow"/>
                  </w:rPr>
                </w:pPr>
                <w:r>
                  <w:rPr>
                    <w:rFonts w:ascii="Calibri Light" w:hAnsi="Calibri Light" w:cs="Calibri Light"/>
                    <w:sz w:val="28"/>
                    <w:szCs w:val="20"/>
                    <w:highlight w:val="yellow"/>
                  </w:rPr>
                  <w:t>Provider Site Name</w:t>
                </w:r>
              </w:p>
            </w:sdtContent>
          </w:sdt>
          <w:p w14:paraId="79534C23" w14:textId="7CE47999" w:rsidR="008049DB" w:rsidRPr="00F73D88" w:rsidRDefault="00F56955">
            <w:pPr>
              <w:pStyle w:val="Slogan"/>
              <w:rPr>
                <w:rFonts w:ascii="Calibri Light" w:hAnsi="Calibri Light" w:cs="Calibri Light"/>
                <w:sz w:val="20"/>
                <w:szCs w:val="20"/>
                <w:highlight w:val="yellow"/>
              </w:rPr>
            </w:pPr>
            <w:r>
              <w:rPr>
                <w:rFonts w:ascii="Calibri Light" w:hAnsi="Calibri Light" w:cs="Calibri Light"/>
                <w:sz w:val="20"/>
                <w:szCs w:val="20"/>
                <w:highlight w:val="yellow"/>
              </w:rPr>
              <w:t>Provider Pin: XXXX</w:t>
            </w:r>
          </w:p>
          <w:sdt>
            <w:sdtPr>
              <w:rPr>
                <w:rFonts w:ascii="Calibri Light" w:hAnsi="Calibri Light" w:cs="Calibri Light"/>
                <w:sz w:val="20"/>
                <w:szCs w:val="20"/>
                <w:highlight w:val="yellow"/>
              </w:rPr>
              <w:alias w:val="Enter company street address:"/>
              <w:tag w:val="Enter company street address:"/>
              <w:id w:val="95536970"/>
              <w:placeholder>
                <w:docPart w:val="CCDA57CC034B4B40B2F399E3D3E68890"/>
              </w:placeholder>
              <w:temporary/>
              <w:showingPlcHdr/>
              <w15:appearance w15:val="hidden"/>
            </w:sdtPr>
            <w:sdtEndPr/>
            <w:sdtContent>
              <w:p w14:paraId="0B9CD560" w14:textId="77777777" w:rsidR="008049DB" w:rsidRPr="00F73D88" w:rsidRDefault="006A3739">
                <w:pPr>
                  <w:rPr>
                    <w:rFonts w:ascii="Calibri Light" w:hAnsi="Calibri Light" w:cs="Calibri Light"/>
                    <w:sz w:val="20"/>
                    <w:szCs w:val="20"/>
                    <w:highlight w:val="yellow"/>
                  </w:rPr>
                </w:pPr>
                <w:r w:rsidRPr="00F73D88">
                  <w:rPr>
                    <w:rFonts w:ascii="Calibri Light" w:hAnsi="Calibri Light" w:cs="Calibri Light"/>
                    <w:sz w:val="20"/>
                    <w:szCs w:val="20"/>
                    <w:highlight w:val="yellow"/>
                  </w:rPr>
                  <w:t>Street Address</w:t>
                </w:r>
              </w:p>
            </w:sdtContent>
          </w:sdt>
          <w:sdt>
            <w:sdtPr>
              <w:rPr>
                <w:rFonts w:ascii="Calibri Light" w:hAnsi="Calibri Light" w:cs="Calibri Light"/>
                <w:sz w:val="20"/>
                <w:szCs w:val="20"/>
                <w:highlight w:val="yellow"/>
              </w:rPr>
              <w:alias w:val="Enter company City, ST ZIP Code:"/>
              <w:tag w:val="Enter company City, ST ZIP Code:"/>
              <w:id w:val="-1737237744"/>
              <w:placeholder>
                <w:docPart w:val="7A79B2C2D0D444AFB8CA77C0A41243F0"/>
              </w:placeholder>
              <w:temporary/>
              <w:showingPlcHdr/>
              <w15:appearance w15:val="hidden"/>
            </w:sdtPr>
            <w:sdtEndPr/>
            <w:sdtContent>
              <w:p w14:paraId="1AB284B1" w14:textId="77777777" w:rsidR="00616194" w:rsidRPr="00F73D88" w:rsidRDefault="00616194">
                <w:pPr>
                  <w:rPr>
                    <w:rFonts w:ascii="Calibri Light" w:hAnsi="Calibri Light" w:cs="Calibri Light"/>
                    <w:sz w:val="20"/>
                    <w:szCs w:val="20"/>
                    <w:highlight w:val="yellow"/>
                  </w:rPr>
                </w:pPr>
                <w:r w:rsidRPr="00F73D88">
                  <w:rPr>
                    <w:rFonts w:ascii="Calibri Light" w:hAnsi="Calibri Light" w:cs="Calibri Light"/>
                    <w:sz w:val="20"/>
                    <w:szCs w:val="20"/>
                    <w:highlight w:val="yellow"/>
                  </w:rPr>
                  <w:t>City, ST ZIP Code</w:t>
                </w:r>
              </w:p>
            </w:sdtContent>
          </w:sdt>
          <w:p w14:paraId="4D993259" w14:textId="77777777" w:rsidR="008049DB" w:rsidRPr="00F73D88" w:rsidRDefault="00292CEE">
            <w:pPr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  <w:highlight w:val="yellow"/>
                </w:rPr>
                <w:alias w:val="Phone:"/>
                <w:tag w:val="Phone:"/>
                <w:id w:val="-480227063"/>
                <w:placeholder>
                  <w:docPart w:val="F8EDA4705D6A45C99D858FABAA877930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F73D88">
                  <w:rPr>
                    <w:rFonts w:ascii="Calibri Light" w:hAnsi="Calibri Light" w:cs="Calibri Light"/>
                    <w:sz w:val="20"/>
                    <w:szCs w:val="20"/>
                    <w:highlight w:val="yellow"/>
                  </w:rPr>
                  <w:t>Phone:</w:t>
                </w:r>
              </w:sdtContent>
            </w:sdt>
            <w:r w:rsidR="006A3739" w:rsidRPr="00F73D88">
              <w:rPr>
                <w:rFonts w:ascii="Calibri Light" w:hAnsi="Calibri Light" w:cs="Calibri Light"/>
                <w:sz w:val="20"/>
                <w:szCs w:val="20"/>
                <w:highlight w:val="yellow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0"/>
                  <w:szCs w:val="20"/>
                  <w:highlight w:val="yellow"/>
                </w:rPr>
                <w:alias w:val="Enter phone:"/>
                <w:tag w:val="Enter phone:"/>
                <w:id w:val="95537024"/>
                <w:placeholder>
                  <w:docPart w:val="FFBDFD96E5C84750B4E115E6E71FEE83"/>
                </w:placeholder>
                <w:temporary/>
                <w:showingPlcHdr/>
                <w15:appearance w15:val="hidden"/>
              </w:sdtPr>
              <w:sdtEndPr/>
              <w:sdtContent>
                <w:r w:rsidR="006A3739" w:rsidRPr="00F73D88">
                  <w:rPr>
                    <w:rFonts w:ascii="Calibri Light" w:hAnsi="Calibri Light" w:cs="Calibri Light"/>
                    <w:sz w:val="20"/>
                    <w:szCs w:val="20"/>
                    <w:highlight w:val="yellow"/>
                  </w:rPr>
                  <w:t>Phone</w:t>
                </w:r>
              </w:sdtContent>
            </w:sdt>
            <w:r w:rsidR="006A3739" w:rsidRPr="00F73D88">
              <w:rPr>
                <w:rFonts w:ascii="Calibri Light" w:hAnsi="Calibri Light" w:cs="Calibri Light"/>
                <w:sz w:val="20"/>
                <w:szCs w:val="20"/>
                <w:highlight w:val="yellow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0"/>
                  <w:szCs w:val="20"/>
                  <w:highlight w:val="yellow"/>
                </w:rPr>
                <w:alias w:val="Fax:"/>
                <w:tag w:val="Fax:"/>
                <w:id w:val="-1222436787"/>
                <w:placeholder>
                  <w:docPart w:val="B9CA3DDC2E654500A6FF189BC159B177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F73D88">
                  <w:rPr>
                    <w:rFonts w:ascii="Calibri Light" w:hAnsi="Calibri Light" w:cs="Calibri Light"/>
                    <w:sz w:val="20"/>
                    <w:szCs w:val="20"/>
                    <w:highlight w:val="yellow"/>
                  </w:rPr>
                  <w:t>Fax:</w:t>
                </w:r>
              </w:sdtContent>
            </w:sdt>
            <w:r w:rsidR="006A3739" w:rsidRPr="00F73D88">
              <w:rPr>
                <w:rFonts w:ascii="Calibri Light" w:hAnsi="Calibri Light" w:cs="Calibri Light"/>
                <w:sz w:val="20"/>
                <w:szCs w:val="20"/>
                <w:highlight w:val="yellow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0"/>
                  <w:szCs w:val="20"/>
                  <w:highlight w:val="yellow"/>
                </w:rPr>
                <w:alias w:val="Enter fax:"/>
                <w:tag w:val="Enter fax:"/>
                <w:id w:val="95537051"/>
                <w:placeholder>
                  <w:docPart w:val="E1383340CB644EACA746CE2A2E8182E3"/>
                </w:placeholder>
                <w:temporary/>
                <w:showingPlcHdr/>
                <w15:appearance w15:val="hidden"/>
              </w:sdtPr>
              <w:sdtEndPr/>
              <w:sdtContent>
                <w:r w:rsidR="006A3739" w:rsidRPr="00F73D88">
                  <w:rPr>
                    <w:rFonts w:ascii="Calibri Light" w:hAnsi="Calibri Light" w:cs="Calibri Light"/>
                    <w:sz w:val="20"/>
                    <w:szCs w:val="20"/>
                    <w:highlight w:val="yellow"/>
                  </w:rPr>
                  <w:t>Fax</w:t>
                </w:r>
              </w:sdtContent>
            </w:sdt>
          </w:p>
        </w:tc>
        <w:tc>
          <w:tcPr>
            <w:tcW w:w="5048" w:type="dxa"/>
          </w:tcPr>
          <w:p w14:paraId="092D5514" w14:textId="77777777" w:rsidR="008049DB" w:rsidRPr="00F73D88" w:rsidRDefault="00292CEE">
            <w:pPr>
              <w:pStyle w:val="Title"/>
              <w:rPr>
                <w:rFonts w:ascii="Calibri Light" w:hAnsi="Calibri Light" w:cs="Calibri Light"/>
                <w:sz w:val="44"/>
                <w:szCs w:val="72"/>
              </w:rPr>
            </w:pPr>
            <w:sdt>
              <w:sdtPr>
                <w:rPr>
                  <w:rFonts w:ascii="Calibri Light" w:hAnsi="Calibri Light" w:cs="Calibri Light"/>
                  <w:sz w:val="44"/>
                  <w:szCs w:val="72"/>
                </w:rPr>
                <w:alias w:val="Invoice:"/>
                <w:tag w:val="Invoice:"/>
                <w:id w:val="205688853"/>
                <w:placeholder>
                  <w:docPart w:val="BE768029047646B6ACA4BBDA511EAC1D"/>
                </w:placeholder>
                <w:temporary/>
                <w:showingPlcHdr/>
                <w15:appearance w15:val="hidden"/>
              </w:sdtPr>
              <w:sdtEndPr/>
              <w:sdtContent>
                <w:r w:rsidR="00CE7F7E" w:rsidRPr="00F73D88">
                  <w:rPr>
                    <w:rFonts w:ascii="Calibri Light" w:hAnsi="Calibri Light" w:cs="Calibri Light"/>
                    <w:sz w:val="44"/>
                    <w:szCs w:val="72"/>
                  </w:rPr>
                  <w:t>INVOICE</w:t>
                </w:r>
              </w:sdtContent>
            </w:sdt>
          </w:p>
          <w:p w14:paraId="2B25A474" w14:textId="10726553" w:rsidR="008049DB" w:rsidRPr="00F73D88" w:rsidRDefault="00F73D88">
            <w:pPr>
              <w:pStyle w:val="Heading2"/>
              <w:rPr>
                <w:rFonts w:ascii="Calibri Light" w:hAnsi="Calibri Light" w:cs="Calibri Light"/>
                <w:sz w:val="20"/>
                <w:szCs w:val="20"/>
              </w:rPr>
            </w:pPr>
            <w:r w:rsidRPr="00F73D88">
              <w:rPr>
                <w:rFonts w:ascii="Calibri Light" w:hAnsi="Calibri Light" w:cs="Calibri Light"/>
                <w:sz w:val="20"/>
                <w:szCs w:val="20"/>
              </w:rPr>
              <w:t xml:space="preserve">Vendor id: </w:t>
            </w:r>
            <w:r w:rsidR="00CE7F7E" w:rsidRPr="00F73D88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F73D88">
              <w:rPr>
                <w:rFonts w:ascii="Calibri Light" w:hAnsi="Calibri Light" w:cs="Calibri Light"/>
                <w:sz w:val="20"/>
                <w:szCs w:val="20"/>
                <w:highlight w:val="yellow"/>
              </w:rPr>
              <w:t>xxxxxxxxxx</w:t>
            </w:r>
          </w:p>
          <w:p w14:paraId="5E22B4DB" w14:textId="77777777" w:rsidR="008049DB" w:rsidRPr="00F73D88" w:rsidRDefault="00292CEE">
            <w:pPr>
              <w:pStyle w:val="Heading2"/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alias w:val="Date:"/>
                <w:tag w:val="Date:"/>
                <w:id w:val="677780987"/>
                <w:placeholder>
                  <w:docPart w:val="7D1032CA20E4411DAD5257D8B8BC8DFC"/>
                </w:placeholder>
                <w:temporary/>
                <w:showingPlcHdr/>
                <w15:appearance w15:val="hidden"/>
              </w:sdtPr>
              <w:sdtEndPr/>
              <w:sdtContent>
                <w:r w:rsidR="00CE7F7E" w:rsidRPr="00F73D88">
                  <w:rPr>
                    <w:rFonts w:ascii="Calibri Light" w:hAnsi="Calibri Light" w:cs="Calibri Light"/>
                    <w:sz w:val="20"/>
                    <w:szCs w:val="20"/>
                  </w:rPr>
                  <w:t>Date:</w:t>
                </w:r>
              </w:sdtContent>
            </w:sdt>
            <w:r w:rsidR="006A3739" w:rsidRPr="00F73D88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alias w:val="Enter date:"/>
                <w:tag w:val="Enter date:"/>
                <w:id w:val="-86928495"/>
                <w:placeholder>
                  <w:docPart w:val="F0B3C6A20CF54B6C83CDCC52444B430C"/>
                </w:placeholder>
                <w:temporary/>
                <w:showingPlcHdr/>
                <w15:appearance w15:val="hidden"/>
              </w:sdtPr>
              <w:sdtEndPr/>
              <w:sdtContent>
                <w:r w:rsidR="006A3739" w:rsidRPr="00F73D88">
                  <w:rPr>
                    <w:rFonts w:ascii="Calibri Light" w:hAnsi="Calibri Light" w:cs="Calibri Light"/>
                    <w:sz w:val="20"/>
                    <w:szCs w:val="20"/>
                    <w:highlight w:val="yellow"/>
                  </w:rPr>
                  <w:t>Date</w:t>
                </w:r>
              </w:sdtContent>
            </w:sdt>
          </w:p>
        </w:tc>
      </w:tr>
      <w:tr w:rsidR="008049DB" w:rsidRPr="00F73D88" w14:paraId="289767AB" w14:textId="77777777" w:rsidTr="00907574">
        <w:trPr>
          <w:trHeight w:val="1440"/>
        </w:trPr>
        <w:tc>
          <w:tcPr>
            <w:tcW w:w="5032" w:type="dxa"/>
          </w:tcPr>
          <w:p w14:paraId="79E3E90E" w14:textId="77777777" w:rsidR="00F73D88" w:rsidRDefault="00F73D88">
            <w:pPr>
              <w:pStyle w:val="Heading3"/>
              <w:rPr>
                <w:rFonts w:ascii="Calibri Light" w:hAnsi="Calibri Light" w:cs="Calibri Light"/>
                <w:sz w:val="20"/>
                <w:szCs w:val="18"/>
              </w:rPr>
            </w:pPr>
          </w:p>
          <w:p w14:paraId="16696B88" w14:textId="557162B0" w:rsidR="008049DB" w:rsidRPr="00F73D88" w:rsidRDefault="00292CEE">
            <w:pPr>
              <w:pStyle w:val="Heading3"/>
              <w:rPr>
                <w:rFonts w:ascii="Calibri Light" w:hAnsi="Calibri Light" w:cs="Calibri Light"/>
                <w:sz w:val="20"/>
                <w:szCs w:val="18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18"/>
                </w:rPr>
                <w:alias w:val="To:"/>
                <w:tag w:val="To:"/>
                <w:id w:val="1990749598"/>
                <w:placeholder>
                  <w:docPart w:val="FC8CBC52B31A42F8B5CF5AA103ADEE2E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F73D88">
                  <w:rPr>
                    <w:rFonts w:ascii="Calibri Light" w:hAnsi="Calibri Light" w:cs="Calibri Light"/>
                    <w:sz w:val="20"/>
                    <w:szCs w:val="18"/>
                  </w:rPr>
                  <w:t>To:</w:t>
                </w:r>
              </w:sdtContent>
            </w:sdt>
          </w:p>
          <w:p w14:paraId="654EFA2D" w14:textId="45D5A873" w:rsidR="008049DB" w:rsidRPr="00F56955" w:rsidRDefault="00F73D88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5695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Maine Immunization Program</w:t>
            </w:r>
          </w:p>
          <w:p w14:paraId="21E06BEA" w14:textId="19F0CFDE" w:rsidR="008049DB" w:rsidRPr="00F73D88" w:rsidRDefault="00F73D8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73D88">
              <w:rPr>
                <w:rFonts w:ascii="Calibri Light" w:hAnsi="Calibri Light" w:cs="Calibri Light"/>
                <w:sz w:val="20"/>
                <w:szCs w:val="20"/>
              </w:rPr>
              <w:t>Bridge Access Program</w:t>
            </w:r>
          </w:p>
          <w:p w14:paraId="5E085C9E" w14:textId="77777777" w:rsidR="00F73D88" w:rsidRPr="00F73D88" w:rsidRDefault="00F73D88">
            <w:pPr>
              <w:rPr>
                <w:rFonts w:ascii="Calibri Light" w:hAnsi="Calibri Light" w:cs="Calibri Light"/>
                <w:color w:val="202124"/>
                <w:sz w:val="22"/>
                <w:szCs w:val="22"/>
                <w:shd w:val="clear" w:color="auto" w:fill="FFFFFF"/>
              </w:rPr>
            </w:pPr>
            <w:r w:rsidRPr="00F73D88">
              <w:rPr>
                <w:rFonts w:ascii="Calibri Light" w:hAnsi="Calibri Light" w:cs="Calibri Light"/>
                <w:color w:val="202124"/>
                <w:sz w:val="22"/>
                <w:szCs w:val="22"/>
                <w:shd w:val="clear" w:color="auto" w:fill="FFFFFF"/>
              </w:rPr>
              <w:t>State House Station, 286 Water St #11,</w:t>
            </w:r>
          </w:p>
          <w:p w14:paraId="2F90E00C" w14:textId="01D5F0C5" w:rsidR="00616194" w:rsidRPr="00F73D88" w:rsidRDefault="00F73D88">
            <w:pPr>
              <w:rPr>
                <w:rFonts w:ascii="Calibri Light" w:hAnsi="Calibri Light" w:cs="Calibri Light"/>
                <w:sz w:val="4"/>
                <w:szCs w:val="4"/>
              </w:rPr>
            </w:pPr>
            <w:r w:rsidRPr="00F73D88">
              <w:rPr>
                <w:rFonts w:ascii="Calibri Light" w:hAnsi="Calibri Light" w:cs="Calibri Light"/>
                <w:color w:val="202124"/>
                <w:sz w:val="22"/>
                <w:szCs w:val="22"/>
                <w:shd w:val="clear" w:color="auto" w:fill="FFFFFF"/>
              </w:rPr>
              <w:t>Augusta, ME 04333</w:t>
            </w:r>
          </w:p>
          <w:p w14:paraId="63F00333" w14:textId="3864E905" w:rsidR="008049DB" w:rsidRPr="00F73D88" w:rsidRDefault="00292CEE">
            <w:pPr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alias w:val="Phone:"/>
                <w:tag w:val="Phone:"/>
                <w:id w:val="1061450442"/>
                <w:placeholder>
                  <w:docPart w:val="3C6D6F64CC48425283E4F804F549FC41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F73D88">
                  <w:rPr>
                    <w:rFonts w:ascii="Calibri Light" w:hAnsi="Calibri Light" w:cs="Calibri Light"/>
                    <w:sz w:val="20"/>
                    <w:szCs w:val="20"/>
                  </w:rPr>
                  <w:t>Phone:</w:t>
                </w:r>
              </w:sdtContent>
            </w:sdt>
            <w:r w:rsidR="006A3739" w:rsidRPr="00F73D88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F56955">
              <w:rPr>
                <w:rFonts w:ascii="Calibri Light" w:hAnsi="Calibri Light" w:cs="Calibri Light"/>
                <w:sz w:val="20"/>
                <w:szCs w:val="20"/>
              </w:rPr>
              <w:t>207-287-3746</w:t>
            </w:r>
          </w:p>
        </w:tc>
        <w:tc>
          <w:tcPr>
            <w:tcW w:w="5048" w:type="dxa"/>
          </w:tcPr>
          <w:p w14:paraId="148E0D0D" w14:textId="726A06AC" w:rsidR="008049DB" w:rsidRPr="00F73D88" w:rsidRDefault="008049D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0080"/>
      </w:tblGrid>
      <w:tr w:rsidR="008049DB" w:rsidRPr="00F73D88" w14:paraId="5272D4B0" w14:textId="77777777" w:rsidTr="00966901">
        <w:trPr>
          <w:trHeight w:val="1152"/>
        </w:trPr>
        <w:tc>
          <w:tcPr>
            <w:tcW w:w="10080" w:type="dxa"/>
            <w:tcMar>
              <w:top w:w="317" w:type="dxa"/>
              <w:left w:w="115" w:type="dxa"/>
              <w:bottom w:w="317" w:type="dxa"/>
              <w:right w:w="115" w:type="dxa"/>
            </w:tcMar>
          </w:tcPr>
          <w:p w14:paraId="5370D616" w14:textId="77777777" w:rsidR="008049DB" w:rsidRPr="00F73D88" w:rsidRDefault="00292CEE">
            <w:pPr>
              <w:pStyle w:val="Heading3"/>
              <w:spacing w:line="264" w:lineRule="auto"/>
              <w:rPr>
                <w:rFonts w:ascii="Calibri Light" w:hAnsi="Calibri Light" w:cs="Calibri Light"/>
                <w:sz w:val="20"/>
                <w:szCs w:val="18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18"/>
                </w:rPr>
                <w:alias w:val="Comments or special instructions:"/>
                <w:tag w:val="Comments or special instructions:"/>
                <w:id w:val="2040548107"/>
                <w:placeholder>
                  <w:docPart w:val="7222A37DB9E54548A716CE256C7BBA36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F73D88">
                  <w:rPr>
                    <w:rFonts w:ascii="Calibri Light" w:hAnsi="Calibri Light" w:cs="Calibri Light"/>
                    <w:sz w:val="20"/>
                    <w:szCs w:val="18"/>
                  </w:rPr>
                  <w:t>Comments or special instructions:</w:t>
                </w:r>
              </w:sdtContent>
            </w:sdt>
          </w:p>
          <w:p w14:paraId="121AE40F" w14:textId="77777777" w:rsidR="00F56955" w:rsidRDefault="00F56955">
            <w:pPr>
              <w:spacing w:line="264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79345E5" w14:textId="77777777" w:rsidR="00F56955" w:rsidRDefault="00F73D88">
            <w:pPr>
              <w:spacing w:line="264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73D88">
              <w:rPr>
                <w:rFonts w:ascii="Calibri Light" w:hAnsi="Calibri Light" w:cs="Calibri Light"/>
                <w:sz w:val="20"/>
                <w:szCs w:val="20"/>
              </w:rPr>
              <w:t xml:space="preserve">Attach list of all patients 19+ uninsured/underinsured that received </w:t>
            </w:r>
            <w:r w:rsidR="00F56955">
              <w:rPr>
                <w:rFonts w:ascii="Calibri Light" w:hAnsi="Calibri Light" w:cs="Calibri Light"/>
                <w:sz w:val="20"/>
                <w:szCs w:val="20"/>
              </w:rPr>
              <w:t>COVID</w:t>
            </w:r>
            <w:r w:rsidRPr="00F73D88">
              <w:rPr>
                <w:rFonts w:ascii="Calibri Light" w:hAnsi="Calibri Light" w:cs="Calibri Light"/>
                <w:sz w:val="20"/>
                <w:szCs w:val="20"/>
              </w:rPr>
              <w:t xml:space="preserve"> vaccine this quarter</w:t>
            </w:r>
            <w:r w:rsidR="00F56955">
              <w:rPr>
                <w:rFonts w:ascii="Calibri Light" w:hAnsi="Calibri Light" w:cs="Calibri Light"/>
                <w:sz w:val="20"/>
                <w:szCs w:val="20"/>
              </w:rPr>
              <w:t xml:space="preserve">.  </w:t>
            </w:r>
          </w:p>
          <w:p w14:paraId="7424A511" w14:textId="77777777" w:rsidR="00F56955" w:rsidRDefault="00F56955">
            <w:pPr>
              <w:spacing w:line="264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Include</w:t>
            </w:r>
            <w:r w:rsidR="00F73D88" w:rsidRPr="00F73D88">
              <w:rPr>
                <w:rFonts w:ascii="Calibri Light" w:hAnsi="Calibri Light" w:cs="Calibri Light"/>
                <w:sz w:val="20"/>
                <w:szCs w:val="20"/>
              </w:rPr>
              <w:t xml:space="preserve"> Immpact ID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and date of vaccination</w:t>
            </w:r>
            <w:r w:rsidR="00F73D88" w:rsidRPr="00F73D88">
              <w:rPr>
                <w:rFonts w:ascii="Calibri Light" w:hAnsi="Calibri Light" w:cs="Calibri Light"/>
                <w:sz w:val="20"/>
                <w:szCs w:val="20"/>
              </w:rPr>
              <w:t xml:space="preserve">.  </w:t>
            </w:r>
          </w:p>
          <w:p w14:paraId="5859021E" w14:textId="47ED42B3" w:rsidR="008049DB" w:rsidRDefault="00F73D88">
            <w:pPr>
              <w:spacing w:line="264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73D88">
              <w:rPr>
                <w:rFonts w:ascii="Calibri Light" w:hAnsi="Calibri Light" w:cs="Calibri Light"/>
                <w:sz w:val="20"/>
                <w:szCs w:val="20"/>
              </w:rPr>
              <w:t xml:space="preserve">No Personal Identifying Information, please. </w:t>
            </w:r>
          </w:p>
          <w:p w14:paraId="07C34EE9" w14:textId="77777777" w:rsidR="00F56955" w:rsidRDefault="00F56955">
            <w:pPr>
              <w:spacing w:line="264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04397087" w14:textId="50026AAD" w:rsidR="00F56955" w:rsidRPr="00F56955" w:rsidRDefault="00F56955">
            <w:pPr>
              <w:spacing w:line="264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5695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Quarter Dates:</w:t>
            </w:r>
          </w:p>
          <w:p w14:paraId="4523AF14" w14:textId="77777777" w:rsidR="00F56955" w:rsidRDefault="00F56955">
            <w:pPr>
              <w:spacing w:line="264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September 2023 – December 2023</w:t>
            </w:r>
          </w:p>
          <w:p w14:paraId="0F663F2E" w14:textId="77777777" w:rsidR="00F56955" w:rsidRDefault="00F56955">
            <w:pPr>
              <w:spacing w:line="264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January 2024 – March 2024</w:t>
            </w:r>
          </w:p>
          <w:p w14:paraId="6DBD7FE6" w14:textId="77777777" w:rsidR="00F56955" w:rsidRDefault="00F56955">
            <w:pPr>
              <w:spacing w:line="264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April 2024 – June 2024</w:t>
            </w:r>
          </w:p>
          <w:p w14:paraId="3A5EF69B" w14:textId="77777777" w:rsidR="00F56955" w:rsidRDefault="00F56955">
            <w:pPr>
              <w:spacing w:line="264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July 2024 – September 2024</w:t>
            </w:r>
          </w:p>
          <w:p w14:paraId="2AD1ECB6" w14:textId="3A970E0A" w:rsidR="00F56955" w:rsidRPr="00F73D88" w:rsidRDefault="00F56955">
            <w:pPr>
              <w:spacing w:line="264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September 2024 – December 2024</w:t>
            </w:r>
          </w:p>
        </w:tc>
      </w:tr>
    </w:tbl>
    <w:p w14:paraId="43D563A9" w14:textId="77777777" w:rsidR="00966901" w:rsidRPr="00F73D88" w:rsidRDefault="00966901">
      <w:pPr>
        <w:rPr>
          <w:rFonts w:ascii="Calibri Light" w:hAnsi="Calibri Light" w:cs="Calibri Light"/>
        </w:rPr>
      </w:pPr>
    </w:p>
    <w:tbl>
      <w:tblPr>
        <w:tblStyle w:val="GridTable1Light"/>
        <w:tblW w:w="0" w:type="auto"/>
        <w:tblLayout w:type="fixed"/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817"/>
        <w:gridCol w:w="5501"/>
        <w:gridCol w:w="1404"/>
        <w:gridCol w:w="1348"/>
      </w:tblGrid>
      <w:tr w:rsidR="008049DB" w:rsidRPr="00F73D88" w14:paraId="42570B61" w14:textId="77777777" w:rsidTr="00255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tcW w:w="1817" w:type="dxa"/>
          </w:tcPr>
          <w:p w14:paraId="6C5D189E" w14:textId="77777777" w:rsidR="008049DB" w:rsidRPr="00F73D88" w:rsidRDefault="00292CEE">
            <w:pPr>
              <w:pStyle w:val="Heading4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alias w:val="Quantity:"/>
                <w:tag w:val="Quantity:"/>
                <w:id w:val="-1738312568"/>
                <w:placeholder>
                  <w:docPart w:val="51B193821BA9413B9821A49511C6EB18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F73D88">
                  <w:rPr>
                    <w:rFonts w:ascii="Calibri Light" w:hAnsi="Calibri Light" w:cs="Calibri Light"/>
                  </w:rPr>
                  <w:t>QUANTITY</w:t>
                </w:r>
              </w:sdtContent>
            </w:sdt>
          </w:p>
        </w:tc>
        <w:tc>
          <w:tcPr>
            <w:tcW w:w="5501" w:type="dxa"/>
          </w:tcPr>
          <w:p w14:paraId="4A865784" w14:textId="77777777" w:rsidR="008049DB" w:rsidRPr="00F73D88" w:rsidRDefault="00292CEE">
            <w:pPr>
              <w:pStyle w:val="Heading4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alias w:val="Description:"/>
                <w:tag w:val="Description:"/>
                <w:id w:val="1198742974"/>
                <w:placeholder>
                  <w:docPart w:val="4B99991D34D94F0BB8A0928649FAF904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F73D88">
                  <w:rPr>
                    <w:rFonts w:ascii="Calibri Light" w:hAnsi="Calibri Light" w:cs="Calibri Light"/>
                  </w:rPr>
                  <w:t>DESCRIPTION</w:t>
                </w:r>
              </w:sdtContent>
            </w:sdt>
          </w:p>
        </w:tc>
        <w:tc>
          <w:tcPr>
            <w:tcW w:w="1404" w:type="dxa"/>
          </w:tcPr>
          <w:p w14:paraId="1ED82F02" w14:textId="77777777" w:rsidR="008049DB" w:rsidRPr="00F73D88" w:rsidRDefault="00292CEE">
            <w:pPr>
              <w:pStyle w:val="Heading4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alias w:val="Unit price:"/>
                <w:tag w:val="Unit price:"/>
                <w:id w:val="1604447165"/>
                <w:placeholder>
                  <w:docPart w:val="25A90A313733459196907B018D7AA5B5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F73D88">
                  <w:rPr>
                    <w:rFonts w:ascii="Calibri Light" w:hAnsi="Calibri Light" w:cs="Calibri Light"/>
                  </w:rPr>
                  <w:t>UNIT PRICE</w:t>
                </w:r>
              </w:sdtContent>
            </w:sdt>
          </w:p>
        </w:tc>
        <w:tc>
          <w:tcPr>
            <w:tcW w:w="1348" w:type="dxa"/>
          </w:tcPr>
          <w:p w14:paraId="66902136" w14:textId="77777777" w:rsidR="008049DB" w:rsidRPr="00F73D88" w:rsidRDefault="00292CEE">
            <w:pPr>
              <w:pStyle w:val="Heading4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alias w:val="Total:"/>
                <w:tag w:val="Total:"/>
                <w:id w:val="-150831350"/>
                <w:placeholder>
                  <w:docPart w:val="677102BEF23D415AA25228FACFAEE5EA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F73D88">
                  <w:rPr>
                    <w:rFonts w:ascii="Calibri Light" w:hAnsi="Calibri Light" w:cs="Calibri Light"/>
                  </w:rPr>
                  <w:t>TOTAL</w:t>
                </w:r>
              </w:sdtContent>
            </w:sdt>
          </w:p>
        </w:tc>
      </w:tr>
      <w:tr w:rsidR="008049DB" w:rsidRPr="00F73D88" w14:paraId="11AB8536" w14:textId="77777777" w:rsidTr="002558FA">
        <w:tc>
          <w:tcPr>
            <w:tcW w:w="1817" w:type="dxa"/>
          </w:tcPr>
          <w:p w14:paraId="205C5E42" w14:textId="49602952" w:rsidR="008049DB" w:rsidRPr="00F73D88" w:rsidRDefault="00F73D88">
            <w:pPr>
              <w:pStyle w:val="Quantity"/>
              <w:rPr>
                <w:rFonts w:ascii="Calibri Light" w:hAnsi="Calibri Light" w:cs="Calibri Light"/>
              </w:rPr>
            </w:pPr>
            <w:r w:rsidRPr="00F73D88">
              <w:rPr>
                <w:rFonts w:ascii="Calibri Light" w:hAnsi="Calibri Light" w:cs="Calibri Light"/>
                <w:highlight w:val="yellow"/>
              </w:rPr>
              <w:t>xx</w:t>
            </w:r>
          </w:p>
        </w:tc>
        <w:tc>
          <w:tcPr>
            <w:tcW w:w="5501" w:type="dxa"/>
          </w:tcPr>
          <w:p w14:paraId="1298D189" w14:textId="39A67477" w:rsidR="008049DB" w:rsidRPr="00F73D88" w:rsidRDefault="00F73D88">
            <w:pPr>
              <w:rPr>
                <w:rFonts w:ascii="Calibri Light" w:hAnsi="Calibri Light" w:cs="Calibri Light"/>
              </w:rPr>
            </w:pPr>
            <w:r w:rsidRPr="00F73D88">
              <w:rPr>
                <w:rFonts w:ascii="Calibri Light" w:hAnsi="Calibri Light" w:cs="Calibri Light"/>
              </w:rPr>
              <w:t>Doses Administered for eligible patients</w:t>
            </w:r>
          </w:p>
        </w:tc>
        <w:tc>
          <w:tcPr>
            <w:tcW w:w="1404" w:type="dxa"/>
          </w:tcPr>
          <w:p w14:paraId="0BAB3A28" w14:textId="6A76BE9E" w:rsidR="008049DB" w:rsidRPr="00F73D88" w:rsidRDefault="00F73D88">
            <w:pPr>
              <w:pStyle w:val="Amount"/>
              <w:rPr>
                <w:rFonts w:ascii="Calibri Light" w:hAnsi="Calibri Light" w:cs="Calibri Light"/>
              </w:rPr>
            </w:pPr>
            <w:r w:rsidRPr="00F73D88">
              <w:rPr>
                <w:rFonts w:ascii="Calibri Light" w:hAnsi="Calibri Light" w:cs="Calibri Light"/>
              </w:rPr>
              <w:t>$50</w:t>
            </w:r>
          </w:p>
        </w:tc>
        <w:tc>
          <w:tcPr>
            <w:tcW w:w="1348" w:type="dxa"/>
          </w:tcPr>
          <w:p w14:paraId="42E2CBA6" w14:textId="053966DF" w:rsidR="008049DB" w:rsidRPr="00F73D88" w:rsidRDefault="00F73D88">
            <w:pPr>
              <w:pStyle w:val="Amount"/>
              <w:rPr>
                <w:rFonts w:ascii="Calibri Light" w:hAnsi="Calibri Light" w:cs="Calibri Light"/>
                <w:highlight w:val="yellow"/>
              </w:rPr>
            </w:pPr>
            <w:r w:rsidRPr="00F73D88">
              <w:rPr>
                <w:rFonts w:ascii="Calibri Light" w:hAnsi="Calibri Light" w:cs="Calibri Light"/>
                <w:highlight w:val="yellow"/>
              </w:rPr>
              <w:t>XXX</w:t>
            </w:r>
          </w:p>
        </w:tc>
      </w:tr>
      <w:tr w:rsidR="008049DB" w:rsidRPr="00F73D88" w14:paraId="47152FFA" w14:textId="77777777" w:rsidTr="002558FA">
        <w:tc>
          <w:tcPr>
            <w:tcW w:w="1817" w:type="dxa"/>
          </w:tcPr>
          <w:p w14:paraId="7C221D4A" w14:textId="77777777" w:rsidR="008049DB" w:rsidRPr="00F73D88" w:rsidRDefault="008049DB">
            <w:pPr>
              <w:pStyle w:val="Quantity"/>
              <w:rPr>
                <w:rFonts w:ascii="Calibri Light" w:hAnsi="Calibri Light" w:cs="Calibri Light"/>
              </w:rPr>
            </w:pPr>
          </w:p>
        </w:tc>
        <w:tc>
          <w:tcPr>
            <w:tcW w:w="5501" w:type="dxa"/>
          </w:tcPr>
          <w:p w14:paraId="43CA9452" w14:textId="77777777" w:rsidR="008049DB" w:rsidRPr="00F73D88" w:rsidRDefault="008049DB">
            <w:pPr>
              <w:rPr>
                <w:rFonts w:ascii="Calibri Light" w:hAnsi="Calibri Light" w:cs="Calibri Light"/>
              </w:rPr>
            </w:pPr>
          </w:p>
        </w:tc>
        <w:tc>
          <w:tcPr>
            <w:tcW w:w="1404" w:type="dxa"/>
          </w:tcPr>
          <w:p w14:paraId="4DA8F21E" w14:textId="77777777" w:rsidR="008049DB" w:rsidRPr="00F73D88" w:rsidRDefault="008049DB">
            <w:pPr>
              <w:pStyle w:val="Amount"/>
              <w:rPr>
                <w:rFonts w:ascii="Calibri Light" w:hAnsi="Calibri Light" w:cs="Calibri Light"/>
              </w:rPr>
            </w:pPr>
          </w:p>
        </w:tc>
        <w:tc>
          <w:tcPr>
            <w:tcW w:w="1348" w:type="dxa"/>
          </w:tcPr>
          <w:p w14:paraId="655D4B0D" w14:textId="77777777" w:rsidR="008049DB" w:rsidRPr="00F73D88" w:rsidRDefault="008049DB">
            <w:pPr>
              <w:pStyle w:val="Amount"/>
              <w:rPr>
                <w:rFonts w:ascii="Calibri Light" w:hAnsi="Calibri Light" w:cs="Calibri Light"/>
              </w:rPr>
            </w:pPr>
          </w:p>
        </w:tc>
      </w:tr>
      <w:tr w:rsidR="008049DB" w:rsidRPr="00F73D88" w14:paraId="55BA8159" w14:textId="77777777" w:rsidTr="002558FA">
        <w:tc>
          <w:tcPr>
            <w:tcW w:w="1817" w:type="dxa"/>
          </w:tcPr>
          <w:p w14:paraId="2405F6B9" w14:textId="77777777" w:rsidR="008049DB" w:rsidRPr="00F73D88" w:rsidRDefault="008049DB">
            <w:pPr>
              <w:pStyle w:val="Quantity"/>
              <w:rPr>
                <w:rFonts w:ascii="Calibri Light" w:hAnsi="Calibri Light" w:cs="Calibri Light"/>
              </w:rPr>
            </w:pPr>
          </w:p>
        </w:tc>
        <w:tc>
          <w:tcPr>
            <w:tcW w:w="5501" w:type="dxa"/>
          </w:tcPr>
          <w:p w14:paraId="13D6D3AD" w14:textId="77777777" w:rsidR="008049DB" w:rsidRPr="00F73D88" w:rsidRDefault="008049DB">
            <w:pPr>
              <w:rPr>
                <w:rFonts w:ascii="Calibri Light" w:hAnsi="Calibri Light" w:cs="Calibri Light"/>
              </w:rPr>
            </w:pPr>
          </w:p>
        </w:tc>
        <w:tc>
          <w:tcPr>
            <w:tcW w:w="1404" w:type="dxa"/>
          </w:tcPr>
          <w:p w14:paraId="33835DBA" w14:textId="77777777" w:rsidR="008049DB" w:rsidRPr="00F73D88" w:rsidRDefault="008049DB">
            <w:pPr>
              <w:pStyle w:val="Amount"/>
              <w:rPr>
                <w:rFonts w:ascii="Calibri Light" w:hAnsi="Calibri Light" w:cs="Calibri Light"/>
              </w:rPr>
            </w:pPr>
          </w:p>
        </w:tc>
        <w:tc>
          <w:tcPr>
            <w:tcW w:w="1348" w:type="dxa"/>
          </w:tcPr>
          <w:p w14:paraId="51AF8628" w14:textId="77777777" w:rsidR="008049DB" w:rsidRPr="00F73D88" w:rsidRDefault="008049DB">
            <w:pPr>
              <w:pStyle w:val="Amount"/>
              <w:rPr>
                <w:rFonts w:ascii="Calibri Light" w:hAnsi="Calibri Light" w:cs="Calibri Light"/>
              </w:rPr>
            </w:pPr>
          </w:p>
        </w:tc>
      </w:tr>
    </w:tbl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817"/>
        <w:gridCol w:w="6909"/>
        <w:gridCol w:w="1349"/>
      </w:tblGrid>
      <w:tr w:rsidR="008049DB" w:rsidRPr="00F73D88" w14:paraId="2F80A6C0" w14:textId="77777777" w:rsidTr="00966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7" w:type="dxa"/>
          </w:tcPr>
          <w:p w14:paraId="5E0C4C45" w14:textId="77777777" w:rsidR="008049DB" w:rsidRPr="00F73D88" w:rsidRDefault="008049DB">
            <w:pPr>
              <w:spacing w:line="264" w:lineRule="auto"/>
              <w:rPr>
                <w:rFonts w:ascii="Calibri Light" w:hAnsi="Calibri Light" w:cs="Calibri Light"/>
              </w:rPr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18D6CA5C" w14:textId="77777777" w:rsidR="008049DB" w:rsidRPr="00F73D88" w:rsidRDefault="00292CEE">
            <w:pPr>
              <w:pStyle w:val="Heading2"/>
              <w:spacing w:line="264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alias w:val="Total due:"/>
                <w:tag w:val="Total due:"/>
                <w:id w:val="2003691622"/>
                <w:placeholder>
                  <w:docPart w:val="CBAA903EDD5648CCB7D781808933572D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F73D88">
                  <w:rPr>
                    <w:rFonts w:ascii="Calibri Light" w:hAnsi="Calibri Light" w:cs="Calibri Light"/>
                  </w:rPr>
                  <w:t>TOTAL due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031DF65B" w14:textId="77777777" w:rsidR="008049DB" w:rsidRPr="00F73D88" w:rsidRDefault="008049DB">
            <w:pPr>
              <w:pStyle w:val="Amount"/>
              <w:spacing w:line="264" w:lineRule="auto"/>
              <w:rPr>
                <w:rFonts w:ascii="Calibri Light" w:hAnsi="Calibri Light" w:cs="Calibri Light"/>
              </w:rPr>
            </w:pPr>
          </w:p>
        </w:tc>
      </w:tr>
    </w:tbl>
    <w:p w14:paraId="43C66C90" w14:textId="71EE00DC" w:rsidR="008049DB" w:rsidRPr="00F73D88" w:rsidRDefault="00292CEE">
      <w:pPr>
        <w:pStyle w:val="Instructions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alias w:val="If you have any questions concerning this invoice, contact:"/>
          <w:tag w:val="If you have any questions concerning this invoice, contact:"/>
          <w:id w:val="1546801935"/>
          <w:placeholder>
            <w:docPart w:val="4ED3094872934881A4C1E38860B59D4C"/>
          </w:placeholder>
          <w:temporary/>
          <w:showingPlcHdr/>
          <w15:appearance w15:val="hidden"/>
        </w:sdtPr>
        <w:sdtEndPr/>
        <w:sdtContent>
          <w:r w:rsidR="00616194" w:rsidRPr="00F73D88">
            <w:rPr>
              <w:rFonts w:ascii="Calibri Light" w:hAnsi="Calibri Light" w:cs="Calibri Light"/>
            </w:rPr>
            <w:t>If you have any questions concerning this invoice</w:t>
          </w:r>
        </w:sdtContent>
      </w:sdt>
      <w:r w:rsidR="00616194" w:rsidRPr="00F73D88">
        <w:rPr>
          <w:rFonts w:ascii="Calibri Light" w:hAnsi="Calibri Light" w:cs="Calibri Light"/>
        </w:rPr>
        <w:t xml:space="preserve">, </w:t>
      </w:r>
      <w:sdt>
        <w:sdtPr>
          <w:rPr>
            <w:rFonts w:ascii="Calibri Light" w:hAnsi="Calibri Light" w:cs="Calibri Light"/>
          </w:rPr>
          <w:alias w:val="Contact:"/>
          <w:tag w:val="Contact:"/>
          <w:id w:val="594608141"/>
          <w:placeholder>
            <w:docPart w:val="CEF050DE33994F60A77699599B41EE31"/>
          </w:placeholder>
          <w:temporary/>
          <w:showingPlcHdr/>
          <w15:appearance w15:val="hidden"/>
        </w:sdtPr>
        <w:sdtEndPr/>
        <w:sdtContent>
          <w:r w:rsidR="00616194" w:rsidRPr="00F73D88">
            <w:rPr>
              <w:rFonts w:ascii="Calibri Light" w:hAnsi="Calibri Light" w:cs="Calibri Light"/>
            </w:rPr>
            <w:t>contact</w:t>
          </w:r>
        </w:sdtContent>
      </w:sdt>
      <w:r w:rsidR="00F56955">
        <w:rPr>
          <w:rFonts w:ascii="Calibri Light" w:hAnsi="Calibri Light" w:cs="Calibri Light"/>
        </w:rPr>
        <w:t xml:space="preserve"> Primary Vaccine Coordinator: </w:t>
      </w:r>
      <w:r w:rsidR="00616194" w:rsidRPr="00F73D88">
        <w:rPr>
          <w:rFonts w:ascii="Calibri Light" w:hAnsi="Calibri Light" w:cs="Calibri Light"/>
        </w:rPr>
        <w:t xml:space="preserve"> </w:t>
      </w:r>
      <w:sdt>
        <w:sdtPr>
          <w:rPr>
            <w:rFonts w:ascii="Calibri Light" w:hAnsi="Calibri Light" w:cs="Calibri Light"/>
            <w:highlight w:val="yellow"/>
          </w:rPr>
          <w:alias w:val="Enter Contact person name:"/>
          <w:tag w:val="Enter Contact person name:"/>
          <w:id w:val="95537271"/>
          <w:placeholder>
            <w:docPart w:val="F7EBB335E3F544B8B9604E186C2329D5"/>
          </w:placeholder>
          <w:temporary/>
          <w:showingPlcHdr/>
          <w15:appearance w15:val="hidden"/>
        </w:sdtPr>
        <w:sdtEndPr/>
        <w:sdtContent>
          <w:r w:rsidR="006A3739" w:rsidRPr="00F73D88">
            <w:rPr>
              <w:rFonts w:ascii="Calibri Light" w:hAnsi="Calibri Light" w:cs="Calibri Light"/>
              <w:highlight w:val="yellow"/>
            </w:rPr>
            <w:t>Name</w:t>
          </w:r>
        </w:sdtContent>
      </w:sdt>
      <w:r w:rsidR="00616194" w:rsidRPr="00F73D88">
        <w:rPr>
          <w:rFonts w:ascii="Calibri Light" w:hAnsi="Calibri Light" w:cs="Calibri Light"/>
          <w:highlight w:val="yellow"/>
        </w:rPr>
        <w:t xml:space="preserve">, </w:t>
      </w:r>
      <w:sdt>
        <w:sdtPr>
          <w:rPr>
            <w:rFonts w:ascii="Calibri Light" w:hAnsi="Calibri Light" w:cs="Calibri Light"/>
            <w:highlight w:val="yellow"/>
          </w:rPr>
          <w:alias w:val="Enter phone:"/>
          <w:tag w:val="Enter phone:"/>
          <w:id w:val="217333968"/>
          <w:placeholder>
            <w:docPart w:val="58D78B048AC14CD68C14D9D0364106CC"/>
          </w:placeholder>
          <w:temporary/>
          <w:showingPlcHdr/>
          <w15:appearance w15:val="hidden"/>
        </w:sdtPr>
        <w:sdtEndPr/>
        <w:sdtContent>
          <w:r w:rsidR="00616194" w:rsidRPr="00F73D88">
            <w:rPr>
              <w:rFonts w:ascii="Calibri Light" w:hAnsi="Calibri Light" w:cs="Calibri Light"/>
              <w:highlight w:val="yellow"/>
            </w:rPr>
            <w:t>Phone</w:t>
          </w:r>
        </w:sdtContent>
      </w:sdt>
      <w:r w:rsidR="00616194" w:rsidRPr="00F73D88">
        <w:rPr>
          <w:rFonts w:ascii="Calibri Light" w:hAnsi="Calibri Light" w:cs="Calibri Light"/>
          <w:highlight w:val="yellow"/>
        </w:rPr>
        <w:t xml:space="preserve">, </w:t>
      </w:r>
      <w:sdt>
        <w:sdtPr>
          <w:rPr>
            <w:rFonts w:ascii="Calibri Light" w:hAnsi="Calibri Light" w:cs="Calibri Light"/>
            <w:highlight w:val="yellow"/>
          </w:rPr>
          <w:alias w:val="Enter email:"/>
          <w:tag w:val="Enter email:"/>
          <w:id w:val="-1022242413"/>
          <w:placeholder>
            <w:docPart w:val="B663D4C2E0B24D8AB6EBF07F8496C383"/>
          </w:placeholder>
          <w:temporary/>
          <w:showingPlcHdr/>
          <w15:appearance w15:val="hidden"/>
        </w:sdtPr>
        <w:sdtEndPr/>
        <w:sdtContent>
          <w:r w:rsidR="00616194" w:rsidRPr="00F73D88">
            <w:rPr>
              <w:rFonts w:ascii="Calibri Light" w:hAnsi="Calibri Light" w:cs="Calibri Light"/>
              <w:highlight w:val="yellow"/>
            </w:rPr>
            <w:t>Email</w:t>
          </w:r>
        </w:sdtContent>
      </w:sdt>
    </w:p>
    <w:p w14:paraId="2E3F9D44" w14:textId="55C8957D" w:rsidR="00837ECD" w:rsidRPr="00F56955" w:rsidRDefault="00F73D88" w:rsidP="00837ECD">
      <w:pPr>
        <w:pStyle w:val="ThankYou"/>
        <w:rPr>
          <w:rFonts w:ascii="Calibri Light" w:hAnsi="Calibri Light" w:cs="Calibri Light"/>
          <w:sz w:val="22"/>
          <w:szCs w:val="22"/>
        </w:rPr>
      </w:pPr>
      <w:r w:rsidRPr="00F56955">
        <w:rPr>
          <w:rFonts w:ascii="Calibri Light" w:hAnsi="Calibri Light" w:cs="Calibri Light"/>
          <w:sz w:val="22"/>
          <w:szCs w:val="22"/>
        </w:rPr>
        <w:t>Thank you for participating in the bridge access program</w:t>
      </w:r>
    </w:p>
    <w:p w14:paraId="0B1BB0EF" w14:textId="77777777" w:rsidR="00F73D88" w:rsidRPr="00F73D88" w:rsidRDefault="00F73D88" w:rsidP="00F73D88">
      <w:pPr>
        <w:rPr>
          <w:rFonts w:ascii="Calibri Light" w:hAnsi="Calibri Light" w:cs="Calibri Light"/>
        </w:rPr>
      </w:pPr>
    </w:p>
    <w:sectPr w:rsidR="00F73D88" w:rsidRPr="00F73D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C3B7D" w14:textId="77777777" w:rsidR="00F73D88" w:rsidRDefault="00F73D88">
      <w:pPr>
        <w:spacing w:line="240" w:lineRule="auto"/>
      </w:pPr>
      <w:r>
        <w:separator/>
      </w:r>
    </w:p>
  </w:endnote>
  <w:endnote w:type="continuationSeparator" w:id="0">
    <w:p w14:paraId="3DCA49BA" w14:textId="77777777" w:rsidR="00F73D88" w:rsidRDefault="00F73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F6745" w14:textId="77777777" w:rsidR="00BB4862" w:rsidRDefault="00BB48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40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FD54DB" w14:textId="77777777" w:rsidR="008049DB" w:rsidRDefault="006A373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A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5912" w14:textId="77777777" w:rsidR="00BB4862" w:rsidRDefault="00BB4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9CB4D" w14:textId="77777777" w:rsidR="00F73D88" w:rsidRDefault="00F73D88">
      <w:pPr>
        <w:spacing w:line="240" w:lineRule="auto"/>
      </w:pPr>
      <w:r>
        <w:separator/>
      </w:r>
    </w:p>
  </w:footnote>
  <w:footnote w:type="continuationSeparator" w:id="0">
    <w:p w14:paraId="0C133613" w14:textId="77777777" w:rsidR="00F73D88" w:rsidRDefault="00F73D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4CC6" w14:textId="77777777" w:rsidR="00BB4862" w:rsidRDefault="00BB48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A0484" w14:textId="77777777" w:rsidR="00BB4862" w:rsidRDefault="00BB48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FE58" w14:textId="77777777" w:rsidR="00BB4862" w:rsidRDefault="00BB4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388497">
    <w:abstractNumId w:val="9"/>
  </w:num>
  <w:num w:numId="2" w16cid:durableId="170032593">
    <w:abstractNumId w:val="7"/>
  </w:num>
  <w:num w:numId="3" w16cid:durableId="1098259627">
    <w:abstractNumId w:val="6"/>
  </w:num>
  <w:num w:numId="4" w16cid:durableId="1145976480">
    <w:abstractNumId w:val="5"/>
  </w:num>
  <w:num w:numId="5" w16cid:durableId="624969157">
    <w:abstractNumId w:val="4"/>
  </w:num>
  <w:num w:numId="6" w16cid:durableId="839201265">
    <w:abstractNumId w:val="8"/>
  </w:num>
  <w:num w:numId="7" w16cid:durableId="1449743551">
    <w:abstractNumId w:val="3"/>
  </w:num>
  <w:num w:numId="8" w16cid:durableId="1441492350">
    <w:abstractNumId w:val="2"/>
  </w:num>
  <w:num w:numId="9" w16cid:durableId="1854413001">
    <w:abstractNumId w:val="1"/>
  </w:num>
  <w:num w:numId="10" w16cid:durableId="67964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88"/>
    <w:rsid w:val="00055AF8"/>
    <w:rsid w:val="002558FA"/>
    <w:rsid w:val="00292CEE"/>
    <w:rsid w:val="00323F56"/>
    <w:rsid w:val="003667F4"/>
    <w:rsid w:val="00376156"/>
    <w:rsid w:val="004C382B"/>
    <w:rsid w:val="00616194"/>
    <w:rsid w:val="006A3739"/>
    <w:rsid w:val="007577D4"/>
    <w:rsid w:val="00793AFB"/>
    <w:rsid w:val="007D3668"/>
    <w:rsid w:val="008049DB"/>
    <w:rsid w:val="00837ECD"/>
    <w:rsid w:val="00907574"/>
    <w:rsid w:val="00934F6F"/>
    <w:rsid w:val="00966901"/>
    <w:rsid w:val="00981A82"/>
    <w:rsid w:val="00A93410"/>
    <w:rsid w:val="00B76A92"/>
    <w:rsid w:val="00BB4862"/>
    <w:rsid w:val="00BF2506"/>
    <w:rsid w:val="00C3067E"/>
    <w:rsid w:val="00CE7F7E"/>
    <w:rsid w:val="00CF07F2"/>
    <w:rsid w:val="00D934CD"/>
    <w:rsid w:val="00E9657B"/>
    <w:rsid w:val="00F56955"/>
    <w:rsid w:val="00F7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9776CA"/>
  <w15:chartTrackingRefBased/>
  <w15:docId w15:val="{05B7FC1A-1062-4490-B543-63408128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7F4"/>
    <w:rPr>
      <w:spacing w:val="4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link w:val="Heading2Char"/>
    <w:uiPriority w:val="1"/>
    <w:qFormat/>
    <w:pPr>
      <w:jc w:val="right"/>
      <w:outlineLvl w:val="1"/>
    </w:pPr>
    <w:rPr>
      <w:caps/>
    </w:r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b/>
      <w:caps/>
      <w:szCs w:val="16"/>
    </w:rPr>
  </w:style>
  <w:style w:type="paragraph" w:styleId="Heading4">
    <w:name w:val="heading 4"/>
    <w:basedOn w:val="Normal"/>
    <w:link w:val="Heading4Char"/>
    <w:uiPriority w:val="1"/>
    <w:unhideWhenUsed/>
    <w:qFormat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93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34CD"/>
    <w:rPr>
      <w:b/>
      <w:bCs/>
      <w:caps w:val="0"/>
      <w:smallCaps/>
      <w:color w:val="365F91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hAnsiTheme="majorHAnsi" w:cs="Times New Roman"/>
      <w:b/>
      <w:sz w:val="24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Pr>
      <w:rFonts w:cs="Times New Roman"/>
      <w:caps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Pr>
      <w:rFonts w:cs="Times New Roman"/>
      <w:b/>
      <w:caps/>
      <w:sz w:val="18"/>
      <w:szCs w:val="16"/>
      <w:lang w:eastAsia="en-US"/>
    </w:rPr>
  </w:style>
  <w:style w:type="paragraph" w:customStyle="1" w:styleId="Amount">
    <w:name w:val="Amount"/>
    <w:basedOn w:val="Normal"/>
    <w:uiPriority w:val="6"/>
    <w:unhideWhenUsed/>
    <w:qFormat/>
    <w:pPr>
      <w:jc w:val="right"/>
    </w:pPr>
    <w:rPr>
      <w:szCs w:val="20"/>
    </w:rPr>
  </w:style>
  <w:style w:type="paragraph" w:customStyle="1" w:styleId="Instructions">
    <w:name w:val="Instructions"/>
    <w:basedOn w:val="Normal"/>
    <w:uiPriority w:val="8"/>
    <w:unhideWhenUsed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qFormat/>
    <w:rsid w:val="00D934CD"/>
    <w:pPr>
      <w:spacing w:after="240"/>
    </w:pPr>
    <w:rPr>
      <w:i/>
      <w:color w:val="595959" w:themeColor="text1" w:themeTint="A6"/>
    </w:rPr>
  </w:style>
  <w:style w:type="paragraph" w:customStyle="1" w:styleId="ThankYou">
    <w:name w:val="Thank You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qFormat/>
    <w:rsid w:val="00D934CD"/>
    <w:pPr>
      <w:spacing w:after="400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3667F4"/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18"/>
      <w:szCs w:val="18"/>
      <w:lang w:eastAsia="en-US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qFormat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iCs/>
      <w:caps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934C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934C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934C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934C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934C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934C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34C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34CD"/>
    <w:rPr>
      <w:i/>
      <w:iCs/>
      <w:color w:val="365F91" w:themeColor="accent1" w:themeShade="BF"/>
      <w:spacing w:val="4"/>
    </w:rPr>
  </w:style>
  <w:style w:type="paragraph" w:styleId="BlockText">
    <w:name w:val="Block Text"/>
    <w:basedOn w:val="Normal"/>
    <w:uiPriority w:val="99"/>
    <w:semiHidden/>
    <w:unhideWhenUsed/>
    <w:rsid w:val="00D934C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GridTable1Light">
    <w:name w:val="Grid Table 1 Light"/>
    <w:basedOn w:val="TableNormal"/>
    <w:uiPriority w:val="46"/>
    <w:rsid w:val="002558FA"/>
    <w:pPr>
      <w:spacing w:line="240" w:lineRule="auto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ubtle2">
    <w:name w:val="Table Subtle 2"/>
    <w:basedOn w:val="TableNormal"/>
    <w:uiPriority w:val="99"/>
    <w:rsid w:val="00907574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e.erickson\AppData\Local\Microsoft\Office\16.0\DTS\en-US%7bE4A7E41E-59C8-4A1C-9945-DD23B176EC83%7d\%7bC79A4A51-D81E-45B6-BD60-CDE9C1A857EA%7dtf16392525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0198DA9488428D8B7446A458DF7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56FAA-CCBC-46F2-9233-31D6D6574EDB}"/>
      </w:docPartPr>
      <w:docPartBody>
        <w:p w:rsidR="00367007" w:rsidRDefault="00367007">
          <w:pPr>
            <w:pStyle w:val="0F0198DA9488428D8B7446A458DF7565"/>
          </w:pPr>
          <w:r>
            <w:t>Company Name</w:t>
          </w:r>
        </w:p>
      </w:docPartBody>
    </w:docPart>
    <w:docPart>
      <w:docPartPr>
        <w:name w:val="CCDA57CC034B4B40B2F399E3D3E68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CF61B-D548-4778-B83E-B6E9CB019C0A}"/>
      </w:docPartPr>
      <w:docPartBody>
        <w:p w:rsidR="00367007" w:rsidRDefault="00367007">
          <w:pPr>
            <w:pStyle w:val="CCDA57CC034B4B40B2F399E3D3E68890"/>
          </w:pPr>
          <w:r>
            <w:t>Street Address</w:t>
          </w:r>
        </w:p>
      </w:docPartBody>
    </w:docPart>
    <w:docPart>
      <w:docPartPr>
        <w:name w:val="7A79B2C2D0D444AFB8CA77C0A4124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C44DC-5619-47E1-978B-AD0CDB860B02}"/>
      </w:docPartPr>
      <w:docPartBody>
        <w:p w:rsidR="00367007" w:rsidRDefault="00367007">
          <w:pPr>
            <w:pStyle w:val="7A79B2C2D0D444AFB8CA77C0A41243F0"/>
          </w:pPr>
          <w:r>
            <w:t>City, ST ZIP Code</w:t>
          </w:r>
        </w:p>
      </w:docPartBody>
    </w:docPart>
    <w:docPart>
      <w:docPartPr>
        <w:name w:val="F8EDA4705D6A45C99D858FABAA877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49CFC-31BC-4823-A398-3F91F281AC92}"/>
      </w:docPartPr>
      <w:docPartBody>
        <w:p w:rsidR="00367007" w:rsidRDefault="00367007">
          <w:pPr>
            <w:pStyle w:val="F8EDA4705D6A45C99D858FABAA877930"/>
          </w:pPr>
          <w:r>
            <w:t>Phone:</w:t>
          </w:r>
        </w:p>
      </w:docPartBody>
    </w:docPart>
    <w:docPart>
      <w:docPartPr>
        <w:name w:val="FFBDFD96E5C84750B4E115E6E71FE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BC7F9-7A8B-446B-B350-52DB4DB8916E}"/>
      </w:docPartPr>
      <w:docPartBody>
        <w:p w:rsidR="00367007" w:rsidRDefault="00367007">
          <w:pPr>
            <w:pStyle w:val="FFBDFD96E5C84750B4E115E6E71FEE83"/>
          </w:pPr>
          <w:r>
            <w:t>Phone</w:t>
          </w:r>
        </w:p>
      </w:docPartBody>
    </w:docPart>
    <w:docPart>
      <w:docPartPr>
        <w:name w:val="B9CA3DDC2E654500A6FF189BC159B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33F21-C76E-4A8D-83F3-5E2C3E64103D}"/>
      </w:docPartPr>
      <w:docPartBody>
        <w:p w:rsidR="00367007" w:rsidRDefault="00367007">
          <w:pPr>
            <w:pStyle w:val="B9CA3DDC2E654500A6FF189BC159B177"/>
          </w:pPr>
          <w:r>
            <w:t>Fax:</w:t>
          </w:r>
        </w:p>
      </w:docPartBody>
    </w:docPart>
    <w:docPart>
      <w:docPartPr>
        <w:name w:val="E1383340CB644EACA746CE2A2E818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8F076-EB00-4B51-9C2C-A8A2C6E6D6B2}"/>
      </w:docPartPr>
      <w:docPartBody>
        <w:p w:rsidR="00367007" w:rsidRDefault="00367007">
          <w:pPr>
            <w:pStyle w:val="E1383340CB644EACA746CE2A2E8182E3"/>
          </w:pPr>
          <w:r>
            <w:t>Fax</w:t>
          </w:r>
        </w:p>
      </w:docPartBody>
    </w:docPart>
    <w:docPart>
      <w:docPartPr>
        <w:name w:val="BE768029047646B6ACA4BBDA511EA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6A4D9-21EC-447D-8026-BC5C3F8820D8}"/>
      </w:docPartPr>
      <w:docPartBody>
        <w:p w:rsidR="00367007" w:rsidRDefault="00367007">
          <w:pPr>
            <w:pStyle w:val="BE768029047646B6ACA4BBDA511EAC1D"/>
          </w:pPr>
          <w:r>
            <w:t>INVOICE</w:t>
          </w:r>
        </w:p>
      </w:docPartBody>
    </w:docPart>
    <w:docPart>
      <w:docPartPr>
        <w:name w:val="7D1032CA20E4411DAD5257D8B8BC8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56FCA-537D-47D3-B2D0-F2D6F32156FF}"/>
      </w:docPartPr>
      <w:docPartBody>
        <w:p w:rsidR="00367007" w:rsidRDefault="00367007">
          <w:pPr>
            <w:pStyle w:val="7D1032CA20E4411DAD5257D8B8BC8DFC"/>
          </w:pPr>
          <w:r>
            <w:t>Date:</w:t>
          </w:r>
        </w:p>
      </w:docPartBody>
    </w:docPart>
    <w:docPart>
      <w:docPartPr>
        <w:name w:val="F0B3C6A20CF54B6C83CDCC52444B4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2CF32-4203-4C23-A41C-7024B55994A6}"/>
      </w:docPartPr>
      <w:docPartBody>
        <w:p w:rsidR="00367007" w:rsidRDefault="00367007">
          <w:pPr>
            <w:pStyle w:val="F0B3C6A20CF54B6C83CDCC52444B430C"/>
          </w:pPr>
          <w:r>
            <w:t>Date</w:t>
          </w:r>
        </w:p>
      </w:docPartBody>
    </w:docPart>
    <w:docPart>
      <w:docPartPr>
        <w:name w:val="FC8CBC52B31A42F8B5CF5AA103ADE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D7313-BFD6-4CB4-B20D-93C6A773FD4C}"/>
      </w:docPartPr>
      <w:docPartBody>
        <w:p w:rsidR="00367007" w:rsidRDefault="00367007">
          <w:pPr>
            <w:pStyle w:val="FC8CBC52B31A42F8B5CF5AA103ADEE2E"/>
          </w:pPr>
          <w:r>
            <w:t>To:</w:t>
          </w:r>
        </w:p>
      </w:docPartBody>
    </w:docPart>
    <w:docPart>
      <w:docPartPr>
        <w:name w:val="3C6D6F64CC48425283E4F804F549F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371D5-3FB4-4FE8-9A6A-41C274206FB1}"/>
      </w:docPartPr>
      <w:docPartBody>
        <w:p w:rsidR="00367007" w:rsidRDefault="00367007">
          <w:pPr>
            <w:pStyle w:val="3C6D6F64CC48425283E4F804F549FC41"/>
          </w:pPr>
          <w:r>
            <w:t>Phone:</w:t>
          </w:r>
        </w:p>
      </w:docPartBody>
    </w:docPart>
    <w:docPart>
      <w:docPartPr>
        <w:name w:val="7222A37DB9E54548A716CE256C7BB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B1547-171A-44A3-9785-BB9F2D2682A0}"/>
      </w:docPartPr>
      <w:docPartBody>
        <w:p w:rsidR="00367007" w:rsidRDefault="00367007">
          <w:pPr>
            <w:pStyle w:val="7222A37DB9E54548A716CE256C7BBA36"/>
          </w:pPr>
          <w:r>
            <w:t>Comments or special instructions:</w:t>
          </w:r>
        </w:p>
      </w:docPartBody>
    </w:docPart>
    <w:docPart>
      <w:docPartPr>
        <w:name w:val="51B193821BA9413B9821A49511C6E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89CEA-1D80-4559-B70E-B4869A2F41C8}"/>
      </w:docPartPr>
      <w:docPartBody>
        <w:p w:rsidR="00367007" w:rsidRDefault="00367007">
          <w:pPr>
            <w:pStyle w:val="51B193821BA9413B9821A49511C6EB18"/>
          </w:pPr>
          <w:r>
            <w:t>QUANTITY</w:t>
          </w:r>
        </w:p>
      </w:docPartBody>
    </w:docPart>
    <w:docPart>
      <w:docPartPr>
        <w:name w:val="4B99991D34D94F0BB8A0928649FAF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1B26B-3AFD-42C7-A015-65AD07B87007}"/>
      </w:docPartPr>
      <w:docPartBody>
        <w:p w:rsidR="00367007" w:rsidRDefault="00367007">
          <w:pPr>
            <w:pStyle w:val="4B99991D34D94F0BB8A0928649FAF904"/>
          </w:pPr>
          <w:r>
            <w:t>DESCRIPTION</w:t>
          </w:r>
        </w:p>
      </w:docPartBody>
    </w:docPart>
    <w:docPart>
      <w:docPartPr>
        <w:name w:val="25A90A313733459196907B018D7AA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AB349-F6CA-4D9D-9A78-7270E811F40A}"/>
      </w:docPartPr>
      <w:docPartBody>
        <w:p w:rsidR="00367007" w:rsidRDefault="00367007">
          <w:pPr>
            <w:pStyle w:val="25A90A313733459196907B018D7AA5B5"/>
          </w:pPr>
          <w:r>
            <w:t>UNIT PRICE</w:t>
          </w:r>
        </w:p>
      </w:docPartBody>
    </w:docPart>
    <w:docPart>
      <w:docPartPr>
        <w:name w:val="677102BEF23D415AA25228FACFAEE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99AF2-0E8C-45E3-8716-010CE67B0DD3}"/>
      </w:docPartPr>
      <w:docPartBody>
        <w:p w:rsidR="00367007" w:rsidRDefault="00367007">
          <w:pPr>
            <w:pStyle w:val="677102BEF23D415AA25228FACFAEE5EA"/>
          </w:pPr>
          <w:r>
            <w:t>TOTAL</w:t>
          </w:r>
        </w:p>
      </w:docPartBody>
    </w:docPart>
    <w:docPart>
      <w:docPartPr>
        <w:name w:val="CBAA903EDD5648CCB7D7818089335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E8B59-471C-4361-AC66-EE352C048F4C}"/>
      </w:docPartPr>
      <w:docPartBody>
        <w:p w:rsidR="00367007" w:rsidRDefault="00367007">
          <w:pPr>
            <w:pStyle w:val="CBAA903EDD5648CCB7D781808933572D"/>
          </w:pPr>
          <w:r>
            <w:t>TOTAL due</w:t>
          </w:r>
        </w:p>
      </w:docPartBody>
    </w:docPart>
    <w:docPart>
      <w:docPartPr>
        <w:name w:val="4ED3094872934881A4C1E38860B59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C1C58-BEE8-4900-B038-CA439FB73FC0}"/>
      </w:docPartPr>
      <w:docPartBody>
        <w:p w:rsidR="00367007" w:rsidRDefault="00367007">
          <w:pPr>
            <w:pStyle w:val="4ED3094872934881A4C1E38860B59D4C"/>
          </w:pPr>
          <w:r>
            <w:t>If you have any questions concerning this invoice</w:t>
          </w:r>
        </w:p>
      </w:docPartBody>
    </w:docPart>
    <w:docPart>
      <w:docPartPr>
        <w:name w:val="CEF050DE33994F60A77699599B41E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E0195-A0EF-4506-A633-BBF23803F05D}"/>
      </w:docPartPr>
      <w:docPartBody>
        <w:p w:rsidR="00367007" w:rsidRDefault="00367007">
          <w:pPr>
            <w:pStyle w:val="CEF050DE33994F60A77699599B41EE31"/>
          </w:pPr>
          <w:r>
            <w:t>contact</w:t>
          </w:r>
        </w:p>
      </w:docPartBody>
    </w:docPart>
    <w:docPart>
      <w:docPartPr>
        <w:name w:val="F7EBB335E3F544B8B9604E186C232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58A5C-D231-44FC-8D41-5A8345198095}"/>
      </w:docPartPr>
      <w:docPartBody>
        <w:p w:rsidR="00367007" w:rsidRDefault="00367007">
          <w:pPr>
            <w:pStyle w:val="F7EBB335E3F544B8B9604E186C2329D5"/>
          </w:pPr>
          <w:r>
            <w:t>Name</w:t>
          </w:r>
        </w:p>
      </w:docPartBody>
    </w:docPart>
    <w:docPart>
      <w:docPartPr>
        <w:name w:val="58D78B048AC14CD68C14D9D036410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41AE1-EE9E-4020-91FA-B84D5A90D9D6}"/>
      </w:docPartPr>
      <w:docPartBody>
        <w:p w:rsidR="00367007" w:rsidRDefault="00367007">
          <w:pPr>
            <w:pStyle w:val="58D78B048AC14CD68C14D9D0364106CC"/>
          </w:pPr>
          <w:r>
            <w:t>Phone</w:t>
          </w:r>
        </w:p>
      </w:docPartBody>
    </w:docPart>
    <w:docPart>
      <w:docPartPr>
        <w:name w:val="B663D4C2E0B24D8AB6EBF07F8496C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AE77C-B9FE-4299-98F9-12AAA840CD23}"/>
      </w:docPartPr>
      <w:docPartBody>
        <w:p w:rsidR="00367007" w:rsidRDefault="00367007">
          <w:pPr>
            <w:pStyle w:val="B663D4C2E0B24D8AB6EBF07F8496C383"/>
          </w:pPr>
          <w: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07"/>
    <w:rsid w:val="0036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0198DA9488428D8B7446A458DF7565">
    <w:name w:val="0F0198DA9488428D8B7446A458DF7565"/>
  </w:style>
  <w:style w:type="paragraph" w:customStyle="1" w:styleId="CCDA57CC034B4B40B2F399E3D3E68890">
    <w:name w:val="CCDA57CC034B4B40B2F399E3D3E68890"/>
  </w:style>
  <w:style w:type="paragraph" w:customStyle="1" w:styleId="7A79B2C2D0D444AFB8CA77C0A41243F0">
    <w:name w:val="7A79B2C2D0D444AFB8CA77C0A41243F0"/>
  </w:style>
  <w:style w:type="paragraph" w:customStyle="1" w:styleId="F8EDA4705D6A45C99D858FABAA877930">
    <w:name w:val="F8EDA4705D6A45C99D858FABAA877930"/>
  </w:style>
  <w:style w:type="paragraph" w:customStyle="1" w:styleId="FFBDFD96E5C84750B4E115E6E71FEE83">
    <w:name w:val="FFBDFD96E5C84750B4E115E6E71FEE83"/>
  </w:style>
  <w:style w:type="paragraph" w:customStyle="1" w:styleId="B9CA3DDC2E654500A6FF189BC159B177">
    <w:name w:val="B9CA3DDC2E654500A6FF189BC159B177"/>
  </w:style>
  <w:style w:type="paragraph" w:customStyle="1" w:styleId="E1383340CB644EACA746CE2A2E8182E3">
    <w:name w:val="E1383340CB644EACA746CE2A2E8182E3"/>
  </w:style>
  <w:style w:type="paragraph" w:customStyle="1" w:styleId="BE768029047646B6ACA4BBDA511EAC1D">
    <w:name w:val="BE768029047646B6ACA4BBDA511EAC1D"/>
  </w:style>
  <w:style w:type="paragraph" w:customStyle="1" w:styleId="7D1032CA20E4411DAD5257D8B8BC8DFC">
    <w:name w:val="7D1032CA20E4411DAD5257D8B8BC8DFC"/>
  </w:style>
  <w:style w:type="paragraph" w:customStyle="1" w:styleId="F0B3C6A20CF54B6C83CDCC52444B430C">
    <w:name w:val="F0B3C6A20CF54B6C83CDCC52444B430C"/>
  </w:style>
  <w:style w:type="paragraph" w:customStyle="1" w:styleId="FC8CBC52B31A42F8B5CF5AA103ADEE2E">
    <w:name w:val="FC8CBC52B31A42F8B5CF5AA103ADEE2E"/>
  </w:style>
  <w:style w:type="paragraph" w:customStyle="1" w:styleId="3C6D6F64CC48425283E4F804F549FC41">
    <w:name w:val="3C6D6F64CC48425283E4F804F549FC41"/>
  </w:style>
  <w:style w:type="paragraph" w:customStyle="1" w:styleId="7222A37DB9E54548A716CE256C7BBA36">
    <w:name w:val="7222A37DB9E54548A716CE256C7BBA36"/>
  </w:style>
  <w:style w:type="paragraph" w:customStyle="1" w:styleId="51B193821BA9413B9821A49511C6EB18">
    <w:name w:val="51B193821BA9413B9821A49511C6EB18"/>
  </w:style>
  <w:style w:type="paragraph" w:customStyle="1" w:styleId="4B99991D34D94F0BB8A0928649FAF904">
    <w:name w:val="4B99991D34D94F0BB8A0928649FAF904"/>
  </w:style>
  <w:style w:type="paragraph" w:customStyle="1" w:styleId="25A90A313733459196907B018D7AA5B5">
    <w:name w:val="25A90A313733459196907B018D7AA5B5"/>
  </w:style>
  <w:style w:type="paragraph" w:customStyle="1" w:styleId="677102BEF23D415AA25228FACFAEE5EA">
    <w:name w:val="677102BEF23D415AA25228FACFAEE5EA"/>
  </w:style>
  <w:style w:type="paragraph" w:customStyle="1" w:styleId="CBAA903EDD5648CCB7D781808933572D">
    <w:name w:val="CBAA903EDD5648CCB7D781808933572D"/>
  </w:style>
  <w:style w:type="paragraph" w:customStyle="1" w:styleId="4ED3094872934881A4C1E38860B59D4C">
    <w:name w:val="4ED3094872934881A4C1E38860B59D4C"/>
  </w:style>
  <w:style w:type="paragraph" w:customStyle="1" w:styleId="CEF050DE33994F60A77699599B41EE31">
    <w:name w:val="CEF050DE33994F60A77699599B41EE31"/>
  </w:style>
  <w:style w:type="paragraph" w:customStyle="1" w:styleId="F7EBB335E3F544B8B9604E186C2329D5">
    <w:name w:val="F7EBB335E3F544B8B9604E186C2329D5"/>
  </w:style>
  <w:style w:type="paragraph" w:customStyle="1" w:styleId="58D78B048AC14CD68C14D9D0364106CC">
    <w:name w:val="58D78B048AC14CD68C14D9D0364106CC"/>
  </w:style>
  <w:style w:type="paragraph" w:customStyle="1" w:styleId="B663D4C2E0B24D8AB6EBF07F8496C383">
    <w:name w:val="B663D4C2E0B24D8AB6EBF07F8496C3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{C79A4A51-D81E-45B6-BD60-CDE9C1A857EA}tf16392525_win32.dotx</Template>
  <TotalTime>0</TotalTime>
  <Pages>1</Pages>
  <Words>145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Provider Site Name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Camille</dc:creator>
  <cp:keywords/>
  <dc:description/>
  <cp:lastModifiedBy>Anton, Caitlin</cp:lastModifiedBy>
  <cp:revision>2</cp:revision>
  <dcterms:created xsi:type="dcterms:W3CDTF">2023-09-13T17:17:00Z</dcterms:created>
  <dcterms:modified xsi:type="dcterms:W3CDTF">2023-09-13T17:17:00Z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