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7300" w14:textId="7E7602A4" w:rsidR="00EE2061" w:rsidRPr="00F0393C" w:rsidRDefault="009822EB" w:rsidP="00597901">
      <w:pPr>
        <w:pStyle w:val="MSUEArticleTitle"/>
        <w:jc w:val="center"/>
        <w:rPr>
          <w:rFonts w:ascii="Gotham" w:eastAsia="Abadi" w:hAnsi="Gotham" w:cstheme="majorHAnsi"/>
          <w:sz w:val="32"/>
          <w:szCs w:val="32"/>
        </w:rPr>
      </w:pPr>
      <w:r w:rsidRPr="00F0393C">
        <w:rPr>
          <w:rFonts w:ascii="Gotham" w:eastAsia="Abadi" w:hAnsi="Gotham" w:cstheme="majorHAnsi"/>
          <w:sz w:val="32"/>
          <w:szCs w:val="32"/>
        </w:rPr>
        <w:t xml:space="preserve">MSU Extension </w:t>
      </w:r>
      <w:r w:rsidR="00D95B4D" w:rsidRPr="00F0393C">
        <w:rPr>
          <w:rFonts w:ascii="Gotham" w:eastAsia="Abadi" w:hAnsi="Gotham" w:cstheme="majorHAnsi"/>
          <w:sz w:val="32"/>
          <w:szCs w:val="32"/>
        </w:rPr>
        <w:t>Kent County: Introducing Adriana Sierra Ramirez</w:t>
      </w:r>
    </w:p>
    <w:p w14:paraId="3A3F5434" w14:textId="77777777" w:rsidR="00F0393C" w:rsidRDefault="00682CBF" w:rsidP="00597901">
      <w:pPr>
        <w:pStyle w:val="Heading2"/>
        <w:jc w:val="center"/>
        <w:rPr>
          <w:rFonts w:ascii="Gotham" w:eastAsia="Abadi" w:hAnsi="Gotham" w:cstheme="minorHAnsi"/>
          <w:sz w:val="36"/>
          <w:szCs w:val="36"/>
        </w:rPr>
      </w:pPr>
      <w:bookmarkStart w:id="0" w:name="_Hlk164161743"/>
      <w:r w:rsidRPr="00F0393C">
        <w:rPr>
          <w:rFonts w:ascii="Gotham" w:hAnsi="Gotham" w:cstheme="minorHAnsi"/>
          <w:sz w:val="36"/>
          <w:szCs w:val="36"/>
        </w:rPr>
        <w:t xml:space="preserve">Adriana </w:t>
      </w:r>
      <w:r w:rsidR="0072614E" w:rsidRPr="00F0393C">
        <w:rPr>
          <w:rFonts w:ascii="Gotham" w:eastAsia="Abadi" w:hAnsi="Gotham" w:cstheme="minorHAnsi"/>
          <w:sz w:val="36"/>
          <w:szCs w:val="36"/>
        </w:rPr>
        <w:t>Sierra Ramirez named as the new Kent County</w:t>
      </w:r>
    </w:p>
    <w:p w14:paraId="02278242" w14:textId="3CB12FF4" w:rsidR="004E3738" w:rsidRPr="00F0393C" w:rsidRDefault="00F0393C" w:rsidP="00597901">
      <w:pPr>
        <w:pStyle w:val="Heading2"/>
        <w:jc w:val="center"/>
        <w:rPr>
          <w:rFonts w:ascii="Gotham" w:eastAsia="Abadi" w:hAnsi="Gotham" w:cstheme="minorHAnsi"/>
          <w:color w:val="000000" w:themeColor="text1"/>
          <w:sz w:val="36"/>
          <w:szCs w:val="36"/>
        </w:rPr>
      </w:pPr>
      <w:r w:rsidRPr="00B56242">
        <w:rPr>
          <w:rFonts w:ascii="Gotham" w:eastAsia="hel" w:hAnsi="Gotham" w:cstheme="majorHAnsi"/>
          <w:noProof/>
        </w:rPr>
        <mc:AlternateContent>
          <mc:Choice Requires="wps">
            <w:drawing>
              <wp:anchor distT="0" distB="0" distL="114300" distR="114300" simplePos="0" relativeHeight="251649024" behindDoc="0" locked="0" layoutInCell="1" allowOverlap="1" wp14:anchorId="39ABCB2B" wp14:editId="487652B4">
                <wp:simplePos x="0" y="0"/>
                <wp:positionH relativeFrom="margin">
                  <wp:posOffset>-35169</wp:posOffset>
                </wp:positionH>
                <wp:positionV relativeFrom="paragraph">
                  <wp:posOffset>382221</wp:posOffset>
                </wp:positionV>
                <wp:extent cx="6918960" cy="773479"/>
                <wp:effectExtent l="0" t="0" r="0" b="7620"/>
                <wp:wrapNone/>
                <wp:docPr id="1651026711" name="Text Box 5"/>
                <wp:cNvGraphicFramePr/>
                <a:graphic xmlns:a="http://schemas.openxmlformats.org/drawingml/2006/main">
                  <a:graphicData uri="http://schemas.microsoft.com/office/word/2010/wordprocessingShape">
                    <wps:wsp>
                      <wps:cNvSpPr txBox="1"/>
                      <wps:spPr>
                        <a:xfrm>
                          <a:off x="0" y="0"/>
                          <a:ext cx="6918960" cy="773479"/>
                        </a:xfrm>
                        <a:prstGeom prst="rect">
                          <a:avLst/>
                        </a:prstGeom>
                        <a:solidFill>
                          <a:schemeClr val="lt1"/>
                        </a:solidFill>
                        <a:ln w="6350">
                          <a:noFill/>
                        </a:ln>
                      </wps:spPr>
                      <wps:txbx>
                        <w:txbxContent>
                          <w:p w14:paraId="655B8F11" w14:textId="7B8A1541" w:rsidR="005C037F"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MSU Extension</w:t>
                            </w:r>
                            <w:r w:rsidR="008D2419">
                              <w:rPr>
                                <w:rFonts w:ascii="Gotham" w:eastAsia="hel" w:hAnsi="Gotham" w:cstheme="minorHAnsi"/>
                                <w:sz w:val="23"/>
                                <w:szCs w:val="23"/>
                              </w:rPr>
                              <w:t>’s Kent County</w:t>
                            </w:r>
                            <w:r w:rsidRPr="00F0393C">
                              <w:rPr>
                                <w:rFonts w:ascii="Gotham" w:eastAsia="hel" w:hAnsi="Gotham" w:cstheme="minorHAnsi"/>
                                <w:sz w:val="23"/>
                                <w:szCs w:val="23"/>
                              </w:rPr>
                              <w:t xml:space="preserve"> office welcomes Adriana Sierra Ramirez as the new </w:t>
                            </w:r>
                            <w:r w:rsidR="008D2419">
                              <w:rPr>
                                <w:rFonts w:ascii="Gotham" w:eastAsia="hel" w:hAnsi="Gotham" w:cstheme="minorHAnsi"/>
                                <w:sz w:val="23"/>
                                <w:szCs w:val="23"/>
                              </w:rPr>
                              <w:t>county u</w:t>
                            </w:r>
                            <w:r w:rsidR="00F0393C" w:rsidRPr="00F0393C">
                              <w:rPr>
                                <w:rFonts w:ascii="Gotham" w:eastAsia="hel" w:hAnsi="Gotham" w:cstheme="minorHAnsi"/>
                                <w:sz w:val="23"/>
                                <w:szCs w:val="23"/>
                              </w:rPr>
                              <w:t xml:space="preserve">rban </w:t>
                            </w:r>
                            <w:r w:rsidR="008D2419">
                              <w:rPr>
                                <w:rFonts w:ascii="Gotham" w:eastAsia="hel" w:hAnsi="Gotham" w:cstheme="minorHAnsi"/>
                                <w:sz w:val="23"/>
                                <w:szCs w:val="23"/>
                              </w:rPr>
                              <w:t>b</w:t>
                            </w:r>
                            <w:r w:rsidR="003A0C6F" w:rsidRPr="00F0393C">
                              <w:rPr>
                                <w:rFonts w:ascii="Gotham" w:eastAsia="hel" w:hAnsi="Gotham" w:cstheme="minorHAnsi"/>
                                <w:sz w:val="23"/>
                                <w:szCs w:val="23"/>
                              </w:rPr>
                              <w:t xml:space="preserve">ilingual </w:t>
                            </w:r>
                            <w:r w:rsidR="00F0393C" w:rsidRPr="00F0393C">
                              <w:rPr>
                                <w:rFonts w:ascii="Gotham" w:eastAsia="hel" w:hAnsi="Gotham" w:cstheme="minorHAnsi"/>
                                <w:sz w:val="23"/>
                                <w:szCs w:val="23"/>
                              </w:rPr>
                              <w:t>(</w:t>
                            </w:r>
                            <w:r w:rsidR="003A0C6F" w:rsidRPr="00F0393C">
                              <w:rPr>
                                <w:rFonts w:ascii="Gotham" w:eastAsia="hel" w:hAnsi="Gotham" w:cstheme="minorHAnsi"/>
                                <w:sz w:val="23"/>
                                <w:szCs w:val="23"/>
                              </w:rPr>
                              <w:t>Spanish</w:t>
                            </w:r>
                            <w:r w:rsidR="00F0393C" w:rsidRPr="00F0393C">
                              <w:rPr>
                                <w:rFonts w:ascii="Gotham" w:eastAsia="hel" w:hAnsi="Gotham" w:cstheme="minorHAnsi"/>
                                <w:sz w:val="23"/>
                                <w:szCs w:val="23"/>
                              </w:rPr>
                              <w:t>)</w:t>
                            </w:r>
                            <w:r w:rsidRPr="00F0393C">
                              <w:rPr>
                                <w:rFonts w:ascii="Gotham" w:eastAsia="hel" w:hAnsi="Gotham" w:cstheme="minorHAnsi"/>
                                <w:sz w:val="23"/>
                                <w:szCs w:val="23"/>
                              </w:rPr>
                              <w:t xml:space="preserve"> 4-H Program Coordinator. Adriana’s focus is on engaging youth and volunteers from traditionally underrepresented communities. </w:t>
                            </w:r>
                          </w:p>
                          <w:p w14:paraId="3B1B0C92" w14:textId="77777777" w:rsidR="005C037F" w:rsidRPr="00F0393C" w:rsidRDefault="005C037F">
                            <w:pPr>
                              <w:rPr>
                                <w:rFonts w:asciiTheme="minorHAnsi" w:hAnsiTheme="minorHAnsi"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39ABCB2B" id="_x0000_t202" coordsize="21600,21600" o:spt="202" path="m,l,21600r21600,l21600,xe">
                <v:stroke joinstyle="miter"/>
                <v:path gradientshapeok="t" o:connecttype="rect"/>
              </v:shapetype>
              <v:shape id="Text Box 5" o:spid="_x0000_s1026" type="#_x0000_t202" style="position:absolute;left:0;text-align:left;margin-left:-2.75pt;margin-top:30.1pt;width:544.8pt;height:60.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" fillcolor="white [3201]" stroked="f" strokeweight=".5pt">
                <v:textbox>
                  <w:txbxContent>
                    <w:p w14:paraId="655B8F11" w14:textId="7B8A1541" w:rsidR="005C037F"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MSU Extension</w:t>
                      </w:r>
                      <w:r w:rsidR="008D2419">
                        <w:rPr>
                          <w:rFonts w:ascii="Gotham" w:eastAsia="hel" w:hAnsi="Gotham" w:cstheme="minorHAnsi"/>
                          <w:sz w:val="23"/>
                          <w:szCs w:val="23"/>
                        </w:rPr>
                        <w:t>’s Kent County</w:t>
                      </w:r>
                      <w:r w:rsidRPr="00F0393C">
                        <w:rPr>
                          <w:rFonts w:ascii="Gotham" w:eastAsia="hel" w:hAnsi="Gotham" w:cstheme="minorHAnsi"/>
                          <w:sz w:val="23"/>
                          <w:szCs w:val="23"/>
                        </w:rPr>
                        <w:t xml:space="preserve"> office welcomes Adriana Sierra Ramirez as the new </w:t>
                      </w:r>
                      <w:r w:rsidR="008D2419">
                        <w:rPr>
                          <w:rFonts w:ascii="Gotham" w:eastAsia="hel" w:hAnsi="Gotham" w:cstheme="minorHAnsi"/>
                          <w:sz w:val="23"/>
                          <w:szCs w:val="23"/>
                        </w:rPr>
                        <w:t>county u</w:t>
                      </w:r>
                      <w:r w:rsidR="00F0393C" w:rsidRPr="00F0393C">
                        <w:rPr>
                          <w:rFonts w:ascii="Gotham" w:eastAsia="hel" w:hAnsi="Gotham" w:cstheme="minorHAnsi"/>
                          <w:sz w:val="23"/>
                          <w:szCs w:val="23"/>
                        </w:rPr>
                        <w:t xml:space="preserve">rban </w:t>
                      </w:r>
                      <w:r w:rsidR="008D2419">
                        <w:rPr>
                          <w:rFonts w:ascii="Gotham" w:eastAsia="hel" w:hAnsi="Gotham" w:cstheme="minorHAnsi"/>
                          <w:sz w:val="23"/>
                          <w:szCs w:val="23"/>
                        </w:rPr>
                        <w:t>b</w:t>
                      </w:r>
                      <w:r w:rsidR="003A0C6F" w:rsidRPr="00F0393C">
                        <w:rPr>
                          <w:rFonts w:ascii="Gotham" w:eastAsia="hel" w:hAnsi="Gotham" w:cstheme="minorHAnsi"/>
                          <w:sz w:val="23"/>
                          <w:szCs w:val="23"/>
                        </w:rPr>
                        <w:t xml:space="preserve">ilingual </w:t>
                      </w:r>
                      <w:r w:rsidR="00F0393C" w:rsidRPr="00F0393C">
                        <w:rPr>
                          <w:rFonts w:ascii="Gotham" w:eastAsia="hel" w:hAnsi="Gotham" w:cstheme="minorHAnsi"/>
                          <w:sz w:val="23"/>
                          <w:szCs w:val="23"/>
                        </w:rPr>
                        <w:t>(</w:t>
                      </w:r>
                      <w:r w:rsidR="003A0C6F" w:rsidRPr="00F0393C">
                        <w:rPr>
                          <w:rFonts w:ascii="Gotham" w:eastAsia="hel" w:hAnsi="Gotham" w:cstheme="minorHAnsi"/>
                          <w:sz w:val="23"/>
                          <w:szCs w:val="23"/>
                        </w:rPr>
                        <w:t>Spanish</w:t>
                      </w:r>
                      <w:r w:rsidR="00F0393C" w:rsidRPr="00F0393C">
                        <w:rPr>
                          <w:rFonts w:ascii="Gotham" w:eastAsia="hel" w:hAnsi="Gotham" w:cstheme="minorHAnsi"/>
                          <w:sz w:val="23"/>
                          <w:szCs w:val="23"/>
                        </w:rPr>
                        <w:t>)</w:t>
                      </w:r>
                      <w:r w:rsidRPr="00F0393C">
                        <w:rPr>
                          <w:rFonts w:ascii="Gotham" w:eastAsia="hel" w:hAnsi="Gotham" w:cstheme="minorHAnsi"/>
                          <w:sz w:val="23"/>
                          <w:szCs w:val="23"/>
                        </w:rPr>
                        <w:t xml:space="preserve"> 4-H Program Coordinator. Adriana’s focus is on engaging youth and volunteers from traditionally underrepresented communities. </w:t>
                      </w:r>
                    </w:p>
                    <w:p w14:paraId="3B1B0C92" w14:textId="77777777" w:rsidR="005C037F" w:rsidRPr="00F0393C" w:rsidRDefault="005C037F">
                      <w:pPr>
                        <w:rPr>
                          <w:rFonts w:asciiTheme="minorHAnsi" w:hAnsiTheme="minorHAnsi" w:cstheme="minorHAnsi"/>
                          <w:sz w:val="23"/>
                          <w:szCs w:val="23"/>
                        </w:rPr>
                      </w:pPr>
                    </w:p>
                  </w:txbxContent>
                </v:textbox>
                <w10:wrap anchorx="margin"/>
              </v:shape>
            </w:pict>
          </mc:Fallback>
        </mc:AlternateContent>
      </w:r>
      <w:r w:rsidR="008D2419">
        <w:rPr>
          <w:rFonts w:ascii="Gotham" w:eastAsia="Abadi" w:hAnsi="Gotham" w:cstheme="minorHAnsi"/>
          <w:sz w:val="36"/>
          <w:szCs w:val="36"/>
        </w:rPr>
        <w:t>u</w:t>
      </w:r>
      <w:r w:rsidR="0072614E" w:rsidRPr="00F0393C">
        <w:rPr>
          <w:rFonts w:ascii="Gotham" w:eastAsia="Abadi" w:hAnsi="Gotham" w:cstheme="minorHAnsi"/>
          <w:sz w:val="36"/>
          <w:szCs w:val="36"/>
        </w:rPr>
        <w:t>rban</w:t>
      </w:r>
      <w:r w:rsidRPr="00F0393C">
        <w:rPr>
          <w:rFonts w:ascii="Gotham" w:eastAsia="Abadi" w:hAnsi="Gotham" w:cstheme="minorHAnsi"/>
          <w:sz w:val="36"/>
          <w:szCs w:val="36"/>
        </w:rPr>
        <w:t xml:space="preserve"> </w:t>
      </w:r>
      <w:r w:rsidR="008D2419">
        <w:rPr>
          <w:rFonts w:ascii="Gotham" w:eastAsia="Abadi" w:hAnsi="Gotham" w:cstheme="minorHAnsi"/>
          <w:sz w:val="36"/>
          <w:szCs w:val="36"/>
        </w:rPr>
        <w:t>b</w:t>
      </w:r>
      <w:r w:rsidRPr="00F0393C">
        <w:rPr>
          <w:rFonts w:ascii="Gotham" w:eastAsia="Abadi" w:hAnsi="Gotham" w:cstheme="minorHAnsi"/>
          <w:sz w:val="36"/>
          <w:szCs w:val="36"/>
        </w:rPr>
        <w:t>ilingual (Spanish)</w:t>
      </w:r>
      <w:r w:rsidR="0072614E" w:rsidRPr="00F0393C">
        <w:rPr>
          <w:rFonts w:ascii="Gotham" w:eastAsia="Abadi" w:hAnsi="Gotham" w:cstheme="minorHAnsi"/>
          <w:sz w:val="36"/>
          <w:szCs w:val="36"/>
        </w:rPr>
        <w:t xml:space="preserve"> 4-H Program Coordinator</w:t>
      </w:r>
    </w:p>
    <w:bookmarkEnd w:id="0"/>
    <w:p w14:paraId="3B0F0784" w14:textId="298CF539" w:rsidR="007F0982" w:rsidRPr="00B56242" w:rsidRDefault="007F0982" w:rsidP="007F0982">
      <w:pPr>
        <w:spacing w:after="0"/>
        <w:jc w:val="both"/>
        <w:rPr>
          <w:rFonts w:ascii="Gotham" w:eastAsia="hel" w:hAnsi="Gotham" w:cstheme="majorHAnsi"/>
        </w:rPr>
      </w:pPr>
    </w:p>
    <w:p w14:paraId="2D06251C" w14:textId="1E0505DC" w:rsidR="007F0982" w:rsidRPr="00B56242" w:rsidRDefault="007F0982" w:rsidP="007F0982">
      <w:pPr>
        <w:spacing w:after="0"/>
        <w:jc w:val="both"/>
        <w:rPr>
          <w:rFonts w:ascii="Gotham" w:eastAsia="hel" w:hAnsi="Gotham" w:cstheme="majorHAnsi"/>
        </w:rPr>
      </w:pPr>
    </w:p>
    <w:p w14:paraId="3775DDB5" w14:textId="0DB144FA" w:rsidR="007F0982" w:rsidRPr="00B56242" w:rsidRDefault="007F0982" w:rsidP="007F0982">
      <w:pPr>
        <w:spacing w:after="0"/>
        <w:jc w:val="both"/>
        <w:rPr>
          <w:rFonts w:ascii="Gotham" w:eastAsia="hel" w:hAnsi="Gotham" w:cstheme="majorHAnsi"/>
        </w:rPr>
      </w:pPr>
    </w:p>
    <w:p w14:paraId="565900AC" w14:textId="4CC2812F" w:rsidR="007F0982" w:rsidRPr="00B56242" w:rsidRDefault="00F0393C" w:rsidP="007F0982">
      <w:pPr>
        <w:spacing w:after="0"/>
        <w:jc w:val="both"/>
        <w:rPr>
          <w:rFonts w:ascii="Gotham" w:eastAsia="hel" w:hAnsi="Gotham" w:cstheme="majorHAnsi"/>
        </w:rPr>
      </w:pPr>
      <w:r w:rsidRPr="00B56242">
        <w:rPr>
          <w:rFonts w:ascii="Gotham" w:hAnsi="Gotham" w:cs="Times New Roman"/>
          <w:noProof/>
        </w:rPr>
        <mc:AlternateContent>
          <mc:Choice Requires="wps">
            <w:drawing>
              <wp:anchor distT="0" distB="0" distL="114300" distR="114300" simplePos="0" relativeHeight="251660288" behindDoc="0" locked="0" layoutInCell="1" allowOverlap="1" wp14:anchorId="0F25C5FB" wp14:editId="59F69A8A">
                <wp:simplePos x="0" y="0"/>
                <wp:positionH relativeFrom="margin">
                  <wp:align>right</wp:align>
                </wp:positionH>
                <wp:positionV relativeFrom="paragraph">
                  <wp:posOffset>159092</wp:posOffset>
                </wp:positionV>
                <wp:extent cx="5098415" cy="2998177"/>
                <wp:effectExtent l="0" t="0" r="6985" b="0"/>
                <wp:wrapNone/>
                <wp:docPr id="1371786891" name="Text Box 4"/>
                <wp:cNvGraphicFramePr/>
                <a:graphic xmlns:a="http://schemas.openxmlformats.org/drawingml/2006/main">
                  <a:graphicData uri="http://schemas.microsoft.com/office/word/2010/wordprocessingShape">
                    <wps:wsp>
                      <wps:cNvSpPr txBox="1"/>
                      <wps:spPr>
                        <a:xfrm>
                          <a:off x="0" y="0"/>
                          <a:ext cx="5098415" cy="2998177"/>
                        </a:xfrm>
                        <a:prstGeom prst="rect">
                          <a:avLst/>
                        </a:prstGeom>
                        <a:solidFill>
                          <a:schemeClr val="lt1"/>
                        </a:solidFill>
                        <a:ln w="6350">
                          <a:noFill/>
                        </a:ln>
                      </wps:spPr>
                      <wps:txbx>
                        <w:txbxContent>
                          <w:p w14:paraId="7FC6B017" w14:textId="061C37DA" w:rsidR="00597901"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Adriana holds a Bachelor of Psychology with an emphasis on community engagement from Corporación Universitaire Minuto de Dios in Bogota, Colombia, and a Master of Public Health with a specialty in health promotion from Grand Valley State University. At GVSU, Adriana participated in initiatives that supported the community, engaged in various projects, and actively volunteered with community-focused organizations</w:t>
                            </w:r>
                            <w:r w:rsidR="00597901" w:rsidRPr="00F0393C">
                              <w:rPr>
                                <w:rFonts w:ascii="Gotham" w:eastAsia="hel" w:hAnsi="Gotham" w:cstheme="minorHAnsi"/>
                                <w:sz w:val="23"/>
                                <w:szCs w:val="23"/>
                              </w:rPr>
                              <w:t>.</w:t>
                            </w:r>
                          </w:p>
                          <w:p w14:paraId="3BC6EBB8" w14:textId="4971D55A" w:rsidR="003D085A"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Prior to joining MSU Extension, Adriana worked with communities with diverse cultural backgrounds, including refugees, Black, and Latinx communities, and communities with socioeconomic disadvantages, both in her home country of Colombia and in the United States. Additionally, she served as a panelist in the 2023 Teaching for Equity: Inclusion, Accessibility, and Belonging program promoting diversity and inclusion.</w:t>
                            </w:r>
                          </w:p>
                          <w:p w14:paraId="19D37B81" w14:textId="2F12ADF2" w:rsidR="003D085A" w:rsidRPr="00F0393C" w:rsidRDefault="003D085A"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Adriana enjoys reading, spending quality time with family and friends, and outdoor activities in her free time.</w:t>
                            </w:r>
                          </w:p>
                          <w:p w14:paraId="54C3FEDC" w14:textId="3169120E" w:rsidR="005C037F" w:rsidRPr="00B56242" w:rsidRDefault="005C037F" w:rsidP="005C037F">
                            <w:pPr>
                              <w:rPr>
                                <w:rFonts w:ascii="Gotham" w:eastAsia="hel" w:hAnsi="Gotham" w:cstheme="majorHAnsi"/>
                                <w:sz w:val="24"/>
                                <w:szCs w:val="24"/>
                              </w:rPr>
                            </w:pPr>
                            <w:r w:rsidRPr="00B56242">
                              <w:rPr>
                                <w:rFonts w:ascii="Gotham" w:eastAsia="hel" w:hAnsi="Gotham" w:cstheme="minorHAnsi"/>
                                <w:sz w:val="24"/>
                                <w:szCs w:val="24"/>
                              </w:rPr>
                              <w:t> </w:t>
                            </w:r>
                          </w:p>
                          <w:p w14:paraId="369F5F7B" w14:textId="77777777" w:rsidR="007F0982" w:rsidRDefault="007F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F25C5FB" id="Text Box 4" o:spid="_x0000_s1027" type="#_x0000_t202" style="position:absolute;left:0;text-align:left;margin-left:350.25pt;margin-top:12.55pt;width:401.45pt;height:236.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" fillcolor="white [3201]" stroked="f" strokeweight=".5pt">
                <v:textbox>
                  <w:txbxContent>
                    <w:p w14:paraId="7FC6B017" w14:textId="061C37DA" w:rsidR="00597901"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Adriana holds a Bachelor of Psychology with an emphasis on community engagement from Corporación Universitaire Minuto de Dios in Bogota, Colombia, and a Master of Public Health with a specialty in health promotion from Grand Valley State University. At GVSU, Adriana participated in initiatives that supported the community, engaged in various projects, and actively volunteered with community-focused organizations</w:t>
                      </w:r>
                      <w:r w:rsidR="00597901" w:rsidRPr="00F0393C">
                        <w:rPr>
                          <w:rFonts w:ascii="Gotham" w:eastAsia="hel" w:hAnsi="Gotham" w:cstheme="minorHAnsi"/>
                          <w:sz w:val="23"/>
                          <w:szCs w:val="23"/>
                        </w:rPr>
                        <w:t>.</w:t>
                      </w:r>
                    </w:p>
                    <w:p w14:paraId="3BC6EBB8" w14:textId="4971D55A" w:rsidR="003D085A" w:rsidRPr="00F0393C" w:rsidRDefault="005C037F"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Prior to joining MSU Extension, Adriana worked with communities with diverse cultural backgrounds, including refugees, Black, and Latinx communities, and communities with socioeconomic disadvantages, both in her home country of Colombia and in the United States. Additionally, she served as a panelist in the 2023 Teaching for Equity: Inclusion, Accessibility, and Belonging program promoting diversity and inclusion.</w:t>
                      </w:r>
                    </w:p>
                    <w:p w14:paraId="19D37B81" w14:textId="2F12ADF2" w:rsidR="003D085A" w:rsidRPr="00F0393C" w:rsidRDefault="003D085A" w:rsidP="003D085A">
                      <w:pPr>
                        <w:spacing w:line="276" w:lineRule="auto"/>
                        <w:rPr>
                          <w:rFonts w:ascii="Gotham" w:eastAsia="hel" w:hAnsi="Gotham" w:cstheme="minorHAnsi"/>
                          <w:sz w:val="23"/>
                          <w:szCs w:val="23"/>
                        </w:rPr>
                      </w:pPr>
                      <w:r w:rsidRPr="00F0393C">
                        <w:rPr>
                          <w:rFonts w:ascii="Gotham" w:eastAsia="hel" w:hAnsi="Gotham" w:cstheme="minorHAnsi"/>
                          <w:sz w:val="23"/>
                          <w:szCs w:val="23"/>
                        </w:rPr>
                        <w:t>Adriana enjoys reading, spending quality time with family and friends, and outdoor activities in her free time.</w:t>
                      </w:r>
                    </w:p>
                    <w:p w14:paraId="54C3FEDC" w14:textId="3169120E" w:rsidR="005C037F" w:rsidRPr="00B56242" w:rsidRDefault="005C037F" w:rsidP="005C037F">
                      <w:pPr>
                        <w:rPr>
                          <w:rFonts w:ascii="Gotham" w:eastAsia="hel" w:hAnsi="Gotham" w:cstheme="majorHAnsi"/>
                          <w:sz w:val="24"/>
                          <w:szCs w:val="24"/>
                        </w:rPr>
                      </w:pPr>
                      <w:r w:rsidRPr="00B56242">
                        <w:rPr>
                          <w:rFonts w:ascii="Gotham" w:eastAsia="hel" w:hAnsi="Gotham" w:cstheme="minorHAnsi"/>
                          <w:sz w:val="24"/>
                          <w:szCs w:val="24"/>
                        </w:rPr>
                        <w:t> </w:t>
                      </w:r>
                    </w:p>
                    <w:p w14:paraId="369F5F7B" w14:textId="77777777" w:rsidR="007F0982" w:rsidRDefault="007F0982"/>
                  </w:txbxContent>
                </v:textbox>
                <w10:wrap anchorx="margin"/>
              </v:shape>
            </w:pict>
          </mc:Fallback>
        </mc:AlternateContent>
      </w:r>
    </w:p>
    <w:p w14:paraId="28A4F6BF" w14:textId="3D0A3C92" w:rsidR="005C037F" w:rsidRPr="00B56242" w:rsidRDefault="005C037F" w:rsidP="007F0982">
      <w:pPr>
        <w:spacing w:after="0"/>
        <w:jc w:val="both"/>
        <w:rPr>
          <w:rFonts w:ascii="Gotham" w:eastAsia="hel" w:hAnsi="Gotham" w:cstheme="majorHAnsi"/>
        </w:rPr>
      </w:pPr>
    </w:p>
    <w:p w14:paraId="17250BF4" w14:textId="5791A078" w:rsidR="007F0982" w:rsidRPr="00B56242" w:rsidRDefault="00482186" w:rsidP="007F0982">
      <w:pPr>
        <w:spacing w:after="0"/>
        <w:jc w:val="both"/>
        <w:rPr>
          <w:rFonts w:ascii="Gotham" w:hAnsi="Gotham" w:cs="Times New Roman" w:hint="eastAsia"/>
        </w:rPr>
      </w:pPr>
      <w:r w:rsidRPr="00B56242">
        <w:rPr>
          <w:rFonts w:ascii="Gotham" w:eastAsia="hel" w:hAnsi="Gotham" w:cstheme="majorHAnsi"/>
          <w:noProof/>
        </w:rPr>
        <mc:AlternateContent>
          <mc:Choice Requires="wps">
            <w:drawing>
              <wp:anchor distT="0" distB="0" distL="114300" distR="114300" simplePos="0" relativeHeight="251672576" behindDoc="0" locked="0" layoutInCell="1" allowOverlap="1" wp14:anchorId="3F6B6C22" wp14:editId="686AC668">
                <wp:simplePos x="0" y="0"/>
                <wp:positionH relativeFrom="margin">
                  <wp:align>left</wp:align>
                </wp:positionH>
                <wp:positionV relativeFrom="paragraph">
                  <wp:posOffset>2996663</wp:posOffset>
                </wp:positionV>
                <wp:extent cx="6972300" cy="1987061"/>
                <wp:effectExtent l="0" t="0" r="0" b="0"/>
                <wp:wrapNone/>
                <wp:docPr id="995089243" name="Text Box 6"/>
                <wp:cNvGraphicFramePr/>
                <a:graphic xmlns:a="http://schemas.openxmlformats.org/drawingml/2006/main">
                  <a:graphicData uri="http://schemas.microsoft.com/office/word/2010/wordprocessingShape">
                    <wps:wsp>
                      <wps:cNvSpPr txBox="1"/>
                      <wps:spPr>
                        <a:xfrm>
                          <a:off x="0" y="0"/>
                          <a:ext cx="6972300" cy="1987061"/>
                        </a:xfrm>
                        <a:prstGeom prst="rect">
                          <a:avLst/>
                        </a:prstGeom>
                        <a:solidFill>
                          <a:schemeClr val="lt1"/>
                        </a:solidFill>
                        <a:ln w="6350">
                          <a:noFill/>
                        </a:ln>
                      </wps:spPr>
                      <wps:txbx>
                        <w:txbxContent>
                          <w:p w14:paraId="758AAB7A" w14:textId="7B5E694D" w:rsidR="00545AD5" w:rsidRPr="00482186" w:rsidRDefault="009573AE" w:rsidP="003D085A">
                            <w:pPr>
                              <w:rPr>
                                <w:rFonts w:ascii="Gotham" w:hAnsi="Gotham" w:cstheme="minorHAnsi" w:hint="eastAsia"/>
                                <w:sz w:val="23"/>
                                <w:szCs w:val="23"/>
                                <w:shd w:val="clear" w:color="auto" w:fill="FFFFFF"/>
                              </w:rPr>
                            </w:pPr>
                            <w:r w:rsidRPr="00482186">
                              <w:rPr>
                                <w:rStyle w:val="normaltextrun"/>
                                <w:rFonts w:ascii="Gotham" w:hAnsi="Gotham" w:cstheme="minorHAnsi"/>
                                <w:sz w:val="23"/>
                                <w:szCs w:val="23"/>
                                <w:shd w:val="clear" w:color="auto" w:fill="FFFFFF"/>
                              </w:rPr>
                              <w:t xml:space="preserve">Adriana is currently </w:t>
                            </w:r>
                            <w:r w:rsidR="00682CBF" w:rsidRPr="00482186">
                              <w:rPr>
                                <w:rStyle w:val="normaltextrun"/>
                                <w:rFonts w:ascii="Gotham" w:hAnsi="Gotham" w:cstheme="minorHAnsi"/>
                                <w:sz w:val="23"/>
                                <w:szCs w:val="23"/>
                                <w:shd w:val="clear" w:color="auto" w:fill="FFFFFF"/>
                              </w:rPr>
                              <w:t>working</w:t>
                            </w:r>
                            <w:r w:rsidRPr="00482186">
                              <w:rPr>
                                <w:rStyle w:val="normaltextrun"/>
                                <w:rFonts w:ascii="Gotham" w:hAnsi="Gotham" w:cstheme="minorHAnsi"/>
                                <w:sz w:val="23"/>
                                <w:szCs w:val="23"/>
                                <w:shd w:val="clear" w:color="auto" w:fill="FFFFFF"/>
                              </w:rPr>
                              <w:t xml:space="preserve"> in the community sharing education and resources with student</w:t>
                            </w:r>
                            <w:r w:rsidR="003A0C6F" w:rsidRPr="00482186">
                              <w:rPr>
                                <w:rStyle w:val="normaltextrun"/>
                                <w:rFonts w:ascii="Gotham" w:hAnsi="Gotham" w:cstheme="minorHAnsi"/>
                                <w:sz w:val="23"/>
                                <w:szCs w:val="23"/>
                                <w:shd w:val="clear" w:color="auto" w:fill="FFFFFF"/>
                              </w:rPr>
                              <w:t>s</w:t>
                            </w:r>
                            <w:r w:rsidRPr="00482186">
                              <w:rPr>
                                <w:rStyle w:val="normaltextrun"/>
                                <w:rFonts w:ascii="Gotham" w:hAnsi="Gotham" w:cstheme="minorHAnsi"/>
                                <w:sz w:val="23"/>
                                <w:szCs w:val="23"/>
                                <w:shd w:val="clear" w:color="auto" w:fill="FFFFFF"/>
                              </w:rPr>
                              <w:t xml:space="preserve"> and families across Kent County.</w:t>
                            </w:r>
                            <w:r w:rsidR="008D2419">
                              <w:rPr>
                                <w:rStyle w:val="normaltextrun"/>
                                <w:rFonts w:ascii="Gotham" w:hAnsi="Gotham" w:cstheme="minorHAnsi"/>
                                <w:sz w:val="23"/>
                                <w:szCs w:val="23"/>
                                <w:shd w:val="clear" w:color="auto" w:fill="FFFFFF"/>
                              </w:rPr>
                              <w:t xml:space="preserve"> </w:t>
                            </w:r>
                          </w:p>
                          <w:p w14:paraId="6EE7E926" w14:textId="3F14032D" w:rsidR="00545AD5" w:rsidRPr="00482186" w:rsidRDefault="00A225F2" w:rsidP="003D085A">
                            <w:pPr>
                              <w:pStyle w:val="ListParagraph"/>
                              <w:numPr>
                                <w:ilvl w:val="0"/>
                                <w:numId w:val="38"/>
                              </w:numPr>
                              <w:rPr>
                                <w:rFonts w:ascii="Gotham" w:hAnsi="Gotham" w:cstheme="minorHAnsi" w:hint="eastAsia"/>
                                <w:sz w:val="23"/>
                                <w:szCs w:val="23"/>
                                <w:shd w:val="clear" w:color="auto" w:fill="FFFFFF"/>
                              </w:rPr>
                            </w:pPr>
                            <w:r w:rsidRPr="00482186">
                              <w:rPr>
                                <w:rFonts w:ascii="Gotham" w:eastAsia="Times New Roman" w:hAnsi="Gotham" w:cstheme="minorHAnsi"/>
                                <w:sz w:val="23"/>
                                <w:szCs w:val="23"/>
                              </w:rPr>
                              <w:t>Dia de</w:t>
                            </w:r>
                            <w:r w:rsidR="003A0C6F" w:rsidRPr="00482186">
                              <w:rPr>
                                <w:rFonts w:ascii="Gotham" w:eastAsia="Times New Roman" w:hAnsi="Gotham" w:cstheme="minorHAnsi"/>
                                <w:sz w:val="23"/>
                                <w:szCs w:val="23"/>
                              </w:rPr>
                              <w:t>l</w:t>
                            </w:r>
                            <w:r w:rsidRPr="00482186">
                              <w:rPr>
                                <w:rFonts w:ascii="Gotham" w:eastAsia="Times New Roman" w:hAnsi="Gotham" w:cstheme="minorHAnsi"/>
                                <w:sz w:val="23"/>
                                <w:szCs w:val="23"/>
                              </w:rPr>
                              <w:t xml:space="preserve"> Niño at the </w:t>
                            </w:r>
                            <w:hyperlink r:id="rId11" w:history="1">
                              <w:r w:rsidRPr="00482186">
                                <w:rPr>
                                  <w:rStyle w:val="Hyperlink"/>
                                  <w:rFonts w:ascii="Gotham" w:eastAsia="Times New Roman" w:hAnsi="Gotham" w:cstheme="minorHAnsi"/>
                                  <w:sz w:val="23"/>
                                  <w:szCs w:val="23"/>
                                </w:rPr>
                                <w:t>Hispanic Center of West Michigan</w:t>
                              </w:r>
                            </w:hyperlink>
                            <w:r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ab/>
                            </w:r>
                            <w:r w:rsidR="00597901" w:rsidRPr="00482186">
                              <w:rPr>
                                <w:rFonts w:ascii="Gotham" w:eastAsia="Times New Roman" w:hAnsi="Gotham" w:cstheme="minorHAnsi"/>
                                <w:sz w:val="23"/>
                                <w:szCs w:val="23"/>
                              </w:rPr>
                              <w:tab/>
                            </w:r>
                            <w:r w:rsidR="00545AD5" w:rsidRPr="00482186">
                              <w:rPr>
                                <w:rFonts w:ascii="Gotham" w:eastAsia="Times New Roman" w:hAnsi="Gotham" w:cstheme="minorHAnsi"/>
                                <w:sz w:val="23"/>
                                <w:szCs w:val="23"/>
                              </w:rPr>
                              <w:tab/>
                            </w:r>
                            <w:r w:rsidRPr="00482186">
                              <w:rPr>
                                <w:rFonts w:ascii="Gotham" w:eastAsia="Times New Roman" w:hAnsi="Gotham" w:cstheme="minorHAnsi"/>
                                <w:sz w:val="23"/>
                                <w:szCs w:val="23"/>
                              </w:rPr>
                              <w:t xml:space="preserve">April 26, 3:00-6:00 </w:t>
                            </w:r>
                            <w:r w:rsidR="003A0AFA" w:rsidRPr="00482186">
                              <w:rPr>
                                <w:rFonts w:ascii="Gotham" w:eastAsia="Times New Roman" w:hAnsi="Gotham" w:cstheme="minorHAnsi"/>
                                <w:sz w:val="23"/>
                                <w:szCs w:val="23"/>
                              </w:rPr>
                              <w:t>pm</w:t>
                            </w:r>
                          </w:p>
                          <w:p w14:paraId="724AEA86" w14:textId="251BA41F" w:rsidR="00545AD5" w:rsidRPr="00482186" w:rsidRDefault="002853C0" w:rsidP="003D085A">
                            <w:pPr>
                              <w:pStyle w:val="ListParagraph"/>
                              <w:numPr>
                                <w:ilvl w:val="0"/>
                                <w:numId w:val="38"/>
                              </w:numPr>
                              <w:rPr>
                                <w:rFonts w:ascii="Gotham" w:hAnsi="Gotham" w:cstheme="minorHAnsi" w:hint="eastAsia"/>
                                <w:sz w:val="23"/>
                                <w:szCs w:val="23"/>
                                <w:shd w:val="clear" w:color="auto" w:fill="FFFFFF"/>
                              </w:rPr>
                            </w:pPr>
                            <w:hyperlink r:id="rId12" w:history="1">
                              <w:r w:rsidR="006A46A3" w:rsidRPr="00482186">
                                <w:rPr>
                                  <w:rStyle w:val="Hyperlink"/>
                                  <w:rFonts w:ascii="Gotham" w:eastAsia="Times New Roman" w:hAnsi="Gotham" w:cstheme="minorHAnsi"/>
                                  <w:sz w:val="23"/>
                                  <w:szCs w:val="23"/>
                                </w:rPr>
                                <w:t>Kent School Service Network</w:t>
                              </w:r>
                            </w:hyperlink>
                            <w:r w:rsidR="006A46A3" w:rsidRPr="00482186">
                              <w:rPr>
                                <w:rFonts w:ascii="Gotham" w:eastAsia="Times New Roman" w:hAnsi="Gotham" w:cstheme="minorHAnsi"/>
                                <w:sz w:val="23"/>
                                <w:szCs w:val="23"/>
                              </w:rPr>
                              <w:t xml:space="preserve"> - </w:t>
                            </w:r>
                            <w:r w:rsidR="00A225F2" w:rsidRPr="00482186">
                              <w:rPr>
                                <w:rFonts w:ascii="Gotham" w:eastAsia="Times New Roman" w:hAnsi="Gotham" w:cstheme="minorHAnsi"/>
                                <w:sz w:val="23"/>
                                <w:szCs w:val="23"/>
                              </w:rPr>
                              <w:t xml:space="preserve">Sibley </w:t>
                            </w:r>
                            <w:r w:rsidR="005D39F7" w:rsidRPr="00482186">
                              <w:rPr>
                                <w:rFonts w:ascii="Gotham" w:eastAsia="Times New Roman" w:hAnsi="Gotham" w:cstheme="minorHAnsi"/>
                                <w:sz w:val="23"/>
                                <w:szCs w:val="23"/>
                              </w:rPr>
                              <w:t>E</w:t>
                            </w:r>
                            <w:r w:rsidR="00A225F2" w:rsidRPr="00482186">
                              <w:rPr>
                                <w:rFonts w:ascii="Gotham" w:eastAsia="Times New Roman" w:hAnsi="Gotham" w:cstheme="minorHAnsi"/>
                                <w:sz w:val="23"/>
                                <w:szCs w:val="23"/>
                              </w:rPr>
                              <w:t>lementary</w:t>
                            </w:r>
                            <w:r w:rsidR="005D39F7" w:rsidRPr="00482186">
                              <w:rPr>
                                <w:rFonts w:ascii="Gotham" w:eastAsia="Times New Roman" w:hAnsi="Gotham" w:cstheme="minorHAnsi"/>
                                <w:sz w:val="23"/>
                                <w:szCs w:val="23"/>
                              </w:rPr>
                              <w:t xml:space="preserve"> Resource Fair</w:t>
                            </w:r>
                            <w:r w:rsidR="00B24445" w:rsidRPr="00482186">
                              <w:rPr>
                                <w:rFonts w:ascii="Gotham" w:eastAsia="Times New Roman" w:hAnsi="Gotham" w:cstheme="minorHAnsi"/>
                                <w:sz w:val="23"/>
                                <w:szCs w:val="23"/>
                              </w:rPr>
                              <w:t xml:space="preserve"> </w:t>
                            </w:r>
                            <w:r w:rsidR="00545AD5" w:rsidRPr="00482186">
                              <w:rPr>
                                <w:rFonts w:ascii="Gotham" w:eastAsia="Times New Roman" w:hAnsi="Gotham" w:cstheme="minorHAnsi"/>
                                <w:sz w:val="23"/>
                                <w:szCs w:val="23"/>
                              </w:rPr>
                              <w:tab/>
                            </w:r>
                            <w:r w:rsidR="00096E1A">
                              <w:rPr>
                                <w:rFonts w:ascii="Gotham" w:eastAsia="Times New Roman" w:hAnsi="Gotham" w:cstheme="minorHAnsi"/>
                                <w:sz w:val="23"/>
                                <w:szCs w:val="23"/>
                              </w:rPr>
                              <w:tab/>
                            </w:r>
                            <w:r w:rsidR="00B24445" w:rsidRPr="00482186">
                              <w:rPr>
                                <w:rFonts w:ascii="Gotham" w:eastAsia="Times New Roman" w:hAnsi="Gotham" w:cstheme="minorHAnsi"/>
                                <w:sz w:val="23"/>
                                <w:szCs w:val="23"/>
                              </w:rPr>
                              <w:t>May 14, 3:30-6:00 pm</w:t>
                            </w:r>
                          </w:p>
                          <w:p w14:paraId="0A33D328" w14:textId="73CB11A6" w:rsidR="00597901" w:rsidRPr="00482186" w:rsidRDefault="002853C0" w:rsidP="003D085A">
                            <w:pPr>
                              <w:pStyle w:val="ListParagraph"/>
                              <w:numPr>
                                <w:ilvl w:val="0"/>
                                <w:numId w:val="38"/>
                              </w:numPr>
                              <w:rPr>
                                <w:rFonts w:ascii="Gotham" w:hAnsi="Gotham" w:cstheme="minorHAnsi" w:hint="eastAsia"/>
                                <w:sz w:val="23"/>
                                <w:szCs w:val="23"/>
                                <w:shd w:val="clear" w:color="auto" w:fill="FFFFFF"/>
                              </w:rPr>
                            </w:pPr>
                            <w:hyperlink r:id="rId13" w:history="1">
                              <w:r w:rsidR="00A225F2" w:rsidRPr="00482186">
                                <w:rPr>
                                  <w:rStyle w:val="Hyperlink"/>
                                  <w:rFonts w:ascii="Gotham" w:eastAsia="Times New Roman" w:hAnsi="Gotham" w:cstheme="minorHAnsi"/>
                                  <w:sz w:val="23"/>
                                  <w:szCs w:val="23"/>
                                </w:rPr>
                                <w:t>Exploration Days</w:t>
                              </w:r>
                              <w:r w:rsidR="005D39F7" w:rsidRPr="00482186">
                                <w:rPr>
                                  <w:rStyle w:val="Hyperlink"/>
                                  <w:rFonts w:ascii="Gotham" w:eastAsia="Times New Roman" w:hAnsi="Gotham" w:cstheme="minorHAnsi"/>
                                  <w:sz w:val="23"/>
                                  <w:szCs w:val="23"/>
                                </w:rPr>
                                <w:t xml:space="preserve"> with Kent County Delegation</w:t>
                              </w:r>
                            </w:hyperlink>
                            <w:r w:rsidR="005D39F7"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ab/>
                            </w:r>
                            <w:r w:rsidR="00B24445" w:rsidRPr="00482186">
                              <w:rPr>
                                <w:rFonts w:ascii="Gotham" w:eastAsia="Times New Roman" w:hAnsi="Gotham" w:cstheme="minorHAnsi"/>
                                <w:sz w:val="23"/>
                                <w:szCs w:val="23"/>
                              </w:rPr>
                              <w:tab/>
                            </w:r>
                            <w:r w:rsidR="00B24445" w:rsidRPr="00482186">
                              <w:rPr>
                                <w:rFonts w:ascii="Gotham" w:eastAsia="Times New Roman" w:hAnsi="Gotham" w:cstheme="minorHAnsi"/>
                                <w:sz w:val="23"/>
                                <w:szCs w:val="23"/>
                              </w:rPr>
                              <w:tab/>
                            </w:r>
                            <w:r w:rsidR="00545AD5" w:rsidRPr="00482186">
                              <w:rPr>
                                <w:rFonts w:ascii="Gotham" w:eastAsia="Times New Roman" w:hAnsi="Gotham" w:cstheme="minorHAnsi"/>
                                <w:sz w:val="23"/>
                                <w:szCs w:val="23"/>
                              </w:rPr>
                              <w:tab/>
                            </w:r>
                            <w:r w:rsidR="00A225F2" w:rsidRPr="00482186">
                              <w:rPr>
                                <w:rFonts w:ascii="Gotham" w:eastAsia="Times New Roman" w:hAnsi="Gotham" w:cstheme="minorHAnsi"/>
                                <w:sz w:val="23"/>
                                <w:szCs w:val="23"/>
                              </w:rPr>
                              <w:t>June 19-21</w:t>
                            </w:r>
                          </w:p>
                          <w:p w14:paraId="5440B861" w14:textId="77777777" w:rsidR="003D085A" w:rsidRPr="00482186" w:rsidRDefault="003D085A" w:rsidP="00F0393C">
                            <w:pPr>
                              <w:spacing w:after="0"/>
                              <w:rPr>
                                <w:rFonts w:ascii="Gotham" w:eastAsia="hel" w:hAnsi="Gotham" w:cstheme="minorHAnsi"/>
                                <w:sz w:val="23"/>
                                <w:szCs w:val="23"/>
                              </w:rPr>
                            </w:pPr>
                          </w:p>
                          <w:p w14:paraId="5345E62F" w14:textId="5070F30F" w:rsidR="003D085A" w:rsidRPr="00482186" w:rsidRDefault="00096E1A" w:rsidP="003D085A">
                            <w:pPr>
                              <w:spacing w:line="276" w:lineRule="auto"/>
                              <w:rPr>
                                <w:rFonts w:ascii="Gotham" w:eastAsia="hel" w:hAnsi="Gotham" w:cstheme="minorHAnsi"/>
                                <w:sz w:val="23"/>
                                <w:szCs w:val="23"/>
                              </w:rPr>
                            </w:pPr>
                            <w:r>
                              <w:rPr>
                                <w:rFonts w:ascii="Gotham" w:eastAsia="hel" w:hAnsi="Gotham" w:cstheme="minorHAnsi"/>
                                <w:sz w:val="23"/>
                                <w:szCs w:val="23"/>
                              </w:rPr>
                              <w:t xml:space="preserve">Adriana is a great resource for any </w:t>
                            </w:r>
                            <w:r w:rsidR="003A0C6F" w:rsidRPr="00482186">
                              <w:rPr>
                                <w:rFonts w:ascii="Gotham" w:eastAsia="hel" w:hAnsi="Gotham" w:cstheme="minorHAnsi"/>
                                <w:sz w:val="23"/>
                                <w:szCs w:val="23"/>
                              </w:rPr>
                              <w:t>community events</w:t>
                            </w:r>
                            <w:r>
                              <w:rPr>
                                <w:rFonts w:ascii="Gotham" w:eastAsia="hel" w:hAnsi="Gotham" w:cstheme="minorHAnsi"/>
                                <w:sz w:val="23"/>
                                <w:szCs w:val="23"/>
                              </w:rPr>
                              <w:t xml:space="preserve"> and progra</w:t>
                            </w:r>
                            <w:r w:rsidR="00173C22">
                              <w:rPr>
                                <w:rFonts w:ascii="Gotham" w:eastAsia="hel" w:hAnsi="Gotham" w:cstheme="minorHAnsi"/>
                                <w:sz w:val="23"/>
                                <w:szCs w:val="23"/>
                              </w:rPr>
                              <w:t>m</w:t>
                            </w:r>
                            <w:r>
                              <w:rPr>
                                <w:rFonts w:ascii="Gotham" w:eastAsia="hel" w:hAnsi="Gotham" w:cstheme="minorHAnsi"/>
                                <w:sz w:val="23"/>
                                <w:szCs w:val="23"/>
                              </w:rPr>
                              <w:t>ming to r</w:t>
                            </w:r>
                            <w:r w:rsidR="003A0C6F" w:rsidRPr="00482186">
                              <w:rPr>
                                <w:rFonts w:ascii="Gotham" w:eastAsia="hel" w:hAnsi="Gotham" w:cstheme="minorHAnsi"/>
                                <w:sz w:val="23"/>
                                <w:szCs w:val="23"/>
                              </w:rPr>
                              <w:t>each this population</w:t>
                            </w:r>
                            <w:r>
                              <w:rPr>
                                <w:rFonts w:ascii="Gotham" w:eastAsia="hel" w:hAnsi="Gotham" w:cstheme="minorHAnsi"/>
                                <w:sz w:val="23"/>
                                <w:szCs w:val="23"/>
                              </w:rPr>
                              <w:t>.</w:t>
                            </w:r>
                          </w:p>
                          <w:p w14:paraId="74C72F41" w14:textId="284D5DD6" w:rsidR="00A225F2" w:rsidRPr="00482186" w:rsidRDefault="00597901" w:rsidP="003D085A">
                            <w:pPr>
                              <w:spacing w:line="276" w:lineRule="auto"/>
                              <w:rPr>
                                <w:rFonts w:ascii="Gotham" w:eastAsia="hel" w:hAnsi="Gotham" w:cstheme="minorHAnsi"/>
                                <w:sz w:val="23"/>
                                <w:szCs w:val="23"/>
                              </w:rPr>
                            </w:pPr>
                            <w:r w:rsidRPr="00482186">
                              <w:rPr>
                                <w:rFonts w:ascii="Gotham" w:hAnsi="Gotham" w:cstheme="minorHAnsi"/>
                                <w:sz w:val="23"/>
                                <w:szCs w:val="23"/>
                              </w:rPr>
                              <w:t xml:space="preserve">For a </w:t>
                            </w:r>
                            <w:r w:rsidR="003D085A" w:rsidRPr="00482186">
                              <w:rPr>
                                <w:rFonts w:ascii="Gotham" w:hAnsi="Gotham" w:cstheme="minorHAnsi"/>
                                <w:sz w:val="23"/>
                                <w:szCs w:val="23"/>
                              </w:rPr>
                              <w:t xml:space="preserve">complete </w:t>
                            </w:r>
                            <w:r w:rsidRPr="00482186">
                              <w:rPr>
                                <w:rFonts w:ascii="Gotham" w:hAnsi="Gotham" w:cstheme="minorHAnsi"/>
                                <w:sz w:val="23"/>
                                <w:szCs w:val="23"/>
                              </w:rPr>
                              <w:t>listing of</w:t>
                            </w:r>
                            <w:r w:rsidR="003D085A" w:rsidRPr="00482186">
                              <w:rPr>
                                <w:rFonts w:ascii="Gotham" w:hAnsi="Gotham" w:cstheme="minorHAnsi"/>
                                <w:sz w:val="23"/>
                                <w:szCs w:val="23"/>
                              </w:rPr>
                              <w:t xml:space="preserve"> all </w:t>
                            </w:r>
                            <w:r w:rsidR="00793EF5" w:rsidRPr="00482186">
                              <w:rPr>
                                <w:rFonts w:ascii="Gotham" w:hAnsi="Gotham" w:cstheme="minorHAnsi"/>
                                <w:sz w:val="23"/>
                                <w:szCs w:val="23"/>
                              </w:rPr>
                              <w:t xml:space="preserve">MSU Extension </w:t>
                            </w:r>
                            <w:r w:rsidR="003D085A" w:rsidRPr="00482186">
                              <w:rPr>
                                <w:rFonts w:ascii="Gotham" w:hAnsi="Gotham" w:cstheme="minorHAnsi"/>
                                <w:sz w:val="23"/>
                                <w:szCs w:val="23"/>
                              </w:rPr>
                              <w:t xml:space="preserve">&amp; 4-H </w:t>
                            </w:r>
                            <w:r w:rsidRPr="00482186">
                              <w:rPr>
                                <w:rFonts w:ascii="Gotham" w:hAnsi="Gotham" w:cstheme="minorHAnsi"/>
                                <w:sz w:val="23"/>
                                <w:szCs w:val="23"/>
                              </w:rPr>
                              <w:t>events, visit our website at</w:t>
                            </w:r>
                            <w:r w:rsidR="00F0393C" w:rsidRPr="00482186">
                              <w:rPr>
                                <w:rFonts w:ascii="Gotham" w:hAnsi="Gotham" w:cstheme="minorHAnsi"/>
                                <w:sz w:val="23"/>
                                <w:szCs w:val="23"/>
                              </w:rPr>
                              <w:t xml:space="preserve">: </w:t>
                            </w:r>
                            <w:hyperlink r:id="rId14" w:history="1">
                              <w:r w:rsidR="00F0393C" w:rsidRPr="00482186">
                                <w:rPr>
                                  <w:rStyle w:val="Hyperlink"/>
                                  <w:rFonts w:ascii="Gotham" w:hAnsi="Gotham" w:cstheme="minorHAnsi" w:hint="eastAsia"/>
                                  <w:sz w:val="23"/>
                                  <w:szCs w:val="23"/>
                                </w:rPr>
                                <w:t>https://www.canr.msu.edu/kent/events</w:t>
                              </w:r>
                            </w:hyperlink>
                            <w:r w:rsidR="003D085A" w:rsidRPr="00482186">
                              <w:rPr>
                                <w:rFonts w:ascii="Gotham" w:hAnsi="Gotham" w:cstheme="minorHAnsi"/>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3F6B6C22" id="Text Box 6" o:spid="_x0000_s1028" type="#_x0000_t202" style="position:absolute;left:0;text-align:left;margin-left:0;margin-top:235.95pt;width:549pt;height:156.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" fillcolor="white [3201]" stroked="f" strokeweight=".5pt">
                <v:textbox>
                  <w:txbxContent>
                    <w:p w14:paraId="758AAB7A" w14:textId="7B5E694D" w:rsidR="00545AD5" w:rsidRPr="00482186" w:rsidRDefault="009573AE" w:rsidP="003D085A">
                      <w:pPr>
                        <w:rPr>
                          <w:rFonts w:ascii="Gotham" w:hAnsi="Gotham" w:cstheme="minorHAnsi" w:hint="eastAsia"/>
                          <w:sz w:val="23"/>
                          <w:szCs w:val="23"/>
                          <w:shd w:val="clear" w:color="auto" w:fill="FFFFFF"/>
                        </w:rPr>
                      </w:pPr>
                      <w:r w:rsidRPr="00482186">
                        <w:rPr>
                          <w:rStyle w:val="normaltextrun"/>
                          <w:rFonts w:ascii="Gotham" w:hAnsi="Gotham" w:cstheme="minorHAnsi"/>
                          <w:sz w:val="23"/>
                          <w:szCs w:val="23"/>
                          <w:shd w:val="clear" w:color="auto" w:fill="FFFFFF"/>
                        </w:rPr>
                        <w:t xml:space="preserve">Adriana is currently </w:t>
                      </w:r>
                      <w:r w:rsidR="00682CBF" w:rsidRPr="00482186">
                        <w:rPr>
                          <w:rStyle w:val="normaltextrun"/>
                          <w:rFonts w:ascii="Gotham" w:hAnsi="Gotham" w:cstheme="minorHAnsi"/>
                          <w:sz w:val="23"/>
                          <w:szCs w:val="23"/>
                          <w:shd w:val="clear" w:color="auto" w:fill="FFFFFF"/>
                        </w:rPr>
                        <w:t>working</w:t>
                      </w:r>
                      <w:r w:rsidRPr="00482186">
                        <w:rPr>
                          <w:rStyle w:val="normaltextrun"/>
                          <w:rFonts w:ascii="Gotham" w:hAnsi="Gotham" w:cstheme="minorHAnsi"/>
                          <w:sz w:val="23"/>
                          <w:szCs w:val="23"/>
                          <w:shd w:val="clear" w:color="auto" w:fill="FFFFFF"/>
                        </w:rPr>
                        <w:t xml:space="preserve"> in the community sharing education and resources with student</w:t>
                      </w:r>
                      <w:r w:rsidR="003A0C6F" w:rsidRPr="00482186">
                        <w:rPr>
                          <w:rStyle w:val="normaltextrun"/>
                          <w:rFonts w:ascii="Gotham" w:hAnsi="Gotham" w:cstheme="minorHAnsi"/>
                          <w:sz w:val="23"/>
                          <w:szCs w:val="23"/>
                          <w:shd w:val="clear" w:color="auto" w:fill="FFFFFF"/>
                        </w:rPr>
                        <w:t>s</w:t>
                      </w:r>
                      <w:r w:rsidRPr="00482186">
                        <w:rPr>
                          <w:rStyle w:val="normaltextrun"/>
                          <w:rFonts w:ascii="Gotham" w:hAnsi="Gotham" w:cstheme="minorHAnsi"/>
                          <w:sz w:val="23"/>
                          <w:szCs w:val="23"/>
                          <w:shd w:val="clear" w:color="auto" w:fill="FFFFFF"/>
                        </w:rPr>
                        <w:t xml:space="preserve"> and families across Kent County.</w:t>
                      </w:r>
                      <w:r w:rsidR="008D2419">
                        <w:rPr>
                          <w:rStyle w:val="normaltextrun"/>
                          <w:rFonts w:ascii="Gotham" w:hAnsi="Gotham" w:cstheme="minorHAnsi"/>
                          <w:sz w:val="23"/>
                          <w:szCs w:val="23"/>
                          <w:shd w:val="clear" w:color="auto" w:fill="FFFFFF"/>
                        </w:rPr>
                        <w:t xml:space="preserve"> </w:t>
                      </w:r>
                    </w:p>
                    <w:p w14:paraId="6EE7E926" w14:textId="3F14032D" w:rsidR="00545AD5" w:rsidRPr="00482186" w:rsidRDefault="00A225F2" w:rsidP="003D085A">
                      <w:pPr>
                        <w:pStyle w:val="ListParagraph"/>
                        <w:numPr>
                          <w:ilvl w:val="0"/>
                          <w:numId w:val="38"/>
                        </w:numPr>
                        <w:rPr>
                          <w:rFonts w:ascii="Gotham" w:hAnsi="Gotham" w:cstheme="minorHAnsi" w:hint="eastAsia"/>
                          <w:sz w:val="23"/>
                          <w:szCs w:val="23"/>
                          <w:shd w:val="clear" w:color="auto" w:fill="FFFFFF"/>
                        </w:rPr>
                      </w:pPr>
                      <w:r w:rsidRPr="00482186">
                        <w:rPr>
                          <w:rFonts w:ascii="Gotham" w:eastAsia="Times New Roman" w:hAnsi="Gotham" w:cstheme="minorHAnsi"/>
                          <w:sz w:val="23"/>
                          <w:szCs w:val="23"/>
                        </w:rPr>
                        <w:t>Dia de</w:t>
                      </w:r>
                      <w:r w:rsidR="003A0C6F" w:rsidRPr="00482186">
                        <w:rPr>
                          <w:rFonts w:ascii="Gotham" w:eastAsia="Times New Roman" w:hAnsi="Gotham" w:cstheme="minorHAnsi"/>
                          <w:sz w:val="23"/>
                          <w:szCs w:val="23"/>
                        </w:rPr>
                        <w:t>l</w:t>
                      </w:r>
                      <w:r w:rsidRPr="00482186">
                        <w:rPr>
                          <w:rFonts w:ascii="Gotham" w:eastAsia="Times New Roman" w:hAnsi="Gotham" w:cstheme="minorHAnsi"/>
                          <w:sz w:val="23"/>
                          <w:szCs w:val="23"/>
                        </w:rPr>
                        <w:t xml:space="preserve"> Niño at the </w:t>
                      </w:r>
                      <w:hyperlink r:id="rId15" w:history="1">
                        <w:r w:rsidRPr="00482186">
                          <w:rPr>
                            <w:rStyle w:val="Hyperlink"/>
                            <w:rFonts w:ascii="Gotham" w:eastAsia="Times New Roman" w:hAnsi="Gotham" w:cstheme="minorHAnsi"/>
                            <w:sz w:val="23"/>
                            <w:szCs w:val="23"/>
                          </w:rPr>
                          <w:t>Hispanic Center of West Michigan</w:t>
                        </w:r>
                      </w:hyperlink>
                      <w:r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ab/>
                      </w:r>
                      <w:r w:rsidR="00597901" w:rsidRPr="00482186">
                        <w:rPr>
                          <w:rFonts w:ascii="Gotham" w:eastAsia="Times New Roman" w:hAnsi="Gotham" w:cstheme="minorHAnsi"/>
                          <w:sz w:val="23"/>
                          <w:szCs w:val="23"/>
                        </w:rPr>
                        <w:tab/>
                      </w:r>
                      <w:r w:rsidR="00545AD5" w:rsidRPr="00482186">
                        <w:rPr>
                          <w:rFonts w:ascii="Gotham" w:eastAsia="Times New Roman" w:hAnsi="Gotham" w:cstheme="minorHAnsi"/>
                          <w:sz w:val="23"/>
                          <w:szCs w:val="23"/>
                        </w:rPr>
                        <w:tab/>
                      </w:r>
                      <w:r w:rsidRPr="00482186">
                        <w:rPr>
                          <w:rFonts w:ascii="Gotham" w:eastAsia="Times New Roman" w:hAnsi="Gotham" w:cstheme="minorHAnsi"/>
                          <w:sz w:val="23"/>
                          <w:szCs w:val="23"/>
                        </w:rPr>
                        <w:t xml:space="preserve">April 26, 3:00-6:00 </w:t>
                      </w:r>
                      <w:r w:rsidR="003A0AFA" w:rsidRPr="00482186">
                        <w:rPr>
                          <w:rFonts w:ascii="Gotham" w:eastAsia="Times New Roman" w:hAnsi="Gotham" w:cstheme="minorHAnsi"/>
                          <w:sz w:val="23"/>
                          <w:szCs w:val="23"/>
                        </w:rPr>
                        <w:t>pm</w:t>
                      </w:r>
                    </w:p>
                    <w:p w14:paraId="724AEA86" w14:textId="251BA41F" w:rsidR="00545AD5" w:rsidRPr="00482186" w:rsidRDefault="00E804FC" w:rsidP="003D085A">
                      <w:pPr>
                        <w:pStyle w:val="ListParagraph"/>
                        <w:numPr>
                          <w:ilvl w:val="0"/>
                          <w:numId w:val="38"/>
                        </w:numPr>
                        <w:rPr>
                          <w:rFonts w:ascii="Gotham" w:hAnsi="Gotham" w:cstheme="minorHAnsi" w:hint="eastAsia"/>
                          <w:sz w:val="23"/>
                          <w:szCs w:val="23"/>
                          <w:shd w:val="clear" w:color="auto" w:fill="FFFFFF"/>
                        </w:rPr>
                      </w:pPr>
                      <w:hyperlink r:id="rId16" w:history="1">
                        <w:r w:rsidR="006A46A3" w:rsidRPr="00482186">
                          <w:rPr>
                            <w:rStyle w:val="Hyperlink"/>
                            <w:rFonts w:ascii="Gotham" w:eastAsia="Times New Roman" w:hAnsi="Gotham" w:cstheme="minorHAnsi"/>
                            <w:sz w:val="23"/>
                            <w:szCs w:val="23"/>
                          </w:rPr>
                          <w:t>Kent School Service Network</w:t>
                        </w:r>
                      </w:hyperlink>
                      <w:r w:rsidR="006A46A3" w:rsidRPr="00482186">
                        <w:rPr>
                          <w:rFonts w:ascii="Gotham" w:eastAsia="Times New Roman" w:hAnsi="Gotham" w:cstheme="minorHAnsi"/>
                          <w:sz w:val="23"/>
                          <w:szCs w:val="23"/>
                        </w:rPr>
                        <w:t xml:space="preserve"> - </w:t>
                      </w:r>
                      <w:r w:rsidR="00A225F2" w:rsidRPr="00482186">
                        <w:rPr>
                          <w:rFonts w:ascii="Gotham" w:eastAsia="Times New Roman" w:hAnsi="Gotham" w:cstheme="minorHAnsi"/>
                          <w:sz w:val="23"/>
                          <w:szCs w:val="23"/>
                        </w:rPr>
                        <w:t xml:space="preserve">Sibley </w:t>
                      </w:r>
                      <w:r w:rsidR="005D39F7" w:rsidRPr="00482186">
                        <w:rPr>
                          <w:rFonts w:ascii="Gotham" w:eastAsia="Times New Roman" w:hAnsi="Gotham" w:cstheme="minorHAnsi"/>
                          <w:sz w:val="23"/>
                          <w:szCs w:val="23"/>
                        </w:rPr>
                        <w:t>E</w:t>
                      </w:r>
                      <w:r w:rsidR="00A225F2" w:rsidRPr="00482186">
                        <w:rPr>
                          <w:rFonts w:ascii="Gotham" w:eastAsia="Times New Roman" w:hAnsi="Gotham" w:cstheme="minorHAnsi"/>
                          <w:sz w:val="23"/>
                          <w:szCs w:val="23"/>
                        </w:rPr>
                        <w:t>lementary</w:t>
                      </w:r>
                      <w:r w:rsidR="005D39F7" w:rsidRPr="00482186">
                        <w:rPr>
                          <w:rFonts w:ascii="Gotham" w:eastAsia="Times New Roman" w:hAnsi="Gotham" w:cstheme="minorHAnsi"/>
                          <w:sz w:val="23"/>
                          <w:szCs w:val="23"/>
                        </w:rPr>
                        <w:t xml:space="preserve"> Resource Fair</w:t>
                      </w:r>
                      <w:r w:rsidR="00B24445" w:rsidRPr="00482186">
                        <w:rPr>
                          <w:rFonts w:ascii="Gotham" w:eastAsia="Times New Roman" w:hAnsi="Gotham" w:cstheme="minorHAnsi"/>
                          <w:sz w:val="23"/>
                          <w:szCs w:val="23"/>
                        </w:rPr>
                        <w:t xml:space="preserve"> </w:t>
                      </w:r>
                      <w:r w:rsidR="00545AD5" w:rsidRPr="00482186">
                        <w:rPr>
                          <w:rFonts w:ascii="Gotham" w:eastAsia="Times New Roman" w:hAnsi="Gotham" w:cstheme="minorHAnsi"/>
                          <w:sz w:val="23"/>
                          <w:szCs w:val="23"/>
                        </w:rPr>
                        <w:tab/>
                      </w:r>
                      <w:r w:rsidR="00096E1A">
                        <w:rPr>
                          <w:rFonts w:ascii="Gotham" w:eastAsia="Times New Roman" w:hAnsi="Gotham" w:cstheme="minorHAnsi"/>
                          <w:sz w:val="23"/>
                          <w:szCs w:val="23"/>
                        </w:rPr>
                        <w:tab/>
                      </w:r>
                      <w:r w:rsidR="00B24445" w:rsidRPr="00482186">
                        <w:rPr>
                          <w:rFonts w:ascii="Gotham" w:eastAsia="Times New Roman" w:hAnsi="Gotham" w:cstheme="minorHAnsi"/>
                          <w:sz w:val="23"/>
                          <w:szCs w:val="23"/>
                        </w:rPr>
                        <w:t>May 14, 3:30-6:00 pm</w:t>
                      </w:r>
                    </w:p>
                    <w:p w14:paraId="0A33D328" w14:textId="73CB11A6" w:rsidR="00597901" w:rsidRPr="00482186" w:rsidRDefault="00E804FC" w:rsidP="003D085A">
                      <w:pPr>
                        <w:pStyle w:val="ListParagraph"/>
                        <w:numPr>
                          <w:ilvl w:val="0"/>
                          <w:numId w:val="38"/>
                        </w:numPr>
                        <w:rPr>
                          <w:rFonts w:ascii="Gotham" w:hAnsi="Gotham" w:cstheme="minorHAnsi" w:hint="eastAsia"/>
                          <w:sz w:val="23"/>
                          <w:szCs w:val="23"/>
                          <w:shd w:val="clear" w:color="auto" w:fill="FFFFFF"/>
                        </w:rPr>
                      </w:pPr>
                      <w:hyperlink r:id="rId17" w:history="1">
                        <w:r w:rsidR="00A225F2" w:rsidRPr="00482186">
                          <w:rPr>
                            <w:rStyle w:val="Hyperlink"/>
                            <w:rFonts w:ascii="Gotham" w:eastAsia="Times New Roman" w:hAnsi="Gotham" w:cstheme="minorHAnsi"/>
                            <w:sz w:val="23"/>
                            <w:szCs w:val="23"/>
                          </w:rPr>
                          <w:t>Exploration Days</w:t>
                        </w:r>
                        <w:r w:rsidR="005D39F7" w:rsidRPr="00482186">
                          <w:rPr>
                            <w:rStyle w:val="Hyperlink"/>
                            <w:rFonts w:ascii="Gotham" w:eastAsia="Times New Roman" w:hAnsi="Gotham" w:cstheme="minorHAnsi"/>
                            <w:sz w:val="23"/>
                            <w:szCs w:val="23"/>
                          </w:rPr>
                          <w:t xml:space="preserve"> with Kent County Delegation</w:t>
                        </w:r>
                      </w:hyperlink>
                      <w:r w:rsidR="005D39F7" w:rsidRPr="00482186">
                        <w:rPr>
                          <w:rFonts w:ascii="Gotham" w:eastAsia="Times New Roman" w:hAnsi="Gotham" w:cstheme="minorHAnsi"/>
                          <w:sz w:val="23"/>
                          <w:szCs w:val="23"/>
                        </w:rPr>
                        <w:t xml:space="preserve"> </w:t>
                      </w:r>
                      <w:r w:rsidR="00B24445" w:rsidRPr="00482186">
                        <w:rPr>
                          <w:rFonts w:ascii="Gotham" w:eastAsia="Times New Roman" w:hAnsi="Gotham" w:cstheme="minorHAnsi"/>
                          <w:sz w:val="23"/>
                          <w:szCs w:val="23"/>
                        </w:rPr>
                        <w:tab/>
                      </w:r>
                      <w:r w:rsidR="00B24445" w:rsidRPr="00482186">
                        <w:rPr>
                          <w:rFonts w:ascii="Gotham" w:eastAsia="Times New Roman" w:hAnsi="Gotham" w:cstheme="minorHAnsi"/>
                          <w:sz w:val="23"/>
                          <w:szCs w:val="23"/>
                        </w:rPr>
                        <w:tab/>
                      </w:r>
                      <w:r w:rsidR="00B24445" w:rsidRPr="00482186">
                        <w:rPr>
                          <w:rFonts w:ascii="Gotham" w:eastAsia="Times New Roman" w:hAnsi="Gotham" w:cstheme="minorHAnsi"/>
                          <w:sz w:val="23"/>
                          <w:szCs w:val="23"/>
                        </w:rPr>
                        <w:tab/>
                      </w:r>
                      <w:r w:rsidR="00545AD5" w:rsidRPr="00482186">
                        <w:rPr>
                          <w:rFonts w:ascii="Gotham" w:eastAsia="Times New Roman" w:hAnsi="Gotham" w:cstheme="minorHAnsi"/>
                          <w:sz w:val="23"/>
                          <w:szCs w:val="23"/>
                        </w:rPr>
                        <w:tab/>
                      </w:r>
                      <w:r w:rsidR="00A225F2" w:rsidRPr="00482186">
                        <w:rPr>
                          <w:rFonts w:ascii="Gotham" w:eastAsia="Times New Roman" w:hAnsi="Gotham" w:cstheme="minorHAnsi"/>
                          <w:sz w:val="23"/>
                          <w:szCs w:val="23"/>
                        </w:rPr>
                        <w:t>June 19-21</w:t>
                      </w:r>
                    </w:p>
                    <w:p w14:paraId="5440B861" w14:textId="77777777" w:rsidR="003D085A" w:rsidRPr="00482186" w:rsidRDefault="003D085A" w:rsidP="00F0393C">
                      <w:pPr>
                        <w:spacing w:after="0"/>
                        <w:rPr>
                          <w:rFonts w:ascii="Gotham" w:eastAsia="hel" w:hAnsi="Gotham" w:cstheme="minorHAnsi"/>
                          <w:sz w:val="23"/>
                          <w:szCs w:val="23"/>
                        </w:rPr>
                      </w:pPr>
                    </w:p>
                    <w:p w14:paraId="5345E62F" w14:textId="5070F30F" w:rsidR="003D085A" w:rsidRPr="00482186" w:rsidRDefault="00096E1A" w:rsidP="003D085A">
                      <w:pPr>
                        <w:spacing w:line="276" w:lineRule="auto"/>
                        <w:rPr>
                          <w:rFonts w:ascii="Gotham" w:eastAsia="hel" w:hAnsi="Gotham" w:cstheme="minorHAnsi"/>
                          <w:sz w:val="23"/>
                          <w:szCs w:val="23"/>
                        </w:rPr>
                      </w:pPr>
                      <w:r>
                        <w:rPr>
                          <w:rFonts w:ascii="Gotham" w:eastAsia="hel" w:hAnsi="Gotham" w:cstheme="minorHAnsi"/>
                          <w:sz w:val="23"/>
                          <w:szCs w:val="23"/>
                        </w:rPr>
                        <w:t xml:space="preserve">Adriana is a great resource for any </w:t>
                      </w:r>
                      <w:r w:rsidR="003A0C6F" w:rsidRPr="00482186">
                        <w:rPr>
                          <w:rFonts w:ascii="Gotham" w:eastAsia="hel" w:hAnsi="Gotham" w:cstheme="minorHAnsi"/>
                          <w:sz w:val="23"/>
                          <w:szCs w:val="23"/>
                        </w:rPr>
                        <w:t>community events</w:t>
                      </w:r>
                      <w:r>
                        <w:rPr>
                          <w:rFonts w:ascii="Gotham" w:eastAsia="hel" w:hAnsi="Gotham" w:cstheme="minorHAnsi"/>
                          <w:sz w:val="23"/>
                          <w:szCs w:val="23"/>
                        </w:rPr>
                        <w:t xml:space="preserve"> and progra</w:t>
                      </w:r>
                      <w:r w:rsidR="00173C22">
                        <w:rPr>
                          <w:rFonts w:ascii="Gotham" w:eastAsia="hel" w:hAnsi="Gotham" w:cstheme="minorHAnsi"/>
                          <w:sz w:val="23"/>
                          <w:szCs w:val="23"/>
                        </w:rPr>
                        <w:t>m</w:t>
                      </w:r>
                      <w:r>
                        <w:rPr>
                          <w:rFonts w:ascii="Gotham" w:eastAsia="hel" w:hAnsi="Gotham" w:cstheme="minorHAnsi"/>
                          <w:sz w:val="23"/>
                          <w:szCs w:val="23"/>
                        </w:rPr>
                        <w:t>ming to r</w:t>
                      </w:r>
                      <w:r w:rsidR="003A0C6F" w:rsidRPr="00482186">
                        <w:rPr>
                          <w:rFonts w:ascii="Gotham" w:eastAsia="hel" w:hAnsi="Gotham" w:cstheme="minorHAnsi"/>
                          <w:sz w:val="23"/>
                          <w:szCs w:val="23"/>
                        </w:rPr>
                        <w:t>each this population</w:t>
                      </w:r>
                      <w:r>
                        <w:rPr>
                          <w:rFonts w:ascii="Gotham" w:eastAsia="hel" w:hAnsi="Gotham" w:cstheme="minorHAnsi"/>
                          <w:sz w:val="23"/>
                          <w:szCs w:val="23"/>
                        </w:rPr>
                        <w:t>.</w:t>
                      </w:r>
                    </w:p>
                    <w:p w14:paraId="74C72F41" w14:textId="284D5DD6" w:rsidR="00A225F2" w:rsidRPr="00482186" w:rsidRDefault="00597901" w:rsidP="003D085A">
                      <w:pPr>
                        <w:spacing w:line="276" w:lineRule="auto"/>
                        <w:rPr>
                          <w:rFonts w:ascii="Gotham" w:eastAsia="hel" w:hAnsi="Gotham" w:cstheme="minorHAnsi"/>
                          <w:sz w:val="23"/>
                          <w:szCs w:val="23"/>
                        </w:rPr>
                      </w:pPr>
                      <w:r w:rsidRPr="00482186">
                        <w:rPr>
                          <w:rFonts w:ascii="Gotham" w:hAnsi="Gotham" w:cstheme="minorHAnsi"/>
                          <w:sz w:val="23"/>
                          <w:szCs w:val="23"/>
                        </w:rPr>
                        <w:t xml:space="preserve">For a </w:t>
                      </w:r>
                      <w:r w:rsidR="003D085A" w:rsidRPr="00482186">
                        <w:rPr>
                          <w:rFonts w:ascii="Gotham" w:hAnsi="Gotham" w:cstheme="minorHAnsi"/>
                          <w:sz w:val="23"/>
                          <w:szCs w:val="23"/>
                        </w:rPr>
                        <w:t xml:space="preserve">complete </w:t>
                      </w:r>
                      <w:r w:rsidRPr="00482186">
                        <w:rPr>
                          <w:rFonts w:ascii="Gotham" w:hAnsi="Gotham" w:cstheme="minorHAnsi"/>
                          <w:sz w:val="23"/>
                          <w:szCs w:val="23"/>
                        </w:rPr>
                        <w:t>listing of</w:t>
                      </w:r>
                      <w:r w:rsidR="003D085A" w:rsidRPr="00482186">
                        <w:rPr>
                          <w:rFonts w:ascii="Gotham" w:hAnsi="Gotham" w:cstheme="minorHAnsi"/>
                          <w:sz w:val="23"/>
                          <w:szCs w:val="23"/>
                        </w:rPr>
                        <w:t xml:space="preserve"> all </w:t>
                      </w:r>
                      <w:r w:rsidR="00793EF5" w:rsidRPr="00482186">
                        <w:rPr>
                          <w:rFonts w:ascii="Gotham" w:hAnsi="Gotham" w:cstheme="minorHAnsi"/>
                          <w:sz w:val="23"/>
                          <w:szCs w:val="23"/>
                        </w:rPr>
                        <w:t xml:space="preserve">MSU Extension </w:t>
                      </w:r>
                      <w:r w:rsidR="003D085A" w:rsidRPr="00482186">
                        <w:rPr>
                          <w:rFonts w:ascii="Gotham" w:hAnsi="Gotham" w:cstheme="minorHAnsi"/>
                          <w:sz w:val="23"/>
                          <w:szCs w:val="23"/>
                        </w:rPr>
                        <w:t xml:space="preserve">&amp; 4-H </w:t>
                      </w:r>
                      <w:r w:rsidRPr="00482186">
                        <w:rPr>
                          <w:rFonts w:ascii="Gotham" w:hAnsi="Gotham" w:cstheme="minorHAnsi"/>
                          <w:sz w:val="23"/>
                          <w:szCs w:val="23"/>
                        </w:rPr>
                        <w:t>events, visit our website at</w:t>
                      </w:r>
                      <w:r w:rsidR="00F0393C" w:rsidRPr="00482186">
                        <w:rPr>
                          <w:rFonts w:ascii="Gotham" w:hAnsi="Gotham" w:cstheme="minorHAnsi"/>
                          <w:sz w:val="23"/>
                          <w:szCs w:val="23"/>
                        </w:rPr>
                        <w:t xml:space="preserve">: </w:t>
                      </w:r>
                      <w:hyperlink r:id="rId18" w:history="1">
                        <w:r w:rsidR="00F0393C" w:rsidRPr="00482186">
                          <w:rPr>
                            <w:rStyle w:val="Hyperlink"/>
                            <w:rFonts w:ascii="Gotham" w:hAnsi="Gotham" w:cstheme="minorHAnsi" w:hint="eastAsia"/>
                            <w:sz w:val="23"/>
                            <w:szCs w:val="23"/>
                          </w:rPr>
                          <w:t>https://www.canr.msu.edu/kent/events</w:t>
                        </w:r>
                      </w:hyperlink>
                      <w:r w:rsidR="003D085A" w:rsidRPr="00482186">
                        <w:rPr>
                          <w:rFonts w:ascii="Gotham" w:hAnsi="Gotham" w:cstheme="minorHAnsi"/>
                          <w:sz w:val="23"/>
                          <w:szCs w:val="23"/>
                        </w:rPr>
                        <w:t>.</w:t>
                      </w:r>
                    </w:p>
                  </w:txbxContent>
                </v:textbox>
                <w10:wrap anchorx="margin"/>
              </v:shape>
            </w:pict>
          </mc:Fallback>
        </mc:AlternateContent>
      </w:r>
      <w:r w:rsidR="00F0393C" w:rsidRPr="00F0393C">
        <w:rPr>
          <w:rFonts w:ascii="Gotham" w:eastAsia="hel" w:hAnsi="Gotham" w:cstheme="majorHAnsi"/>
          <w:noProof/>
        </w:rPr>
        <w:drawing>
          <wp:inline distT="0" distB="0" distL="0" distR="0" wp14:anchorId="65F7A967" wp14:editId="411BCB68">
            <wp:extent cx="1727357" cy="3059723"/>
            <wp:effectExtent l="0" t="0" r="6350" b="7620"/>
            <wp:docPr id="1143102030" name="Picture 1" descr="A person smiling with lo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02030" name="Picture 1" descr="A person smiling with long hair&#10;&#10;Description automatically generated"/>
                    <pic:cNvPicPr/>
                  </pic:nvPicPr>
                  <pic:blipFill>
                    <a:blip r:embed="rId19"/>
                    <a:stretch>
                      <a:fillRect/>
                    </a:stretch>
                  </pic:blipFill>
                  <pic:spPr>
                    <a:xfrm>
                      <a:off x="0" y="0"/>
                      <a:ext cx="1736474" cy="3075872"/>
                    </a:xfrm>
                    <a:prstGeom prst="rect">
                      <a:avLst/>
                    </a:prstGeom>
                  </pic:spPr>
                </pic:pic>
              </a:graphicData>
            </a:graphic>
          </wp:inline>
        </w:drawing>
      </w:r>
      <w:r w:rsidR="001F236F" w:rsidRPr="001F236F">
        <w:rPr>
          <w:rFonts w:ascii="Gotham" w:eastAsia="hel" w:hAnsi="Gotham" w:cstheme="majorHAnsi"/>
        </w:rPr>
        <w:t xml:space="preserve"> </w:t>
      </w:r>
      <w:r w:rsidR="00545AD5" w:rsidRPr="00B56242">
        <w:rPr>
          <w:rFonts w:ascii="Gotham" w:eastAsia="hel" w:hAnsi="Gotham" w:cstheme="majorHAnsi"/>
          <w:noProof/>
        </w:rPr>
        <mc:AlternateContent>
          <mc:Choice Requires="wps">
            <w:drawing>
              <wp:anchor distT="0" distB="0" distL="114300" distR="114300" simplePos="0" relativeHeight="251646976" behindDoc="0" locked="0" layoutInCell="1" allowOverlap="1" wp14:anchorId="7422CF07" wp14:editId="265AE0CA">
                <wp:simplePos x="0" y="0"/>
                <wp:positionH relativeFrom="margin">
                  <wp:posOffset>-52753</wp:posOffset>
                </wp:positionH>
                <wp:positionV relativeFrom="paragraph">
                  <wp:posOffset>1981982</wp:posOffset>
                </wp:positionV>
                <wp:extent cx="52754" cy="272561"/>
                <wp:effectExtent l="0" t="0" r="4445" b="0"/>
                <wp:wrapNone/>
                <wp:docPr id="1440276020" name="Text Box 2"/>
                <wp:cNvGraphicFramePr/>
                <a:graphic xmlns:a="http://schemas.openxmlformats.org/drawingml/2006/main">
                  <a:graphicData uri="http://schemas.microsoft.com/office/word/2010/wordprocessingShape">
                    <wps:wsp>
                      <wps:cNvSpPr txBox="1"/>
                      <wps:spPr>
                        <a:xfrm flipH="1">
                          <a:off x="0" y="0"/>
                          <a:ext cx="52754" cy="272561"/>
                        </a:xfrm>
                        <a:prstGeom prst="rect">
                          <a:avLst/>
                        </a:prstGeom>
                        <a:solidFill>
                          <a:schemeClr val="lt1"/>
                        </a:solidFill>
                        <a:ln w="6350">
                          <a:noFill/>
                        </a:ln>
                      </wps:spPr>
                      <wps:txbx>
                        <w:txbxContent>
                          <w:p w14:paraId="548FFE09" w14:textId="3152B6A6" w:rsidR="007F0982" w:rsidRDefault="007F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422CF07" id="Text Box 2" o:spid="_x0000_s1029" type="#_x0000_t202" style="position:absolute;left:0;text-align:left;margin-left:-4.15pt;margin-top:156.05pt;width:4.15pt;height:21.45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" fillcolor="white [3201]" stroked="f" strokeweight=".5pt">
                <v:textbox>
                  <w:txbxContent>
                    <w:p w14:paraId="548FFE09" w14:textId="3152B6A6" w:rsidR="007F0982" w:rsidRDefault="007F0982"/>
                  </w:txbxContent>
                </v:textbox>
                <w10:wrap anchorx="margin"/>
              </v:shape>
            </w:pict>
          </mc:Fallback>
        </mc:AlternateContent>
      </w:r>
      <w:r w:rsidR="007F0982" w:rsidRPr="00B56242">
        <w:rPr>
          <w:rFonts w:ascii="Gotham" w:eastAsia="hel" w:hAnsi="Gotham" w:cstheme="majorHAnsi"/>
        </w:rPr>
        <w:tab/>
      </w:r>
      <w:r w:rsidR="007F0982" w:rsidRPr="00B56242">
        <w:rPr>
          <w:rFonts w:ascii="Gotham" w:eastAsia="hel" w:hAnsi="Gotham" w:cstheme="majorHAnsi"/>
        </w:rPr>
        <w:tab/>
      </w:r>
      <w:r w:rsidR="007F0982" w:rsidRPr="00B56242">
        <w:rPr>
          <w:rFonts w:ascii="Gotham" w:eastAsia="hel" w:hAnsi="Gotham" w:cstheme="majorHAnsi"/>
        </w:rPr>
        <w:tab/>
      </w:r>
      <w:r w:rsidR="007F0982" w:rsidRPr="00B56242">
        <w:rPr>
          <w:rFonts w:ascii="Gotham" w:eastAsia="hel" w:hAnsi="Gotham" w:cstheme="majorHAnsi"/>
        </w:rPr>
        <w:tab/>
      </w:r>
    </w:p>
    <w:p w14:paraId="05916F98" w14:textId="173140DA" w:rsidR="007F0982" w:rsidRPr="00B56242" w:rsidRDefault="007F0982" w:rsidP="0C3A21E5">
      <w:pPr>
        <w:rPr>
          <w:rFonts w:ascii="Gotham" w:eastAsia="hel" w:hAnsi="Gotham" w:cstheme="majorHAnsi"/>
        </w:rPr>
      </w:pPr>
    </w:p>
    <w:p w14:paraId="4844A59C" w14:textId="60F9D55F" w:rsidR="007F0982" w:rsidRPr="00B56242" w:rsidRDefault="007F0982" w:rsidP="0C3A21E5">
      <w:pPr>
        <w:rPr>
          <w:rFonts w:ascii="Gotham" w:eastAsia="hel" w:hAnsi="Gotham" w:cstheme="majorHAnsi"/>
        </w:rPr>
      </w:pPr>
    </w:p>
    <w:p w14:paraId="495E7AC5" w14:textId="7E739F90" w:rsidR="007F0982" w:rsidRPr="00B56242" w:rsidRDefault="007F0982" w:rsidP="0C3A21E5">
      <w:pPr>
        <w:rPr>
          <w:rFonts w:ascii="Gotham" w:eastAsia="hel" w:hAnsi="Gotham" w:cstheme="majorBidi"/>
        </w:rPr>
      </w:pPr>
    </w:p>
    <w:sectPr w:rsidR="007F0982" w:rsidRPr="00B56242" w:rsidSect="00DB424C">
      <w:headerReference w:type="even" r:id="rId20"/>
      <w:footerReference w:type="even" r:id="rId21"/>
      <w:headerReference w:type="first" r:id="rId22"/>
      <w:footerReference w:type="first" r:id="rId2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4D6B" w14:textId="77777777" w:rsidR="00DB424C" w:rsidRPr="00FE09A2" w:rsidRDefault="00DB424C" w:rsidP="00FE09A2">
      <w:r>
        <w:separator/>
      </w:r>
    </w:p>
  </w:endnote>
  <w:endnote w:type="continuationSeparator" w:id="0">
    <w:p w14:paraId="3AC4433E" w14:textId="77777777" w:rsidR="00DB424C" w:rsidRPr="00FE09A2" w:rsidRDefault="00DB424C" w:rsidP="00FE09A2">
      <w:r>
        <w:continuationSeparator/>
      </w:r>
    </w:p>
  </w:endnote>
  <w:endnote w:type="continuationNotice" w:id="1">
    <w:p w14:paraId="3FDFC98C" w14:textId="77777777" w:rsidR="00DB424C" w:rsidRDefault="00DB4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h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FD4C" w14:textId="77777777" w:rsidR="00EE2061" w:rsidRDefault="00EE2061" w:rsidP="00970DD5">
    <w:pPr>
      <w:pStyle w:val="MSUEPull-Quote"/>
    </w:pPr>
    <w:r>
      <w:rPr>
        <w:noProof/>
      </w:rPr>
      <mc:AlternateContent>
        <mc:Choice Requires="wps">
          <w:drawing>
            <wp:anchor distT="0" distB="0" distL="114300" distR="114300" simplePos="0" relativeHeight="251658241" behindDoc="0" locked="0" layoutInCell="1" allowOverlap="1" wp14:anchorId="14DAB8F5" wp14:editId="25F65A75">
              <wp:simplePos x="0" y="0"/>
              <wp:positionH relativeFrom="column">
                <wp:posOffset>31115</wp:posOffset>
              </wp:positionH>
              <wp:positionV relativeFrom="paragraph">
                <wp:posOffset>123825</wp:posOffset>
              </wp:positionV>
              <wp:extent cx="6800850" cy="0"/>
              <wp:effectExtent l="0" t="19050" r="38100" b="3810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65AC09E5" id="Straight Connector 1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75pt" to="53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" strokecolor="#94ae4a [3204]" strokeweight="4.5pt"/>
          </w:pict>
        </mc:Fallback>
      </mc:AlternateContent>
    </w:r>
  </w:p>
  <w:p w14:paraId="5B3C1D28" w14:textId="77777777" w:rsidR="00EE2061" w:rsidRDefault="00EE2061" w:rsidP="00970DD5">
    <w:pPr>
      <w:pStyle w:val="MSUEPull-Quote"/>
      <w:rPr>
        <w:rFonts w:ascii="Calibri" w:hAnsi="Calibri"/>
      </w:rPr>
    </w:pPr>
    <w:r>
      <w:t xml:space="preserve">To contact an expert in your area, visit </w:t>
    </w:r>
    <w:r w:rsidR="00FC3262">
      <w:t>extension</w:t>
    </w:r>
    <w:r>
      <w:t>.msu.edu/experts or call 888-MSUE4MI (888-678-3464)</w:t>
    </w:r>
  </w:p>
  <w:p w14:paraId="2C376B7D" w14:textId="297E89CB" w:rsidR="00EE2061" w:rsidRDefault="002853C0" w:rsidP="00970DD5">
    <w:pPr>
      <w:pStyle w:val="Footer"/>
      <w:jc w:val="right"/>
    </w:pPr>
    <w:sdt>
      <w:sdtPr>
        <w:id w:val="-335536714"/>
        <w:docPartObj>
          <w:docPartGallery w:val="Page Numbers (Bottom of Page)"/>
          <w:docPartUnique/>
        </w:docPartObj>
      </w:sdtPr>
      <w:sdtEndPr>
        <w:rPr>
          <w:noProof/>
        </w:rPr>
      </w:sdtEndPr>
      <w:sdtContent>
        <w:r w:rsidR="00EE2061">
          <w:fldChar w:fldCharType="begin"/>
        </w:r>
        <w:r w:rsidR="00EE2061">
          <w:instrText xml:space="preserve"> PAGE   \* MERGEFORMAT </w:instrText>
        </w:r>
        <w:r w:rsidR="00EE2061">
          <w:fldChar w:fldCharType="separate"/>
        </w:r>
        <w:r w:rsidR="00474DD9">
          <w:rPr>
            <w:noProof/>
          </w:rPr>
          <w:t>2</w:t>
        </w:r>
        <w:r w:rsidR="00EE206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2652" w14:textId="77777777" w:rsidR="00EE2061" w:rsidRDefault="00EE2061" w:rsidP="00A745DE">
    <w:pPr>
      <w:pStyle w:val="MSUEPull-Quote"/>
    </w:pPr>
    <w:r>
      <w:rPr>
        <w:noProof/>
      </w:rPr>
      <mc:AlternateContent>
        <mc:Choice Requires="wps">
          <w:drawing>
            <wp:anchor distT="0" distB="0" distL="114300" distR="114300" simplePos="0" relativeHeight="251658240" behindDoc="0" locked="0" layoutInCell="1" allowOverlap="1" wp14:anchorId="26B1E0F7" wp14:editId="11102811">
              <wp:simplePos x="0" y="0"/>
              <wp:positionH relativeFrom="column">
                <wp:posOffset>31115</wp:posOffset>
              </wp:positionH>
              <wp:positionV relativeFrom="paragraph">
                <wp:posOffset>123825</wp:posOffset>
              </wp:positionV>
              <wp:extent cx="6800850" cy="0"/>
              <wp:effectExtent l="0" t="19050" r="38100" b="38100"/>
              <wp:wrapNone/>
              <wp:docPr id="14" name="Straight Connector 14"/>
              <wp:cNvGraphicFramePr/>
              <a:graphic xmlns:a="http://schemas.openxmlformats.org/drawingml/2006/main">
                <a:graphicData uri="http://schemas.microsoft.com/office/word/2010/wordprocessingShape">
                  <wps:wsp>
                    <wps:cNvCnPr/>
                    <wps:spPr>
                      <a:xfrm>
                        <a:off x="0" y="0"/>
                        <a:ext cx="68008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309DF88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75pt" to="53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" strokecolor="#94ae4a [3204]" strokeweight="4.5pt"/>
          </w:pict>
        </mc:Fallback>
      </mc:AlternateContent>
    </w:r>
  </w:p>
  <w:p w14:paraId="2EA50F60" w14:textId="77777777" w:rsidR="00EE2061" w:rsidRPr="001C0BF4" w:rsidRDefault="00EE2061" w:rsidP="00A745DE">
    <w:pPr>
      <w:pStyle w:val="MSUEPull-Quote"/>
      <w:rPr>
        <w:rFonts w:ascii="Calibri" w:hAnsi="Calibri"/>
        <w:sz w:val="20"/>
      </w:rPr>
    </w:pPr>
    <w:r w:rsidRPr="001C0BF4">
      <w:rPr>
        <w:sz w:val="20"/>
      </w:rPr>
      <w:t xml:space="preserve">To contact an expert in your area, visit </w:t>
    </w:r>
    <w:r w:rsidR="00FC3262" w:rsidRPr="001C0BF4">
      <w:rPr>
        <w:sz w:val="20"/>
      </w:rPr>
      <w:t>extension</w:t>
    </w:r>
    <w:r w:rsidRPr="001C0BF4">
      <w:rPr>
        <w:sz w:val="20"/>
      </w:rPr>
      <w:t>.msu.edu/experts or call 888-MSUE4MI (888-678-3464)</w:t>
    </w:r>
  </w:p>
  <w:p w14:paraId="0D4BABD2" w14:textId="27CADAA0" w:rsidR="00EE2061" w:rsidRPr="00136104" w:rsidRDefault="00EE2061" w:rsidP="00A745DE">
    <w:pPr>
      <w:pStyle w:val="MSUENon-discriminationStatement"/>
    </w:pPr>
    <w:r w:rsidRPr="00136104">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w:t>
    </w:r>
    <w:r w:rsidR="00646695">
      <w:t xml:space="preserve">Quentin Tyler, </w:t>
    </w:r>
    <w:r w:rsidR="00597772" w:rsidRPr="00597772">
      <w:t xml:space="preserve">Director, </w:t>
    </w:r>
    <w:r w:rsidRPr="00136104">
      <w:t>MSU Extension, East Lansing, MI 48824. This information is for educational purposes only. Reference to commercial products or trade names does not imply endorsement by MSU Extension or bias against those not mentioned.</w:t>
    </w:r>
  </w:p>
  <w:p w14:paraId="2B0B57E1" w14:textId="7C2F9622" w:rsidR="00EE2061" w:rsidRDefault="002853C0">
    <w:pPr>
      <w:pStyle w:val="Footer"/>
      <w:jc w:val="right"/>
    </w:pPr>
    <w:sdt>
      <w:sdtPr>
        <w:id w:val="685644333"/>
        <w:docPartObj>
          <w:docPartGallery w:val="Page Numbers (Bottom of Page)"/>
          <w:docPartUnique/>
        </w:docPartObj>
      </w:sdtPr>
      <w:sdtEndPr>
        <w:rPr>
          <w:noProof/>
        </w:rPr>
      </w:sdtEndPr>
      <w:sdtContent>
        <w:r w:rsidR="00EE2061">
          <w:fldChar w:fldCharType="begin"/>
        </w:r>
        <w:r w:rsidR="00EE2061">
          <w:instrText xml:space="preserve"> PAGE   \* MERGEFORMAT </w:instrText>
        </w:r>
        <w:r w:rsidR="00EE2061">
          <w:fldChar w:fldCharType="separate"/>
        </w:r>
        <w:r w:rsidR="00474DD9">
          <w:rPr>
            <w:noProof/>
          </w:rPr>
          <w:t>1</w:t>
        </w:r>
        <w:r w:rsidR="00EE206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6143" w14:textId="77777777" w:rsidR="00DB424C" w:rsidRPr="00FE09A2" w:rsidRDefault="00DB424C" w:rsidP="00FE09A2">
      <w:r>
        <w:separator/>
      </w:r>
    </w:p>
  </w:footnote>
  <w:footnote w:type="continuationSeparator" w:id="0">
    <w:p w14:paraId="5F573F2B" w14:textId="77777777" w:rsidR="00DB424C" w:rsidRPr="00FE09A2" w:rsidRDefault="00DB424C" w:rsidP="00FE09A2">
      <w:r>
        <w:continuationSeparator/>
      </w:r>
    </w:p>
  </w:footnote>
  <w:footnote w:type="continuationNotice" w:id="1">
    <w:p w14:paraId="13EA3AAE" w14:textId="77777777" w:rsidR="00DB424C" w:rsidRDefault="00DB42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2BFF" w14:textId="77777777" w:rsidR="00EE2061" w:rsidRDefault="00EE2061" w:rsidP="00970DD5">
    <w:pPr>
      <w:pStyle w:val="MSUEBodyText"/>
    </w:pPr>
    <w:r w:rsidRPr="008F57F1">
      <w:rPr>
        <w:noProof/>
      </w:rPr>
      <w:drawing>
        <wp:inline distT="0" distB="0" distL="0" distR="0" wp14:anchorId="1085A4EA" wp14:editId="72146E5C">
          <wp:extent cx="6858000" cy="457200"/>
          <wp:effectExtent l="0" t="0" r="0" b="0"/>
          <wp:docPr id="2031478955" name="Picture 2031478955"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457200"/>
                  </a:xfrm>
                  <a:prstGeom prst="rect">
                    <a:avLst/>
                  </a:prstGeom>
                  <a:ln>
                    <a:noFill/>
                  </a:ln>
                  <a:extLst>
                    <a:ext uri="{53640926-AAD7-44D8-BBD7-CCE9431645EC}">
                      <a14:shadowObscured xmlns:a14="http://schemas.microsoft.com/office/drawing/2010/main"/>
                    </a:ext>
                  </a:extLst>
                </pic:spPr>
              </pic:pic>
            </a:graphicData>
          </a:graphic>
        </wp:inline>
      </w:drawing>
    </w:r>
  </w:p>
  <w:p w14:paraId="7C88AB34" w14:textId="77777777" w:rsidR="00EE2061" w:rsidRDefault="00EE2061" w:rsidP="00970DD5">
    <w:pPr>
      <w:pStyle w:val="MSUEPull-Quote"/>
      <w:jc w:val="right"/>
    </w:pPr>
    <w:r>
      <w:t xml:space="preserve">For additional information, visit </w:t>
    </w:r>
    <w:r w:rsidR="00D73C49">
      <w:t>extension.msu.edu</w:t>
    </w:r>
  </w:p>
  <w:p w14:paraId="221CD45E" w14:textId="77777777" w:rsidR="00EE2061" w:rsidRPr="00970DD5" w:rsidRDefault="00EE2061" w:rsidP="00970DD5">
    <w:pPr>
      <w:pStyle w:val="MSUEPull-Quo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FAB5" w14:textId="77777777" w:rsidR="00EE2061" w:rsidRDefault="00EE2061" w:rsidP="00A745DE">
    <w:pPr>
      <w:pStyle w:val="MSUEBodyText"/>
    </w:pPr>
    <w:r w:rsidRPr="008F57F1">
      <w:rPr>
        <w:noProof/>
      </w:rPr>
      <w:drawing>
        <wp:inline distT="0" distB="0" distL="0" distR="0" wp14:anchorId="76F910F8" wp14:editId="4C0CEB76">
          <wp:extent cx="6858000" cy="457200"/>
          <wp:effectExtent l="0" t="0" r="0" b="0"/>
          <wp:docPr id="1599507461" name="Picture 1599507461"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457200"/>
                  </a:xfrm>
                  <a:prstGeom prst="rect">
                    <a:avLst/>
                  </a:prstGeom>
                  <a:ln>
                    <a:noFill/>
                  </a:ln>
                  <a:extLst>
                    <a:ext uri="{53640926-AAD7-44D8-BBD7-CCE9431645EC}">
                      <a14:shadowObscured xmlns:a14="http://schemas.microsoft.com/office/drawing/2010/main"/>
                    </a:ext>
                  </a:extLst>
                </pic:spPr>
              </pic:pic>
            </a:graphicData>
          </a:graphic>
        </wp:inline>
      </w:drawing>
    </w:r>
  </w:p>
  <w:p w14:paraId="69DFA5D4" w14:textId="570FCB48" w:rsidR="00EE2061" w:rsidRPr="00DA515C" w:rsidRDefault="00EE2061" w:rsidP="00DA515C">
    <w:pPr>
      <w:pStyle w:val="MSUEPull-Quote"/>
      <w:jc w:val="right"/>
      <w:rPr>
        <w:sz w:val="18"/>
        <w:szCs w:val="18"/>
      </w:rPr>
    </w:pPr>
    <w:r w:rsidRPr="00DA515C">
      <w:rPr>
        <w:sz w:val="18"/>
        <w:szCs w:val="18"/>
      </w:rPr>
      <w:t>For additio</w:t>
    </w:r>
    <w:r w:rsidR="00D73C49" w:rsidRPr="00DA515C">
      <w:rPr>
        <w:sz w:val="18"/>
        <w:szCs w:val="18"/>
      </w:rPr>
      <w:t>nal information, visit extension.msu.edu</w:t>
    </w:r>
    <w:r w:rsidR="00DA515C" w:rsidRPr="00DA515C">
      <w:rPr>
        <w:sz w:val="18"/>
        <w:szCs w:val="18"/>
      </w:rPr>
      <w:t xml:space="preserve"> or Contact District 7 Director, Scott Korpak, at Korpak</w:t>
    </w:r>
    <w:r w:rsidR="00041134">
      <w:rPr>
        <w:sz w:val="18"/>
        <w:szCs w:val="18"/>
      </w:rPr>
      <w:t>mi</w:t>
    </w:r>
    <w:r w:rsidR="00DA515C" w:rsidRPr="00DA515C">
      <w:rPr>
        <w:sz w:val="18"/>
        <w:szCs w:val="18"/>
      </w:rPr>
      <w:t>@msu.edu</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CE8"/>
    <w:multiLevelType w:val="hybridMultilevel"/>
    <w:tmpl w:val="EEAA8AD4"/>
    <w:lvl w:ilvl="0" w:tplc="04090001">
      <w:start w:val="1"/>
      <w:numFmt w:val="bullet"/>
      <w:lvlText w:val=""/>
      <w:lvlJc w:val="left"/>
      <w:pPr>
        <w:ind w:left="720" w:hanging="360"/>
      </w:pPr>
      <w:rPr>
        <w:rFonts w:ascii="Symbol" w:hAnsi="Symbol" w:hint="default"/>
      </w:rPr>
    </w:lvl>
    <w:lvl w:ilvl="1" w:tplc="04090003" w:tentative="1">
      <w:start w:val="1"/>
      <w:numFmt w:val="bullet"/>
      <w:pStyle w:val="ListParagraph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4B2"/>
    <w:multiLevelType w:val="hybridMultilevel"/>
    <w:tmpl w:val="021A170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C98629A"/>
    <w:multiLevelType w:val="hybridMultilevel"/>
    <w:tmpl w:val="07A25370"/>
    <w:lvl w:ilvl="0" w:tplc="C3E232D8">
      <w:start w:val="1"/>
      <w:numFmt w:val="bullet"/>
      <w:pStyle w:val="MSUEPull-QuoteNam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79B5"/>
    <w:multiLevelType w:val="hybridMultilevel"/>
    <w:tmpl w:val="6D7EF120"/>
    <w:lvl w:ilvl="0" w:tplc="5B485C5E">
      <w:start w:val="1"/>
      <w:numFmt w:val="bullet"/>
      <w:lvlText w:val=""/>
      <w:lvlJc w:val="left"/>
      <w:pPr>
        <w:ind w:left="1440" w:hanging="360"/>
      </w:pPr>
      <w:rPr>
        <w:rFonts w:ascii="Symbol" w:hAnsi="Symbol" w:hint="default"/>
      </w:rPr>
    </w:lvl>
    <w:lvl w:ilvl="1" w:tplc="1E865A6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A3E3B"/>
    <w:multiLevelType w:val="hybridMultilevel"/>
    <w:tmpl w:val="611032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26E555E1"/>
    <w:multiLevelType w:val="hybridMultilevel"/>
    <w:tmpl w:val="DDDAA014"/>
    <w:lvl w:ilvl="0" w:tplc="9526542A">
      <w:numFmt w:val="bullet"/>
      <w:lvlText w:val="❸"/>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1689"/>
    <w:multiLevelType w:val="hybridMultilevel"/>
    <w:tmpl w:val="69C2B4F4"/>
    <w:lvl w:ilvl="0" w:tplc="85801F50">
      <w:start w:val="1"/>
      <w:numFmt w:val="bullet"/>
      <w:pStyle w:val="MSUEBulletLV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85755"/>
    <w:multiLevelType w:val="hybridMultilevel"/>
    <w:tmpl w:val="3C5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7575"/>
    <w:multiLevelType w:val="hybridMultilevel"/>
    <w:tmpl w:val="8FD0C99A"/>
    <w:lvl w:ilvl="0" w:tplc="2DF2F098">
      <w:numFmt w:val="bullet"/>
      <w:lvlText w:val="-"/>
      <w:lvlJc w:val="left"/>
      <w:pPr>
        <w:ind w:left="360" w:hanging="360"/>
      </w:pPr>
      <w:rPr>
        <w:rFonts w:ascii="Calibri" w:eastAsiaTheme="minorEastAsia" w:hAnsi="Calibri" w:cs="Gotham Narrow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E5022"/>
    <w:multiLevelType w:val="hybridMultilevel"/>
    <w:tmpl w:val="F298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B1D7E"/>
    <w:multiLevelType w:val="hybridMultilevel"/>
    <w:tmpl w:val="DAC20664"/>
    <w:lvl w:ilvl="0" w:tplc="505C6E74">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71548"/>
    <w:multiLevelType w:val="hybridMultilevel"/>
    <w:tmpl w:val="B64E51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8C6325A"/>
    <w:multiLevelType w:val="hybridMultilevel"/>
    <w:tmpl w:val="2FC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A7E12"/>
    <w:multiLevelType w:val="hybridMultilevel"/>
    <w:tmpl w:val="774076DE"/>
    <w:lvl w:ilvl="0" w:tplc="B8B45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4EDC"/>
    <w:multiLevelType w:val="hybridMultilevel"/>
    <w:tmpl w:val="F588F374"/>
    <w:lvl w:ilvl="0" w:tplc="46D852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56D5C"/>
    <w:multiLevelType w:val="hybridMultilevel"/>
    <w:tmpl w:val="55FC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1EE1"/>
    <w:multiLevelType w:val="hybridMultilevel"/>
    <w:tmpl w:val="07A0F4E4"/>
    <w:lvl w:ilvl="0" w:tplc="95E849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8471C"/>
    <w:multiLevelType w:val="hybridMultilevel"/>
    <w:tmpl w:val="1682C230"/>
    <w:lvl w:ilvl="0" w:tplc="ADB44268">
      <w:numFmt w:val="bullet"/>
      <w:lvlText w:val="–"/>
      <w:lvlJc w:val="left"/>
      <w:pPr>
        <w:ind w:left="360" w:hanging="360"/>
      </w:pPr>
      <w:rPr>
        <w:rFonts w:ascii="Arial" w:eastAsiaTheme="minorEastAsia" w:hAnsi="Arial" w:cs="Arial" w:hint="default"/>
        <w:color w:val="221E1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52301"/>
    <w:multiLevelType w:val="hybridMultilevel"/>
    <w:tmpl w:val="731A21E2"/>
    <w:lvl w:ilvl="0" w:tplc="361C3742">
      <w:numFmt w:val="bullet"/>
      <w:pStyle w:val="MSUEBulletLVL2"/>
      <w:lvlText w:val="›"/>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854E7"/>
    <w:multiLevelType w:val="hybridMultilevel"/>
    <w:tmpl w:val="4F560B14"/>
    <w:lvl w:ilvl="0" w:tplc="1D4097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604C"/>
    <w:multiLevelType w:val="hybridMultilevel"/>
    <w:tmpl w:val="F722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20223"/>
    <w:multiLevelType w:val="hybridMultilevel"/>
    <w:tmpl w:val="BD645022"/>
    <w:lvl w:ilvl="0" w:tplc="2DF2F098">
      <w:numFmt w:val="bullet"/>
      <w:lvlText w:val="-"/>
      <w:lvlJc w:val="left"/>
      <w:pPr>
        <w:ind w:left="720" w:hanging="360"/>
      </w:pPr>
      <w:rPr>
        <w:rFonts w:ascii="Calibri" w:eastAsiaTheme="minorEastAsia" w:hAnsi="Calibri" w:cs="Gotham Narrow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93994"/>
    <w:multiLevelType w:val="hybridMultilevel"/>
    <w:tmpl w:val="5DDC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1BF6"/>
    <w:multiLevelType w:val="hybridMultilevel"/>
    <w:tmpl w:val="C7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309E3"/>
    <w:multiLevelType w:val="hybridMultilevel"/>
    <w:tmpl w:val="3A9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84734"/>
    <w:multiLevelType w:val="hybridMultilevel"/>
    <w:tmpl w:val="8604BD8A"/>
    <w:lvl w:ilvl="0" w:tplc="5CC0AD94">
      <w:numFmt w:val="bullet"/>
      <w:lvlText w:val=""/>
      <w:lvlJc w:val="left"/>
      <w:pPr>
        <w:ind w:left="720" w:hanging="360"/>
      </w:pPr>
      <w:rPr>
        <w:rFonts w:ascii="Symbol" w:eastAsia="Apto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094F5E"/>
    <w:multiLevelType w:val="hybridMultilevel"/>
    <w:tmpl w:val="20DE6C06"/>
    <w:lvl w:ilvl="0" w:tplc="5B485C5E">
      <w:start w:val="1"/>
      <w:numFmt w:val="bullet"/>
      <w:pStyle w:val="ListParagraph"/>
      <w:lvlText w:val=""/>
      <w:lvlJc w:val="left"/>
      <w:pPr>
        <w:ind w:left="1440" w:hanging="360"/>
      </w:pPr>
      <w:rPr>
        <w:rFonts w:ascii="Symbol" w:hAnsi="Symbol" w:hint="default"/>
      </w:rPr>
    </w:lvl>
    <w:lvl w:ilvl="1" w:tplc="6F301904">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3"/>
  </w:num>
  <w:num w:numId="4">
    <w:abstractNumId w:val="26"/>
  </w:num>
  <w:num w:numId="5">
    <w:abstractNumId w:val="26"/>
  </w:num>
  <w:num w:numId="6">
    <w:abstractNumId w:val="3"/>
  </w:num>
  <w:num w:numId="7">
    <w:abstractNumId w:val="24"/>
  </w:num>
  <w:num w:numId="8">
    <w:abstractNumId w:val="12"/>
  </w:num>
  <w:num w:numId="9">
    <w:abstractNumId w:val="6"/>
  </w:num>
  <w:num w:numId="10">
    <w:abstractNumId w:val="0"/>
  </w:num>
  <w:num w:numId="11">
    <w:abstractNumId w:val="19"/>
  </w:num>
  <w:num w:numId="12">
    <w:abstractNumId w:val="14"/>
  </w:num>
  <w:num w:numId="13">
    <w:abstractNumId w:val="16"/>
  </w:num>
  <w:num w:numId="14">
    <w:abstractNumId w:val="10"/>
  </w:num>
  <w:num w:numId="15">
    <w:abstractNumId w:val="21"/>
  </w:num>
  <w:num w:numId="16">
    <w:abstractNumId w:val="5"/>
  </w:num>
  <w:num w:numId="17">
    <w:abstractNumId w:val="18"/>
  </w:num>
  <w:num w:numId="18">
    <w:abstractNumId w:val="8"/>
  </w:num>
  <w:num w:numId="19">
    <w:abstractNumId w:val="17"/>
  </w:num>
  <w:num w:numId="20">
    <w:abstractNumId w:val="6"/>
  </w:num>
  <w:num w:numId="21">
    <w:abstractNumId w:val="6"/>
  </w:num>
  <w:num w:numId="22">
    <w:abstractNumId w:val="26"/>
  </w:num>
  <w:num w:numId="23">
    <w:abstractNumId w:val="6"/>
  </w:num>
  <w:num w:numId="24">
    <w:abstractNumId w:val="26"/>
  </w:num>
  <w:num w:numId="25">
    <w:abstractNumId w:val="6"/>
  </w:num>
  <w:num w:numId="26">
    <w:abstractNumId w:val="26"/>
  </w:num>
  <w:num w:numId="27">
    <w:abstractNumId w:val="2"/>
  </w:num>
  <w:num w:numId="28">
    <w:abstractNumId w:val="20"/>
  </w:num>
  <w:num w:numId="29">
    <w:abstractNumId w:val="4"/>
  </w:num>
  <w:num w:numId="30">
    <w:abstractNumId w:val="11"/>
  </w:num>
  <w:num w:numId="31">
    <w:abstractNumId w:val="23"/>
  </w:num>
  <w:num w:numId="32">
    <w:abstractNumId w:val="1"/>
  </w:num>
  <w:num w:numId="33">
    <w:abstractNumId w:val="22"/>
  </w:num>
  <w:num w:numId="34">
    <w:abstractNumId w:val="25"/>
  </w:num>
  <w:num w:numId="35">
    <w:abstractNumId w:val="25"/>
  </w:num>
  <w:num w:numId="36">
    <w:abstractNumId w:val="7"/>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styleLockQFSet/>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24"/>
    <w:rsid w:val="000107E2"/>
    <w:rsid w:val="00041134"/>
    <w:rsid w:val="0004124B"/>
    <w:rsid w:val="00043F34"/>
    <w:rsid w:val="00044C12"/>
    <w:rsid w:val="0005127B"/>
    <w:rsid w:val="0005192A"/>
    <w:rsid w:val="00053E4F"/>
    <w:rsid w:val="00065BB0"/>
    <w:rsid w:val="00073869"/>
    <w:rsid w:val="00082A8D"/>
    <w:rsid w:val="00083E7E"/>
    <w:rsid w:val="00087E40"/>
    <w:rsid w:val="00093901"/>
    <w:rsid w:val="00094C61"/>
    <w:rsid w:val="00096E1A"/>
    <w:rsid w:val="000A70FB"/>
    <w:rsid w:val="000C10D2"/>
    <w:rsid w:val="000C2536"/>
    <w:rsid w:val="000C3A1E"/>
    <w:rsid w:val="000D6CDB"/>
    <w:rsid w:val="000E323E"/>
    <w:rsid w:val="00103503"/>
    <w:rsid w:val="00136104"/>
    <w:rsid w:val="00146285"/>
    <w:rsid w:val="00146697"/>
    <w:rsid w:val="0014682F"/>
    <w:rsid w:val="00151034"/>
    <w:rsid w:val="00157BF8"/>
    <w:rsid w:val="00166B6A"/>
    <w:rsid w:val="00170D11"/>
    <w:rsid w:val="00173C22"/>
    <w:rsid w:val="00181AD1"/>
    <w:rsid w:val="00184739"/>
    <w:rsid w:val="0018783D"/>
    <w:rsid w:val="00193513"/>
    <w:rsid w:val="001B2420"/>
    <w:rsid w:val="001B7F27"/>
    <w:rsid w:val="001C06FA"/>
    <w:rsid w:val="001C0BF4"/>
    <w:rsid w:val="001C1923"/>
    <w:rsid w:val="001C2975"/>
    <w:rsid w:val="001C4F15"/>
    <w:rsid w:val="001C6D47"/>
    <w:rsid w:val="001D0F5A"/>
    <w:rsid w:val="001F236F"/>
    <w:rsid w:val="00203443"/>
    <w:rsid w:val="002041EE"/>
    <w:rsid w:val="002049E7"/>
    <w:rsid w:val="002224FC"/>
    <w:rsid w:val="00226017"/>
    <w:rsid w:val="00230D26"/>
    <w:rsid w:val="002417F8"/>
    <w:rsid w:val="002538C3"/>
    <w:rsid w:val="00263E49"/>
    <w:rsid w:val="00264362"/>
    <w:rsid w:val="0026513D"/>
    <w:rsid w:val="00270DEF"/>
    <w:rsid w:val="00274640"/>
    <w:rsid w:val="00281AD0"/>
    <w:rsid w:val="0028455E"/>
    <w:rsid w:val="002853C0"/>
    <w:rsid w:val="00286373"/>
    <w:rsid w:val="00293034"/>
    <w:rsid w:val="002C65B1"/>
    <w:rsid w:val="002C7A86"/>
    <w:rsid w:val="002E3F3F"/>
    <w:rsid w:val="002F60FF"/>
    <w:rsid w:val="003127DB"/>
    <w:rsid w:val="003135A2"/>
    <w:rsid w:val="003268AD"/>
    <w:rsid w:val="00326B58"/>
    <w:rsid w:val="00343D58"/>
    <w:rsid w:val="0035391A"/>
    <w:rsid w:val="003665D8"/>
    <w:rsid w:val="00370F3C"/>
    <w:rsid w:val="00371BDD"/>
    <w:rsid w:val="003723D9"/>
    <w:rsid w:val="0037615D"/>
    <w:rsid w:val="00385454"/>
    <w:rsid w:val="00397810"/>
    <w:rsid w:val="003A0AFA"/>
    <w:rsid w:val="003A0C6F"/>
    <w:rsid w:val="003A4B51"/>
    <w:rsid w:val="003B3DE5"/>
    <w:rsid w:val="003D085A"/>
    <w:rsid w:val="003E1716"/>
    <w:rsid w:val="003E39B9"/>
    <w:rsid w:val="003F1D42"/>
    <w:rsid w:val="003F6F10"/>
    <w:rsid w:val="003F7304"/>
    <w:rsid w:val="00417797"/>
    <w:rsid w:val="004212C5"/>
    <w:rsid w:val="004310F1"/>
    <w:rsid w:val="00432BC7"/>
    <w:rsid w:val="00441472"/>
    <w:rsid w:val="00443345"/>
    <w:rsid w:val="00447814"/>
    <w:rsid w:val="00453479"/>
    <w:rsid w:val="00454B40"/>
    <w:rsid w:val="0045569C"/>
    <w:rsid w:val="0045629A"/>
    <w:rsid w:val="00465002"/>
    <w:rsid w:val="004663AC"/>
    <w:rsid w:val="00470204"/>
    <w:rsid w:val="00474DD9"/>
    <w:rsid w:val="00482186"/>
    <w:rsid w:val="004855C8"/>
    <w:rsid w:val="00490C97"/>
    <w:rsid w:val="004A50C1"/>
    <w:rsid w:val="004B1FC3"/>
    <w:rsid w:val="004C0369"/>
    <w:rsid w:val="004D6B0E"/>
    <w:rsid w:val="004E3738"/>
    <w:rsid w:val="004E50A8"/>
    <w:rsid w:val="004F07DD"/>
    <w:rsid w:val="004F2763"/>
    <w:rsid w:val="004F4D53"/>
    <w:rsid w:val="00504F98"/>
    <w:rsid w:val="00512C4D"/>
    <w:rsid w:val="00520DDE"/>
    <w:rsid w:val="00524D81"/>
    <w:rsid w:val="00527920"/>
    <w:rsid w:val="00534D28"/>
    <w:rsid w:val="00536D3F"/>
    <w:rsid w:val="005424A8"/>
    <w:rsid w:val="00543A63"/>
    <w:rsid w:val="00545AD5"/>
    <w:rsid w:val="005520D8"/>
    <w:rsid w:val="005559DF"/>
    <w:rsid w:val="00557D04"/>
    <w:rsid w:val="00564247"/>
    <w:rsid w:val="00581919"/>
    <w:rsid w:val="00582C8C"/>
    <w:rsid w:val="00583648"/>
    <w:rsid w:val="00590661"/>
    <w:rsid w:val="00597772"/>
    <w:rsid w:val="00597901"/>
    <w:rsid w:val="005A70D2"/>
    <w:rsid w:val="005A7483"/>
    <w:rsid w:val="005B68E1"/>
    <w:rsid w:val="005C037F"/>
    <w:rsid w:val="005C2B02"/>
    <w:rsid w:val="005D39F7"/>
    <w:rsid w:val="005D651C"/>
    <w:rsid w:val="005E0981"/>
    <w:rsid w:val="005F14C9"/>
    <w:rsid w:val="005F4EE1"/>
    <w:rsid w:val="006022B7"/>
    <w:rsid w:val="006061CF"/>
    <w:rsid w:val="00607AB7"/>
    <w:rsid w:val="00611C0F"/>
    <w:rsid w:val="00624B2F"/>
    <w:rsid w:val="00624B9D"/>
    <w:rsid w:val="006368F8"/>
    <w:rsid w:val="00637039"/>
    <w:rsid w:val="00646695"/>
    <w:rsid w:val="00647FFD"/>
    <w:rsid w:val="006505B3"/>
    <w:rsid w:val="00651E9E"/>
    <w:rsid w:val="00655462"/>
    <w:rsid w:val="00657E04"/>
    <w:rsid w:val="006704D6"/>
    <w:rsid w:val="0067633A"/>
    <w:rsid w:val="00682166"/>
    <w:rsid w:val="00682CBF"/>
    <w:rsid w:val="00691704"/>
    <w:rsid w:val="006A46A3"/>
    <w:rsid w:val="006B235C"/>
    <w:rsid w:val="006C2944"/>
    <w:rsid w:val="006C3ACB"/>
    <w:rsid w:val="006C4771"/>
    <w:rsid w:val="006E52F8"/>
    <w:rsid w:val="006F3B7E"/>
    <w:rsid w:val="0072614E"/>
    <w:rsid w:val="00727E8E"/>
    <w:rsid w:val="0073513F"/>
    <w:rsid w:val="00741F80"/>
    <w:rsid w:val="0075154C"/>
    <w:rsid w:val="00764111"/>
    <w:rsid w:val="00790936"/>
    <w:rsid w:val="00793EF5"/>
    <w:rsid w:val="00796AD1"/>
    <w:rsid w:val="007E0C2D"/>
    <w:rsid w:val="007F0982"/>
    <w:rsid w:val="0080048D"/>
    <w:rsid w:val="00801A98"/>
    <w:rsid w:val="00804838"/>
    <w:rsid w:val="00806AFD"/>
    <w:rsid w:val="00811441"/>
    <w:rsid w:val="008116BE"/>
    <w:rsid w:val="00816CD3"/>
    <w:rsid w:val="008172BF"/>
    <w:rsid w:val="0083336F"/>
    <w:rsid w:val="00835724"/>
    <w:rsid w:val="0083689D"/>
    <w:rsid w:val="00842D6B"/>
    <w:rsid w:val="008550A6"/>
    <w:rsid w:val="00861AB4"/>
    <w:rsid w:val="008706FF"/>
    <w:rsid w:val="00895127"/>
    <w:rsid w:val="0089713C"/>
    <w:rsid w:val="008A039A"/>
    <w:rsid w:val="008B17B7"/>
    <w:rsid w:val="008B1DEF"/>
    <w:rsid w:val="008B3DBB"/>
    <w:rsid w:val="008B4E40"/>
    <w:rsid w:val="008D2419"/>
    <w:rsid w:val="008D48E0"/>
    <w:rsid w:val="008E0F6E"/>
    <w:rsid w:val="008E47F8"/>
    <w:rsid w:val="008E60EE"/>
    <w:rsid w:val="008E6A86"/>
    <w:rsid w:val="008F57F1"/>
    <w:rsid w:val="008F5B4D"/>
    <w:rsid w:val="00940781"/>
    <w:rsid w:val="00940C86"/>
    <w:rsid w:val="00951793"/>
    <w:rsid w:val="00951A05"/>
    <w:rsid w:val="00956B0A"/>
    <w:rsid w:val="00957072"/>
    <w:rsid w:val="009573AE"/>
    <w:rsid w:val="009620BB"/>
    <w:rsid w:val="00970642"/>
    <w:rsid w:val="00970DD5"/>
    <w:rsid w:val="00980DDE"/>
    <w:rsid w:val="009822EB"/>
    <w:rsid w:val="009A2C12"/>
    <w:rsid w:val="009A7E40"/>
    <w:rsid w:val="009B3E15"/>
    <w:rsid w:val="009CC299"/>
    <w:rsid w:val="009D73AE"/>
    <w:rsid w:val="009F2262"/>
    <w:rsid w:val="009F5339"/>
    <w:rsid w:val="009F5C73"/>
    <w:rsid w:val="00A14E48"/>
    <w:rsid w:val="00A2074E"/>
    <w:rsid w:val="00A225F2"/>
    <w:rsid w:val="00A25326"/>
    <w:rsid w:val="00A26633"/>
    <w:rsid w:val="00A272E4"/>
    <w:rsid w:val="00A5297F"/>
    <w:rsid w:val="00A54DFE"/>
    <w:rsid w:val="00A56C7F"/>
    <w:rsid w:val="00A602AD"/>
    <w:rsid w:val="00A62D12"/>
    <w:rsid w:val="00A64A73"/>
    <w:rsid w:val="00A717E6"/>
    <w:rsid w:val="00A7190C"/>
    <w:rsid w:val="00A745DE"/>
    <w:rsid w:val="00A77C62"/>
    <w:rsid w:val="00A860FA"/>
    <w:rsid w:val="00A911FF"/>
    <w:rsid w:val="00A91D8D"/>
    <w:rsid w:val="00A949D0"/>
    <w:rsid w:val="00A94D98"/>
    <w:rsid w:val="00A95354"/>
    <w:rsid w:val="00AA0A89"/>
    <w:rsid w:val="00AA33E9"/>
    <w:rsid w:val="00AB687B"/>
    <w:rsid w:val="00AD1D42"/>
    <w:rsid w:val="00AD257E"/>
    <w:rsid w:val="00AD2CC9"/>
    <w:rsid w:val="00AE5DB8"/>
    <w:rsid w:val="00AE699D"/>
    <w:rsid w:val="00AF2D0D"/>
    <w:rsid w:val="00AF4989"/>
    <w:rsid w:val="00AF5848"/>
    <w:rsid w:val="00B01AD4"/>
    <w:rsid w:val="00B071EE"/>
    <w:rsid w:val="00B07F93"/>
    <w:rsid w:val="00B13441"/>
    <w:rsid w:val="00B151E3"/>
    <w:rsid w:val="00B16D0B"/>
    <w:rsid w:val="00B21662"/>
    <w:rsid w:val="00B24445"/>
    <w:rsid w:val="00B31E3B"/>
    <w:rsid w:val="00B4562F"/>
    <w:rsid w:val="00B54830"/>
    <w:rsid w:val="00B56242"/>
    <w:rsid w:val="00B56677"/>
    <w:rsid w:val="00B579B4"/>
    <w:rsid w:val="00B62D76"/>
    <w:rsid w:val="00B817A7"/>
    <w:rsid w:val="00B838AB"/>
    <w:rsid w:val="00B95E3B"/>
    <w:rsid w:val="00BB3C3A"/>
    <w:rsid w:val="00BB5873"/>
    <w:rsid w:val="00C03708"/>
    <w:rsid w:val="00C25B8C"/>
    <w:rsid w:val="00C33070"/>
    <w:rsid w:val="00C459B1"/>
    <w:rsid w:val="00C63712"/>
    <w:rsid w:val="00C64335"/>
    <w:rsid w:val="00C64B82"/>
    <w:rsid w:val="00C7762B"/>
    <w:rsid w:val="00C82E71"/>
    <w:rsid w:val="00C867EA"/>
    <w:rsid w:val="00C96E28"/>
    <w:rsid w:val="00CB02ED"/>
    <w:rsid w:val="00CB1552"/>
    <w:rsid w:val="00CB26E3"/>
    <w:rsid w:val="00CB2720"/>
    <w:rsid w:val="00CB5419"/>
    <w:rsid w:val="00CE3B1C"/>
    <w:rsid w:val="00CE3CC9"/>
    <w:rsid w:val="00D03230"/>
    <w:rsid w:val="00D03BB7"/>
    <w:rsid w:val="00D05212"/>
    <w:rsid w:val="00D07504"/>
    <w:rsid w:val="00D17189"/>
    <w:rsid w:val="00D21E96"/>
    <w:rsid w:val="00D32DF1"/>
    <w:rsid w:val="00D412CF"/>
    <w:rsid w:val="00D6434A"/>
    <w:rsid w:val="00D7241B"/>
    <w:rsid w:val="00D72A9E"/>
    <w:rsid w:val="00D73C49"/>
    <w:rsid w:val="00D94564"/>
    <w:rsid w:val="00D94BD6"/>
    <w:rsid w:val="00D95B4D"/>
    <w:rsid w:val="00DA220A"/>
    <w:rsid w:val="00DA4A35"/>
    <w:rsid w:val="00DA515C"/>
    <w:rsid w:val="00DA7358"/>
    <w:rsid w:val="00DB424C"/>
    <w:rsid w:val="00DC0BB6"/>
    <w:rsid w:val="00DC3C90"/>
    <w:rsid w:val="00DD361E"/>
    <w:rsid w:val="00DD5221"/>
    <w:rsid w:val="00DE1C3A"/>
    <w:rsid w:val="00DE7A28"/>
    <w:rsid w:val="00DF2632"/>
    <w:rsid w:val="00DF4F47"/>
    <w:rsid w:val="00DF633C"/>
    <w:rsid w:val="00DF7662"/>
    <w:rsid w:val="00DF7E97"/>
    <w:rsid w:val="00E179C6"/>
    <w:rsid w:val="00E2314A"/>
    <w:rsid w:val="00E34DEB"/>
    <w:rsid w:val="00E418C4"/>
    <w:rsid w:val="00E41BDF"/>
    <w:rsid w:val="00E47E5B"/>
    <w:rsid w:val="00E56B3A"/>
    <w:rsid w:val="00E73ED6"/>
    <w:rsid w:val="00E804FC"/>
    <w:rsid w:val="00E8059F"/>
    <w:rsid w:val="00E91024"/>
    <w:rsid w:val="00E9675F"/>
    <w:rsid w:val="00EA0D7A"/>
    <w:rsid w:val="00EA44B8"/>
    <w:rsid w:val="00EC702F"/>
    <w:rsid w:val="00ED2207"/>
    <w:rsid w:val="00ED7760"/>
    <w:rsid w:val="00EE2061"/>
    <w:rsid w:val="00EF6A08"/>
    <w:rsid w:val="00F033DE"/>
    <w:rsid w:val="00F0393C"/>
    <w:rsid w:val="00F0418F"/>
    <w:rsid w:val="00F10A55"/>
    <w:rsid w:val="00F111F8"/>
    <w:rsid w:val="00F16B74"/>
    <w:rsid w:val="00F205A4"/>
    <w:rsid w:val="00F30022"/>
    <w:rsid w:val="00F30189"/>
    <w:rsid w:val="00F31069"/>
    <w:rsid w:val="00F4279C"/>
    <w:rsid w:val="00F54C78"/>
    <w:rsid w:val="00F6372F"/>
    <w:rsid w:val="00F66AC4"/>
    <w:rsid w:val="00F71650"/>
    <w:rsid w:val="00F76DC7"/>
    <w:rsid w:val="00F77E91"/>
    <w:rsid w:val="00F82673"/>
    <w:rsid w:val="00F84159"/>
    <w:rsid w:val="00F90AD1"/>
    <w:rsid w:val="00F93E03"/>
    <w:rsid w:val="00FC3262"/>
    <w:rsid w:val="00FD0516"/>
    <w:rsid w:val="00FE09A2"/>
    <w:rsid w:val="00FE106B"/>
    <w:rsid w:val="0B6EFB03"/>
    <w:rsid w:val="0C3A21E5"/>
    <w:rsid w:val="0C924F55"/>
    <w:rsid w:val="0CF7D657"/>
    <w:rsid w:val="0DFA4632"/>
    <w:rsid w:val="0FAD4946"/>
    <w:rsid w:val="100BAB6F"/>
    <w:rsid w:val="10DEBE1C"/>
    <w:rsid w:val="116EA06A"/>
    <w:rsid w:val="12F521EA"/>
    <w:rsid w:val="1684FA72"/>
    <w:rsid w:val="19C9A93E"/>
    <w:rsid w:val="1B65799F"/>
    <w:rsid w:val="1D8A1172"/>
    <w:rsid w:val="219CA8ED"/>
    <w:rsid w:val="26763E0A"/>
    <w:rsid w:val="26A027AF"/>
    <w:rsid w:val="27706411"/>
    <w:rsid w:val="277EDBA0"/>
    <w:rsid w:val="28374E97"/>
    <w:rsid w:val="2ADDB22D"/>
    <w:rsid w:val="2D52C853"/>
    <w:rsid w:val="2F5B7E6A"/>
    <w:rsid w:val="30D05A2C"/>
    <w:rsid w:val="34A511E3"/>
    <w:rsid w:val="3BC1F07B"/>
    <w:rsid w:val="3C2242F9"/>
    <w:rsid w:val="3EFBEF1D"/>
    <w:rsid w:val="43CC87BE"/>
    <w:rsid w:val="44B8A5F7"/>
    <w:rsid w:val="4B997745"/>
    <w:rsid w:val="4F342521"/>
    <w:rsid w:val="5164E0FE"/>
    <w:rsid w:val="533F2C2A"/>
    <w:rsid w:val="550D67BC"/>
    <w:rsid w:val="56231E33"/>
    <w:rsid w:val="567B1E56"/>
    <w:rsid w:val="5B04855E"/>
    <w:rsid w:val="5C115B20"/>
    <w:rsid w:val="5FBD169F"/>
    <w:rsid w:val="63D12168"/>
    <w:rsid w:val="640081C7"/>
    <w:rsid w:val="68391B41"/>
    <w:rsid w:val="69CFC341"/>
    <w:rsid w:val="6BF56708"/>
    <w:rsid w:val="6E30E15D"/>
    <w:rsid w:val="6E8B112A"/>
    <w:rsid w:val="6F57BF46"/>
    <w:rsid w:val="7117D59C"/>
    <w:rsid w:val="748E27BD"/>
    <w:rsid w:val="756680B7"/>
    <w:rsid w:val="76D0AB9A"/>
    <w:rsid w:val="7A5D1A8B"/>
    <w:rsid w:val="7AD9BC3B"/>
    <w:rsid w:val="7DEEC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6F7E2"/>
  <w15:docId w15:val="{3C3FA5F0-DD90-464C-8460-C220FF02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rrow Paragraph"/>
    <w:qFormat/>
    <w:rsid w:val="00811441"/>
    <w:pPr>
      <w:widowControl w:val="0"/>
      <w:spacing w:before="0" w:after="120" w:line="240" w:lineRule="auto"/>
    </w:pPr>
    <w:rPr>
      <w:rFonts w:ascii="Arial" w:hAnsi="Arial"/>
      <w:szCs w:val="20"/>
    </w:rPr>
  </w:style>
  <w:style w:type="paragraph" w:styleId="Heading1">
    <w:name w:val="heading 1"/>
    <w:basedOn w:val="MSUETopPageHeader-CYI"/>
    <w:next w:val="MSUEBodyText"/>
    <w:link w:val="Heading1Char"/>
    <w:uiPriority w:val="9"/>
    <w:qFormat/>
    <w:rsid w:val="00A911FF"/>
    <w:pPr>
      <w:spacing w:after="240"/>
    </w:pPr>
    <w:rPr>
      <w:color w:val="18453B" w:themeColor="text2"/>
      <w:sz w:val="40"/>
      <w:szCs w:val="40"/>
    </w:rPr>
  </w:style>
  <w:style w:type="paragraph" w:styleId="Heading2">
    <w:name w:val="heading 2"/>
    <w:aliases w:val="MSUE Heading 2-CYI"/>
    <w:basedOn w:val="Normal"/>
    <w:next w:val="Normal"/>
    <w:link w:val="Heading2Char"/>
    <w:uiPriority w:val="9"/>
    <w:unhideWhenUsed/>
    <w:qFormat/>
    <w:rsid w:val="0083336F"/>
    <w:pPr>
      <w:pBdr>
        <w:top w:val="single" w:sz="24" w:space="0" w:color="88AC2E"/>
        <w:left w:val="single" w:sz="24" w:space="0" w:color="88AC2E"/>
        <w:bottom w:val="single" w:sz="24" w:space="0" w:color="88AC2E"/>
        <w:right w:val="single" w:sz="24" w:space="0" w:color="88AC2E"/>
      </w:pBdr>
      <w:shd w:val="clear" w:color="auto" w:fill="88AC2E"/>
      <w:spacing w:before="120" w:after="60"/>
      <w:outlineLvl w:val="1"/>
    </w:pPr>
    <w:rPr>
      <w:b/>
      <w:color w:val="FFFFFF" w:themeColor="background1"/>
      <w:sz w:val="20"/>
      <w:szCs w:val="22"/>
    </w:rPr>
  </w:style>
  <w:style w:type="paragraph" w:styleId="Heading3">
    <w:name w:val="heading 3"/>
    <w:basedOn w:val="Normal"/>
    <w:next w:val="Normal"/>
    <w:link w:val="Heading3Char"/>
    <w:uiPriority w:val="9"/>
    <w:unhideWhenUsed/>
    <w:qFormat/>
    <w:rsid w:val="00C867EA"/>
    <w:pPr>
      <w:pBdr>
        <w:top w:val="single" w:sz="6" w:space="2" w:color="94AE4A" w:themeColor="accent1"/>
        <w:left w:val="single" w:sz="6" w:space="2" w:color="94AE4A" w:themeColor="accent1"/>
      </w:pBdr>
      <w:spacing w:before="300" w:after="0"/>
      <w:outlineLvl w:val="2"/>
    </w:pPr>
    <w:rPr>
      <w:rFonts w:asciiTheme="minorHAnsi" w:hAnsiTheme="minorHAnsi"/>
      <w:caps/>
      <w:color w:val="495625" w:themeColor="accent1" w:themeShade="7F"/>
      <w:spacing w:val="15"/>
      <w:szCs w:val="22"/>
    </w:rPr>
  </w:style>
  <w:style w:type="paragraph" w:styleId="Heading4">
    <w:name w:val="heading 4"/>
    <w:basedOn w:val="Normal"/>
    <w:next w:val="Normal"/>
    <w:link w:val="Heading4Char"/>
    <w:uiPriority w:val="9"/>
    <w:unhideWhenUsed/>
    <w:qFormat/>
    <w:rsid w:val="00C867EA"/>
    <w:pPr>
      <w:pBdr>
        <w:top w:val="dotted" w:sz="6" w:space="2" w:color="94AE4A" w:themeColor="accent1"/>
        <w:left w:val="dotted" w:sz="6" w:space="2" w:color="94AE4A" w:themeColor="accent1"/>
      </w:pBdr>
      <w:spacing w:before="300" w:after="0"/>
      <w:outlineLvl w:val="3"/>
    </w:pPr>
    <w:rPr>
      <w:rFonts w:asciiTheme="minorHAnsi" w:hAnsiTheme="minorHAnsi"/>
      <w:caps/>
      <w:color w:val="6E8237" w:themeColor="accent1" w:themeShade="BF"/>
      <w:spacing w:val="10"/>
      <w:szCs w:val="22"/>
    </w:rPr>
  </w:style>
  <w:style w:type="paragraph" w:styleId="Heading5">
    <w:name w:val="heading 5"/>
    <w:basedOn w:val="Normal"/>
    <w:next w:val="Normal"/>
    <w:link w:val="Heading5Char"/>
    <w:uiPriority w:val="9"/>
    <w:unhideWhenUsed/>
    <w:qFormat/>
    <w:rsid w:val="00C867EA"/>
    <w:pPr>
      <w:pBdr>
        <w:bottom w:val="single" w:sz="6" w:space="1" w:color="94AE4A" w:themeColor="accent1"/>
      </w:pBdr>
      <w:spacing w:before="300" w:after="0"/>
      <w:outlineLvl w:val="4"/>
    </w:pPr>
    <w:rPr>
      <w:rFonts w:asciiTheme="minorHAnsi" w:hAnsiTheme="minorHAnsi"/>
      <w:caps/>
      <w:color w:val="6E8237" w:themeColor="accent1" w:themeShade="BF"/>
      <w:spacing w:val="10"/>
      <w:szCs w:val="22"/>
    </w:rPr>
  </w:style>
  <w:style w:type="paragraph" w:styleId="Heading6">
    <w:name w:val="heading 6"/>
    <w:basedOn w:val="Normal"/>
    <w:next w:val="Normal"/>
    <w:link w:val="Heading6Char"/>
    <w:uiPriority w:val="9"/>
    <w:unhideWhenUsed/>
    <w:qFormat/>
    <w:rsid w:val="00C867EA"/>
    <w:pPr>
      <w:pBdr>
        <w:bottom w:val="dotted" w:sz="6" w:space="1" w:color="94AE4A" w:themeColor="accent1"/>
      </w:pBdr>
      <w:spacing w:before="300" w:after="0"/>
      <w:outlineLvl w:val="5"/>
    </w:pPr>
    <w:rPr>
      <w:rFonts w:asciiTheme="minorHAnsi" w:hAnsiTheme="minorHAnsi"/>
      <w:caps/>
      <w:color w:val="6E8237" w:themeColor="accent1" w:themeShade="BF"/>
      <w:spacing w:val="10"/>
      <w:szCs w:val="22"/>
    </w:rPr>
  </w:style>
  <w:style w:type="paragraph" w:styleId="Heading7">
    <w:name w:val="heading 7"/>
    <w:basedOn w:val="Normal"/>
    <w:next w:val="Normal"/>
    <w:link w:val="Heading7Char"/>
    <w:uiPriority w:val="9"/>
    <w:semiHidden/>
    <w:unhideWhenUsed/>
    <w:qFormat/>
    <w:rsid w:val="00C867EA"/>
    <w:pPr>
      <w:spacing w:before="300" w:after="0"/>
      <w:outlineLvl w:val="6"/>
    </w:pPr>
    <w:rPr>
      <w:rFonts w:asciiTheme="minorHAnsi" w:hAnsiTheme="minorHAnsi"/>
      <w:caps/>
      <w:color w:val="6E8237" w:themeColor="accent1" w:themeShade="BF"/>
      <w:spacing w:val="10"/>
      <w:szCs w:val="22"/>
    </w:rPr>
  </w:style>
  <w:style w:type="paragraph" w:styleId="Heading8">
    <w:name w:val="heading 8"/>
    <w:basedOn w:val="Normal"/>
    <w:next w:val="Normal"/>
    <w:link w:val="Heading8Char"/>
    <w:uiPriority w:val="9"/>
    <w:semiHidden/>
    <w:unhideWhenUsed/>
    <w:qFormat/>
    <w:rsid w:val="00C867EA"/>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C867EA"/>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FF"/>
    <w:rPr>
      <w:rFonts w:ascii="Arial" w:hAnsi="Arial"/>
      <w:b/>
      <w:noProof/>
      <w:color w:val="18453B" w:themeColor="text2"/>
      <w:sz w:val="40"/>
      <w:szCs w:val="40"/>
    </w:rPr>
  </w:style>
  <w:style w:type="paragraph" w:customStyle="1" w:styleId="Introduction">
    <w:name w:val="Introduction"/>
    <w:basedOn w:val="Normal"/>
    <w:link w:val="IntroductionChar"/>
    <w:rsid w:val="00B95E3B"/>
    <w:rPr>
      <w:b/>
      <w:color w:val="37002F" w:themeColor="accent4" w:themeShade="80"/>
    </w:rPr>
  </w:style>
  <w:style w:type="character" w:customStyle="1" w:styleId="IntroductionChar">
    <w:name w:val="Introduction Char"/>
    <w:basedOn w:val="DefaultParagraphFont"/>
    <w:link w:val="Introduction"/>
    <w:rsid w:val="00B95E3B"/>
    <w:rPr>
      <w:b/>
      <w:color w:val="37002F" w:themeColor="accent4" w:themeShade="80"/>
    </w:rPr>
  </w:style>
  <w:style w:type="paragraph" w:styleId="ListParagraph">
    <w:name w:val="List Paragraph"/>
    <w:basedOn w:val="Normal"/>
    <w:link w:val="ListParagraphChar"/>
    <w:uiPriority w:val="34"/>
    <w:qFormat/>
    <w:rsid w:val="00C867EA"/>
    <w:pPr>
      <w:numPr>
        <w:numId w:val="5"/>
      </w:numPr>
      <w:spacing w:after="60"/>
    </w:pPr>
  </w:style>
  <w:style w:type="paragraph" w:customStyle="1" w:styleId="ListParagraphLevel2">
    <w:name w:val="List Paragraph Level 2"/>
    <w:basedOn w:val="ListParagraph"/>
    <w:link w:val="ListParagraphLevel2Char"/>
    <w:qFormat/>
    <w:rsid w:val="00C867EA"/>
    <w:pPr>
      <w:numPr>
        <w:ilvl w:val="1"/>
        <w:numId w:val="10"/>
      </w:numPr>
      <w:ind w:left="720"/>
    </w:pPr>
  </w:style>
  <w:style w:type="character" w:customStyle="1" w:styleId="ListParagraphLevel2Char">
    <w:name w:val="List Paragraph Level 2 Char"/>
    <w:basedOn w:val="ListParagraphChar"/>
    <w:link w:val="ListParagraphLevel2"/>
    <w:rsid w:val="00C867EA"/>
    <w:rPr>
      <w:rFonts w:ascii="Arial" w:hAnsi="Arial"/>
      <w:szCs w:val="20"/>
    </w:rPr>
  </w:style>
  <w:style w:type="character" w:styleId="IntenseEmphasis">
    <w:name w:val="Intense Emphasis"/>
    <w:uiPriority w:val="21"/>
    <w:qFormat/>
    <w:rsid w:val="00C867EA"/>
    <w:rPr>
      <w:b/>
      <w:bCs/>
      <w:caps/>
      <w:color w:val="226354" w:themeColor="text2" w:themeTint="E6"/>
      <w:spacing w:val="10"/>
    </w:rPr>
  </w:style>
  <w:style w:type="character" w:customStyle="1" w:styleId="Heading2Char">
    <w:name w:val="Heading 2 Char"/>
    <w:aliases w:val="MSUE Heading 2-CYI Char"/>
    <w:basedOn w:val="DefaultParagraphFont"/>
    <w:link w:val="Heading2"/>
    <w:uiPriority w:val="9"/>
    <w:rsid w:val="0083336F"/>
    <w:rPr>
      <w:rFonts w:ascii="Arial" w:hAnsi="Arial"/>
      <w:b/>
      <w:color w:val="FFFFFF" w:themeColor="background1"/>
      <w:sz w:val="20"/>
      <w:shd w:val="clear" w:color="auto" w:fill="88AC2E"/>
    </w:rPr>
  </w:style>
  <w:style w:type="paragraph" w:customStyle="1" w:styleId="Bullet">
    <w:name w:val="Bullet"/>
    <w:basedOn w:val="ListParagraph"/>
    <w:link w:val="BulletChar"/>
    <w:rsid w:val="002E3F3F"/>
    <w:pPr>
      <w:tabs>
        <w:tab w:val="left" w:pos="360"/>
      </w:tabs>
      <w:ind w:left="360"/>
    </w:pPr>
  </w:style>
  <w:style w:type="character" w:customStyle="1" w:styleId="BulletChar">
    <w:name w:val="Bullet Char"/>
    <w:basedOn w:val="DefaultParagraphFont"/>
    <w:link w:val="Bullet"/>
    <w:rsid w:val="002E3F3F"/>
    <w:rPr>
      <w:rFonts w:ascii="Arial" w:eastAsiaTheme="minorEastAsia" w:hAnsi="Arial"/>
      <w:color w:val="000000" w:themeColor="text1"/>
      <w:szCs w:val="20"/>
    </w:rPr>
  </w:style>
  <w:style w:type="paragraph" w:customStyle="1" w:styleId="Non-discriminationstatement">
    <w:name w:val="Non-discrimination statement"/>
    <w:basedOn w:val="Normal"/>
    <w:link w:val="Non-discriminationstatementChar"/>
    <w:rsid w:val="002E3F3F"/>
    <w:pPr>
      <w:spacing w:before="240"/>
      <w:jc w:val="both"/>
    </w:pPr>
    <w:rPr>
      <w:sz w:val="16"/>
    </w:rPr>
  </w:style>
  <w:style w:type="character" w:customStyle="1" w:styleId="Non-discriminationstatementChar">
    <w:name w:val="Non-discrimination statement Char"/>
    <w:basedOn w:val="DefaultParagraphFont"/>
    <w:link w:val="Non-discriminationstatement"/>
    <w:rsid w:val="002E3F3F"/>
    <w:rPr>
      <w:rFonts w:ascii="Arial" w:eastAsiaTheme="minorEastAsia" w:hAnsi="Arial"/>
      <w:color w:val="000000" w:themeColor="text1"/>
      <w:sz w:val="16"/>
      <w:szCs w:val="20"/>
    </w:rPr>
  </w:style>
  <w:style w:type="character" w:customStyle="1" w:styleId="Heading3Char">
    <w:name w:val="Heading 3 Char"/>
    <w:basedOn w:val="DefaultParagraphFont"/>
    <w:link w:val="Heading3"/>
    <w:uiPriority w:val="9"/>
    <w:rsid w:val="00C867EA"/>
    <w:rPr>
      <w:caps/>
      <w:color w:val="495625" w:themeColor="accent1" w:themeShade="7F"/>
      <w:spacing w:val="15"/>
    </w:rPr>
  </w:style>
  <w:style w:type="character" w:customStyle="1" w:styleId="Heading4Char">
    <w:name w:val="Heading 4 Char"/>
    <w:basedOn w:val="DefaultParagraphFont"/>
    <w:link w:val="Heading4"/>
    <w:uiPriority w:val="9"/>
    <w:rsid w:val="00C867EA"/>
    <w:rPr>
      <w:caps/>
      <w:color w:val="6E8237" w:themeColor="accent1" w:themeShade="BF"/>
      <w:spacing w:val="10"/>
    </w:rPr>
  </w:style>
  <w:style w:type="character" w:customStyle="1" w:styleId="Heading5Char">
    <w:name w:val="Heading 5 Char"/>
    <w:basedOn w:val="DefaultParagraphFont"/>
    <w:link w:val="Heading5"/>
    <w:uiPriority w:val="9"/>
    <w:rsid w:val="00C867EA"/>
    <w:rPr>
      <w:caps/>
      <w:color w:val="6E8237" w:themeColor="accent1" w:themeShade="BF"/>
      <w:spacing w:val="10"/>
    </w:rPr>
  </w:style>
  <w:style w:type="character" w:customStyle="1" w:styleId="Heading6Char">
    <w:name w:val="Heading 6 Char"/>
    <w:basedOn w:val="DefaultParagraphFont"/>
    <w:link w:val="Heading6"/>
    <w:uiPriority w:val="9"/>
    <w:rsid w:val="00C867EA"/>
    <w:rPr>
      <w:caps/>
      <w:color w:val="6E8237" w:themeColor="accent1" w:themeShade="BF"/>
      <w:spacing w:val="10"/>
    </w:rPr>
  </w:style>
  <w:style w:type="character" w:customStyle="1" w:styleId="Heading7Char">
    <w:name w:val="Heading 7 Char"/>
    <w:basedOn w:val="DefaultParagraphFont"/>
    <w:link w:val="Heading7"/>
    <w:uiPriority w:val="9"/>
    <w:semiHidden/>
    <w:rsid w:val="00C867EA"/>
    <w:rPr>
      <w:caps/>
      <w:color w:val="6E8237" w:themeColor="accent1" w:themeShade="BF"/>
      <w:spacing w:val="10"/>
    </w:rPr>
  </w:style>
  <w:style w:type="character" w:customStyle="1" w:styleId="Heading8Char">
    <w:name w:val="Heading 8 Char"/>
    <w:basedOn w:val="DefaultParagraphFont"/>
    <w:link w:val="Heading8"/>
    <w:uiPriority w:val="9"/>
    <w:semiHidden/>
    <w:rsid w:val="00C867EA"/>
    <w:rPr>
      <w:caps/>
      <w:spacing w:val="10"/>
      <w:sz w:val="18"/>
      <w:szCs w:val="18"/>
    </w:rPr>
  </w:style>
  <w:style w:type="character" w:customStyle="1" w:styleId="Heading9Char">
    <w:name w:val="Heading 9 Char"/>
    <w:basedOn w:val="DefaultParagraphFont"/>
    <w:link w:val="Heading9"/>
    <w:uiPriority w:val="9"/>
    <w:semiHidden/>
    <w:rsid w:val="00C867EA"/>
    <w:rPr>
      <w:i/>
      <w:caps/>
      <w:spacing w:val="10"/>
      <w:sz w:val="18"/>
      <w:szCs w:val="18"/>
    </w:rPr>
  </w:style>
  <w:style w:type="paragraph" w:styleId="Caption">
    <w:name w:val="caption"/>
    <w:aliases w:val="MSUE Article Photo Caption"/>
    <w:basedOn w:val="Normal"/>
    <w:next w:val="Normal"/>
    <w:uiPriority w:val="35"/>
    <w:unhideWhenUsed/>
    <w:qFormat/>
    <w:rsid w:val="00970DD5"/>
    <w:pPr>
      <w:spacing w:after="240"/>
    </w:pPr>
    <w:rPr>
      <w:b/>
      <w:bCs/>
      <w:color w:val="18453B" w:themeColor="text2"/>
      <w:sz w:val="20"/>
      <w:szCs w:val="16"/>
    </w:rPr>
  </w:style>
  <w:style w:type="paragraph" w:styleId="Title">
    <w:name w:val="Title"/>
    <w:aliases w:val="MSUE Title - CYI"/>
    <w:basedOn w:val="Normal"/>
    <w:next w:val="Normal"/>
    <w:link w:val="TitleChar"/>
    <w:uiPriority w:val="10"/>
    <w:qFormat/>
    <w:rsid w:val="00534D28"/>
    <w:pPr>
      <w:keepNext/>
      <w:keepLines/>
      <w:widowControl/>
      <w:suppressAutoHyphens/>
      <w:spacing w:before="240" w:after="240"/>
      <w:jc w:val="center"/>
    </w:pPr>
    <w:rPr>
      <w:b/>
      <w:color w:val="18453B" w:themeColor="text2"/>
      <w:kern w:val="28"/>
      <w:sz w:val="36"/>
      <w:szCs w:val="52"/>
    </w:rPr>
  </w:style>
  <w:style w:type="character" w:customStyle="1" w:styleId="TitleChar">
    <w:name w:val="Title Char"/>
    <w:aliases w:val="MSUE Title - CYI Char"/>
    <w:basedOn w:val="DefaultParagraphFont"/>
    <w:link w:val="Title"/>
    <w:uiPriority w:val="10"/>
    <w:rsid w:val="00534D28"/>
    <w:rPr>
      <w:rFonts w:ascii="Arial" w:hAnsi="Arial"/>
      <w:b/>
      <w:color w:val="18453B" w:themeColor="text2"/>
      <w:kern w:val="28"/>
      <w:sz w:val="36"/>
      <w:szCs w:val="52"/>
    </w:rPr>
  </w:style>
  <w:style w:type="paragraph" w:styleId="Subtitle">
    <w:name w:val="Subtitle"/>
    <w:basedOn w:val="Normal"/>
    <w:next w:val="Normal"/>
    <w:link w:val="SubtitleChar"/>
    <w:uiPriority w:val="11"/>
    <w:qFormat/>
    <w:rsid w:val="00C867E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C867EA"/>
    <w:rPr>
      <w:caps/>
      <w:color w:val="595959" w:themeColor="text1" w:themeTint="A6"/>
      <w:spacing w:val="10"/>
      <w:sz w:val="24"/>
      <w:szCs w:val="24"/>
    </w:rPr>
  </w:style>
  <w:style w:type="character" w:styleId="Strong">
    <w:name w:val="Strong"/>
    <w:uiPriority w:val="22"/>
    <w:qFormat/>
    <w:rsid w:val="00C867EA"/>
    <w:rPr>
      <w:b/>
      <w:bCs/>
    </w:rPr>
  </w:style>
  <w:style w:type="character" w:styleId="Emphasis">
    <w:name w:val="Emphasis"/>
    <w:uiPriority w:val="20"/>
    <w:qFormat/>
    <w:rsid w:val="00C867EA"/>
    <w:rPr>
      <w:caps/>
      <w:color w:val="495625" w:themeColor="accent1" w:themeShade="7F"/>
      <w:spacing w:val="5"/>
    </w:rPr>
  </w:style>
  <w:style w:type="paragraph" w:styleId="NoSpacing">
    <w:name w:val="No Spacing"/>
    <w:basedOn w:val="Normal"/>
    <w:link w:val="NoSpacingChar"/>
    <w:uiPriority w:val="1"/>
    <w:qFormat/>
    <w:rsid w:val="00C867EA"/>
    <w:pPr>
      <w:spacing w:after="0"/>
    </w:pPr>
    <w:rPr>
      <w:rFonts w:asciiTheme="minorHAnsi" w:hAnsiTheme="minorHAnsi"/>
      <w:sz w:val="20"/>
    </w:rPr>
  </w:style>
  <w:style w:type="paragraph" w:styleId="Quote">
    <w:name w:val="Quote"/>
    <w:basedOn w:val="Normal"/>
    <w:next w:val="Normal"/>
    <w:link w:val="QuoteChar"/>
    <w:uiPriority w:val="29"/>
    <w:qFormat/>
    <w:rsid w:val="00C867EA"/>
    <w:rPr>
      <w:rFonts w:asciiTheme="minorHAnsi" w:hAnsiTheme="minorHAnsi"/>
      <w:i/>
      <w:iCs/>
      <w:sz w:val="20"/>
    </w:rPr>
  </w:style>
  <w:style w:type="character" w:customStyle="1" w:styleId="QuoteChar">
    <w:name w:val="Quote Char"/>
    <w:basedOn w:val="DefaultParagraphFont"/>
    <w:link w:val="Quote"/>
    <w:uiPriority w:val="29"/>
    <w:rsid w:val="00C867EA"/>
    <w:rPr>
      <w:i/>
      <w:iCs/>
      <w:sz w:val="20"/>
      <w:szCs w:val="20"/>
    </w:rPr>
  </w:style>
  <w:style w:type="paragraph" w:styleId="IntenseQuote">
    <w:name w:val="Intense Quote"/>
    <w:basedOn w:val="Normal"/>
    <w:next w:val="Normal"/>
    <w:link w:val="IntenseQuoteChar"/>
    <w:uiPriority w:val="30"/>
    <w:qFormat/>
    <w:rsid w:val="00C867EA"/>
    <w:pPr>
      <w:pBdr>
        <w:top w:val="single" w:sz="4" w:space="10" w:color="94AE4A" w:themeColor="accent1"/>
        <w:left w:val="single" w:sz="4" w:space="10" w:color="94AE4A" w:themeColor="accent1"/>
      </w:pBdr>
      <w:spacing w:after="0"/>
      <w:ind w:left="1296" w:right="1152"/>
      <w:jc w:val="both"/>
    </w:pPr>
    <w:rPr>
      <w:rFonts w:asciiTheme="minorHAnsi" w:hAnsiTheme="minorHAnsi"/>
      <w:i/>
      <w:iCs/>
      <w:color w:val="94AE4A" w:themeColor="accent1"/>
      <w:sz w:val="20"/>
    </w:rPr>
  </w:style>
  <w:style w:type="character" w:customStyle="1" w:styleId="IntenseQuoteChar">
    <w:name w:val="Intense Quote Char"/>
    <w:basedOn w:val="DefaultParagraphFont"/>
    <w:link w:val="IntenseQuote"/>
    <w:uiPriority w:val="30"/>
    <w:rsid w:val="00C867EA"/>
    <w:rPr>
      <w:i/>
      <w:iCs/>
      <w:color w:val="94AE4A" w:themeColor="accent1"/>
      <w:sz w:val="20"/>
      <w:szCs w:val="20"/>
    </w:rPr>
  </w:style>
  <w:style w:type="character" w:styleId="SubtleEmphasis">
    <w:name w:val="Subtle Emphasis"/>
    <w:uiPriority w:val="19"/>
    <w:qFormat/>
    <w:rsid w:val="00C867EA"/>
    <w:rPr>
      <w:i/>
      <w:iCs/>
      <w:color w:val="495625" w:themeColor="accent1" w:themeShade="7F"/>
    </w:rPr>
  </w:style>
  <w:style w:type="character" w:styleId="SubtleReference">
    <w:name w:val="Subtle Reference"/>
    <w:aliases w:val="MSUE Footer-CYI"/>
    <w:uiPriority w:val="31"/>
    <w:qFormat/>
    <w:rsid w:val="00C867EA"/>
    <w:rPr>
      <w:b/>
      <w:bCs/>
      <w:color w:val="94AE4A" w:themeColor="accent1"/>
    </w:rPr>
  </w:style>
  <w:style w:type="character" w:styleId="IntenseReference">
    <w:name w:val="Intense Reference"/>
    <w:uiPriority w:val="32"/>
    <w:qFormat/>
    <w:rsid w:val="00C867EA"/>
    <w:rPr>
      <w:b/>
      <w:bCs/>
      <w:i/>
      <w:iCs/>
      <w:caps/>
      <w:color w:val="94AE4A" w:themeColor="accent1"/>
    </w:rPr>
  </w:style>
  <w:style w:type="character" w:styleId="BookTitle">
    <w:name w:val="Book Title"/>
    <w:uiPriority w:val="33"/>
    <w:qFormat/>
    <w:rsid w:val="00C867EA"/>
    <w:rPr>
      <w:b/>
      <w:bCs/>
      <w:i/>
      <w:iCs/>
      <w:spacing w:val="9"/>
    </w:rPr>
  </w:style>
  <w:style w:type="paragraph" w:styleId="TOCHeading">
    <w:name w:val="TOC Heading"/>
    <w:basedOn w:val="Heading1"/>
    <w:next w:val="Normal"/>
    <w:uiPriority w:val="39"/>
    <w:semiHidden/>
    <w:unhideWhenUsed/>
    <w:qFormat/>
    <w:rsid w:val="00C867EA"/>
    <w:pPr>
      <w:outlineLvl w:val="9"/>
    </w:pPr>
    <w:rPr>
      <w:lang w:bidi="en-US"/>
    </w:rPr>
  </w:style>
  <w:style w:type="paragraph" w:styleId="Header">
    <w:name w:val="header"/>
    <w:basedOn w:val="Normal"/>
    <w:link w:val="HeaderChar"/>
    <w:uiPriority w:val="99"/>
    <w:unhideWhenUsed/>
    <w:rsid w:val="00B16D0B"/>
    <w:pPr>
      <w:tabs>
        <w:tab w:val="center" w:pos="4680"/>
        <w:tab w:val="right" w:pos="9360"/>
      </w:tabs>
      <w:spacing w:after="0"/>
    </w:pPr>
  </w:style>
  <w:style w:type="character" w:customStyle="1" w:styleId="HeaderChar">
    <w:name w:val="Header Char"/>
    <w:basedOn w:val="DefaultParagraphFont"/>
    <w:link w:val="Header"/>
    <w:uiPriority w:val="99"/>
    <w:rsid w:val="00B16D0B"/>
  </w:style>
  <w:style w:type="paragraph" w:styleId="Footer">
    <w:name w:val="footer"/>
    <w:basedOn w:val="Normal"/>
    <w:link w:val="FooterChar"/>
    <w:uiPriority w:val="99"/>
    <w:unhideWhenUsed/>
    <w:rsid w:val="00B16D0B"/>
    <w:pPr>
      <w:tabs>
        <w:tab w:val="center" w:pos="4680"/>
        <w:tab w:val="right" w:pos="9360"/>
      </w:tabs>
      <w:spacing w:after="0"/>
    </w:pPr>
  </w:style>
  <w:style w:type="character" w:customStyle="1" w:styleId="FooterChar">
    <w:name w:val="Footer Char"/>
    <w:basedOn w:val="DefaultParagraphFont"/>
    <w:link w:val="Footer"/>
    <w:uiPriority w:val="99"/>
    <w:rsid w:val="00B16D0B"/>
  </w:style>
  <w:style w:type="paragraph" w:customStyle="1" w:styleId="ListparagraphLevel2Checklist">
    <w:name w:val="List paragraph Level 2 Checklist"/>
    <w:basedOn w:val="ListParagraphLevel2"/>
    <w:link w:val="ListparagraphLevel2ChecklistChar"/>
    <w:rsid w:val="00C867EA"/>
    <w:pPr>
      <w:numPr>
        <w:ilvl w:val="0"/>
        <w:numId w:val="0"/>
      </w:numPr>
      <w:ind w:left="720" w:hanging="360"/>
    </w:pPr>
  </w:style>
  <w:style w:type="character" w:customStyle="1" w:styleId="ListparagraphLevel2ChecklistChar">
    <w:name w:val="List paragraph Level 2 Checklist Char"/>
    <w:basedOn w:val="ListParagraphLevel2Char"/>
    <w:link w:val="ListparagraphLevel2Checklist"/>
    <w:rsid w:val="00C867EA"/>
    <w:rPr>
      <w:rFonts w:ascii="Arial" w:hAnsi="Arial"/>
      <w:szCs w:val="20"/>
    </w:rPr>
  </w:style>
  <w:style w:type="character" w:customStyle="1" w:styleId="NoSpacingChar">
    <w:name w:val="No Spacing Char"/>
    <w:basedOn w:val="DefaultParagraphFont"/>
    <w:link w:val="NoSpacing"/>
    <w:uiPriority w:val="1"/>
    <w:rsid w:val="00C867EA"/>
    <w:rPr>
      <w:sz w:val="20"/>
      <w:szCs w:val="20"/>
    </w:rPr>
  </w:style>
  <w:style w:type="character" w:customStyle="1" w:styleId="ListParagraphChar">
    <w:name w:val="List Paragraph Char"/>
    <w:basedOn w:val="DefaultParagraphFont"/>
    <w:link w:val="ListParagraph"/>
    <w:uiPriority w:val="34"/>
    <w:rsid w:val="00C867EA"/>
    <w:rPr>
      <w:rFonts w:ascii="Arial" w:hAnsi="Arial"/>
      <w:szCs w:val="20"/>
    </w:rPr>
  </w:style>
  <w:style w:type="paragraph" w:customStyle="1" w:styleId="MSUEHighlightboxtext-CYI">
    <w:name w:val="MSUE Highlight box text-CYI"/>
    <w:basedOn w:val="MSUEBodyText"/>
    <w:next w:val="MSUEBodyText"/>
    <w:link w:val="MSUEHighlightboxtext-CYIChar"/>
    <w:qFormat/>
    <w:rsid w:val="00DC0BB6"/>
    <w:pPr>
      <w:pBdr>
        <w:top w:val="single" w:sz="48" w:space="7" w:color="94AE4A" w:themeColor="accent1"/>
        <w:left w:val="single" w:sz="24" w:space="4" w:color="D4DFB5" w:themeColor="accent1" w:themeTint="66"/>
        <w:bottom w:val="single" w:sz="48" w:space="1" w:color="D4DFB5" w:themeColor="accent1" w:themeTint="66"/>
        <w:right w:val="single" w:sz="24" w:space="4" w:color="D4DFB5" w:themeColor="accent1" w:themeTint="66"/>
      </w:pBdr>
      <w:shd w:val="clear" w:color="auto" w:fill="D4DFB5" w:themeFill="accent1" w:themeFillTint="66"/>
      <w:spacing w:before="120"/>
    </w:pPr>
    <w:rPr>
      <w:b/>
    </w:rPr>
  </w:style>
  <w:style w:type="character" w:customStyle="1" w:styleId="MSUEHighlightboxtext-CYIChar">
    <w:name w:val="MSUE Highlight box text-CYI Char"/>
    <w:basedOn w:val="DefaultParagraphFont"/>
    <w:link w:val="MSUEHighlightboxtext-CYI"/>
    <w:rsid w:val="00DC0BB6"/>
    <w:rPr>
      <w:rFonts w:ascii="Arial" w:hAnsi="Arial"/>
      <w:b/>
      <w:szCs w:val="20"/>
      <w:shd w:val="clear" w:color="auto" w:fill="D4DFB5" w:themeFill="accent1" w:themeFillTint="66"/>
    </w:rPr>
  </w:style>
  <w:style w:type="paragraph" w:styleId="BalloonText">
    <w:name w:val="Balloon Text"/>
    <w:basedOn w:val="Normal"/>
    <w:link w:val="BalloonTextChar"/>
    <w:uiPriority w:val="99"/>
    <w:semiHidden/>
    <w:unhideWhenUsed/>
    <w:rsid w:val="00ED2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07"/>
    <w:rPr>
      <w:rFonts w:ascii="Tahoma" w:hAnsi="Tahoma" w:cs="Tahoma"/>
      <w:sz w:val="16"/>
      <w:szCs w:val="16"/>
    </w:rPr>
  </w:style>
  <w:style w:type="character" w:styleId="CommentReference">
    <w:name w:val="annotation reference"/>
    <w:basedOn w:val="DefaultParagraphFont"/>
    <w:uiPriority w:val="99"/>
    <w:semiHidden/>
    <w:rsid w:val="00AE699D"/>
    <w:rPr>
      <w:rFonts w:cs="Times New Roman"/>
      <w:sz w:val="16"/>
      <w:szCs w:val="16"/>
    </w:rPr>
  </w:style>
  <w:style w:type="paragraph" w:styleId="CommentText">
    <w:name w:val="annotation text"/>
    <w:basedOn w:val="Normal"/>
    <w:link w:val="CommentTextChar"/>
    <w:uiPriority w:val="99"/>
    <w:semiHidden/>
    <w:rsid w:val="00AE699D"/>
    <w:pPr>
      <w:widowControl/>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semiHidden/>
    <w:rsid w:val="00AE699D"/>
    <w:rPr>
      <w:rFonts w:ascii="Calibri" w:eastAsia="Calibri" w:hAnsi="Calibri" w:cs="Times New Roman"/>
      <w:sz w:val="20"/>
      <w:szCs w:val="20"/>
    </w:rPr>
  </w:style>
  <w:style w:type="paragraph" w:customStyle="1" w:styleId="MSUETopPageHeader-CYI">
    <w:name w:val="MSUE Top Page Header-CYI"/>
    <w:basedOn w:val="Normal"/>
    <w:next w:val="MSUEBodyText"/>
    <w:link w:val="MSUETopPageHeader-CYIChar"/>
    <w:qFormat/>
    <w:rsid w:val="004C0369"/>
    <w:pPr>
      <w:spacing w:before="120"/>
      <w:jc w:val="center"/>
      <w:outlineLvl w:val="0"/>
    </w:pPr>
    <w:rPr>
      <w:b/>
      <w:noProof/>
      <w:color w:val="94AE4A" w:themeColor="accent1"/>
      <w:sz w:val="28"/>
      <w:szCs w:val="22"/>
    </w:rPr>
  </w:style>
  <w:style w:type="character" w:customStyle="1" w:styleId="MSUETopPageHeader-CYIChar">
    <w:name w:val="MSUE Top Page Header-CYI Char"/>
    <w:basedOn w:val="DefaultParagraphFont"/>
    <w:link w:val="MSUETopPageHeader-CYI"/>
    <w:rsid w:val="004C0369"/>
    <w:rPr>
      <w:rFonts w:ascii="Arial" w:hAnsi="Arial"/>
      <w:b/>
      <w:noProof/>
      <w:color w:val="94AE4A" w:themeColor="accent1"/>
      <w:sz w:val="28"/>
    </w:rPr>
  </w:style>
  <w:style w:type="paragraph" w:customStyle="1" w:styleId="MSUESidebarText-CYI">
    <w:name w:val="MSUE Sidebar Text-CYI"/>
    <w:basedOn w:val="MSUEBodyText"/>
    <w:link w:val="MSUESidebarText-CYIChar"/>
    <w:qFormat/>
    <w:rsid w:val="00B07F93"/>
    <w:pPr>
      <w:pBdr>
        <w:top w:val="single" w:sz="24" w:space="7" w:color="94AE4A" w:themeColor="accent1"/>
      </w:pBdr>
      <w:spacing w:before="120"/>
    </w:pPr>
    <w:rPr>
      <w:b/>
    </w:rPr>
  </w:style>
  <w:style w:type="paragraph" w:customStyle="1" w:styleId="MSUEBodyText">
    <w:name w:val="MSUE Body Text"/>
    <w:basedOn w:val="Normal"/>
    <w:link w:val="MSUEBodyTextChar"/>
    <w:qFormat/>
    <w:rsid w:val="00B07F93"/>
  </w:style>
  <w:style w:type="character" w:customStyle="1" w:styleId="MSUESidebarText-CYIChar">
    <w:name w:val="MSUE Sidebar Text-CYI Char"/>
    <w:basedOn w:val="DefaultParagraphFont"/>
    <w:link w:val="MSUESidebarText-CYI"/>
    <w:rsid w:val="001B2420"/>
    <w:rPr>
      <w:rFonts w:ascii="Arial" w:hAnsi="Arial"/>
      <w:b/>
      <w:szCs w:val="20"/>
    </w:rPr>
  </w:style>
  <w:style w:type="paragraph" w:customStyle="1" w:styleId="MSUEBulletLVL1">
    <w:name w:val="MSUE Bullet LVL 1"/>
    <w:basedOn w:val="Normal"/>
    <w:link w:val="MSUEBulletLVL1Char"/>
    <w:qFormat/>
    <w:rsid w:val="0083336F"/>
    <w:pPr>
      <w:keepLines/>
      <w:widowControl/>
      <w:numPr>
        <w:numId w:val="9"/>
      </w:numPr>
      <w:spacing w:after="0"/>
      <w:ind w:left="216" w:hanging="216"/>
    </w:pPr>
    <w:rPr>
      <w:rFonts w:cs="Gotham Narrow Book"/>
    </w:rPr>
  </w:style>
  <w:style w:type="character" w:customStyle="1" w:styleId="MSUEBodyTextChar">
    <w:name w:val="MSUE Body Text Char"/>
    <w:basedOn w:val="DefaultParagraphFont"/>
    <w:link w:val="MSUEBodyText"/>
    <w:rsid w:val="00B07F93"/>
    <w:rPr>
      <w:rFonts w:ascii="Arial" w:hAnsi="Arial"/>
      <w:szCs w:val="20"/>
    </w:rPr>
  </w:style>
  <w:style w:type="paragraph" w:customStyle="1" w:styleId="MSUENon-discriminationStatement">
    <w:name w:val="MSUE Non-discrimination Statement"/>
    <w:basedOn w:val="MSUEBodyText"/>
    <w:link w:val="MSUENon-discriminationStatementChar"/>
    <w:qFormat/>
    <w:rsid w:val="004F07DD"/>
    <w:pPr>
      <w:jc w:val="both"/>
    </w:pPr>
    <w:rPr>
      <w:rFonts w:ascii="Times New Roman" w:hAnsi="Times New Roman"/>
      <w:sz w:val="18"/>
    </w:rPr>
  </w:style>
  <w:style w:type="character" w:customStyle="1" w:styleId="MSUEBulletLVL1Char">
    <w:name w:val="MSUE Bullet LVL 1 Char"/>
    <w:basedOn w:val="DefaultParagraphFont"/>
    <w:link w:val="MSUEBulletLVL1"/>
    <w:rsid w:val="0083336F"/>
    <w:rPr>
      <w:rFonts w:ascii="Arial" w:hAnsi="Arial" w:cs="Gotham Narrow Book"/>
      <w:szCs w:val="20"/>
    </w:rPr>
  </w:style>
  <w:style w:type="character" w:styleId="PlaceholderText">
    <w:name w:val="Placeholder Text"/>
    <w:basedOn w:val="DefaultParagraphFont"/>
    <w:uiPriority w:val="99"/>
    <w:semiHidden/>
    <w:rsid w:val="00E73ED6"/>
    <w:rPr>
      <w:color w:val="808080"/>
    </w:rPr>
  </w:style>
  <w:style w:type="character" w:customStyle="1" w:styleId="MSUENon-discriminationStatementChar">
    <w:name w:val="MSUE Non-discrimination Statement Char"/>
    <w:basedOn w:val="MSUEBodyTextChar"/>
    <w:link w:val="MSUENon-discriminationStatement"/>
    <w:rsid w:val="004F07DD"/>
    <w:rPr>
      <w:rFonts w:ascii="Times New Roman" w:hAnsi="Times New Roman"/>
      <w:sz w:val="18"/>
      <w:szCs w:val="20"/>
    </w:rPr>
  </w:style>
  <w:style w:type="paragraph" w:styleId="NormalWeb">
    <w:name w:val="Normal (Web)"/>
    <w:basedOn w:val="Normal"/>
    <w:uiPriority w:val="99"/>
    <w:unhideWhenUsed/>
    <w:rsid w:val="00E34DEB"/>
    <w:pPr>
      <w:widowControl/>
      <w:spacing w:before="100" w:beforeAutospacing="1" w:after="100" w:afterAutospacing="1"/>
    </w:pPr>
    <w:rPr>
      <w:rFonts w:ascii="Times New Roman" w:eastAsia="Times New Roman" w:hAnsi="Times New Roman" w:cs="Times New Roman"/>
      <w:sz w:val="24"/>
      <w:szCs w:val="24"/>
    </w:rPr>
  </w:style>
  <w:style w:type="paragraph" w:customStyle="1" w:styleId="MSUEBulletLVL2">
    <w:name w:val="MSUE Bullet LVL 2"/>
    <w:basedOn w:val="ListParagraph"/>
    <w:link w:val="MSUEBulletLVL2Char"/>
    <w:qFormat/>
    <w:rsid w:val="002041EE"/>
    <w:pPr>
      <w:widowControl/>
      <w:numPr>
        <w:numId w:val="17"/>
      </w:numPr>
      <w:spacing w:after="200" w:line="276" w:lineRule="auto"/>
      <w:ind w:left="432" w:hanging="216"/>
      <w:contextualSpacing/>
    </w:pPr>
    <w:rPr>
      <w:rFonts w:cs="Gotham Narrow Book"/>
      <w:color w:val="221E1F"/>
    </w:rPr>
  </w:style>
  <w:style w:type="paragraph" w:customStyle="1" w:styleId="MSUEPull-Quote">
    <w:name w:val="MSUE Pull-Quote"/>
    <w:basedOn w:val="Normal"/>
    <w:link w:val="MSUEPull-QuoteChar"/>
    <w:qFormat/>
    <w:rsid w:val="00181AD1"/>
    <w:pPr>
      <w:widowControl/>
      <w:spacing w:after="80" w:line="276" w:lineRule="auto"/>
      <w:contextualSpacing/>
    </w:pPr>
    <w:rPr>
      <w:rFonts w:cs="Gotham Narrow Book"/>
      <w:b/>
      <w:color w:val="18453B"/>
    </w:rPr>
  </w:style>
  <w:style w:type="character" w:customStyle="1" w:styleId="MSUEBulletLVL2Char">
    <w:name w:val="MSUE Bullet LVL 2 Char"/>
    <w:basedOn w:val="ListParagraphChar"/>
    <w:link w:val="MSUEBulletLVL2"/>
    <w:rsid w:val="002041EE"/>
    <w:rPr>
      <w:rFonts w:ascii="Arial" w:hAnsi="Arial" w:cs="Gotham Narrow Book"/>
      <w:color w:val="221E1F"/>
      <w:szCs w:val="20"/>
    </w:rPr>
  </w:style>
  <w:style w:type="paragraph" w:customStyle="1" w:styleId="MSUEHeadingSidebar-CYI">
    <w:name w:val="MSUE Heading Sidebar-CYI"/>
    <w:basedOn w:val="Heading2"/>
    <w:link w:val="MSUEHeadingSidebar-CYIChar"/>
    <w:qFormat/>
    <w:rsid w:val="0083336F"/>
    <w:pPr>
      <w:pBdr>
        <w:top w:val="single" w:sz="48" w:space="0" w:color="88AC2E"/>
        <w:left w:val="single" w:sz="48" w:space="0" w:color="88AC2E"/>
        <w:bottom w:val="single" w:sz="48" w:space="0" w:color="88AC2E"/>
        <w:right w:val="single" w:sz="48" w:space="0" w:color="88AC2E"/>
      </w:pBdr>
      <w:shd w:val="solid" w:color="94AE4A" w:themeColor="accent1" w:fill="88AC2E"/>
      <w:spacing w:before="0" w:after="0"/>
    </w:pPr>
    <w:rPr>
      <w:sz w:val="24"/>
    </w:rPr>
  </w:style>
  <w:style w:type="character" w:customStyle="1" w:styleId="MSUEPull-QuoteChar">
    <w:name w:val="MSUE Pull-Quote Char"/>
    <w:basedOn w:val="DefaultParagraphFont"/>
    <w:link w:val="MSUEPull-Quote"/>
    <w:rsid w:val="00181AD1"/>
    <w:rPr>
      <w:rFonts w:ascii="Arial" w:hAnsi="Arial" w:cs="Gotham Narrow Book"/>
      <w:b/>
      <w:color w:val="18453B"/>
      <w:szCs w:val="20"/>
    </w:rPr>
  </w:style>
  <w:style w:type="paragraph" w:customStyle="1" w:styleId="MSUESidebarTextnoNoTopRule-CYI">
    <w:name w:val="MSUE Sidebar Text no No Top Rule-CYI"/>
    <w:basedOn w:val="MSUEHighlightboxtext-CYI"/>
    <w:link w:val="MSUESidebarTextnoNoTopRule-CYIChar"/>
    <w:qFormat/>
    <w:rsid w:val="00DC0BB6"/>
    <w:pPr>
      <w:pBdr>
        <w:top w:val="single" w:sz="24" w:space="1" w:color="D4DFB5" w:themeColor="accent1" w:themeTint="66"/>
      </w:pBdr>
      <w:spacing w:before="0" w:after="100"/>
    </w:pPr>
    <w:rPr>
      <w:b w:val="0"/>
    </w:rPr>
  </w:style>
  <w:style w:type="character" w:customStyle="1" w:styleId="MSUEHeadingSidebar-CYIChar">
    <w:name w:val="MSUE Heading Sidebar-CYI Char"/>
    <w:basedOn w:val="Heading2Char"/>
    <w:link w:val="MSUEHeadingSidebar-CYI"/>
    <w:rsid w:val="0083336F"/>
    <w:rPr>
      <w:rFonts w:ascii="Arial" w:hAnsi="Arial"/>
      <w:b/>
      <w:color w:val="FFFFFF" w:themeColor="background1"/>
      <w:sz w:val="24"/>
      <w:shd w:val="solid" w:color="94AE4A" w:themeColor="accent1" w:fill="88AC2E"/>
    </w:rPr>
  </w:style>
  <w:style w:type="paragraph" w:customStyle="1" w:styleId="MSUEPull-QuoteName">
    <w:name w:val="MSUE Pull-Quote Name"/>
    <w:basedOn w:val="MSUEBulletLVL1"/>
    <w:link w:val="MSUEPull-QuoteNameChar"/>
    <w:qFormat/>
    <w:rsid w:val="0035391A"/>
    <w:pPr>
      <w:numPr>
        <w:numId w:val="27"/>
      </w:numPr>
      <w:spacing w:after="120"/>
      <w:ind w:left="216" w:hanging="216"/>
    </w:pPr>
    <w:rPr>
      <w:color w:val="18453B" w:themeColor="text2"/>
      <w:sz w:val="20"/>
    </w:rPr>
  </w:style>
  <w:style w:type="character" w:customStyle="1" w:styleId="MSUESidebarTextnoNoTopRule-CYIChar">
    <w:name w:val="MSUE Sidebar Text no No Top Rule-CYI Char"/>
    <w:basedOn w:val="MSUEHighlightboxtext-CYIChar"/>
    <w:link w:val="MSUESidebarTextnoNoTopRule-CYI"/>
    <w:rsid w:val="00DC0BB6"/>
    <w:rPr>
      <w:rFonts w:ascii="Arial" w:hAnsi="Arial"/>
      <w:b w:val="0"/>
      <w:szCs w:val="20"/>
      <w:shd w:val="clear" w:color="auto" w:fill="D4DFB5" w:themeFill="accent1" w:themeFillTint="66"/>
    </w:rPr>
  </w:style>
  <w:style w:type="character" w:customStyle="1" w:styleId="MSUEPull-QuoteNameChar">
    <w:name w:val="MSUE Pull-Quote Name Char"/>
    <w:basedOn w:val="MSUEBulletLVL1Char"/>
    <w:link w:val="MSUEPull-QuoteName"/>
    <w:rsid w:val="0035391A"/>
    <w:rPr>
      <w:rFonts w:ascii="Arial" w:hAnsi="Arial" w:cs="Gotham Narrow Book"/>
      <w:color w:val="18453B" w:themeColor="text2"/>
      <w:sz w:val="20"/>
      <w:szCs w:val="20"/>
    </w:rPr>
  </w:style>
  <w:style w:type="paragraph" w:customStyle="1" w:styleId="MSUETitleWorkTeam-CYI">
    <w:name w:val="MSUE Title Work Team-CYI"/>
    <w:basedOn w:val="Title"/>
    <w:link w:val="MSUETitleWorkTeam-CYIChar"/>
    <w:qFormat/>
    <w:rsid w:val="00DE1C3A"/>
    <w:pPr>
      <w:spacing w:after="60"/>
    </w:pPr>
    <w:rPr>
      <w:noProof/>
      <w:color w:val="94AE4A" w:themeColor="accent1"/>
      <w:kern w:val="0"/>
      <w:sz w:val="28"/>
      <w:szCs w:val="22"/>
    </w:rPr>
  </w:style>
  <w:style w:type="character" w:customStyle="1" w:styleId="MSUETitleWorkTeam-CYIChar">
    <w:name w:val="MSUE Title Work Team-CYI Char"/>
    <w:basedOn w:val="TitleChar"/>
    <w:link w:val="MSUETitleWorkTeam-CYI"/>
    <w:rsid w:val="00DE1C3A"/>
    <w:rPr>
      <w:rFonts w:ascii="Arial" w:hAnsi="Arial"/>
      <w:b/>
      <w:noProof/>
      <w:color w:val="94AE4A" w:themeColor="accent1"/>
      <w:kern w:val="28"/>
      <w:sz w:val="28"/>
      <w:szCs w:val="52"/>
    </w:rPr>
  </w:style>
  <w:style w:type="paragraph" w:customStyle="1" w:styleId="MSUEArticleTitle">
    <w:name w:val="MSUE Article Title"/>
    <w:basedOn w:val="Title"/>
    <w:link w:val="MSUEArticleTitleChar"/>
    <w:qFormat/>
    <w:rsid w:val="00CB02ED"/>
    <w:pPr>
      <w:jc w:val="left"/>
    </w:pPr>
  </w:style>
  <w:style w:type="paragraph" w:customStyle="1" w:styleId="MSUEArticleSubtitle">
    <w:name w:val="MSUE Article Subtitle"/>
    <w:basedOn w:val="MSUETopPageHeader-CYI"/>
    <w:link w:val="MSUEArticleSubtitleChar"/>
    <w:qFormat/>
    <w:rsid w:val="00CB02ED"/>
    <w:pPr>
      <w:jc w:val="left"/>
    </w:pPr>
  </w:style>
  <w:style w:type="character" w:customStyle="1" w:styleId="MSUEArticleTitleChar">
    <w:name w:val="MSUE Article Title Char"/>
    <w:basedOn w:val="TitleChar"/>
    <w:link w:val="MSUEArticleTitle"/>
    <w:rsid w:val="00CB02ED"/>
    <w:rPr>
      <w:rFonts w:ascii="Arial" w:hAnsi="Arial"/>
      <w:b/>
      <w:color w:val="18453B" w:themeColor="text2"/>
      <w:kern w:val="28"/>
      <w:sz w:val="36"/>
      <w:szCs w:val="52"/>
    </w:rPr>
  </w:style>
  <w:style w:type="paragraph" w:customStyle="1" w:styleId="MSUEHeading1">
    <w:name w:val="MSUE Heading 1"/>
    <w:basedOn w:val="Heading1"/>
    <w:link w:val="MSUEHeading1Char"/>
    <w:qFormat/>
    <w:rsid w:val="00A94D98"/>
    <w:pPr>
      <w:spacing w:after="120"/>
      <w:jc w:val="left"/>
    </w:pPr>
    <w:rPr>
      <w:sz w:val="28"/>
    </w:rPr>
  </w:style>
  <w:style w:type="character" w:customStyle="1" w:styleId="MSUEArticleSubtitleChar">
    <w:name w:val="MSUE Article Subtitle Char"/>
    <w:basedOn w:val="MSUETopPageHeader-CYIChar"/>
    <w:link w:val="MSUEArticleSubtitle"/>
    <w:rsid w:val="00CB02ED"/>
    <w:rPr>
      <w:rFonts w:ascii="Arial" w:hAnsi="Arial"/>
      <w:b/>
      <w:noProof/>
      <w:color w:val="94AE4A" w:themeColor="accent1"/>
      <w:sz w:val="28"/>
    </w:rPr>
  </w:style>
  <w:style w:type="character" w:styleId="Hyperlink">
    <w:name w:val="Hyperlink"/>
    <w:basedOn w:val="DefaultParagraphFont"/>
    <w:uiPriority w:val="99"/>
    <w:unhideWhenUsed/>
    <w:rsid w:val="00970DD5"/>
    <w:rPr>
      <w:color w:val="18453B" w:themeColor="text2"/>
      <w:u w:val="single"/>
    </w:rPr>
  </w:style>
  <w:style w:type="character" w:customStyle="1" w:styleId="MSUEHeading1Char">
    <w:name w:val="MSUE Heading 1 Char"/>
    <w:basedOn w:val="Heading1Char"/>
    <w:link w:val="MSUEHeading1"/>
    <w:rsid w:val="00A94D98"/>
    <w:rPr>
      <w:rFonts w:ascii="Arial" w:hAnsi="Arial"/>
      <w:b/>
      <w:noProof/>
      <w:color w:val="18453B" w:themeColor="text2"/>
      <w:sz w:val="28"/>
      <w:szCs w:val="40"/>
    </w:rPr>
  </w:style>
  <w:style w:type="character" w:styleId="UnresolvedMention">
    <w:name w:val="Unresolved Mention"/>
    <w:basedOn w:val="DefaultParagraphFont"/>
    <w:uiPriority w:val="99"/>
    <w:semiHidden/>
    <w:unhideWhenUsed/>
    <w:rsid w:val="00B13441"/>
    <w:rPr>
      <w:color w:val="605E5C"/>
      <w:shd w:val="clear" w:color="auto" w:fill="E1DFDD"/>
    </w:rPr>
  </w:style>
  <w:style w:type="character" w:styleId="FollowedHyperlink">
    <w:name w:val="FollowedHyperlink"/>
    <w:basedOn w:val="DefaultParagraphFont"/>
    <w:uiPriority w:val="99"/>
    <w:semiHidden/>
    <w:unhideWhenUsed/>
    <w:rsid w:val="002538C3"/>
    <w:rPr>
      <w:color w:val="008183" w:themeColor="followedHyperlink"/>
      <w:u w:val="single"/>
    </w:rPr>
  </w:style>
  <w:style w:type="character" w:customStyle="1" w:styleId="normaltextrun">
    <w:name w:val="normaltextrun"/>
    <w:basedOn w:val="DefaultParagraphFont"/>
    <w:rsid w:val="006E52F8"/>
  </w:style>
  <w:style w:type="character" w:customStyle="1" w:styleId="eop">
    <w:name w:val="eop"/>
    <w:basedOn w:val="DefaultParagraphFont"/>
    <w:rsid w:val="006E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3437">
      <w:bodyDiv w:val="1"/>
      <w:marLeft w:val="0"/>
      <w:marRight w:val="0"/>
      <w:marTop w:val="0"/>
      <w:marBottom w:val="0"/>
      <w:divBdr>
        <w:top w:val="none" w:sz="0" w:space="0" w:color="auto"/>
        <w:left w:val="none" w:sz="0" w:space="0" w:color="auto"/>
        <w:bottom w:val="none" w:sz="0" w:space="0" w:color="auto"/>
        <w:right w:val="none" w:sz="0" w:space="0" w:color="auto"/>
      </w:divBdr>
    </w:div>
    <w:div w:id="405953524">
      <w:bodyDiv w:val="1"/>
      <w:marLeft w:val="0"/>
      <w:marRight w:val="0"/>
      <w:marTop w:val="0"/>
      <w:marBottom w:val="0"/>
      <w:divBdr>
        <w:top w:val="none" w:sz="0" w:space="0" w:color="auto"/>
        <w:left w:val="none" w:sz="0" w:space="0" w:color="auto"/>
        <w:bottom w:val="none" w:sz="0" w:space="0" w:color="auto"/>
        <w:right w:val="none" w:sz="0" w:space="0" w:color="auto"/>
      </w:divBdr>
    </w:div>
    <w:div w:id="745810056">
      <w:bodyDiv w:val="1"/>
      <w:marLeft w:val="0"/>
      <w:marRight w:val="0"/>
      <w:marTop w:val="0"/>
      <w:marBottom w:val="0"/>
      <w:divBdr>
        <w:top w:val="none" w:sz="0" w:space="0" w:color="auto"/>
        <w:left w:val="none" w:sz="0" w:space="0" w:color="auto"/>
        <w:bottom w:val="none" w:sz="0" w:space="0" w:color="auto"/>
        <w:right w:val="none" w:sz="0" w:space="0" w:color="auto"/>
      </w:divBdr>
    </w:div>
    <w:div w:id="1813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r.msu.edu/4_h_exploration_days/" TargetMode="External"/><Relationship Id="rId18" Type="http://schemas.openxmlformats.org/officeDocument/2006/relationships/hyperlink" Target="https://www.canr.msu.edu/kent/event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kentssn.org/who-we-are/" TargetMode="External"/><Relationship Id="rId17" Type="http://schemas.openxmlformats.org/officeDocument/2006/relationships/hyperlink" Target="https://www.canr.msu.edu/4_h_exploration_day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tssn.org/who-we-a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panic-center.org/community-outreach-and-ev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ispanic-center.org/community-outreach-and-ev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r.msu.edu/kent/even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bert8\Michigan%20State%20University\ANR%20Comm%20-%20ANR%20Comm%20Product%20Team\GE%20332%20MSUE%20Templates\2020_MSUE%20Fact%20Sheet\2020_MSUE_Fact%20Sheet_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SUExtension">
  <a:themeElements>
    <a:clrScheme name="MSU Brand 2015">
      <a:dk1>
        <a:sysClr val="windowText" lastClr="000000"/>
      </a:dk1>
      <a:lt1>
        <a:sysClr val="window" lastClr="FFFFFF"/>
      </a:lt1>
      <a:dk2>
        <a:srgbClr val="18453B"/>
      </a:dk2>
      <a:lt2>
        <a:srgbClr val="E8D9B5"/>
      </a:lt2>
      <a:accent1>
        <a:srgbClr val="94AE4A"/>
      </a:accent1>
      <a:accent2>
        <a:srgbClr val="CB5A28"/>
      </a:accent2>
      <a:accent3>
        <a:srgbClr val="909AB7"/>
      </a:accent3>
      <a:accent4>
        <a:srgbClr val="6E005F"/>
      </a:accent4>
      <a:accent5>
        <a:srgbClr val="535054"/>
      </a:accent5>
      <a:accent6>
        <a:srgbClr val="C89A58"/>
      </a:accent6>
      <a:hlink>
        <a:srgbClr val="0DB14B"/>
      </a:hlink>
      <a:folHlink>
        <a:srgbClr val="00818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06839b-4528-42e1-936e-f1c764a21b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4E1803CCE4A4C9307A236EEDE10CA" ma:contentTypeVersion="14" ma:contentTypeDescription="Create a new document." ma:contentTypeScope="" ma:versionID="519f203d4e9775df7ad4e1879a00f2cb">
  <xsd:schema xmlns:xsd="http://www.w3.org/2001/XMLSchema" xmlns:xs="http://www.w3.org/2001/XMLSchema" xmlns:p="http://schemas.microsoft.com/office/2006/metadata/properties" xmlns:ns3="9906839b-4528-42e1-936e-f1c764a21ba4" xmlns:ns4="12ac08dd-6d6e-4bbc-9fd9-7e36358a9380" targetNamespace="http://schemas.microsoft.com/office/2006/metadata/properties" ma:root="true" ma:fieldsID="34a1ffc57bd1c524520f00cf0385aa3c" ns3:_="" ns4:_="">
    <xsd:import namespace="9906839b-4528-42e1-936e-f1c764a21ba4"/>
    <xsd:import namespace="12ac08dd-6d6e-4bbc-9fd9-7e36358a93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839b-4528-42e1-936e-f1c764a21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c08dd-6d6e-4bbc-9fd9-7e36358a9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E1B0-0F5D-4832-895A-D9FF8EB2B480}">
  <ds:schemaRefs>
    <ds:schemaRef ds:uri="http://schemas.microsoft.com/sharepoint/v3/contenttype/forms"/>
  </ds:schemaRefs>
</ds:datastoreItem>
</file>

<file path=customXml/itemProps2.xml><?xml version="1.0" encoding="utf-8"?>
<ds:datastoreItem xmlns:ds="http://schemas.openxmlformats.org/officeDocument/2006/customXml" ds:itemID="{338BCC01-1FA2-4955-ABBA-232055BA90C3}">
  <ds:schemaRefs>
    <ds:schemaRef ds:uri="http://schemas.microsoft.com/office/2006/metadata/properties"/>
    <ds:schemaRef ds:uri="http://schemas.microsoft.com/office/infopath/2007/PartnerControls"/>
    <ds:schemaRef ds:uri="9906839b-4528-42e1-936e-f1c764a21ba4"/>
  </ds:schemaRefs>
</ds:datastoreItem>
</file>

<file path=customXml/itemProps3.xml><?xml version="1.0" encoding="utf-8"?>
<ds:datastoreItem xmlns:ds="http://schemas.openxmlformats.org/officeDocument/2006/customXml" ds:itemID="{0E5E0B6C-F9EA-4C32-9E2B-4119CE3B9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6839b-4528-42e1-936e-f1c764a21ba4"/>
    <ds:schemaRef ds:uri="12ac08dd-6d6e-4bbc-9fd9-7e36358a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583C2-54D2-4AF2-BEC1-5E6B6CE8CCEC}">
  <ds:schemaRefs>
    <ds:schemaRef ds:uri="http://schemas.openxmlformats.org/officeDocument/2006/bibliography"/>
  </ds:schemaRefs>
</ds:datastoreItem>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2020_MSUE_Fact Sheet_Template</Template>
  <TotalTime>4</TotalTime>
  <Pages>1</Pages>
  <Words>23</Words>
  <Characters>160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Hulbert, Rebecca</dc:creator>
  <cp:keywords/>
  <cp:lastModifiedBy>Latham,Lori</cp:lastModifiedBy>
  <cp:revision>2</cp:revision>
  <cp:lastPrinted>2024-04-18T18:29:00Z</cp:lastPrinted>
  <dcterms:created xsi:type="dcterms:W3CDTF">2024-04-26T16:50:00Z</dcterms:created>
  <dcterms:modified xsi:type="dcterms:W3CDTF">2024-04-26T16:50:00Z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0x01010029C4E1803CCE4A4C9307A236EEDE10CA</vt:lpwstr>
  </property>
  <property fmtid="{D5CDD505-2E9C-101B-9397-08002B2CF9AE}" pid="3" name="Order">
    <vt:r8>5950400</vt:r8>
  </property>
  <property fmtid="{D5CDD505-2E9C-101B-9397-08002B2CF9AE}" pid="4" name="GrammarlyDocumentId">
    <vt:lpwstr>11c04e7b14cea69bcb49f0c0e1f05672319a966d6111fe2447d95af0d3646f38</vt:lpwstr>
  </property>
</Properties>
</file>