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FB" w:rsidRPr="00B50738" w:rsidRDefault="00514D48" w:rsidP="00CC5B4B">
      <w:pPr>
        <w:spacing w:after="60"/>
        <w:rPr>
          <w:rFonts w:asciiTheme="minorHAnsi" w:hAnsiTheme="minorHAnsi" w:cstheme="minorHAnsi"/>
        </w:rPr>
      </w:pPr>
      <w:r w:rsidRPr="00B5073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7FE223A7" wp14:editId="217EAD3D">
            <wp:simplePos x="0" y="0"/>
            <wp:positionH relativeFrom="margin">
              <wp:posOffset>-3175</wp:posOffset>
            </wp:positionH>
            <wp:positionV relativeFrom="page">
              <wp:posOffset>527050</wp:posOffset>
            </wp:positionV>
            <wp:extent cx="6395720" cy="1637665"/>
            <wp:effectExtent l="0" t="0" r="5080" b="635"/>
            <wp:wrapSquare wrapText="bothSides"/>
            <wp:docPr id="2" name="Picture 4" descr="State of Alaska Department of Health and Social Services Press Release. Commissioner Adam C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intRelease_HSS07_PRfu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3F4" w:rsidRPr="00B50738" w:rsidRDefault="004333F4" w:rsidP="00CC5B4B">
      <w:pPr>
        <w:pStyle w:val="PRSubhead"/>
        <w:tabs>
          <w:tab w:val="left" w:pos="990"/>
        </w:tabs>
        <w:spacing w:after="60"/>
        <w:ind w:firstLine="0"/>
        <w:rPr>
          <w:rFonts w:asciiTheme="minorHAnsi" w:hAnsiTheme="minorHAnsi" w:cstheme="minorHAnsi"/>
        </w:rPr>
      </w:pPr>
      <w:r w:rsidRPr="00B50738">
        <w:rPr>
          <w:rFonts w:asciiTheme="minorHAnsi" w:hAnsiTheme="minorHAnsi" w:cstheme="minorHAnsi"/>
        </w:rPr>
        <w:t>FOR IMMEDIATE RELEASE</w:t>
      </w:r>
    </w:p>
    <w:p w:rsidR="004333F4" w:rsidRDefault="004333F4" w:rsidP="00CC5B4B">
      <w:pPr>
        <w:tabs>
          <w:tab w:val="left" w:pos="990"/>
        </w:tabs>
        <w:spacing w:after="60"/>
        <w:rPr>
          <w:rFonts w:asciiTheme="minorHAnsi" w:hAnsiTheme="minorHAnsi" w:cstheme="minorHAnsi"/>
        </w:rPr>
      </w:pPr>
      <w:r w:rsidRPr="00B50738">
        <w:rPr>
          <w:rFonts w:asciiTheme="minorHAnsi" w:hAnsiTheme="minorHAnsi" w:cstheme="minorHAnsi"/>
        </w:rPr>
        <w:t>Contact:</w:t>
      </w:r>
      <w:r w:rsidRPr="00B50738">
        <w:rPr>
          <w:rFonts w:asciiTheme="minorHAnsi" w:hAnsiTheme="minorHAnsi" w:cstheme="minorHAnsi"/>
        </w:rPr>
        <w:tab/>
      </w:r>
      <w:r w:rsidR="00DC2063" w:rsidRPr="00B50738">
        <w:rPr>
          <w:rFonts w:asciiTheme="minorHAnsi" w:hAnsiTheme="minorHAnsi" w:cstheme="minorHAnsi"/>
        </w:rPr>
        <w:t>Clinton Bennett</w:t>
      </w:r>
      <w:r w:rsidRPr="00B50738">
        <w:rPr>
          <w:rFonts w:asciiTheme="minorHAnsi" w:hAnsiTheme="minorHAnsi" w:cstheme="minorHAnsi"/>
        </w:rPr>
        <w:t>, DHSS, (907) 269-</w:t>
      </w:r>
      <w:r w:rsidR="00DC2063" w:rsidRPr="00B50738">
        <w:rPr>
          <w:rFonts w:asciiTheme="minorHAnsi" w:hAnsiTheme="minorHAnsi" w:cstheme="minorHAnsi"/>
        </w:rPr>
        <w:t xml:space="preserve">4996, </w:t>
      </w:r>
      <w:hyperlink r:id="rId13" w:history="1">
        <w:r w:rsidR="007C69F2" w:rsidRPr="005475D2">
          <w:rPr>
            <w:rStyle w:val="Hyperlink"/>
            <w:rFonts w:asciiTheme="minorHAnsi" w:hAnsiTheme="minorHAnsi" w:cstheme="minorHAnsi"/>
          </w:rPr>
          <w:t>clinton.bennett@alaska.gov</w:t>
        </w:r>
      </w:hyperlink>
      <w:r w:rsidR="007C69F2">
        <w:rPr>
          <w:rFonts w:asciiTheme="minorHAnsi" w:hAnsiTheme="minorHAnsi" w:cstheme="minorHAnsi"/>
        </w:rPr>
        <w:t xml:space="preserve"> </w:t>
      </w:r>
      <w:r w:rsidRPr="00B50738">
        <w:rPr>
          <w:rFonts w:asciiTheme="minorHAnsi" w:hAnsiTheme="minorHAnsi" w:cstheme="minorHAnsi"/>
        </w:rPr>
        <w:t xml:space="preserve">  </w:t>
      </w:r>
    </w:p>
    <w:p w:rsidR="004333F4" w:rsidRPr="00561EEF" w:rsidRDefault="004333F4" w:rsidP="00CC5B4B">
      <w:pPr>
        <w:tabs>
          <w:tab w:val="left" w:pos="990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</w:p>
    <w:p w:rsidR="00D1710E" w:rsidRPr="00AE7EA5" w:rsidRDefault="00B00D68" w:rsidP="00B86B24">
      <w:pPr>
        <w:pStyle w:val="Heading1"/>
        <w:rPr>
          <w:b w:val="0"/>
        </w:rPr>
      </w:pPr>
      <w:r>
        <w:t>Four</w:t>
      </w:r>
      <w:r w:rsidR="00EA47C0">
        <w:t xml:space="preserve"> </w:t>
      </w:r>
      <w:r w:rsidR="00613FF8">
        <w:t>new case</w:t>
      </w:r>
      <w:r w:rsidR="00A876A6">
        <w:t>s</w:t>
      </w:r>
      <w:r w:rsidR="00DC2063" w:rsidRPr="00AE7EA5">
        <w:t xml:space="preserve"> of </w:t>
      </w:r>
      <w:r w:rsidR="005D50E5" w:rsidRPr="00AE7EA5">
        <w:t xml:space="preserve">COVID-19 </w:t>
      </w:r>
      <w:r w:rsidR="00EA1378">
        <w:t>reported</w:t>
      </w:r>
      <w:r w:rsidR="00D048E8">
        <w:t xml:space="preserve"> in </w:t>
      </w:r>
      <w:r>
        <w:t>three</w:t>
      </w:r>
      <w:r w:rsidR="00DD28DC">
        <w:t xml:space="preserve"> </w:t>
      </w:r>
      <w:r w:rsidR="00A876A6">
        <w:t xml:space="preserve">Alaska </w:t>
      </w:r>
      <w:r w:rsidR="00DD28DC">
        <w:t>communities</w:t>
      </w:r>
      <w:r>
        <w:t>; one new nonresident case reported in a seafood worker in the Valdez-Cordova Census Area</w:t>
      </w:r>
    </w:p>
    <w:p w:rsidR="00684218" w:rsidRPr="00561EEF" w:rsidRDefault="00684218" w:rsidP="00CC5B4B">
      <w:pPr>
        <w:spacing w:after="60"/>
        <w:rPr>
          <w:rFonts w:asciiTheme="minorHAnsi" w:hAnsiTheme="minorHAnsi" w:cstheme="minorHAnsi"/>
          <w:sz w:val="20"/>
          <w:szCs w:val="20"/>
        </w:rPr>
      </w:pPr>
    </w:p>
    <w:p w:rsidR="003B45D3" w:rsidRPr="00B00D68" w:rsidRDefault="00781BE2" w:rsidP="00D048E8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 </w:t>
      </w:r>
      <w:r w:rsidR="00960F59">
        <w:rPr>
          <w:rFonts w:asciiTheme="minorHAnsi" w:hAnsiTheme="minorHAnsi" w:cstheme="minorHAnsi"/>
        </w:rPr>
        <w:t>23</w:t>
      </w:r>
      <w:r w:rsidR="000574D0" w:rsidRPr="00BD520D">
        <w:rPr>
          <w:rFonts w:asciiTheme="minorHAnsi" w:hAnsiTheme="minorHAnsi" w:cstheme="minorHAnsi"/>
        </w:rPr>
        <w:t xml:space="preserve">, </w:t>
      </w:r>
      <w:r w:rsidR="003645DC" w:rsidRPr="00BD520D">
        <w:rPr>
          <w:rFonts w:asciiTheme="minorHAnsi" w:hAnsiTheme="minorHAnsi" w:cstheme="minorHAnsi"/>
        </w:rPr>
        <w:t>2020</w:t>
      </w:r>
      <w:r w:rsidR="00DC2063" w:rsidRPr="00BD520D">
        <w:rPr>
          <w:rFonts w:asciiTheme="minorHAnsi" w:hAnsiTheme="minorHAnsi" w:cstheme="minorHAnsi"/>
        </w:rPr>
        <w:t xml:space="preserve"> </w:t>
      </w:r>
      <w:r w:rsidR="004333F4" w:rsidRPr="00BD520D">
        <w:rPr>
          <w:rFonts w:asciiTheme="minorHAnsi" w:hAnsiTheme="minorHAnsi" w:cstheme="minorHAnsi"/>
        </w:rPr>
        <w:t xml:space="preserve">ANCHORAGE — </w:t>
      </w:r>
      <w:r w:rsidRPr="00BD520D">
        <w:rPr>
          <w:rFonts w:asciiTheme="minorHAnsi" w:hAnsiTheme="minorHAnsi" w:cstheme="minorHAnsi"/>
        </w:rPr>
        <w:t>The Alaska Department of Health and Social Services (DHSS) today</w:t>
      </w:r>
      <w:r w:rsidR="002C780B">
        <w:rPr>
          <w:rFonts w:asciiTheme="minorHAnsi" w:hAnsiTheme="minorHAnsi" w:cstheme="minorHAnsi"/>
        </w:rPr>
        <w:t xml:space="preserve"> </w:t>
      </w:r>
      <w:r w:rsidR="002C780B" w:rsidRPr="00B00D68">
        <w:rPr>
          <w:rFonts w:asciiTheme="minorHAnsi" w:hAnsiTheme="minorHAnsi" w:cstheme="minorHAnsi"/>
        </w:rPr>
        <w:t>announced</w:t>
      </w:r>
      <w:r w:rsidRPr="00B00D68">
        <w:rPr>
          <w:rFonts w:asciiTheme="minorHAnsi" w:hAnsiTheme="minorHAnsi" w:cstheme="minorHAnsi"/>
        </w:rPr>
        <w:t xml:space="preserve"> </w:t>
      </w:r>
      <w:r w:rsidR="00960F59" w:rsidRPr="00B00D68">
        <w:rPr>
          <w:rFonts w:asciiTheme="minorHAnsi" w:hAnsiTheme="minorHAnsi" w:cstheme="minorHAnsi"/>
        </w:rPr>
        <w:t>four</w:t>
      </w:r>
      <w:r w:rsidR="00D87D9E" w:rsidRPr="00B00D68">
        <w:rPr>
          <w:rFonts w:asciiTheme="minorHAnsi" w:hAnsiTheme="minorHAnsi" w:cstheme="minorHAnsi"/>
        </w:rPr>
        <w:t xml:space="preserve"> </w:t>
      </w:r>
      <w:r w:rsidR="00423210" w:rsidRPr="00B00D68">
        <w:rPr>
          <w:rFonts w:asciiTheme="minorHAnsi" w:hAnsiTheme="minorHAnsi" w:cstheme="minorHAnsi"/>
        </w:rPr>
        <w:t>new case</w:t>
      </w:r>
      <w:r w:rsidR="00A876A6" w:rsidRPr="00B00D68">
        <w:rPr>
          <w:rFonts w:asciiTheme="minorHAnsi" w:hAnsiTheme="minorHAnsi" w:cstheme="minorHAnsi"/>
        </w:rPr>
        <w:t>s</w:t>
      </w:r>
      <w:r w:rsidRPr="00B00D68">
        <w:rPr>
          <w:rFonts w:asciiTheme="minorHAnsi" w:hAnsiTheme="minorHAnsi" w:cstheme="minorHAnsi"/>
        </w:rPr>
        <w:t xml:space="preserve"> of COVID-19</w:t>
      </w:r>
      <w:r w:rsidR="00DD28DC" w:rsidRPr="00B00D68">
        <w:rPr>
          <w:rFonts w:asciiTheme="minorHAnsi" w:hAnsiTheme="minorHAnsi" w:cstheme="minorHAnsi"/>
        </w:rPr>
        <w:t xml:space="preserve"> in</w:t>
      </w:r>
      <w:r w:rsidR="004D6302" w:rsidRPr="00B00D68">
        <w:rPr>
          <w:rFonts w:asciiTheme="minorHAnsi" w:hAnsiTheme="minorHAnsi" w:cstheme="minorHAnsi"/>
        </w:rPr>
        <w:t>:</w:t>
      </w:r>
      <w:r w:rsidR="00DD28DC" w:rsidRPr="00B00D68">
        <w:rPr>
          <w:rFonts w:asciiTheme="minorHAnsi" w:hAnsiTheme="minorHAnsi" w:cstheme="minorHAnsi"/>
        </w:rPr>
        <w:t xml:space="preserve"> </w:t>
      </w:r>
      <w:r w:rsidR="00960F59" w:rsidRPr="00B00D68">
        <w:rPr>
          <w:rFonts w:asciiTheme="minorHAnsi" w:hAnsiTheme="minorHAnsi" w:cstheme="minorHAnsi"/>
        </w:rPr>
        <w:t>Wasilla (2</w:t>
      </w:r>
      <w:r w:rsidR="00DD28DC" w:rsidRPr="00B00D68">
        <w:rPr>
          <w:rFonts w:asciiTheme="minorHAnsi" w:hAnsiTheme="minorHAnsi" w:cstheme="minorHAnsi"/>
        </w:rPr>
        <w:t>)</w:t>
      </w:r>
      <w:r w:rsidR="00960F59" w:rsidRPr="00B00D68">
        <w:rPr>
          <w:rFonts w:asciiTheme="minorHAnsi" w:hAnsiTheme="minorHAnsi" w:cstheme="minorHAnsi"/>
        </w:rPr>
        <w:t xml:space="preserve">, </w:t>
      </w:r>
      <w:r w:rsidR="00F43C5C" w:rsidRPr="00B00D68">
        <w:rPr>
          <w:rFonts w:asciiTheme="minorHAnsi" w:hAnsiTheme="minorHAnsi" w:cstheme="minorHAnsi"/>
        </w:rPr>
        <w:t xml:space="preserve">Nome </w:t>
      </w:r>
      <w:r w:rsidR="00DD28DC" w:rsidRPr="00B00D68">
        <w:rPr>
          <w:rFonts w:asciiTheme="minorHAnsi" w:hAnsiTheme="minorHAnsi" w:cstheme="minorHAnsi"/>
        </w:rPr>
        <w:t>(1)</w:t>
      </w:r>
      <w:r w:rsidR="00960F59" w:rsidRPr="00B00D68">
        <w:rPr>
          <w:rFonts w:asciiTheme="minorHAnsi" w:hAnsiTheme="minorHAnsi" w:cstheme="minorHAnsi"/>
        </w:rPr>
        <w:t xml:space="preserve"> and Northwest Arctic Borough (1)</w:t>
      </w:r>
      <w:r w:rsidR="003B45D3" w:rsidRPr="00B00D68">
        <w:rPr>
          <w:rFonts w:asciiTheme="minorHAnsi" w:hAnsiTheme="minorHAnsi" w:cstheme="minorHAnsi"/>
        </w:rPr>
        <w:t xml:space="preserve">. </w:t>
      </w:r>
      <w:r w:rsidR="00DD28DC" w:rsidRPr="00B00D68">
        <w:rPr>
          <w:rFonts w:asciiTheme="minorHAnsi" w:hAnsiTheme="minorHAnsi" w:cstheme="minorHAnsi"/>
        </w:rPr>
        <w:t xml:space="preserve">This brings the </w:t>
      </w:r>
      <w:r w:rsidRPr="00B00D68">
        <w:rPr>
          <w:rFonts w:asciiTheme="minorHAnsi" w:hAnsiTheme="minorHAnsi" w:cstheme="minorHAnsi"/>
        </w:rPr>
        <w:t xml:space="preserve">total </w:t>
      </w:r>
      <w:r w:rsidR="00DF571C" w:rsidRPr="00B00D68">
        <w:rPr>
          <w:rFonts w:asciiTheme="minorHAnsi" w:hAnsiTheme="minorHAnsi" w:cstheme="minorHAnsi"/>
        </w:rPr>
        <w:t xml:space="preserve">Alaska </w:t>
      </w:r>
      <w:r w:rsidRPr="00B00D68">
        <w:rPr>
          <w:rFonts w:asciiTheme="minorHAnsi" w:hAnsiTheme="minorHAnsi" w:cstheme="minorHAnsi"/>
        </w:rPr>
        <w:t xml:space="preserve">case count </w:t>
      </w:r>
      <w:r w:rsidR="00960F59" w:rsidRPr="00B00D68">
        <w:rPr>
          <w:rFonts w:asciiTheme="minorHAnsi" w:hAnsiTheme="minorHAnsi" w:cstheme="minorHAnsi"/>
        </w:rPr>
        <w:t>to 408</w:t>
      </w:r>
      <w:r w:rsidR="003D139F" w:rsidRPr="00B00D68">
        <w:rPr>
          <w:rFonts w:asciiTheme="minorHAnsi" w:hAnsiTheme="minorHAnsi" w:cstheme="minorHAnsi"/>
        </w:rPr>
        <w:t>.</w:t>
      </w:r>
      <w:r w:rsidR="00883FB1" w:rsidRPr="00B00D68">
        <w:rPr>
          <w:rFonts w:asciiTheme="minorHAnsi" w:hAnsiTheme="minorHAnsi" w:cstheme="minorHAnsi"/>
        </w:rPr>
        <w:t xml:space="preserve"> </w:t>
      </w:r>
    </w:p>
    <w:p w:rsidR="001B708F" w:rsidRDefault="00D87D9E" w:rsidP="00D048E8">
      <w:pPr>
        <w:spacing w:after="120"/>
        <w:rPr>
          <w:rFonts w:asciiTheme="minorHAnsi" w:hAnsiTheme="minorHAnsi" w:cstheme="minorHAnsi"/>
        </w:rPr>
      </w:pPr>
      <w:r w:rsidRPr="00B00D68">
        <w:rPr>
          <w:rFonts w:asciiTheme="minorHAnsi" w:hAnsiTheme="minorHAnsi" w:cstheme="minorHAnsi"/>
        </w:rPr>
        <w:t xml:space="preserve">This </w:t>
      </w:r>
      <w:r w:rsidR="005E3D03" w:rsidRPr="00B00D68">
        <w:rPr>
          <w:rFonts w:asciiTheme="minorHAnsi" w:hAnsiTheme="minorHAnsi" w:cstheme="minorHAnsi"/>
        </w:rPr>
        <w:t xml:space="preserve">report </w:t>
      </w:r>
      <w:r w:rsidR="00643478" w:rsidRPr="00B00D68">
        <w:rPr>
          <w:rFonts w:asciiTheme="minorHAnsi" w:hAnsiTheme="minorHAnsi" w:cstheme="minorHAnsi"/>
        </w:rPr>
        <w:t>reflect</w:t>
      </w:r>
      <w:r w:rsidRPr="00B00D68">
        <w:rPr>
          <w:rFonts w:asciiTheme="minorHAnsi" w:hAnsiTheme="minorHAnsi" w:cstheme="minorHAnsi"/>
        </w:rPr>
        <w:t>s</w:t>
      </w:r>
      <w:r w:rsidR="001B708F" w:rsidRPr="00B00D68">
        <w:rPr>
          <w:rFonts w:asciiTheme="minorHAnsi" w:hAnsiTheme="minorHAnsi" w:cstheme="minorHAnsi"/>
        </w:rPr>
        <w:t xml:space="preserve"> data from 12:00 a.m. until 11:59 p.m. on </w:t>
      </w:r>
      <w:r w:rsidR="00CE32FD" w:rsidRPr="00B00D68">
        <w:rPr>
          <w:rFonts w:asciiTheme="minorHAnsi" w:hAnsiTheme="minorHAnsi" w:cstheme="minorHAnsi"/>
        </w:rPr>
        <w:t xml:space="preserve">May </w:t>
      </w:r>
      <w:r w:rsidR="00960F59" w:rsidRPr="00B00D68">
        <w:rPr>
          <w:rFonts w:asciiTheme="minorHAnsi" w:hAnsiTheme="minorHAnsi" w:cstheme="minorHAnsi"/>
        </w:rPr>
        <w:t>22</w:t>
      </w:r>
      <w:r w:rsidR="00F43C5C" w:rsidRPr="00B00D68">
        <w:rPr>
          <w:rFonts w:asciiTheme="minorHAnsi" w:hAnsiTheme="minorHAnsi" w:cstheme="minorHAnsi"/>
        </w:rPr>
        <w:t xml:space="preserve"> </w:t>
      </w:r>
      <w:r w:rsidR="001B708F" w:rsidRPr="00B00D68">
        <w:rPr>
          <w:rFonts w:asciiTheme="minorHAnsi" w:hAnsiTheme="minorHAnsi" w:cstheme="minorHAnsi"/>
        </w:rPr>
        <w:t xml:space="preserve">that posted at noon today on </w:t>
      </w:r>
      <w:r w:rsidR="00D731C6" w:rsidRPr="00B00D68">
        <w:rPr>
          <w:rFonts w:asciiTheme="minorHAnsi" w:hAnsiTheme="minorHAnsi" w:cstheme="minorHAnsi"/>
        </w:rPr>
        <w:t xml:space="preserve">the </w:t>
      </w:r>
      <w:hyperlink r:id="rId14" w:history="1">
        <w:r w:rsidR="000B2E27" w:rsidRPr="00B00D68">
          <w:rPr>
            <w:rStyle w:val="Hyperlink"/>
            <w:rFonts w:asciiTheme="minorHAnsi" w:hAnsiTheme="minorHAnsi" w:cstheme="minorHAnsi"/>
          </w:rPr>
          <w:t>Alaska Coronavirus Response Hub</w:t>
        </w:r>
      </w:hyperlink>
      <w:r w:rsidR="00D731C6" w:rsidRPr="00B00D68">
        <w:rPr>
          <w:rFonts w:asciiTheme="minorHAnsi" w:hAnsiTheme="minorHAnsi" w:cstheme="minorHAnsi"/>
        </w:rPr>
        <w:t>.</w:t>
      </w:r>
      <w:r w:rsidR="00851C26" w:rsidRPr="00B00D68">
        <w:rPr>
          <w:rFonts w:asciiTheme="minorHAnsi" w:hAnsiTheme="minorHAnsi" w:cstheme="minorHAnsi"/>
        </w:rPr>
        <w:t xml:space="preserve"> </w:t>
      </w:r>
    </w:p>
    <w:p w:rsidR="00690FC2" w:rsidRPr="00B00D68" w:rsidRDefault="00690FC2" w:rsidP="00D048E8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is the third </w:t>
      </w:r>
      <w:r w:rsidR="00D9144D">
        <w:rPr>
          <w:rFonts w:asciiTheme="minorHAnsi" w:hAnsiTheme="minorHAnsi" w:cstheme="minorHAnsi"/>
        </w:rPr>
        <w:t>case</w:t>
      </w:r>
      <w:r>
        <w:rPr>
          <w:rFonts w:asciiTheme="minorHAnsi" w:hAnsiTheme="minorHAnsi" w:cstheme="minorHAnsi"/>
        </w:rPr>
        <w:t xml:space="preserve"> </w:t>
      </w:r>
      <w:r w:rsidR="00F841C7">
        <w:rPr>
          <w:rFonts w:asciiTheme="minorHAnsi" w:hAnsiTheme="minorHAnsi" w:cstheme="minorHAnsi"/>
        </w:rPr>
        <w:t>for</w:t>
      </w:r>
      <w:r w:rsidR="00D9144D">
        <w:rPr>
          <w:rFonts w:asciiTheme="minorHAnsi" w:hAnsiTheme="minorHAnsi" w:cstheme="minorHAnsi"/>
        </w:rPr>
        <w:t xml:space="preserve"> Nome</w:t>
      </w:r>
      <w:r w:rsidR="00A77BB9">
        <w:rPr>
          <w:rFonts w:asciiTheme="minorHAnsi" w:hAnsiTheme="minorHAnsi" w:cstheme="minorHAnsi"/>
        </w:rPr>
        <w:t xml:space="preserve">; with a case each reported in the past 2 days. Both are still under investigation and do not appear to be connected. This is </w:t>
      </w:r>
      <w:r>
        <w:rPr>
          <w:rFonts w:asciiTheme="minorHAnsi" w:hAnsiTheme="minorHAnsi" w:cstheme="minorHAnsi"/>
        </w:rPr>
        <w:t xml:space="preserve">the second </w:t>
      </w:r>
      <w:r w:rsidR="00D9144D">
        <w:rPr>
          <w:rFonts w:asciiTheme="minorHAnsi" w:hAnsiTheme="minorHAnsi" w:cstheme="minorHAnsi"/>
        </w:rPr>
        <w:t>case</w:t>
      </w:r>
      <w:r>
        <w:rPr>
          <w:rFonts w:asciiTheme="minorHAnsi" w:hAnsiTheme="minorHAnsi" w:cstheme="minorHAnsi"/>
        </w:rPr>
        <w:t xml:space="preserve"> for the Northwest Arctic Borough</w:t>
      </w:r>
      <w:r w:rsidR="00F841C7">
        <w:rPr>
          <w:rFonts w:asciiTheme="minorHAnsi" w:hAnsiTheme="minorHAnsi" w:cstheme="minorHAnsi"/>
        </w:rPr>
        <w:t xml:space="preserve">; the two borough cases </w:t>
      </w:r>
      <w:r w:rsidR="00A77BB9">
        <w:rPr>
          <w:rFonts w:asciiTheme="minorHAnsi" w:hAnsiTheme="minorHAnsi" w:cstheme="minorHAnsi"/>
        </w:rPr>
        <w:t>have residence</w:t>
      </w:r>
      <w:r w:rsidR="00F637E9">
        <w:rPr>
          <w:rFonts w:asciiTheme="minorHAnsi" w:hAnsiTheme="minorHAnsi" w:cstheme="minorHAnsi"/>
        </w:rPr>
        <w:t>s</w:t>
      </w:r>
      <w:bookmarkStart w:id="0" w:name="_GoBack"/>
      <w:bookmarkEnd w:id="0"/>
      <w:r w:rsidR="00A77BB9">
        <w:rPr>
          <w:rFonts w:asciiTheme="minorHAnsi" w:hAnsiTheme="minorHAnsi" w:cstheme="minorHAnsi"/>
        </w:rPr>
        <w:t xml:space="preserve"> in </w:t>
      </w:r>
      <w:r w:rsidR="00D9144D">
        <w:rPr>
          <w:rFonts w:asciiTheme="minorHAnsi" w:hAnsiTheme="minorHAnsi" w:cstheme="minorHAnsi"/>
        </w:rPr>
        <w:t>different vil</w:t>
      </w:r>
      <w:r w:rsidR="00F841C7">
        <w:rPr>
          <w:rFonts w:asciiTheme="minorHAnsi" w:hAnsiTheme="minorHAnsi" w:cstheme="minorHAnsi"/>
        </w:rPr>
        <w:t>l</w:t>
      </w:r>
      <w:r w:rsidR="00D9144D">
        <w:rPr>
          <w:rFonts w:asciiTheme="minorHAnsi" w:hAnsiTheme="minorHAnsi" w:cstheme="minorHAnsi"/>
        </w:rPr>
        <w:t>age</w:t>
      </w:r>
      <w:r w:rsidR="00F841C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. </w:t>
      </w:r>
    </w:p>
    <w:p w:rsidR="00B00D68" w:rsidRPr="00F841C7" w:rsidRDefault="00B00D68" w:rsidP="00D048E8">
      <w:pPr>
        <w:spacing w:after="120"/>
        <w:rPr>
          <w:rFonts w:ascii="Calibri" w:hAnsi="Calibri" w:cs="Calibri"/>
        </w:rPr>
      </w:pPr>
      <w:r w:rsidRPr="00F841C7">
        <w:rPr>
          <w:rFonts w:ascii="Calibri" w:hAnsi="Calibri" w:cs="Calibri"/>
        </w:rPr>
        <w:t xml:space="preserve">Nonresident cases are not part of the Alaska case counts; they are listed separately. Another nonresident case in Alaska was identified yesterday in the Valdez-Cordova Census Area in a seafood industry worker. This case was reported by the Valdez Unified Command by </w:t>
      </w:r>
      <w:hyperlink r:id="rId15" w:history="1">
        <w:r w:rsidRPr="00F841C7">
          <w:rPr>
            <w:rStyle w:val="Hyperlink"/>
            <w:rFonts w:ascii="Calibri" w:hAnsi="Calibri" w:cs="Calibri"/>
          </w:rPr>
          <w:t>press release</w:t>
        </w:r>
      </w:hyperlink>
      <w:r w:rsidRPr="00F841C7">
        <w:rPr>
          <w:rFonts w:ascii="Calibri" w:hAnsi="Calibri" w:cs="Calibri"/>
        </w:rPr>
        <w:t xml:space="preserve"> and on </w:t>
      </w:r>
      <w:hyperlink r:id="rId16" w:history="1">
        <w:r w:rsidRPr="00F841C7">
          <w:rPr>
            <w:rStyle w:val="Hyperlink"/>
            <w:rFonts w:ascii="Calibri" w:hAnsi="Calibri" w:cs="Calibri"/>
          </w:rPr>
          <w:t>Facebook</w:t>
        </w:r>
      </w:hyperlink>
      <w:r w:rsidRPr="00F841C7">
        <w:rPr>
          <w:rFonts w:ascii="Calibri" w:hAnsi="Calibri" w:cs="Calibri"/>
        </w:rPr>
        <w:t>. T</w:t>
      </w:r>
      <w:r w:rsidR="00690FC2" w:rsidRPr="00F841C7">
        <w:rPr>
          <w:rFonts w:ascii="Calibri" w:hAnsi="Calibri" w:cs="Calibri"/>
        </w:rPr>
        <w:t xml:space="preserve">he patient was asymptomatic and identified through employer testing put into place to protect workers and the community. </w:t>
      </w:r>
      <w:r w:rsidR="00F841C7" w:rsidRPr="00F841C7">
        <w:rPr>
          <w:rFonts w:ascii="Calibri" w:hAnsi="Calibri" w:cs="Calibri"/>
          <w:color w:val="000000"/>
          <w:shd w:val="clear" w:color="auto" w:fill="FFFFFF"/>
        </w:rPr>
        <w:t xml:space="preserve"> The case investigation found that the individual has remained on the Peter Pan </w:t>
      </w:r>
      <w:proofErr w:type="spellStart"/>
      <w:r w:rsidR="00F841C7" w:rsidRPr="00F841C7">
        <w:rPr>
          <w:rFonts w:ascii="Calibri" w:hAnsi="Calibri" w:cs="Calibri"/>
          <w:color w:val="000000"/>
          <w:shd w:val="clear" w:color="auto" w:fill="FFFFFF"/>
        </w:rPr>
        <w:t>Seafoods</w:t>
      </w:r>
      <w:proofErr w:type="spellEnd"/>
      <w:r w:rsidR="00F841C7" w:rsidRPr="00F841C7">
        <w:rPr>
          <w:rFonts w:ascii="Calibri" w:hAnsi="Calibri" w:cs="Calibri"/>
          <w:color w:val="000000"/>
          <w:shd w:val="clear" w:color="auto" w:fill="FFFFFF"/>
        </w:rPr>
        <w:t xml:space="preserve"> campus since arriving in Valdez; several individuals identified as close contacts of the patient have been moved into quarantine. Risk to the community is considered to be low. </w:t>
      </w:r>
      <w:r w:rsidR="00690FC2" w:rsidRPr="00F841C7">
        <w:rPr>
          <w:rFonts w:ascii="Calibri" w:hAnsi="Calibri" w:cs="Calibri"/>
        </w:rPr>
        <w:t>T</w:t>
      </w:r>
      <w:r w:rsidRPr="00F841C7">
        <w:rPr>
          <w:rFonts w:ascii="Calibri" w:hAnsi="Calibri" w:cs="Calibri"/>
        </w:rPr>
        <w:t xml:space="preserve">his </w:t>
      </w:r>
      <w:r w:rsidR="00F841C7" w:rsidRPr="00F841C7">
        <w:rPr>
          <w:rFonts w:ascii="Calibri" w:hAnsi="Calibri" w:cs="Calibri"/>
        </w:rPr>
        <w:t xml:space="preserve">is the first case in Valdez; it </w:t>
      </w:r>
      <w:r w:rsidRPr="00F841C7">
        <w:rPr>
          <w:rFonts w:ascii="Calibri" w:hAnsi="Calibri" w:cs="Calibri"/>
        </w:rPr>
        <w:t>brings the no</w:t>
      </w:r>
      <w:r w:rsidR="00690FC2" w:rsidRPr="00F841C7">
        <w:rPr>
          <w:rFonts w:ascii="Calibri" w:hAnsi="Calibri" w:cs="Calibri"/>
        </w:rPr>
        <w:t xml:space="preserve">nresident case count to 13. </w:t>
      </w:r>
      <w:r w:rsidRPr="00F841C7">
        <w:rPr>
          <w:rFonts w:ascii="Calibri" w:hAnsi="Calibri" w:cs="Calibri"/>
        </w:rPr>
        <w:t xml:space="preserve"> </w:t>
      </w:r>
    </w:p>
    <w:p w:rsidR="00F70A18" w:rsidRDefault="00030222" w:rsidP="00EA47C0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 the new Alaska cases, </w:t>
      </w:r>
      <w:r w:rsidR="00690FC2">
        <w:rPr>
          <w:rFonts w:asciiTheme="minorHAnsi" w:hAnsiTheme="minorHAnsi" w:cstheme="minorHAnsi"/>
        </w:rPr>
        <w:t>two are</w:t>
      </w:r>
      <w:r w:rsidR="00F43C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male and </w:t>
      </w:r>
      <w:r w:rsidR="00690FC2">
        <w:rPr>
          <w:rFonts w:asciiTheme="minorHAnsi" w:hAnsiTheme="minorHAnsi" w:cstheme="minorHAnsi"/>
        </w:rPr>
        <w:t>two</w:t>
      </w:r>
      <w:r>
        <w:rPr>
          <w:rFonts w:asciiTheme="minorHAnsi" w:hAnsiTheme="minorHAnsi" w:cstheme="minorHAnsi"/>
        </w:rPr>
        <w:t xml:space="preserve"> </w:t>
      </w:r>
      <w:r w:rsidR="00690FC2">
        <w:rPr>
          <w:rFonts w:asciiTheme="minorHAnsi" w:hAnsiTheme="minorHAnsi" w:cstheme="minorHAnsi"/>
        </w:rPr>
        <w:t>are</w:t>
      </w:r>
      <w:r>
        <w:rPr>
          <w:rFonts w:asciiTheme="minorHAnsi" w:hAnsiTheme="minorHAnsi" w:cstheme="minorHAnsi"/>
        </w:rPr>
        <w:t xml:space="preserve"> female. One </w:t>
      </w:r>
      <w:r w:rsidR="00A77BB9">
        <w:rPr>
          <w:rFonts w:asciiTheme="minorHAnsi" w:hAnsiTheme="minorHAnsi" w:cstheme="minorHAnsi"/>
        </w:rPr>
        <w:t xml:space="preserve">each </w:t>
      </w:r>
      <w:r>
        <w:rPr>
          <w:rFonts w:asciiTheme="minorHAnsi" w:hAnsiTheme="minorHAnsi" w:cstheme="minorHAnsi"/>
        </w:rPr>
        <w:t xml:space="preserve">is aged </w:t>
      </w:r>
      <w:r w:rsidR="00690FC2">
        <w:rPr>
          <w:rFonts w:asciiTheme="minorHAnsi" w:hAnsiTheme="minorHAnsi" w:cstheme="minorHAnsi"/>
        </w:rPr>
        <w:t xml:space="preserve">40-49, 50-59, </w:t>
      </w:r>
      <w:r w:rsidR="00F841C7">
        <w:rPr>
          <w:rFonts w:asciiTheme="minorHAnsi" w:hAnsiTheme="minorHAnsi" w:cstheme="minorHAnsi"/>
        </w:rPr>
        <w:t>60-69 and 70-79</w:t>
      </w:r>
      <w:r w:rsidR="00A77BB9">
        <w:rPr>
          <w:rFonts w:asciiTheme="minorHAnsi" w:hAnsiTheme="minorHAnsi" w:cstheme="minorHAnsi"/>
        </w:rPr>
        <w:t xml:space="preserve"> years</w:t>
      </w:r>
      <w:r>
        <w:rPr>
          <w:rFonts w:asciiTheme="minorHAnsi" w:hAnsiTheme="minorHAnsi" w:cstheme="minorHAnsi"/>
        </w:rPr>
        <w:t xml:space="preserve">. </w:t>
      </w:r>
      <w:r w:rsidR="007C385B" w:rsidRPr="00CB031B">
        <w:rPr>
          <w:rFonts w:asciiTheme="minorHAnsi" w:hAnsiTheme="minorHAnsi" w:cstheme="minorHAnsi"/>
        </w:rPr>
        <w:t xml:space="preserve">There have been a total of </w:t>
      </w:r>
      <w:r w:rsidR="00690FC2">
        <w:rPr>
          <w:rFonts w:asciiTheme="minorHAnsi" w:hAnsiTheme="minorHAnsi" w:cstheme="minorHAnsi"/>
        </w:rPr>
        <w:t>45</w:t>
      </w:r>
      <w:r w:rsidR="007C385B">
        <w:rPr>
          <w:rFonts w:asciiTheme="minorHAnsi" w:hAnsiTheme="minorHAnsi" w:cstheme="minorHAnsi"/>
        </w:rPr>
        <w:t xml:space="preserve"> </w:t>
      </w:r>
      <w:r w:rsidR="007C385B" w:rsidRPr="00CB031B">
        <w:rPr>
          <w:rFonts w:asciiTheme="minorHAnsi" w:hAnsiTheme="minorHAnsi" w:cstheme="minorHAnsi"/>
        </w:rPr>
        <w:t>hospitalizations</w:t>
      </w:r>
      <w:r w:rsidR="007C385B">
        <w:rPr>
          <w:rFonts w:asciiTheme="minorHAnsi" w:hAnsiTheme="minorHAnsi" w:cstheme="minorHAnsi"/>
        </w:rPr>
        <w:t xml:space="preserve"> and 10 deaths with </w:t>
      </w:r>
      <w:r w:rsidR="00690FC2">
        <w:rPr>
          <w:rFonts w:asciiTheme="minorHAnsi" w:hAnsiTheme="minorHAnsi" w:cstheme="minorHAnsi"/>
        </w:rPr>
        <w:t>one</w:t>
      </w:r>
      <w:r w:rsidR="007C385B">
        <w:rPr>
          <w:rFonts w:asciiTheme="minorHAnsi" w:hAnsiTheme="minorHAnsi" w:cstheme="minorHAnsi"/>
        </w:rPr>
        <w:t xml:space="preserve"> new hospitalization </w:t>
      </w:r>
      <w:r w:rsidR="007C7BFA">
        <w:rPr>
          <w:rFonts w:asciiTheme="minorHAnsi" w:hAnsiTheme="minorHAnsi" w:cstheme="minorHAnsi"/>
        </w:rPr>
        <w:t>and</w:t>
      </w:r>
      <w:r w:rsidR="00F43C5C">
        <w:rPr>
          <w:rFonts w:asciiTheme="minorHAnsi" w:hAnsiTheme="minorHAnsi" w:cstheme="minorHAnsi"/>
        </w:rPr>
        <w:t xml:space="preserve"> </w:t>
      </w:r>
      <w:r w:rsidR="00690FC2">
        <w:rPr>
          <w:rFonts w:asciiTheme="minorHAnsi" w:hAnsiTheme="minorHAnsi" w:cstheme="minorHAnsi"/>
        </w:rPr>
        <w:t xml:space="preserve">no new </w:t>
      </w:r>
      <w:r w:rsidR="007C385B">
        <w:rPr>
          <w:rFonts w:asciiTheme="minorHAnsi" w:hAnsiTheme="minorHAnsi" w:cstheme="minorHAnsi"/>
        </w:rPr>
        <w:t xml:space="preserve">deaths </w:t>
      </w:r>
      <w:r w:rsidR="007C385B" w:rsidRPr="00CB031B">
        <w:rPr>
          <w:rFonts w:asciiTheme="minorHAnsi" w:hAnsiTheme="minorHAnsi" w:cstheme="minorHAnsi"/>
        </w:rPr>
        <w:t xml:space="preserve">reported yesterday. Recovered cases now </w:t>
      </w:r>
      <w:r w:rsidR="00690FC2">
        <w:rPr>
          <w:rFonts w:asciiTheme="minorHAnsi" w:hAnsiTheme="minorHAnsi" w:cstheme="minorHAnsi"/>
        </w:rPr>
        <w:t>total 358</w:t>
      </w:r>
      <w:r w:rsidR="007C385B" w:rsidRPr="00CB031B">
        <w:rPr>
          <w:rFonts w:asciiTheme="minorHAnsi" w:hAnsiTheme="minorHAnsi" w:cstheme="minorHAnsi"/>
        </w:rPr>
        <w:t xml:space="preserve">, </w:t>
      </w:r>
      <w:r w:rsidR="00F43C5C">
        <w:rPr>
          <w:rFonts w:asciiTheme="minorHAnsi" w:hAnsiTheme="minorHAnsi" w:cstheme="minorHAnsi"/>
        </w:rPr>
        <w:t xml:space="preserve">with </w:t>
      </w:r>
      <w:r w:rsidR="00690FC2">
        <w:rPr>
          <w:rFonts w:asciiTheme="minorHAnsi" w:hAnsiTheme="minorHAnsi" w:cstheme="minorHAnsi"/>
        </w:rPr>
        <w:t>two</w:t>
      </w:r>
      <w:r w:rsidR="00F43C5C">
        <w:rPr>
          <w:rFonts w:asciiTheme="minorHAnsi" w:hAnsiTheme="minorHAnsi" w:cstheme="minorHAnsi"/>
        </w:rPr>
        <w:t xml:space="preserve"> new </w:t>
      </w:r>
      <w:r w:rsidR="007C385B" w:rsidRPr="00CB031B">
        <w:rPr>
          <w:rFonts w:asciiTheme="minorHAnsi" w:hAnsiTheme="minorHAnsi" w:cstheme="minorHAnsi"/>
        </w:rPr>
        <w:t xml:space="preserve">recovered </w:t>
      </w:r>
      <w:r w:rsidR="007C385B">
        <w:rPr>
          <w:rFonts w:asciiTheme="minorHAnsi" w:hAnsiTheme="minorHAnsi" w:cstheme="minorHAnsi"/>
        </w:rPr>
        <w:t>cases</w:t>
      </w:r>
      <w:r w:rsidR="007C385B" w:rsidRPr="00CB031B">
        <w:rPr>
          <w:rFonts w:asciiTheme="minorHAnsi" w:hAnsiTheme="minorHAnsi" w:cstheme="minorHAnsi"/>
        </w:rPr>
        <w:t xml:space="preserve"> recorded yesterday.</w:t>
      </w:r>
      <w:r w:rsidR="007C385B">
        <w:rPr>
          <w:rFonts w:asciiTheme="minorHAnsi" w:hAnsiTheme="minorHAnsi" w:cstheme="minorHAnsi"/>
        </w:rPr>
        <w:t xml:space="preserve"> A total of </w:t>
      </w:r>
      <w:r w:rsidR="00690FC2">
        <w:rPr>
          <w:rFonts w:asciiTheme="minorHAnsi" w:hAnsiTheme="minorHAnsi" w:cstheme="minorHAnsi"/>
        </w:rPr>
        <w:t xml:space="preserve">42,351 </w:t>
      </w:r>
      <w:r w:rsidR="007C385B">
        <w:rPr>
          <w:rFonts w:asciiTheme="minorHAnsi" w:hAnsiTheme="minorHAnsi" w:cstheme="minorHAnsi"/>
        </w:rPr>
        <w:t>tests have been conducted.</w:t>
      </w:r>
    </w:p>
    <w:p w:rsidR="00B50738" w:rsidRPr="00D74FF6" w:rsidRDefault="00B50738" w:rsidP="002C780B">
      <w:pPr>
        <w:spacing w:before="240" w:after="60"/>
        <w:rPr>
          <w:rFonts w:asciiTheme="minorHAnsi" w:hAnsiTheme="minorHAnsi" w:cstheme="minorHAnsi"/>
          <w:b/>
        </w:rPr>
      </w:pPr>
      <w:r w:rsidRPr="00D74FF6">
        <w:rPr>
          <w:rFonts w:asciiTheme="minorHAnsi" w:hAnsiTheme="minorHAnsi" w:cstheme="minorHAnsi"/>
          <w:b/>
        </w:rPr>
        <w:t xml:space="preserve">Stay informed </w:t>
      </w:r>
    </w:p>
    <w:p w:rsidR="00B50738" w:rsidRPr="00D74FF6" w:rsidRDefault="00D74FF6" w:rsidP="00F637E9">
      <w:pPr>
        <w:pStyle w:val="ListParagraph"/>
        <w:numPr>
          <w:ilvl w:val="0"/>
          <w:numId w:val="15"/>
        </w:numPr>
        <w:spacing w:after="60"/>
        <w:rPr>
          <w:rFonts w:asciiTheme="minorHAnsi" w:hAnsiTheme="minorHAnsi" w:cstheme="minorHAnsi"/>
        </w:rPr>
      </w:pPr>
      <w:hyperlink r:id="rId17" w:history="1">
        <w:r w:rsidR="006F548D" w:rsidRPr="00D74FF6">
          <w:rPr>
            <w:rStyle w:val="Hyperlink"/>
            <w:rFonts w:asciiTheme="minorHAnsi" w:hAnsiTheme="minorHAnsi" w:cstheme="minorHAnsi"/>
          </w:rPr>
          <w:t>Alaska’s r</w:t>
        </w:r>
        <w:r w:rsidR="00B50738" w:rsidRPr="00D74FF6">
          <w:rPr>
            <w:rStyle w:val="Hyperlink"/>
            <w:rFonts w:asciiTheme="minorHAnsi" w:hAnsiTheme="minorHAnsi" w:cstheme="minorHAnsi"/>
          </w:rPr>
          <w:t>esponse</w:t>
        </w:r>
      </w:hyperlink>
      <w:r w:rsidR="00B50738" w:rsidRPr="00D74FF6">
        <w:rPr>
          <w:rFonts w:asciiTheme="minorHAnsi" w:hAnsiTheme="minorHAnsi" w:cstheme="minorHAnsi"/>
        </w:rPr>
        <w:t xml:space="preserve"> </w:t>
      </w:r>
    </w:p>
    <w:p w:rsidR="00B50738" w:rsidRPr="00D74FF6" w:rsidRDefault="00D74FF6" w:rsidP="00CC5B4B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</w:rPr>
      </w:pPr>
      <w:hyperlink r:id="rId18" w:history="1">
        <w:r w:rsidR="00B50738" w:rsidRPr="00D74FF6">
          <w:rPr>
            <w:rStyle w:val="Hyperlink"/>
            <w:rFonts w:asciiTheme="minorHAnsi" w:hAnsiTheme="minorHAnsi" w:cstheme="minorHAnsi"/>
          </w:rPr>
          <w:t>United States response</w:t>
        </w:r>
      </w:hyperlink>
      <w:r w:rsidR="00B50738" w:rsidRPr="00D74FF6">
        <w:rPr>
          <w:rFonts w:asciiTheme="minorHAnsi" w:hAnsiTheme="minorHAnsi" w:cstheme="minorHAnsi"/>
        </w:rPr>
        <w:t xml:space="preserve"> </w:t>
      </w:r>
    </w:p>
    <w:p w:rsidR="00B50738" w:rsidRPr="00D74FF6" w:rsidRDefault="00D74FF6" w:rsidP="00CC5B4B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</w:rPr>
      </w:pPr>
      <w:hyperlink r:id="rId19" w:history="1">
        <w:r w:rsidR="00B50738" w:rsidRPr="00D74FF6">
          <w:rPr>
            <w:rStyle w:val="Hyperlink"/>
            <w:rFonts w:asciiTheme="minorHAnsi" w:hAnsiTheme="minorHAnsi" w:cstheme="minorHAnsi"/>
          </w:rPr>
          <w:t>Global response</w:t>
        </w:r>
      </w:hyperlink>
    </w:p>
    <w:p w:rsidR="008F05C9" w:rsidRPr="003D6503" w:rsidRDefault="008F05C9" w:rsidP="002C780B">
      <w:pPr>
        <w:spacing w:before="240" w:after="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>Q</w:t>
      </w:r>
      <w:r w:rsidRPr="008F05C9">
        <w:rPr>
          <w:rFonts w:asciiTheme="minorHAnsi" w:hAnsiTheme="minorHAnsi" w:cstheme="minorHAnsi"/>
          <w:b/>
          <w:bCs/>
        </w:rPr>
        <w:t xml:space="preserve">uestions about COVID-19? </w:t>
      </w:r>
    </w:p>
    <w:p w:rsidR="008F05C9" w:rsidRPr="00111CF2" w:rsidRDefault="008F05C9" w:rsidP="006F6F11">
      <w:pPr>
        <w:pStyle w:val="ListParagraph"/>
        <w:numPr>
          <w:ilvl w:val="0"/>
          <w:numId w:val="10"/>
        </w:numPr>
        <w:spacing w:after="60"/>
        <w:contextualSpacing w:val="0"/>
        <w:rPr>
          <w:rFonts w:asciiTheme="minorHAnsi" w:hAnsiTheme="minorHAnsi" w:cstheme="minorHAnsi"/>
        </w:rPr>
      </w:pPr>
      <w:r w:rsidRPr="008F05C9">
        <w:rPr>
          <w:rFonts w:asciiTheme="minorHAnsi" w:hAnsiTheme="minorHAnsi" w:cstheme="minorHAnsi"/>
        </w:rPr>
        <w:t>For general questions and assistance, please call 2-1-1.</w:t>
      </w:r>
    </w:p>
    <w:p w:rsidR="008F05C9" w:rsidRPr="006F6F11" w:rsidRDefault="008F05C9" w:rsidP="006F6F11">
      <w:pPr>
        <w:pStyle w:val="ListParagraph"/>
        <w:numPr>
          <w:ilvl w:val="0"/>
          <w:numId w:val="10"/>
        </w:numPr>
        <w:spacing w:after="60"/>
        <w:contextualSpacing w:val="0"/>
        <w:rPr>
          <w:rFonts w:asciiTheme="minorHAnsi" w:hAnsiTheme="minorHAnsi" w:cstheme="minorHAnsi"/>
        </w:rPr>
      </w:pPr>
      <w:r w:rsidRPr="000574D0">
        <w:rPr>
          <w:rFonts w:asciiTheme="minorHAnsi" w:hAnsiTheme="minorHAnsi" w:cstheme="minorHAnsi"/>
        </w:rPr>
        <w:lastRenderedPageBreak/>
        <w:t>For the general public, questions regarding DHSS COVID response</w:t>
      </w:r>
      <w:r w:rsidRPr="008F05C9">
        <w:rPr>
          <w:rFonts w:asciiTheme="minorHAnsi" w:hAnsiTheme="minorHAnsi" w:cstheme="minorHAnsi"/>
        </w:rPr>
        <w:t xml:space="preserve">, including mandates and alerts, can be sent to </w:t>
      </w:r>
      <w:hyperlink r:id="rId20" w:history="1">
        <w:r w:rsidRPr="008F05C9">
          <w:rPr>
            <w:rStyle w:val="Hyperlink"/>
            <w:rFonts w:asciiTheme="minorHAnsi" w:hAnsiTheme="minorHAnsi" w:cstheme="minorHAnsi"/>
          </w:rPr>
          <w:t>covidquestions@alaska.gov</w:t>
        </w:r>
      </w:hyperlink>
      <w:r w:rsidRPr="008F05C9">
        <w:rPr>
          <w:rFonts w:asciiTheme="minorHAnsi" w:hAnsiTheme="minorHAnsi" w:cstheme="minorHAnsi"/>
          <w:color w:val="1F497D"/>
        </w:rPr>
        <w:t xml:space="preserve">. </w:t>
      </w:r>
    </w:p>
    <w:p w:rsidR="006F6F11" w:rsidRPr="006F6F11" w:rsidRDefault="006F6F11" w:rsidP="006F6F11">
      <w:pPr>
        <w:pStyle w:val="ListParagraph"/>
        <w:numPr>
          <w:ilvl w:val="0"/>
          <w:numId w:val="10"/>
        </w:numPr>
        <w:spacing w:after="60"/>
        <w:contextualSpacing w:val="0"/>
        <w:rPr>
          <w:rFonts w:asciiTheme="minorHAnsi" w:hAnsiTheme="minorHAnsi" w:cstheme="minorHAnsi"/>
        </w:rPr>
      </w:pPr>
      <w:r w:rsidRPr="006F6F11">
        <w:rPr>
          <w:rFonts w:asciiTheme="minorHAnsi" w:hAnsiTheme="minorHAnsi" w:cstheme="minorHAnsi"/>
        </w:rPr>
        <w:t xml:space="preserve">For data questions, </w:t>
      </w:r>
      <w:r w:rsidR="00D74FF6">
        <w:rPr>
          <w:rFonts w:asciiTheme="minorHAnsi" w:hAnsiTheme="minorHAnsi" w:cstheme="minorHAnsi"/>
        </w:rPr>
        <w:t xml:space="preserve">please </w:t>
      </w:r>
      <w:r w:rsidRPr="006F6F11">
        <w:rPr>
          <w:rFonts w:asciiTheme="minorHAnsi" w:hAnsiTheme="minorHAnsi" w:cstheme="minorHAnsi"/>
        </w:rPr>
        <w:t xml:space="preserve">contact </w:t>
      </w:r>
      <w:hyperlink r:id="rId21" w:history="1">
        <w:r w:rsidRPr="00506CF4">
          <w:rPr>
            <w:rStyle w:val="Hyperlink"/>
            <w:rFonts w:asciiTheme="minorHAnsi" w:hAnsiTheme="minorHAnsi" w:cstheme="minorHAnsi"/>
          </w:rPr>
          <w:t>data.coronavirus@alaska.gov</w:t>
        </w:r>
      </w:hyperlink>
      <w:r w:rsidRPr="006F6F11">
        <w:rPr>
          <w:rFonts w:asciiTheme="minorHAnsi" w:hAnsiTheme="minorHAnsi" w:cstheme="minorHAnsi"/>
        </w:rPr>
        <w:t>.</w:t>
      </w:r>
    </w:p>
    <w:p w:rsidR="00BA4888" w:rsidRPr="00E62963" w:rsidRDefault="008F05C9" w:rsidP="006D44D5">
      <w:pPr>
        <w:pStyle w:val="ListParagraph"/>
        <w:numPr>
          <w:ilvl w:val="0"/>
          <w:numId w:val="10"/>
        </w:numPr>
        <w:spacing w:after="60"/>
        <w:contextualSpacing w:val="0"/>
        <w:rPr>
          <w:rFonts w:asciiTheme="minorHAnsi" w:hAnsiTheme="minorHAnsi" w:cstheme="minorHAnsi"/>
        </w:rPr>
      </w:pPr>
      <w:r w:rsidRPr="00E62963">
        <w:rPr>
          <w:rFonts w:asciiTheme="minorHAnsi" w:hAnsiTheme="minorHAnsi" w:cstheme="minorHAnsi"/>
        </w:rPr>
        <w:t xml:space="preserve">For DHSS media inquiries, please contact </w:t>
      </w:r>
      <w:hyperlink r:id="rId22" w:history="1">
        <w:r w:rsidRPr="00E62963">
          <w:rPr>
            <w:rStyle w:val="Hyperlink"/>
            <w:rFonts w:asciiTheme="minorHAnsi" w:hAnsiTheme="minorHAnsi" w:cstheme="minorHAnsi"/>
          </w:rPr>
          <w:t>clinton.bennett@alaska.gov</w:t>
        </w:r>
      </w:hyperlink>
      <w:r w:rsidRPr="00E62963">
        <w:rPr>
          <w:rFonts w:asciiTheme="minorHAnsi" w:hAnsiTheme="minorHAnsi" w:cstheme="minorHAnsi"/>
        </w:rPr>
        <w:t xml:space="preserve">. </w:t>
      </w:r>
    </w:p>
    <w:p w:rsidR="00DE08DD" w:rsidRPr="00596BA6" w:rsidRDefault="007F3147" w:rsidP="00596BA6">
      <w:pPr>
        <w:spacing w:before="240" w:after="60"/>
        <w:jc w:val="center"/>
        <w:rPr>
          <w:rFonts w:asciiTheme="minorHAnsi" w:hAnsiTheme="minorHAnsi" w:cstheme="minorHAnsi"/>
          <w:i/>
        </w:rPr>
      </w:pPr>
      <w:r w:rsidRPr="00596BA6">
        <w:rPr>
          <w:rStyle w:val="Hyperlink"/>
          <w:rFonts w:asciiTheme="minorHAnsi" w:hAnsiTheme="minorHAnsi" w:cstheme="minorHAnsi"/>
          <w:i/>
          <w:color w:val="auto"/>
          <w:u w:val="none"/>
        </w:rPr>
        <w:t>###</w:t>
      </w:r>
    </w:p>
    <w:sectPr w:rsidR="00DE08DD" w:rsidRPr="00596BA6" w:rsidSect="00E62963">
      <w:footerReference w:type="even" r:id="rId23"/>
      <w:footerReference w:type="default" r:id="rId2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04" w:rsidRDefault="00907904">
      <w:r>
        <w:separator/>
      </w:r>
    </w:p>
  </w:endnote>
  <w:endnote w:type="continuationSeparator" w:id="0">
    <w:p w:rsidR="00907904" w:rsidRDefault="0090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701" w:rsidRDefault="009F7872" w:rsidP="00F76D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77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701" w:rsidRDefault="00237701" w:rsidP="007C1A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701" w:rsidRPr="00154AAF" w:rsidRDefault="00237701" w:rsidP="007C1AFB">
    <w:pPr>
      <w:pStyle w:val="Footer"/>
      <w:ind w:right="36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04" w:rsidRDefault="00907904">
      <w:r>
        <w:separator/>
      </w:r>
    </w:p>
  </w:footnote>
  <w:footnote w:type="continuationSeparator" w:id="0">
    <w:p w:rsidR="00907904" w:rsidRDefault="0090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2E7A"/>
    <w:multiLevelType w:val="hybridMultilevel"/>
    <w:tmpl w:val="7D522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9686F"/>
    <w:multiLevelType w:val="hybridMultilevel"/>
    <w:tmpl w:val="5E986E84"/>
    <w:lvl w:ilvl="0" w:tplc="E9669D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04999"/>
    <w:multiLevelType w:val="hybridMultilevel"/>
    <w:tmpl w:val="030E88C6"/>
    <w:lvl w:ilvl="0" w:tplc="754433E2">
      <w:start w:val="2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5083"/>
    <w:multiLevelType w:val="hybridMultilevel"/>
    <w:tmpl w:val="3EFA5ED0"/>
    <w:lvl w:ilvl="0" w:tplc="94168F8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F340B"/>
    <w:multiLevelType w:val="hybridMultilevel"/>
    <w:tmpl w:val="A1FC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53BA8"/>
    <w:multiLevelType w:val="hybridMultilevel"/>
    <w:tmpl w:val="979CC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848C9"/>
    <w:multiLevelType w:val="hybridMultilevel"/>
    <w:tmpl w:val="F5045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B23F5"/>
    <w:multiLevelType w:val="hybridMultilevel"/>
    <w:tmpl w:val="5BE8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67295"/>
    <w:multiLevelType w:val="hybridMultilevel"/>
    <w:tmpl w:val="F8F2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E6490"/>
    <w:multiLevelType w:val="hybridMultilevel"/>
    <w:tmpl w:val="51DE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1BFE"/>
    <w:multiLevelType w:val="hybridMultilevel"/>
    <w:tmpl w:val="49DE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F1EBF"/>
    <w:multiLevelType w:val="hybridMultilevel"/>
    <w:tmpl w:val="75FCC102"/>
    <w:lvl w:ilvl="0" w:tplc="B63229C0">
      <w:numFmt w:val="bullet"/>
      <w:lvlText w:val="•"/>
      <w:lvlJc w:val="left"/>
      <w:pPr>
        <w:ind w:left="810" w:hanging="45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61DE6"/>
    <w:multiLevelType w:val="hybridMultilevel"/>
    <w:tmpl w:val="4E22CC1C"/>
    <w:lvl w:ilvl="0" w:tplc="B0E8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31A26"/>
    <w:multiLevelType w:val="multilevel"/>
    <w:tmpl w:val="A94E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13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12"/>
  </w:num>
  <w:num w:numId="12">
    <w:abstractNumId w:val="6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48"/>
    <w:rsid w:val="00004FA3"/>
    <w:rsid w:val="00013F23"/>
    <w:rsid w:val="00017BB6"/>
    <w:rsid w:val="00020239"/>
    <w:rsid w:val="00023606"/>
    <w:rsid w:val="000250ED"/>
    <w:rsid w:val="00030222"/>
    <w:rsid w:val="00031656"/>
    <w:rsid w:val="000356AA"/>
    <w:rsid w:val="00035E48"/>
    <w:rsid w:val="0003677B"/>
    <w:rsid w:val="0004145A"/>
    <w:rsid w:val="00045AC7"/>
    <w:rsid w:val="00045C1E"/>
    <w:rsid w:val="00051CBA"/>
    <w:rsid w:val="000574D0"/>
    <w:rsid w:val="00057FE6"/>
    <w:rsid w:val="00060FC0"/>
    <w:rsid w:val="00063298"/>
    <w:rsid w:val="00065863"/>
    <w:rsid w:val="00075329"/>
    <w:rsid w:val="00081FA5"/>
    <w:rsid w:val="00087AD6"/>
    <w:rsid w:val="00087BA3"/>
    <w:rsid w:val="0009721E"/>
    <w:rsid w:val="000978C3"/>
    <w:rsid w:val="000A2117"/>
    <w:rsid w:val="000A24B4"/>
    <w:rsid w:val="000A39F8"/>
    <w:rsid w:val="000A7287"/>
    <w:rsid w:val="000B2E27"/>
    <w:rsid w:val="000B49E4"/>
    <w:rsid w:val="000B7627"/>
    <w:rsid w:val="000C193F"/>
    <w:rsid w:val="000C239B"/>
    <w:rsid w:val="000C4F99"/>
    <w:rsid w:val="000D04CC"/>
    <w:rsid w:val="000E6B3F"/>
    <w:rsid w:val="000E76A7"/>
    <w:rsid w:val="001010FE"/>
    <w:rsid w:val="00104217"/>
    <w:rsid w:val="00110A3F"/>
    <w:rsid w:val="00111CF2"/>
    <w:rsid w:val="001153F7"/>
    <w:rsid w:val="00123185"/>
    <w:rsid w:val="00133BC8"/>
    <w:rsid w:val="0013659A"/>
    <w:rsid w:val="00143AC8"/>
    <w:rsid w:val="00143FFE"/>
    <w:rsid w:val="00144771"/>
    <w:rsid w:val="00145AA1"/>
    <w:rsid w:val="00146ABA"/>
    <w:rsid w:val="001478A1"/>
    <w:rsid w:val="00147B12"/>
    <w:rsid w:val="00154AAF"/>
    <w:rsid w:val="00155F3F"/>
    <w:rsid w:val="00156756"/>
    <w:rsid w:val="00156DDD"/>
    <w:rsid w:val="00157D92"/>
    <w:rsid w:val="00162D2A"/>
    <w:rsid w:val="00165C0D"/>
    <w:rsid w:val="00182654"/>
    <w:rsid w:val="00182861"/>
    <w:rsid w:val="00182DA5"/>
    <w:rsid w:val="00194FE9"/>
    <w:rsid w:val="001A75BD"/>
    <w:rsid w:val="001B708F"/>
    <w:rsid w:val="001C717E"/>
    <w:rsid w:val="001C734D"/>
    <w:rsid w:val="001C791E"/>
    <w:rsid w:val="001C797A"/>
    <w:rsid w:val="001C7F22"/>
    <w:rsid w:val="001D0C11"/>
    <w:rsid w:val="001D40EB"/>
    <w:rsid w:val="001D508D"/>
    <w:rsid w:val="001E0166"/>
    <w:rsid w:val="001E6BFF"/>
    <w:rsid w:val="001F19E8"/>
    <w:rsid w:val="0020056B"/>
    <w:rsid w:val="002064E3"/>
    <w:rsid w:val="00206583"/>
    <w:rsid w:val="0021336D"/>
    <w:rsid w:val="002167F0"/>
    <w:rsid w:val="00237701"/>
    <w:rsid w:val="0024594B"/>
    <w:rsid w:val="00250455"/>
    <w:rsid w:val="002519E0"/>
    <w:rsid w:val="00254088"/>
    <w:rsid w:val="00254BC9"/>
    <w:rsid w:val="00257093"/>
    <w:rsid w:val="002574BD"/>
    <w:rsid w:val="00263238"/>
    <w:rsid w:val="002637A6"/>
    <w:rsid w:val="002665D2"/>
    <w:rsid w:val="00270A1B"/>
    <w:rsid w:val="002721C7"/>
    <w:rsid w:val="00273CD6"/>
    <w:rsid w:val="00276C11"/>
    <w:rsid w:val="00277B3B"/>
    <w:rsid w:val="002937B7"/>
    <w:rsid w:val="00293A48"/>
    <w:rsid w:val="002A6593"/>
    <w:rsid w:val="002B05C1"/>
    <w:rsid w:val="002B1C8A"/>
    <w:rsid w:val="002B7A58"/>
    <w:rsid w:val="002B7FD6"/>
    <w:rsid w:val="002C780B"/>
    <w:rsid w:val="002D3C0C"/>
    <w:rsid w:val="002D6696"/>
    <w:rsid w:val="002D7FE4"/>
    <w:rsid w:val="002E7CFC"/>
    <w:rsid w:val="002F023A"/>
    <w:rsid w:val="002F2FB4"/>
    <w:rsid w:val="002F7CA0"/>
    <w:rsid w:val="0030167D"/>
    <w:rsid w:val="00323560"/>
    <w:rsid w:val="00326085"/>
    <w:rsid w:val="00335279"/>
    <w:rsid w:val="00336E15"/>
    <w:rsid w:val="0035052D"/>
    <w:rsid w:val="003645DC"/>
    <w:rsid w:val="00371EB6"/>
    <w:rsid w:val="003778C4"/>
    <w:rsid w:val="00382C57"/>
    <w:rsid w:val="00392D8D"/>
    <w:rsid w:val="00394229"/>
    <w:rsid w:val="00395183"/>
    <w:rsid w:val="003958D7"/>
    <w:rsid w:val="0039750D"/>
    <w:rsid w:val="003A676F"/>
    <w:rsid w:val="003B45D3"/>
    <w:rsid w:val="003B49BD"/>
    <w:rsid w:val="003C0F60"/>
    <w:rsid w:val="003C3492"/>
    <w:rsid w:val="003C4469"/>
    <w:rsid w:val="003C5044"/>
    <w:rsid w:val="003C57C6"/>
    <w:rsid w:val="003D05D6"/>
    <w:rsid w:val="003D139F"/>
    <w:rsid w:val="003D6503"/>
    <w:rsid w:val="003E08D8"/>
    <w:rsid w:val="003E7864"/>
    <w:rsid w:val="00400C29"/>
    <w:rsid w:val="004020F1"/>
    <w:rsid w:val="00402D66"/>
    <w:rsid w:val="00405270"/>
    <w:rsid w:val="00407BB7"/>
    <w:rsid w:val="00410FCF"/>
    <w:rsid w:val="00411721"/>
    <w:rsid w:val="00416127"/>
    <w:rsid w:val="00421DEF"/>
    <w:rsid w:val="00422DF2"/>
    <w:rsid w:val="00423210"/>
    <w:rsid w:val="00424ECE"/>
    <w:rsid w:val="0042796A"/>
    <w:rsid w:val="00431EDB"/>
    <w:rsid w:val="004333F4"/>
    <w:rsid w:val="00444092"/>
    <w:rsid w:val="00446A1F"/>
    <w:rsid w:val="00446B6B"/>
    <w:rsid w:val="00450661"/>
    <w:rsid w:val="00452B81"/>
    <w:rsid w:val="004533DB"/>
    <w:rsid w:val="004557B0"/>
    <w:rsid w:val="00496611"/>
    <w:rsid w:val="004B217E"/>
    <w:rsid w:val="004B7723"/>
    <w:rsid w:val="004C321B"/>
    <w:rsid w:val="004D6302"/>
    <w:rsid w:val="004E150D"/>
    <w:rsid w:val="004E1EF5"/>
    <w:rsid w:val="004E34F8"/>
    <w:rsid w:val="004F4AB4"/>
    <w:rsid w:val="004F51FA"/>
    <w:rsid w:val="004F712B"/>
    <w:rsid w:val="00502D01"/>
    <w:rsid w:val="00504C86"/>
    <w:rsid w:val="00511085"/>
    <w:rsid w:val="00514D48"/>
    <w:rsid w:val="005449C8"/>
    <w:rsid w:val="00550B92"/>
    <w:rsid w:val="00551510"/>
    <w:rsid w:val="00560444"/>
    <w:rsid w:val="00561EEF"/>
    <w:rsid w:val="00562FC3"/>
    <w:rsid w:val="00572523"/>
    <w:rsid w:val="00574652"/>
    <w:rsid w:val="00580A8E"/>
    <w:rsid w:val="0058261D"/>
    <w:rsid w:val="005826C7"/>
    <w:rsid w:val="005831A6"/>
    <w:rsid w:val="00590CC8"/>
    <w:rsid w:val="00594C1C"/>
    <w:rsid w:val="00596BA6"/>
    <w:rsid w:val="005A3DB7"/>
    <w:rsid w:val="005B6D39"/>
    <w:rsid w:val="005C6A71"/>
    <w:rsid w:val="005C709A"/>
    <w:rsid w:val="005D2FA6"/>
    <w:rsid w:val="005D50E5"/>
    <w:rsid w:val="005D7AF0"/>
    <w:rsid w:val="005D7EF3"/>
    <w:rsid w:val="005E3D03"/>
    <w:rsid w:val="005E3EB0"/>
    <w:rsid w:val="005F1CDB"/>
    <w:rsid w:val="005F1E2B"/>
    <w:rsid w:val="00607F5E"/>
    <w:rsid w:val="00611287"/>
    <w:rsid w:val="00613FF8"/>
    <w:rsid w:val="006207D7"/>
    <w:rsid w:val="006404CF"/>
    <w:rsid w:val="00642229"/>
    <w:rsid w:val="00643478"/>
    <w:rsid w:val="00645E07"/>
    <w:rsid w:val="0066001B"/>
    <w:rsid w:val="00662517"/>
    <w:rsid w:val="00667460"/>
    <w:rsid w:val="0067525F"/>
    <w:rsid w:val="00684218"/>
    <w:rsid w:val="00685FB5"/>
    <w:rsid w:val="006869A3"/>
    <w:rsid w:val="006873ED"/>
    <w:rsid w:val="00687D26"/>
    <w:rsid w:val="00690FC2"/>
    <w:rsid w:val="006930BB"/>
    <w:rsid w:val="00697C30"/>
    <w:rsid w:val="006A1660"/>
    <w:rsid w:val="006A420A"/>
    <w:rsid w:val="006A55C1"/>
    <w:rsid w:val="006C27A4"/>
    <w:rsid w:val="006C3329"/>
    <w:rsid w:val="006C35E9"/>
    <w:rsid w:val="006C6D50"/>
    <w:rsid w:val="006C7D91"/>
    <w:rsid w:val="006D5679"/>
    <w:rsid w:val="006D7314"/>
    <w:rsid w:val="006D7A90"/>
    <w:rsid w:val="006D7AA9"/>
    <w:rsid w:val="006E04CD"/>
    <w:rsid w:val="006E2C63"/>
    <w:rsid w:val="006E38D3"/>
    <w:rsid w:val="006F0BFA"/>
    <w:rsid w:val="006F2F1C"/>
    <w:rsid w:val="006F548D"/>
    <w:rsid w:val="006F6F11"/>
    <w:rsid w:val="006F7702"/>
    <w:rsid w:val="006F774F"/>
    <w:rsid w:val="007026C7"/>
    <w:rsid w:val="00704E76"/>
    <w:rsid w:val="00705ADE"/>
    <w:rsid w:val="007074C0"/>
    <w:rsid w:val="00713B8B"/>
    <w:rsid w:val="00715E2E"/>
    <w:rsid w:val="007200F5"/>
    <w:rsid w:val="0072190E"/>
    <w:rsid w:val="00721BA6"/>
    <w:rsid w:val="0072348A"/>
    <w:rsid w:val="00724EBF"/>
    <w:rsid w:val="00725264"/>
    <w:rsid w:val="00743495"/>
    <w:rsid w:val="00762689"/>
    <w:rsid w:val="0076479F"/>
    <w:rsid w:val="00770628"/>
    <w:rsid w:val="00770EF5"/>
    <w:rsid w:val="0077123F"/>
    <w:rsid w:val="007729AF"/>
    <w:rsid w:val="007738DF"/>
    <w:rsid w:val="00781BE2"/>
    <w:rsid w:val="00790698"/>
    <w:rsid w:val="00795464"/>
    <w:rsid w:val="007955BC"/>
    <w:rsid w:val="007977E9"/>
    <w:rsid w:val="007A46DD"/>
    <w:rsid w:val="007B68A7"/>
    <w:rsid w:val="007B7C46"/>
    <w:rsid w:val="007B7CD2"/>
    <w:rsid w:val="007C1AFB"/>
    <w:rsid w:val="007C385B"/>
    <w:rsid w:val="007C69F2"/>
    <w:rsid w:val="007C7BFA"/>
    <w:rsid w:val="007E2204"/>
    <w:rsid w:val="007E2A02"/>
    <w:rsid w:val="007E2AC5"/>
    <w:rsid w:val="007F3147"/>
    <w:rsid w:val="00801F8C"/>
    <w:rsid w:val="00803430"/>
    <w:rsid w:val="00804DCF"/>
    <w:rsid w:val="008064CD"/>
    <w:rsid w:val="0081496A"/>
    <w:rsid w:val="00816027"/>
    <w:rsid w:val="0082372D"/>
    <w:rsid w:val="00823E6D"/>
    <w:rsid w:val="00832731"/>
    <w:rsid w:val="008355E4"/>
    <w:rsid w:val="00851C26"/>
    <w:rsid w:val="00852349"/>
    <w:rsid w:val="00867C40"/>
    <w:rsid w:val="00874D68"/>
    <w:rsid w:val="00876916"/>
    <w:rsid w:val="00880B33"/>
    <w:rsid w:val="00883FB1"/>
    <w:rsid w:val="00884336"/>
    <w:rsid w:val="00885B60"/>
    <w:rsid w:val="00886DD5"/>
    <w:rsid w:val="008A454B"/>
    <w:rsid w:val="008A549C"/>
    <w:rsid w:val="008A7C6D"/>
    <w:rsid w:val="008B0588"/>
    <w:rsid w:val="008B1FED"/>
    <w:rsid w:val="008B4B2E"/>
    <w:rsid w:val="008C7387"/>
    <w:rsid w:val="008C7D85"/>
    <w:rsid w:val="008D0A4E"/>
    <w:rsid w:val="008D4A80"/>
    <w:rsid w:val="008E0C0F"/>
    <w:rsid w:val="008F05C9"/>
    <w:rsid w:val="008F3672"/>
    <w:rsid w:val="00900933"/>
    <w:rsid w:val="00905CC3"/>
    <w:rsid w:val="00907904"/>
    <w:rsid w:val="00923554"/>
    <w:rsid w:val="00930BF2"/>
    <w:rsid w:val="009312F0"/>
    <w:rsid w:val="0094341F"/>
    <w:rsid w:val="00944901"/>
    <w:rsid w:val="00946225"/>
    <w:rsid w:val="00946BC7"/>
    <w:rsid w:val="009566E8"/>
    <w:rsid w:val="00960D21"/>
    <w:rsid w:val="00960F59"/>
    <w:rsid w:val="00964459"/>
    <w:rsid w:val="009658DF"/>
    <w:rsid w:val="0097106B"/>
    <w:rsid w:val="00976E65"/>
    <w:rsid w:val="009817FD"/>
    <w:rsid w:val="00984C09"/>
    <w:rsid w:val="00991CB0"/>
    <w:rsid w:val="00995859"/>
    <w:rsid w:val="009A5C93"/>
    <w:rsid w:val="009B2F68"/>
    <w:rsid w:val="009C16E3"/>
    <w:rsid w:val="009C2C9D"/>
    <w:rsid w:val="009C35E8"/>
    <w:rsid w:val="009C3C05"/>
    <w:rsid w:val="009C7C02"/>
    <w:rsid w:val="009D15C8"/>
    <w:rsid w:val="009D23C7"/>
    <w:rsid w:val="009E0F6D"/>
    <w:rsid w:val="009E141E"/>
    <w:rsid w:val="009E338F"/>
    <w:rsid w:val="009F653E"/>
    <w:rsid w:val="009F7872"/>
    <w:rsid w:val="009F7C1A"/>
    <w:rsid w:val="00A03471"/>
    <w:rsid w:val="00A06DCF"/>
    <w:rsid w:val="00A20C5B"/>
    <w:rsid w:val="00A216E6"/>
    <w:rsid w:val="00A22B17"/>
    <w:rsid w:val="00A23EDF"/>
    <w:rsid w:val="00A2532F"/>
    <w:rsid w:val="00A4274D"/>
    <w:rsid w:val="00A441FC"/>
    <w:rsid w:val="00A44E62"/>
    <w:rsid w:val="00A45CEF"/>
    <w:rsid w:val="00A479A7"/>
    <w:rsid w:val="00A56983"/>
    <w:rsid w:val="00A620D1"/>
    <w:rsid w:val="00A709F4"/>
    <w:rsid w:val="00A723FF"/>
    <w:rsid w:val="00A73B34"/>
    <w:rsid w:val="00A77BB9"/>
    <w:rsid w:val="00A8525E"/>
    <w:rsid w:val="00A876A6"/>
    <w:rsid w:val="00A92C18"/>
    <w:rsid w:val="00A9505E"/>
    <w:rsid w:val="00AA5312"/>
    <w:rsid w:val="00AB3A65"/>
    <w:rsid w:val="00AB6F44"/>
    <w:rsid w:val="00AC5147"/>
    <w:rsid w:val="00AC69EE"/>
    <w:rsid w:val="00AD2B46"/>
    <w:rsid w:val="00AD5099"/>
    <w:rsid w:val="00AD6073"/>
    <w:rsid w:val="00AE0EEB"/>
    <w:rsid w:val="00AE6025"/>
    <w:rsid w:val="00AE62DD"/>
    <w:rsid w:val="00AE7EA5"/>
    <w:rsid w:val="00AF7DC4"/>
    <w:rsid w:val="00B00D68"/>
    <w:rsid w:val="00B0602F"/>
    <w:rsid w:val="00B12799"/>
    <w:rsid w:val="00B13D6A"/>
    <w:rsid w:val="00B162F1"/>
    <w:rsid w:val="00B212C6"/>
    <w:rsid w:val="00B27100"/>
    <w:rsid w:val="00B27D28"/>
    <w:rsid w:val="00B31514"/>
    <w:rsid w:val="00B31FB9"/>
    <w:rsid w:val="00B40A8B"/>
    <w:rsid w:val="00B50738"/>
    <w:rsid w:val="00B522D4"/>
    <w:rsid w:val="00B539D9"/>
    <w:rsid w:val="00B545EA"/>
    <w:rsid w:val="00B57FEE"/>
    <w:rsid w:val="00B806EB"/>
    <w:rsid w:val="00B84FDA"/>
    <w:rsid w:val="00B854A6"/>
    <w:rsid w:val="00B8630E"/>
    <w:rsid w:val="00B86B24"/>
    <w:rsid w:val="00B93A42"/>
    <w:rsid w:val="00BA07AF"/>
    <w:rsid w:val="00BA1AE6"/>
    <w:rsid w:val="00BA2037"/>
    <w:rsid w:val="00BA3042"/>
    <w:rsid w:val="00BA4888"/>
    <w:rsid w:val="00BA7C44"/>
    <w:rsid w:val="00BC49ED"/>
    <w:rsid w:val="00BC6F1C"/>
    <w:rsid w:val="00BC791E"/>
    <w:rsid w:val="00BD520D"/>
    <w:rsid w:val="00BE38E9"/>
    <w:rsid w:val="00BE6C6E"/>
    <w:rsid w:val="00BF278E"/>
    <w:rsid w:val="00BF6D1C"/>
    <w:rsid w:val="00C040FC"/>
    <w:rsid w:val="00C24C23"/>
    <w:rsid w:val="00C279A2"/>
    <w:rsid w:val="00C30D8C"/>
    <w:rsid w:val="00C41C95"/>
    <w:rsid w:val="00C43420"/>
    <w:rsid w:val="00C4377D"/>
    <w:rsid w:val="00C50F30"/>
    <w:rsid w:val="00C657E9"/>
    <w:rsid w:val="00C7550C"/>
    <w:rsid w:val="00C7553A"/>
    <w:rsid w:val="00C96036"/>
    <w:rsid w:val="00CA6C59"/>
    <w:rsid w:val="00CB031B"/>
    <w:rsid w:val="00CB4E6F"/>
    <w:rsid w:val="00CC1118"/>
    <w:rsid w:val="00CC4BEE"/>
    <w:rsid w:val="00CC5B4B"/>
    <w:rsid w:val="00CD4530"/>
    <w:rsid w:val="00CD49E9"/>
    <w:rsid w:val="00CD6917"/>
    <w:rsid w:val="00CE007D"/>
    <w:rsid w:val="00CE32FD"/>
    <w:rsid w:val="00CE4EA9"/>
    <w:rsid w:val="00D01B70"/>
    <w:rsid w:val="00D048E8"/>
    <w:rsid w:val="00D06247"/>
    <w:rsid w:val="00D156AF"/>
    <w:rsid w:val="00D1639B"/>
    <w:rsid w:val="00D1710E"/>
    <w:rsid w:val="00D2624E"/>
    <w:rsid w:val="00D275B9"/>
    <w:rsid w:val="00D30759"/>
    <w:rsid w:val="00D30BB9"/>
    <w:rsid w:val="00D32538"/>
    <w:rsid w:val="00D34F92"/>
    <w:rsid w:val="00D3592B"/>
    <w:rsid w:val="00D361A1"/>
    <w:rsid w:val="00D3651B"/>
    <w:rsid w:val="00D45FD1"/>
    <w:rsid w:val="00D501D8"/>
    <w:rsid w:val="00D6038A"/>
    <w:rsid w:val="00D6058C"/>
    <w:rsid w:val="00D60D16"/>
    <w:rsid w:val="00D63562"/>
    <w:rsid w:val="00D70290"/>
    <w:rsid w:val="00D731C6"/>
    <w:rsid w:val="00D74FF6"/>
    <w:rsid w:val="00D81AC8"/>
    <w:rsid w:val="00D8482B"/>
    <w:rsid w:val="00D84D8E"/>
    <w:rsid w:val="00D87D9E"/>
    <w:rsid w:val="00D9144D"/>
    <w:rsid w:val="00DA5F3B"/>
    <w:rsid w:val="00DA71B0"/>
    <w:rsid w:val="00DB08C7"/>
    <w:rsid w:val="00DB711F"/>
    <w:rsid w:val="00DC2063"/>
    <w:rsid w:val="00DD28DC"/>
    <w:rsid w:val="00DD6193"/>
    <w:rsid w:val="00DE08DD"/>
    <w:rsid w:val="00DE1121"/>
    <w:rsid w:val="00DE3A81"/>
    <w:rsid w:val="00DE51A9"/>
    <w:rsid w:val="00DF571C"/>
    <w:rsid w:val="00E00B05"/>
    <w:rsid w:val="00E04FA1"/>
    <w:rsid w:val="00E14819"/>
    <w:rsid w:val="00E15916"/>
    <w:rsid w:val="00E23A93"/>
    <w:rsid w:val="00E23EFF"/>
    <w:rsid w:val="00E425EE"/>
    <w:rsid w:val="00E46824"/>
    <w:rsid w:val="00E4727B"/>
    <w:rsid w:val="00E51989"/>
    <w:rsid w:val="00E5450B"/>
    <w:rsid w:val="00E55C12"/>
    <w:rsid w:val="00E603F7"/>
    <w:rsid w:val="00E62233"/>
    <w:rsid w:val="00E62963"/>
    <w:rsid w:val="00E66B2F"/>
    <w:rsid w:val="00E6763B"/>
    <w:rsid w:val="00E70268"/>
    <w:rsid w:val="00E83DB2"/>
    <w:rsid w:val="00E86240"/>
    <w:rsid w:val="00E92917"/>
    <w:rsid w:val="00E92C48"/>
    <w:rsid w:val="00EA1378"/>
    <w:rsid w:val="00EA2FB6"/>
    <w:rsid w:val="00EA3942"/>
    <w:rsid w:val="00EA47C0"/>
    <w:rsid w:val="00EA5BC7"/>
    <w:rsid w:val="00EA6602"/>
    <w:rsid w:val="00EB0B04"/>
    <w:rsid w:val="00EB58C2"/>
    <w:rsid w:val="00EC1CBF"/>
    <w:rsid w:val="00EC3034"/>
    <w:rsid w:val="00EC7BD6"/>
    <w:rsid w:val="00ED0592"/>
    <w:rsid w:val="00ED3E71"/>
    <w:rsid w:val="00EE036B"/>
    <w:rsid w:val="00EE2792"/>
    <w:rsid w:val="00EE4FC7"/>
    <w:rsid w:val="00EF08C5"/>
    <w:rsid w:val="00EF1D53"/>
    <w:rsid w:val="00EF4A8B"/>
    <w:rsid w:val="00F0037D"/>
    <w:rsid w:val="00F0586B"/>
    <w:rsid w:val="00F12430"/>
    <w:rsid w:val="00F212A5"/>
    <w:rsid w:val="00F2135E"/>
    <w:rsid w:val="00F2379B"/>
    <w:rsid w:val="00F321BF"/>
    <w:rsid w:val="00F37819"/>
    <w:rsid w:val="00F40A90"/>
    <w:rsid w:val="00F41A90"/>
    <w:rsid w:val="00F42452"/>
    <w:rsid w:val="00F43C5C"/>
    <w:rsid w:val="00F44B7B"/>
    <w:rsid w:val="00F45841"/>
    <w:rsid w:val="00F50132"/>
    <w:rsid w:val="00F50615"/>
    <w:rsid w:val="00F53391"/>
    <w:rsid w:val="00F54DEB"/>
    <w:rsid w:val="00F60D52"/>
    <w:rsid w:val="00F637E9"/>
    <w:rsid w:val="00F651D6"/>
    <w:rsid w:val="00F70A18"/>
    <w:rsid w:val="00F76D8B"/>
    <w:rsid w:val="00F77FD9"/>
    <w:rsid w:val="00F841C7"/>
    <w:rsid w:val="00F95401"/>
    <w:rsid w:val="00FA2177"/>
    <w:rsid w:val="00FA314B"/>
    <w:rsid w:val="00FB21A8"/>
    <w:rsid w:val="00FB2758"/>
    <w:rsid w:val="00FB3768"/>
    <w:rsid w:val="00FD4A7E"/>
    <w:rsid w:val="00FD5760"/>
    <w:rsid w:val="00F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D1F099A-4803-4C70-9ADB-EC55D7A1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F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7EA5"/>
    <w:pPr>
      <w:spacing w:after="60"/>
      <w:jc w:val="center"/>
      <w:outlineLvl w:val="0"/>
    </w:pPr>
    <w:rPr>
      <w:rFonts w:asciiTheme="minorHAnsi" w:hAnsiTheme="minorHAnsi" w:cstheme="min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1A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1A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1AFB"/>
  </w:style>
  <w:style w:type="paragraph" w:customStyle="1" w:styleId="PRBodyTextCity">
    <w:name w:val="PR Body Text (City)"/>
    <w:basedOn w:val="PRBodyText"/>
    <w:link w:val="PRBodyTextCityChar"/>
    <w:rsid w:val="007C1AFB"/>
    <w:rPr>
      <w:b/>
      <w:bCs/>
    </w:rPr>
  </w:style>
  <w:style w:type="paragraph" w:customStyle="1" w:styleId="PRBodyText">
    <w:name w:val="PR Body Text"/>
    <w:basedOn w:val="Normal"/>
    <w:link w:val="PRBodyTextChar"/>
    <w:rsid w:val="007C1AFB"/>
  </w:style>
  <w:style w:type="paragraph" w:customStyle="1" w:styleId="PRSubhead">
    <w:name w:val="PR Subhead"/>
    <w:basedOn w:val="Normal"/>
    <w:rsid w:val="007C1AFB"/>
    <w:pPr>
      <w:ind w:right="-720" w:hanging="720"/>
    </w:pPr>
    <w:rPr>
      <w:b/>
      <w:color w:val="808080"/>
    </w:rPr>
  </w:style>
  <w:style w:type="character" w:customStyle="1" w:styleId="PRBodyTextChar">
    <w:name w:val="PR Body Text Char"/>
    <w:basedOn w:val="DefaultParagraphFont"/>
    <w:link w:val="PRBodyText"/>
    <w:rsid w:val="007C1AFB"/>
    <w:rPr>
      <w:sz w:val="24"/>
      <w:szCs w:val="24"/>
      <w:lang w:val="en-US" w:eastAsia="en-US" w:bidi="ar-SA"/>
    </w:rPr>
  </w:style>
  <w:style w:type="character" w:customStyle="1" w:styleId="PRBodyTextCityChar">
    <w:name w:val="PR Body Text (City) Char"/>
    <w:basedOn w:val="PRBodyTextChar"/>
    <w:link w:val="PRBodyTextCity"/>
    <w:rsid w:val="007C1AFB"/>
    <w:rPr>
      <w:b/>
      <w:bCs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A45CE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62D2A"/>
    <w:rPr>
      <w:i/>
      <w:iCs/>
    </w:rPr>
  </w:style>
  <w:style w:type="character" w:styleId="FollowedHyperlink">
    <w:name w:val="FollowedHyperlink"/>
    <w:basedOn w:val="DefaultParagraphFont"/>
    <w:rsid w:val="005C709A"/>
    <w:rPr>
      <w:color w:val="800080"/>
      <w:u w:val="single"/>
    </w:rPr>
  </w:style>
  <w:style w:type="paragraph" w:styleId="BalloonText">
    <w:name w:val="Balloon Text"/>
    <w:basedOn w:val="Normal"/>
    <w:semiHidden/>
    <w:rsid w:val="00823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75329"/>
    <w:rPr>
      <w:sz w:val="16"/>
      <w:szCs w:val="16"/>
    </w:rPr>
  </w:style>
  <w:style w:type="paragraph" w:styleId="CommentText">
    <w:name w:val="annotation text"/>
    <w:basedOn w:val="Normal"/>
    <w:semiHidden/>
    <w:rsid w:val="0007532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75329"/>
    <w:rPr>
      <w:b/>
      <w:bCs/>
    </w:rPr>
  </w:style>
  <w:style w:type="character" w:customStyle="1" w:styleId="HeaderChar">
    <w:name w:val="Header Char"/>
    <w:basedOn w:val="DefaultParagraphFont"/>
    <w:link w:val="Header"/>
    <w:rsid w:val="00DB711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645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01B70"/>
    <w:rPr>
      <w:b/>
      <w:bCs/>
    </w:rPr>
  </w:style>
  <w:style w:type="paragraph" w:styleId="ListParagraph">
    <w:name w:val="List Paragraph"/>
    <w:basedOn w:val="Normal"/>
    <w:uiPriority w:val="34"/>
    <w:qFormat/>
    <w:rsid w:val="00B50738"/>
    <w:pPr>
      <w:ind w:left="720"/>
      <w:contextualSpacing/>
    </w:pPr>
  </w:style>
  <w:style w:type="paragraph" w:styleId="Revision">
    <w:name w:val="Revision"/>
    <w:hidden/>
    <w:uiPriority w:val="99"/>
    <w:semiHidden/>
    <w:rsid w:val="00C30D8C"/>
    <w:rPr>
      <w:sz w:val="24"/>
      <w:szCs w:val="24"/>
    </w:rPr>
  </w:style>
  <w:style w:type="character" w:customStyle="1" w:styleId="bumpedfont15">
    <w:name w:val="bumpedfont15"/>
    <w:basedOn w:val="DefaultParagraphFont"/>
    <w:rsid w:val="0024594B"/>
  </w:style>
  <w:style w:type="paragraph" w:styleId="BodyText">
    <w:name w:val="Body Text"/>
    <w:basedOn w:val="Normal"/>
    <w:link w:val="BodyTextChar"/>
    <w:uiPriority w:val="1"/>
    <w:qFormat/>
    <w:rsid w:val="00DE51A9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DE51A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E7EA5"/>
    <w:rPr>
      <w:rFonts w:asciiTheme="minorHAnsi" w:hAnsiTheme="minorHAnsi" w:cstheme="min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linton.bennett@alaska.gov" TargetMode="External"/><Relationship Id="rId18" Type="http://schemas.openxmlformats.org/officeDocument/2006/relationships/hyperlink" Target="https://www.cdc.gov/coronavirus/2019-ncov/index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data.coronavirus@alaska.gov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covid19.alaska.gov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ValdezUCRG/videos/253049682673097/?__tn__=K-R" TargetMode="External"/><Relationship Id="rId20" Type="http://schemas.openxmlformats.org/officeDocument/2006/relationships/hyperlink" Target="mailto:covidquestions@alaska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valdezak.gov/COVID-19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who.int/emergencies/diseases/novel-coronavirus-201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ronavirus-response-alaska-dhss.hub.arcgis.com/" TargetMode="External"/><Relationship Id="rId22" Type="http://schemas.openxmlformats.org/officeDocument/2006/relationships/hyperlink" Target="mailto:clinton.bennett@alask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MCDO~1\AppData\Local\Temp\DHSS%20Press%20Release-%20JOINT_RELEASE_TEMPLATE-20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7A23038296C458793F518305B0F0E" ma:contentTypeVersion="0" ma:contentTypeDescription="Create a new document." ma:contentTypeScope="" ma:versionID="853e7e1e5e0a6ce0166bc6eb871474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8F86-C018-4F24-9493-FC36BB5C1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7F8CF7-3B19-489C-BF1A-FDDDA666E64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E523434-CB26-425C-A63E-ADF15D7C8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802C67-1D60-4D1C-83F3-A2D76CD005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D36F570-89D8-48BE-BB4E-EA6A21E4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DHSS Press Release- JOINT_RELEASE_TEMPLATE-2009.dotx</Template>
  <TotalTime>0</TotalTime>
  <Pages>2</Pages>
  <Words>382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new cases of COVID-19 reported in two Alaska communities</vt:lpstr>
    </vt:vector>
  </TitlesOfParts>
  <Company>Governor's Office</Company>
  <LinksUpToDate>false</LinksUpToDate>
  <CharactersWithSpaces>3057</CharactersWithSpaces>
  <SharedDoc>false</SharedDoc>
  <HLinks>
    <vt:vector size="24" baseType="variant">
      <vt:variant>
        <vt:i4>1441801</vt:i4>
      </vt:variant>
      <vt:variant>
        <vt:i4>9</vt:i4>
      </vt:variant>
      <vt:variant>
        <vt:i4>0</vt:i4>
      </vt:variant>
      <vt:variant>
        <vt:i4>5</vt:i4>
      </vt:variant>
      <vt:variant>
        <vt:lpwstr>http://www.cdc.gov/nczved/dfbmd/disease_listing/campylobacter_gi.html</vt:lpwstr>
      </vt:variant>
      <vt:variant>
        <vt:lpwstr/>
      </vt:variant>
      <vt:variant>
        <vt:i4>5963886</vt:i4>
      </vt:variant>
      <vt:variant>
        <vt:i4>6</vt:i4>
      </vt:variant>
      <vt:variant>
        <vt:i4>0</vt:i4>
      </vt:variant>
      <vt:variant>
        <vt:i4>5</vt:i4>
      </vt:variant>
      <vt:variant>
        <vt:lpwstr>mailto:MontalboMC@muni.org</vt:lpwstr>
      </vt:variant>
      <vt:variant>
        <vt:lpwstr/>
      </vt:variant>
      <vt:variant>
        <vt:i4>3407959</vt:i4>
      </vt:variant>
      <vt:variant>
        <vt:i4>3</vt:i4>
      </vt:variant>
      <vt:variant>
        <vt:i4>0</vt:i4>
      </vt:variant>
      <vt:variant>
        <vt:i4>5</vt:i4>
      </vt:variant>
      <vt:variant>
        <vt:lpwstr>mailto:ron.klein@alaska.gov</vt:lpwstr>
      </vt:variant>
      <vt:variant>
        <vt:lpwstr/>
      </vt:variant>
      <vt:variant>
        <vt:i4>3342425</vt:i4>
      </vt:variant>
      <vt:variant>
        <vt:i4>0</vt:i4>
      </vt:variant>
      <vt:variant>
        <vt:i4>0</vt:i4>
      </vt:variant>
      <vt:variant>
        <vt:i4>5</vt:i4>
      </vt:variant>
      <vt:variant>
        <vt:lpwstr>mailto:gregory.wilkinson@alaska.gov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new cases of COVID-19 reported in two Alaska communities</dc:title>
  <dc:subject>Press Release</dc:subject>
  <dc:creator>Alaska Department of Health and Social Services</dc:creator>
  <cp:lastModifiedBy>Manning, Elizabeth A </cp:lastModifiedBy>
  <cp:revision>2</cp:revision>
  <cp:lastPrinted>2008-09-05T23:21:00Z</cp:lastPrinted>
  <dcterms:created xsi:type="dcterms:W3CDTF">2020-05-23T21:58:00Z</dcterms:created>
  <dcterms:modified xsi:type="dcterms:W3CDTF">2020-05-23T21:58:00Z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Wilkinson, Greg</vt:lpwstr>
  </property>
  <property fmtid="{D5CDD505-2E9C-101B-9397-08002B2CF9AE}" pid="3" name="display_urn:schemas-microsoft-com:office:office#Author">
    <vt:lpwstr>Wilkinson, Greg</vt:lpwstr>
  </property>
  <property fmtid="{D5CDD505-2E9C-101B-9397-08002B2CF9AE}" pid="4" name="ContentTypeId">
    <vt:lpwstr>0x010100CB07A23038296C458793F518305B0F0E</vt:lpwstr>
  </property>
  <property fmtid="{D5CDD505-2E9C-101B-9397-08002B2CF9AE}" pid="5" name="Order">
    <vt:r8>133000</vt:r8>
  </property>
</Properties>
</file>