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F8" w:rsidRDefault="003849F8" w:rsidP="003849F8">
      <w:pPr>
        <w:autoSpaceDE w:val="0"/>
        <w:autoSpaceDN w:val="0"/>
        <w:adjustRightInd w:val="0"/>
        <w:contextualSpacing/>
        <w:jc w:val="center"/>
        <w:rPr>
          <w:b/>
          <w:color w:val="000000"/>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-307340</wp:posOffset>
            </wp:positionV>
            <wp:extent cx="501904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0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F8" w:rsidRDefault="003849F8" w:rsidP="003849F8">
      <w:pPr>
        <w:autoSpaceDE w:val="0"/>
        <w:autoSpaceDN w:val="0"/>
        <w:adjustRightInd w:val="0"/>
        <w:contextualSpacing/>
        <w:jc w:val="center"/>
        <w:rPr>
          <w:b/>
          <w:color w:val="000000"/>
          <w:szCs w:val="24"/>
        </w:rPr>
      </w:pPr>
    </w:p>
    <w:p w:rsidR="003849F8" w:rsidRDefault="003849F8" w:rsidP="00D54FDA">
      <w:pPr>
        <w:autoSpaceDE w:val="0"/>
        <w:autoSpaceDN w:val="0"/>
        <w:adjustRightInd w:val="0"/>
        <w:contextualSpacing/>
        <w:rPr>
          <w:b/>
          <w:color w:val="000000"/>
          <w:szCs w:val="24"/>
        </w:rPr>
      </w:pPr>
    </w:p>
    <w:p w:rsidR="003849F8" w:rsidRDefault="003849F8" w:rsidP="003849F8">
      <w:pPr>
        <w:autoSpaceDE w:val="0"/>
        <w:autoSpaceDN w:val="0"/>
        <w:adjustRightInd w:val="0"/>
        <w:contextualSpacing/>
        <w:jc w:val="center"/>
        <w:rPr>
          <w:b/>
          <w:color w:val="000000"/>
          <w:szCs w:val="24"/>
        </w:rPr>
      </w:pPr>
    </w:p>
    <w:p w:rsidR="003849F8" w:rsidRDefault="003849F8" w:rsidP="00660786">
      <w:pPr>
        <w:autoSpaceDE w:val="0"/>
        <w:autoSpaceDN w:val="0"/>
        <w:adjustRightInd w:val="0"/>
        <w:contextualSpacing/>
        <w:jc w:val="center"/>
        <w:rPr>
          <w:b/>
          <w:color w:val="000000"/>
          <w:szCs w:val="24"/>
        </w:rPr>
      </w:pPr>
      <w:r>
        <w:rPr>
          <w:b/>
          <w:color w:val="000000"/>
          <w:szCs w:val="24"/>
        </w:rPr>
        <w:t>FOR IMMEDIATE RELEASE: THURSDAY, MARCH 26, 2015</w:t>
      </w:r>
    </w:p>
    <w:p w:rsidR="00660786" w:rsidRDefault="00660786" w:rsidP="00660786">
      <w:pPr>
        <w:autoSpaceDE w:val="0"/>
        <w:autoSpaceDN w:val="0"/>
        <w:adjustRightInd w:val="0"/>
        <w:contextualSpacing/>
        <w:jc w:val="center"/>
        <w:rPr>
          <w:b/>
          <w:color w:val="000000"/>
          <w:szCs w:val="24"/>
        </w:rPr>
      </w:pPr>
    </w:p>
    <w:p w:rsidR="003849F8" w:rsidRPr="009F05E2" w:rsidRDefault="003849F8" w:rsidP="003849F8">
      <w:pPr>
        <w:autoSpaceDE w:val="0"/>
        <w:autoSpaceDN w:val="0"/>
        <w:adjustRightInd w:val="0"/>
        <w:contextualSpacing/>
        <w:jc w:val="center"/>
        <w:rPr>
          <w:color w:val="000000"/>
          <w:szCs w:val="24"/>
        </w:rPr>
      </w:pPr>
    </w:p>
    <w:p w:rsidR="003849F8" w:rsidRDefault="003849F8" w:rsidP="003849F8">
      <w:pPr>
        <w:autoSpaceDE w:val="0"/>
        <w:autoSpaceDN w:val="0"/>
        <w:adjustRightInd w:val="0"/>
        <w:contextualSpacing/>
        <w:rPr>
          <w:color w:val="000000"/>
          <w:szCs w:val="24"/>
        </w:rPr>
      </w:pPr>
      <w:r w:rsidRPr="009F05E2">
        <w:rPr>
          <w:color w:val="000000"/>
          <w:szCs w:val="24"/>
        </w:rPr>
        <w:t xml:space="preserve">Public Information Office  </w:t>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hyperlink r:id="rId6" w:history="1">
        <w:r w:rsidRPr="00496554">
          <w:rPr>
            <w:rStyle w:val="Hyperlink"/>
          </w:rPr>
          <w:t>State contacts</w:t>
        </w:r>
      </w:hyperlink>
      <w:r w:rsidRPr="009F05E2">
        <w:rPr>
          <w:color w:val="000000"/>
          <w:szCs w:val="24"/>
        </w:rPr>
        <w:tab/>
      </w:r>
    </w:p>
    <w:p w:rsidR="003849F8" w:rsidRDefault="003849F8" w:rsidP="003849F8">
      <w:pPr>
        <w:autoSpaceDE w:val="0"/>
        <w:autoSpaceDN w:val="0"/>
        <w:adjustRightInd w:val="0"/>
        <w:contextualSpacing/>
        <w:rPr>
          <w:color w:val="000000"/>
          <w:szCs w:val="24"/>
        </w:rPr>
      </w:pPr>
      <w:r w:rsidRPr="009F05E2">
        <w:rPr>
          <w:color w:val="000000"/>
          <w:szCs w:val="24"/>
        </w:rPr>
        <w:t>301-763-3030</w:t>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Pr="009F05E2">
        <w:rPr>
          <w:color w:val="000000"/>
          <w:szCs w:val="24"/>
        </w:rPr>
        <w:tab/>
      </w:r>
      <w:r w:rsidR="00D54FDA">
        <w:rPr>
          <w:color w:val="000000"/>
          <w:szCs w:val="24"/>
        </w:rPr>
        <w:tab/>
      </w:r>
      <w:r w:rsidR="00D54FDA">
        <w:rPr>
          <w:color w:val="000000"/>
          <w:szCs w:val="24"/>
        </w:rPr>
        <w:tab/>
      </w:r>
      <w:r w:rsidR="00D54FDA">
        <w:rPr>
          <w:color w:val="000000"/>
          <w:szCs w:val="24"/>
        </w:rPr>
        <w:tab/>
      </w:r>
      <w:hyperlink r:id="rId7" w:history="1">
        <w:r w:rsidR="00D54FDA" w:rsidRPr="00912403">
          <w:rPr>
            <w:rStyle w:val="Hyperlink"/>
          </w:rPr>
          <w:t>Detailed tables</w:t>
        </w:r>
      </w:hyperlink>
    </w:p>
    <w:p w:rsidR="003849F8" w:rsidRPr="00CB5516" w:rsidRDefault="003849F8" w:rsidP="003849F8">
      <w:pPr>
        <w:autoSpaceDE w:val="0"/>
        <w:autoSpaceDN w:val="0"/>
        <w:adjustRightInd w:val="0"/>
        <w:contextualSpacing/>
        <w:rPr>
          <w:color w:val="000000"/>
          <w:szCs w:val="24"/>
        </w:rPr>
      </w:pPr>
      <w:proofErr w:type="gramStart"/>
      <w:r w:rsidRPr="009F05E2">
        <w:rPr>
          <w:color w:val="000000"/>
          <w:szCs w:val="24"/>
        </w:rPr>
        <w:t>email</w:t>
      </w:r>
      <w:proofErr w:type="gramEnd"/>
      <w:r w:rsidRPr="009F05E2">
        <w:rPr>
          <w:color w:val="000000"/>
          <w:szCs w:val="24"/>
        </w:rPr>
        <w:t>: &lt;</w:t>
      </w:r>
      <w:hyperlink r:id="rId8" w:history="1">
        <w:r w:rsidRPr="006C72B2">
          <w:rPr>
            <w:rStyle w:val="Hyperlink"/>
            <w:szCs w:val="24"/>
          </w:rPr>
          <w:t>pio@census.gov</w:t>
        </w:r>
      </w:hyperlink>
      <w:r w:rsidRPr="009F05E2">
        <w:rPr>
          <w:color w:val="000000"/>
          <w:szCs w:val="24"/>
        </w:rPr>
        <w:t>&gt;</w:t>
      </w:r>
      <w:r w:rsidRPr="009F05E2">
        <w:rPr>
          <w:color w:val="000000"/>
          <w:szCs w:val="24"/>
        </w:rPr>
        <w:tab/>
      </w:r>
    </w:p>
    <w:p w:rsidR="003849F8" w:rsidRDefault="003849F8" w:rsidP="003849F8">
      <w:pPr>
        <w:contextualSpacing/>
        <w:jc w:val="center"/>
        <w:rPr>
          <w:rFonts w:ascii="Arial" w:hAnsi="Arial" w:cs="Arial"/>
          <w:b/>
          <w:sz w:val="28"/>
          <w:szCs w:val="28"/>
        </w:rPr>
      </w:pPr>
    </w:p>
    <w:p w:rsidR="00660786" w:rsidRDefault="00660786" w:rsidP="003849F8">
      <w:pPr>
        <w:contextualSpacing/>
        <w:jc w:val="center"/>
        <w:rPr>
          <w:rFonts w:ascii="Arial" w:hAnsi="Arial" w:cs="Arial"/>
          <w:b/>
          <w:sz w:val="28"/>
          <w:szCs w:val="28"/>
        </w:rPr>
      </w:pPr>
    </w:p>
    <w:p w:rsidR="00202BF2" w:rsidRDefault="00202BF2" w:rsidP="00202BF2">
      <w:pPr>
        <w:contextualSpacing/>
        <w:jc w:val="center"/>
        <w:rPr>
          <w:rFonts w:ascii="Arial" w:hAnsi="Arial" w:cs="Arial"/>
          <w:b/>
          <w:sz w:val="28"/>
          <w:szCs w:val="28"/>
        </w:rPr>
      </w:pPr>
      <w:r>
        <w:rPr>
          <w:rFonts w:ascii="Arial" w:hAnsi="Arial" w:cs="Arial"/>
          <w:b/>
          <w:sz w:val="28"/>
          <w:szCs w:val="28"/>
        </w:rPr>
        <w:t xml:space="preserve">New Census Bureau Population Estimates </w:t>
      </w:r>
    </w:p>
    <w:p w:rsidR="00202BF2" w:rsidRDefault="00202BF2" w:rsidP="00202BF2">
      <w:pPr>
        <w:contextualSpacing/>
        <w:jc w:val="center"/>
        <w:rPr>
          <w:rFonts w:ascii="Arial" w:hAnsi="Arial" w:cs="Arial"/>
          <w:b/>
          <w:sz w:val="28"/>
          <w:szCs w:val="28"/>
        </w:rPr>
      </w:pPr>
      <w:r>
        <w:rPr>
          <w:rFonts w:ascii="Arial" w:hAnsi="Arial" w:cs="Arial"/>
          <w:b/>
          <w:sz w:val="28"/>
          <w:szCs w:val="28"/>
        </w:rPr>
        <w:t>Pinpoint Fastest-Growing Counties in Maryland</w:t>
      </w:r>
    </w:p>
    <w:p w:rsidR="00202BF2" w:rsidRPr="00390C35" w:rsidRDefault="00202BF2" w:rsidP="00202BF2">
      <w:pPr>
        <w:contextualSpacing/>
        <w:jc w:val="center"/>
        <w:rPr>
          <w:rFonts w:ascii="Arial" w:hAnsi="Arial" w:cs="Arial"/>
          <w:b/>
          <w:sz w:val="28"/>
          <w:szCs w:val="28"/>
          <w:highlight w:val="yellow"/>
        </w:rPr>
      </w:pPr>
    </w:p>
    <w:p w:rsidR="00202BF2" w:rsidRPr="00224B51" w:rsidRDefault="00202BF2" w:rsidP="00202BF2">
      <w:pPr>
        <w:tabs>
          <w:tab w:val="left" w:pos="360"/>
        </w:tabs>
        <w:contextualSpacing/>
        <w:rPr>
          <w:szCs w:val="24"/>
          <w:vertAlign w:val="subscript"/>
          <w:lang w:val="en"/>
        </w:rPr>
      </w:pPr>
      <w:r>
        <w:rPr>
          <w:szCs w:val="24"/>
          <w:lang w:val="en"/>
        </w:rPr>
        <w:tab/>
      </w:r>
      <w:r w:rsidRPr="00224B51">
        <w:rPr>
          <w:szCs w:val="24"/>
          <w:lang w:val="en"/>
        </w:rPr>
        <w:t xml:space="preserve">The U.S. Census Bureau reported today on where the heaviest population growth in </w:t>
      </w:r>
      <w:r>
        <w:rPr>
          <w:szCs w:val="24"/>
          <w:lang w:val="en"/>
        </w:rPr>
        <w:t>Maryland</w:t>
      </w:r>
      <w:r w:rsidRPr="00224B51">
        <w:rPr>
          <w:szCs w:val="24"/>
          <w:lang w:val="en"/>
        </w:rPr>
        <w:t xml:space="preserve"> was concentrated last year.</w:t>
      </w:r>
    </w:p>
    <w:p w:rsidR="00202BF2" w:rsidRPr="00224B51" w:rsidRDefault="00202BF2" w:rsidP="00202BF2">
      <w:pPr>
        <w:tabs>
          <w:tab w:val="left" w:pos="360"/>
        </w:tabs>
        <w:contextualSpacing/>
        <w:rPr>
          <w:szCs w:val="24"/>
          <w:lang w:val="en"/>
        </w:rPr>
      </w:pPr>
    </w:p>
    <w:p w:rsidR="00202BF2" w:rsidRPr="00224B51" w:rsidRDefault="00202BF2" w:rsidP="00202BF2">
      <w:pPr>
        <w:tabs>
          <w:tab w:val="left" w:pos="360"/>
        </w:tabs>
        <w:contextualSpacing/>
        <w:rPr>
          <w:szCs w:val="24"/>
          <w:lang w:val="en"/>
        </w:rPr>
      </w:pPr>
      <w:r w:rsidRPr="00224B51">
        <w:rPr>
          <w:szCs w:val="24"/>
          <w:lang w:val="en"/>
        </w:rPr>
        <w:tab/>
        <w:t xml:space="preserve">The fastest-growing county in </w:t>
      </w:r>
      <w:r>
        <w:rPr>
          <w:szCs w:val="24"/>
          <w:lang w:val="en"/>
        </w:rPr>
        <w:t>Maryland</w:t>
      </w:r>
      <w:r w:rsidRPr="00224B51">
        <w:rPr>
          <w:szCs w:val="24"/>
          <w:lang w:val="en"/>
        </w:rPr>
        <w:t xml:space="preserve"> between July 1, 2013, and July 1, 2014, was </w:t>
      </w:r>
      <w:r>
        <w:rPr>
          <w:szCs w:val="24"/>
          <w:lang w:val="en"/>
        </w:rPr>
        <w:t>Howard County</w:t>
      </w:r>
      <w:r w:rsidRPr="00224B51">
        <w:rPr>
          <w:szCs w:val="24"/>
          <w:lang w:val="en"/>
        </w:rPr>
        <w:t xml:space="preserve">, whose population rose </w:t>
      </w:r>
      <w:r>
        <w:rPr>
          <w:szCs w:val="24"/>
          <w:lang w:val="en"/>
        </w:rPr>
        <w:t>1</w:t>
      </w:r>
      <w:r w:rsidRPr="00224B51">
        <w:rPr>
          <w:szCs w:val="24"/>
          <w:lang w:val="en"/>
        </w:rPr>
        <w:t>.</w:t>
      </w:r>
      <w:r>
        <w:rPr>
          <w:szCs w:val="24"/>
          <w:lang w:val="en"/>
        </w:rPr>
        <w:t>4</w:t>
      </w:r>
      <w:r w:rsidRPr="00224B51">
        <w:rPr>
          <w:szCs w:val="24"/>
          <w:lang w:val="en"/>
        </w:rPr>
        <w:t xml:space="preserve"> percent over the period. </w:t>
      </w:r>
      <w:proofErr w:type="gramStart"/>
      <w:r>
        <w:rPr>
          <w:szCs w:val="24"/>
          <w:lang w:val="en"/>
        </w:rPr>
        <w:t>Howard County</w:t>
      </w:r>
      <w:r w:rsidRPr="00224B51">
        <w:rPr>
          <w:szCs w:val="24"/>
          <w:lang w:val="en"/>
        </w:rPr>
        <w:t xml:space="preserve"> was followed by </w:t>
      </w:r>
      <w:r w:rsidRPr="00010EB8">
        <w:rPr>
          <w:szCs w:val="24"/>
          <w:lang w:val="en"/>
        </w:rPr>
        <w:t>Charles County</w:t>
      </w:r>
      <w:r w:rsidRPr="00224B51">
        <w:rPr>
          <w:szCs w:val="24"/>
          <w:lang w:val="en"/>
        </w:rPr>
        <w:t xml:space="preserve"> (</w:t>
      </w:r>
      <w:r>
        <w:rPr>
          <w:szCs w:val="24"/>
          <w:lang w:val="en"/>
        </w:rPr>
        <w:t>1</w:t>
      </w:r>
      <w:r w:rsidRPr="00224B51">
        <w:rPr>
          <w:szCs w:val="24"/>
          <w:lang w:val="en"/>
        </w:rPr>
        <w:t>.</w:t>
      </w:r>
      <w:r>
        <w:rPr>
          <w:szCs w:val="24"/>
          <w:lang w:val="en"/>
        </w:rPr>
        <w:t>2</w:t>
      </w:r>
      <w:r w:rsidRPr="00224B51">
        <w:rPr>
          <w:szCs w:val="24"/>
          <w:lang w:val="en"/>
        </w:rPr>
        <w:t xml:space="preserve"> percent), </w:t>
      </w:r>
      <w:r>
        <w:rPr>
          <w:szCs w:val="24"/>
          <w:lang w:val="en"/>
        </w:rPr>
        <w:t>Prince George’s County</w:t>
      </w:r>
      <w:r w:rsidRPr="00224B51">
        <w:rPr>
          <w:szCs w:val="24"/>
          <w:lang w:val="en"/>
        </w:rPr>
        <w:t xml:space="preserve"> (</w:t>
      </w:r>
      <w:r>
        <w:rPr>
          <w:szCs w:val="24"/>
          <w:lang w:val="en"/>
        </w:rPr>
        <w:t>1</w:t>
      </w:r>
      <w:r w:rsidRPr="00224B51">
        <w:rPr>
          <w:szCs w:val="24"/>
          <w:lang w:val="en"/>
        </w:rPr>
        <w:t>.</w:t>
      </w:r>
      <w:r>
        <w:rPr>
          <w:szCs w:val="24"/>
          <w:lang w:val="en"/>
        </w:rPr>
        <w:t>1</w:t>
      </w:r>
      <w:r w:rsidRPr="00224B51">
        <w:rPr>
          <w:szCs w:val="24"/>
          <w:lang w:val="en"/>
        </w:rPr>
        <w:t xml:space="preserve"> percent), </w:t>
      </w:r>
      <w:r>
        <w:rPr>
          <w:szCs w:val="24"/>
          <w:lang w:val="en"/>
        </w:rPr>
        <w:t>Montgomery County</w:t>
      </w:r>
      <w:r w:rsidRPr="00224B51">
        <w:rPr>
          <w:szCs w:val="24"/>
          <w:lang w:val="en"/>
        </w:rPr>
        <w:t xml:space="preserve"> (</w:t>
      </w:r>
      <w:r>
        <w:rPr>
          <w:szCs w:val="24"/>
          <w:lang w:val="en"/>
        </w:rPr>
        <w:t>1</w:t>
      </w:r>
      <w:r w:rsidRPr="00224B51">
        <w:rPr>
          <w:szCs w:val="24"/>
          <w:lang w:val="en"/>
        </w:rPr>
        <w:t>.</w:t>
      </w:r>
      <w:r>
        <w:rPr>
          <w:szCs w:val="24"/>
          <w:lang w:val="en"/>
        </w:rPr>
        <w:t>0</w:t>
      </w:r>
      <w:r w:rsidRPr="00224B51">
        <w:rPr>
          <w:szCs w:val="24"/>
          <w:lang w:val="en"/>
        </w:rPr>
        <w:t xml:space="preserve"> percent) and </w:t>
      </w:r>
      <w:r>
        <w:rPr>
          <w:szCs w:val="24"/>
          <w:lang w:val="en"/>
        </w:rPr>
        <w:t>Frederick County</w:t>
      </w:r>
      <w:r w:rsidRPr="00224B51">
        <w:rPr>
          <w:szCs w:val="24"/>
          <w:lang w:val="en"/>
        </w:rPr>
        <w:t xml:space="preserve"> (</w:t>
      </w:r>
      <w:r>
        <w:rPr>
          <w:szCs w:val="24"/>
          <w:lang w:val="en"/>
        </w:rPr>
        <w:t>0</w:t>
      </w:r>
      <w:r w:rsidRPr="00224B51">
        <w:rPr>
          <w:szCs w:val="24"/>
          <w:lang w:val="en"/>
        </w:rPr>
        <w:t>.</w:t>
      </w:r>
      <w:r>
        <w:rPr>
          <w:szCs w:val="24"/>
          <w:lang w:val="en"/>
        </w:rPr>
        <w:t>9</w:t>
      </w:r>
      <w:r w:rsidRPr="00224B51">
        <w:rPr>
          <w:szCs w:val="24"/>
          <w:lang w:val="en"/>
        </w:rPr>
        <w:t xml:space="preserve"> percent)</w:t>
      </w:r>
      <w:proofErr w:type="gramEnd"/>
      <w:r w:rsidRPr="00224B51">
        <w:rPr>
          <w:szCs w:val="24"/>
          <w:lang w:val="en"/>
        </w:rPr>
        <w:t>.</w:t>
      </w:r>
    </w:p>
    <w:p w:rsidR="00202BF2" w:rsidRPr="00224B51" w:rsidRDefault="00202BF2" w:rsidP="00202BF2">
      <w:pPr>
        <w:tabs>
          <w:tab w:val="left" w:pos="360"/>
        </w:tabs>
        <w:contextualSpacing/>
        <w:rPr>
          <w:szCs w:val="24"/>
          <w:lang w:val="en"/>
        </w:rPr>
      </w:pPr>
    </w:p>
    <w:p w:rsidR="00202BF2" w:rsidRPr="00224B51" w:rsidRDefault="00202BF2" w:rsidP="00202BF2">
      <w:pPr>
        <w:tabs>
          <w:tab w:val="left" w:pos="360"/>
        </w:tabs>
        <w:contextualSpacing/>
        <w:rPr>
          <w:szCs w:val="24"/>
          <w:lang w:val="en"/>
        </w:rPr>
      </w:pPr>
      <w:r w:rsidRPr="00224B51">
        <w:rPr>
          <w:szCs w:val="24"/>
          <w:lang w:val="en"/>
        </w:rPr>
        <w:tab/>
        <w:t xml:space="preserve">With respect to numerical growth, </w:t>
      </w:r>
      <w:r>
        <w:rPr>
          <w:szCs w:val="24"/>
          <w:lang w:val="en"/>
        </w:rPr>
        <w:t>Montgomery County</w:t>
      </w:r>
      <w:r w:rsidRPr="00224B51">
        <w:rPr>
          <w:szCs w:val="24"/>
          <w:lang w:val="en"/>
        </w:rPr>
        <w:t xml:space="preserve"> added </w:t>
      </w:r>
      <w:r>
        <w:rPr>
          <w:szCs w:val="24"/>
          <w:lang w:val="en"/>
        </w:rPr>
        <w:t>10,680</w:t>
      </w:r>
      <w:r w:rsidRPr="00224B51">
        <w:rPr>
          <w:szCs w:val="24"/>
          <w:lang w:val="en"/>
        </w:rPr>
        <w:t xml:space="preserve"> people over the period, more than any other county in the state. It </w:t>
      </w:r>
      <w:proofErr w:type="gramStart"/>
      <w:r w:rsidRPr="00224B51">
        <w:rPr>
          <w:szCs w:val="24"/>
          <w:lang w:val="en"/>
        </w:rPr>
        <w:t>was followed</w:t>
      </w:r>
      <w:proofErr w:type="gramEnd"/>
      <w:r w:rsidRPr="00224B51">
        <w:rPr>
          <w:szCs w:val="24"/>
          <w:lang w:val="en"/>
        </w:rPr>
        <w:t xml:space="preserve"> by </w:t>
      </w:r>
      <w:r>
        <w:rPr>
          <w:szCs w:val="24"/>
          <w:lang w:val="en"/>
        </w:rPr>
        <w:t>Prince George’s County</w:t>
      </w:r>
      <w:r w:rsidRPr="00224B51">
        <w:rPr>
          <w:szCs w:val="24"/>
          <w:lang w:val="en"/>
        </w:rPr>
        <w:t xml:space="preserve">, which grew by </w:t>
      </w:r>
      <w:r>
        <w:rPr>
          <w:szCs w:val="24"/>
          <w:lang w:val="en"/>
        </w:rPr>
        <w:t>10,231</w:t>
      </w:r>
      <w:r w:rsidRPr="00224B51">
        <w:rPr>
          <w:szCs w:val="24"/>
          <w:lang w:val="en"/>
        </w:rPr>
        <w:t xml:space="preserve"> people, </w:t>
      </w:r>
      <w:r>
        <w:rPr>
          <w:szCs w:val="24"/>
          <w:lang w:val="en"/>
        </w:rPr>
        <w:t>Howard County</w:t>
      </w:r>
      <w:r w:rsidRPr="00224B51">
        <w:rPr>
          <w:szCs w:val="24"/>
          <w:lang w:val="en"/>
        </w:rPr>
        <w:t xml:space="preserve"> (</w:t>
      </w:r>
      <w:r>
        <w:rPr>
          <w:szCs w:val="24"/>
          <w:lang w:val="en"/>
        </w:rPr>
        <w:t>4,350</w:t>
      </w:r>
      <w:r w:rsidRPr="00224B51">
        <w:rPr>
          <w:szCs w:val="24"/>
          <w:lang w:val="en"/>
        </w:rPr>
        <w:t xml:space="preserve">), </w:t>
      </w:r>
      <w:r>
        <w:rPr>
          <w:szCs w:val="24"/>
          <w:lang w:val="en"/>
        </w:rPr>
        <w:t>Anne Arundel County</w:t>
      </w:r>
      <w:r w:rsidRPr="00224B51">
        <w:rPr>
          <w:szCs w:val="24"/>
          <w:lang w:val="en"/>
        </w:rPr>
        <w:t xml:space="preserve"> (</w:t>
      </w:r>
      <w:r>
        <w:rPr>
          <w:szCs w:val="24"/>
          <w:lang w:val="en"/>
        </w:rPr>
        <w:t>3,785</w:t>
      </w:r>
      <w:r w:rsidRPr="00224B51">
        <w:rPr>
          <w:szCs w:val="24"/>
          <w:lang w:val="en"/>
        </w:rPr>
        <w:t xml:space="preserve">) and </w:t>
      </w:r>
      <w:r>
        <w:rPr>
          <w:szCs w:val="24"/>
          <w:lang w:val="en"/>
        </w:rPr>
        <w:t>Baltimore County</w:t>
      </w:r>
      <w:r w:rsidRPr="00224B51">
        <w:rPr>
          <w:szCs w:val="24"/>
          <w:lang w:val="en"/>
        </w:rPr>
        <w:t xml:space="preserve"> (</w:t>
      </w:r>
      <w:r>
        <w:rPr>
          <w:szCs w:val="24"/>
          <w:lang w:val="en"/>
        </w:rPr>
        <w:t>3,042</w:t>
      </w:r>
      <w:r w:rsidRPr="00224B51">
        <w:rPr>
          <w:szCs w:val="24"/>
          <w:lang w:val="en"/>
        </w:rPr>
        <w:t>).</w:t>
      </w:r>
      <w:r w:rsidRPr="00224B51">
        <w:rPr>
          <w:szCs w:val="24"/>
          <w:lang w:val="en"/>
        </w:rPr>
        <w:tab/>
      </w:r>
    </w:p>
    <w:p w:rsidR="00202BF2" w:rsidRPr="00224B51" w:rsidRDefault="00202BF2" w:rsidP="00202BF2">
      <w:pPr>
        <w:tabs>
          <w:tab w:val="left" w:pos="360"/>
        </w:tabs>
        <w:contextualSpacing/>
        <w:rPr>
          <w:szCs w:val="24"/>
          <w:lang w:val="en"/>
        </w:rPr>
      </w:pPr>
    </w:p>
    <w:p w:rsidR="00202BF2" w:rsidRPr="00224B51" w:rsidRDefault="00202BF2" w:rsidP="00202BF2">
      <w:pPr>
        <w:tabs>
          <w:tab w:val="left" w:pos="360"/>
        </w:tabs>
        <w:contextualSpacing/>
        <w:rPr>
          <w:szCs w:val="24"/>
          <w:lang w:val="en"/>
        </w:rPr>
      </w:pPr>
      <w:r w:rsidRPr="00224B51">
        <w:rPr>
          <w:szCs w:val="24"/>
          <w:lang w:val="en"/>
        </w:rPr>
        <w:tab/>
      </w:r>
      <w:r w:rsidRPr="003F2284">
        <w:rPr>
          <w:szCs w:val="24"/>
          <w:lang w:val="en"/>
        </w:rPr>
        <w:t>Montgomery County</w:t>
      </w:r>
      <w:r w:rsidRPr="00224B51">
        <w:rPr>
          <w:szCs w:val="24"/>
          <w:lang w:val="en"/>
        </w:rPr>
        <w:t xml:space="preserve"> is the most populous county in </w:t>
      </w:r>
      <w:r w:rsidRPr="003F2284">
        <w:rPr>
          <w:szCs w:val="24"/>
          <w:lang w:val="en"/>
        </w:rPr>
        <w:t>Maryland</w:t>
      </w:r>
      <w:r w:rsidRPr="00224B51">
        <w:rPr>
          <w:szCs w:val="24"/>
          <w:lang w:val="en"/>
        </w:rPr>
        <w:t xml:space="preserve">, with </w:t>
      </w:r>
      <w:r w:rsidRPr="00415940">
        <w:rPr>
          <w:szCs w:val="24"/>
          <w:lang w:val="en"/>
        </w:rPr>
        <w:t>1</w:t>
      </w:r>
      <w:r>
        <w:rPr>
          <w:szCs w:val="24"/>
          <w:lang w:val="en"/>
        </w:rPr>
        <w:t>,</w:t>
      </w:r>
      <w:r w:rsidRPr="00415940">
        <w:rPr>
          <w:szCs w:val="24"/>
          <w:lang w:val="en"/>
        </w:rPr>
        <w:t>030</w:t>
      </w:r>
      <w:r>
        <w:rPr>
          <w:szCs w:val="24"/>
          <w:lang w:val="en"/>
        </w:rPr>
        <w:t>,</w:t>
      </w:r>
      <w:r w:rsidRPr="00415940">
        <w:rPr>
          <w:szCs w:val="24"/>
          <w:lang w:val="en"/>
        </w:rPr>
        <w:t>447</w:t>
      </w:r>
      <w:r w:rsidRPr="00224B51">
        <w:rPr>
          <w:szCs w:val="24"/>
          <w:lang w:val="en"/>
        </w:rPr>
        <w:t xml:space="preserve"> residents, followed by </w:t>
      </w:r>
      <w:r w:rsidRPr="003F2284">
        <w:rPr>
          <w:szCs w:val="24"/>
          <w:lang w:val="en"/>
        </w:rPr>
        <w:t>Prince George’s County</w:t>
      </w:r>
      <w:r w:rsidRPr="00224B51">
        <w:rPr>
          <w:szCs w:val="24"/>
          <w:lang w:val="en"/>
        </w:rPr>
        <w:t xml:space="preserve"> and </w:t>
      </w:r>
      <w:r>
        <w:rPr>
          <w:szCs w:val="24"/>
          <w:lang w:val="en"/>
        </w:rPr>
        <w:t>Baltimore County</w:t>
      </w:r>
      <w:r w:rsidRPr="00224B51">
        <w:rPr>
          <w:szCs w:val="24"/>
          <w:lang w:val="en"/>
        </w:rPr>
        <w:t>.</w:t>
      </w:r>
    </w:p>
    <w:p w:rsidR="00202BF2" w:rsidRPr="00224B51" w:rsidRDefault="00202BF2" w:rsidP="00202BF2">
      <w:pPr>
        <w:tabs>
          <w:tab w:val="left" w:pos="360"/>
        </w:tabs>
        <w:contextualSpacing/>
        <w:rPr>
          <w:szCs w:val="24"/>
          <w:lang w:val="en"/>
        </w:rPr>
      </w:pPr>
    </w:p>
    <w:p w:rsidR="00202BF2" w:rsidRPr="00224B51" w:rsidRDefault="00202BF2" w:rsidP="00202BF2">
      <w:pPr>
        <w:tabs>
          <w:tab w:val="left" w:pos="360"/>
        </w:tabs>
        <w:contextualSpacing/>
        <w:rPr>
          <w:szCs w:val="24"/>
          <w:lang w:val="en"/>
        </w:rPr>
      </w:pPr>
      <w:r w:rsidRPr="00224B51">
        <w:rPr>
          <w:szCs w:val="24"/>
          <w:lang w:val="en"/>
        </w:rPr>
        <w:tab/>
        <w:t xml:space="preserve">This information </w:t>
      </w:r>
      <w:proofErr w:type="gramStart"/>
      <w:r w:rsidRPr="00224B51">
        <w:rPr>
          <w:szCs w:val="24"/>
          <w:lang w:val="en"/>
        </w:rPr>
        <w:t>is based</w:t>
      </w:r>
      <w:proofErr w:type="gramEnd"/>
      <w:r w:rsidRPr="00224B51">
        <w:rPr>
          <w:szCs w:val="24"/>
          <w:lang w:val="en"/>
        </w:rPr>
        <w:t xml:space="preserve"> on annual population estimates for each of the nation’s counties, county equivalents, metropolitan areas and </w:t>
      </w:r>
      <w:proofErr w:type="spellStart"/>
      <w:r w:rsidRPr="00224B51">
        <w:rPr>
          <w:szCs w:val="24"/>
          <w:lang w:val="en"/>
        </w:rPr>
        <w:t>micropolitan</w:t>
      </w:r>
      <w:proofErr w:type="spellEnd"/>
      <w:r w:rsidRPr="00224B51">
        <w:rPr>
          <w:szCs w:val="24"/>
          <w:lang w:val="en"/>
        </w:rPr>
        <w:t xml:space="preserve"> areas since the 2010 Census and up to July 1, 2014. Internet tables are available showing rankings and components of population change (births, deaths, migration).</w:t>
      </w:r>
    </w:p>
    <w:p w:rsidR="00202BF2" w:rsidRPr="00224B51" w:rsidRDefault="00202BF2" w:rsidP="00202BF2">
      <w:pPr>
        <w:pStyle w:val="NormalWeb"/>
        <w:shd w:val="clear" w:color="auto" w:fill="FFFFFF"/>
        <w:textAlignment w:val="top"/>
        <w:rPr>
          <w:rFonts w:ascii="Times New Roman" w:hAnsi="Times New Roman" w:cs="Times New Roman"/>
          <w:lang w:val="en"/>
        </w:rPr>
      </w:pPr>
      <w:r w:rsidRPr="00224B51">
        <w:rPr>
          <w:rFonts w:ascii="Times New Roman" w:hAnsi="Times New Roman" w:cs="Times New Roman"/>
          <w:lang w:val="en"/>
        </w:rPr>
        <w:t xml:space="preserve">     Throughout this year, on a flow basis, the Census Bureau is telling the economic side of this story through the release of statistics from its</w:t>
      </w:r>
      <w:r w:rsidRPr="00224B51">
        <w:rPr>
          <w:rFonts w:ascii="Times New Roman" w:eastAsia="Times New Roman" w:hAnsi="Times New Roman" w:cs="Times New Roman"/>
          <w:lang w:val="en"/>
        </w:rPr>
        <w:t xml:space="preserve"> Economic Census Geographic Area Series. The Economic Census </w:t>
      </w:r>
      <w:proofErr w:type="gramStart"/>
      <w:r w:rsidRPr="00224B51">
        <w:rPr>
          <w:rFonts w:ascii="Times New Roman" w:eastAsia="Times New Roman" w:hAnsi="Times New Roman" w:cs="Times New Roman"/>
          <w:lang w:val="en"/>
        </w:rPr>
        <w:t>is conducted</w:t>
      </w:r>
      <w:proofErr w:type="gramEnd"/>
      <w:r w:rsidRPr="00224B51">
        <w:rPr>
          <w:rFonts w:ascii="Times New Roman" w:eastAsia="Times New Roman" w:hAnsi="Times New Roman" w:cs="Times New Roman"/>
          <w:lang w:val="en"/>
        </w:rPr>
        <w:t xml:space="preserve"> every five years and provides a comprehensive and detailed profile of the U.S. economy, covering millions of businesses representing more than 1,000 industries and providing unique portraits of American industries and local communities. Data on measures such as the number of establishments and employees, revenues, and payroll are included. Statistics </w:t>
      </w:r>
      <w:proofErr w:type="gramStart"/>
      <w:r w:rsidRPr="00224B51">
        <w:rPr>
          <w:rFonts w:ascii="Times New Roman" w:eastAsia="Times New Roman" w:hAnsi="Times New Roman" w:cs="Times New Roman"/>
          <w:lang w:val="en"/>
        </w:rPr>
        <w:t>are being provided</w:t>
      </w:r>
      <w:proofErr w:type="gramEnd"/>
      <w:r w:rsidRPr="00224B51">
        <w:rPr>
          <w:rFonts w:ascii="Times New Roman" w:eastAsia="Times New Roman" w:hAnsi="Times New Roman" w:cs="Times New Roman"/>
          <w:lang w:val="en"/>
        </w:rPr>
        <w:t xml:space="preserve"> for states, counties and places, including</w:t>
      </w:r>
      <w:r w:rsidRPr="00224B51">
        <w:rPr>
          <w:rFonts w:ascii="Times New Roman" w:hAnsi="Times New Roman" w:cs="Times New Roman"/>
          <w:lang w:val="en"/>
        </w:rPr>
        <w:t xml:space="preserve"> for more than 5,000 communities not available from previous economic censuses.</w:t>
      </w:r>
    </w:p>
    <w:p w:rsidR="003849F8" w:rsidRPr="00167FFC" w:rsidRDefault="003849F8" w:rsidP="003849F8">
      <w:pPr>
        <w:pStyle w:val="NormalWeb"/>
        <w:shd w:val="clear" w:color="auto" w:fill="FFFFFF"/>
        <w:tabs>
          <w:tab w:val="left" w:pos="360"/>
        </w:tabs>
        <w:spacing w:before="0" w:beforeAutospacing="0" w:after="0" w:afterAutospacing="0"/>
        <w:contextualSpacing/>
        <w:rPr>
          <w:rFonts w:ascii="Times New Roman" w:hAnsi="Times New Roman" w:cs="Times New Roman"/>
          <w:lang w:val="en"/>
        </w:rPr>
      </w:pPr>
    </w:p>
    <w:p w:rsidR="009943F6" w:rsidRPr="00202BF2" w:rsidRDefault="003849F8" w:rsidP="00202BF2">
      <w:pPr>
        <w:contextualSpacing/>
        <w:jc w:val="center"/>
        <w:rPr>
          <w:rFonts w:ascii="Arial" w:hAnsi="Arial" w:cs="Arial"/>
          <w:sz w:val="28"/>
        </w:rPr>
      </w:pPr>
      <w:r>
        <w:t>-X-</w:t>
      </w:r>
    </w:p>
    <w:sectPr w:rsidR="009943F6" w:rsidRPr="00202BF2" w:rsidSect="00202B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F8"/>
    <w:rsid w:val="00000143"/>
    <w:rsid w:val="00000979"/>
    <w:rsid w:val="000037D0"/>
    <w:rsid w:val="00004407"/>
    <w:rsid w:val="000049D5"/>
    <w:rsid w:val="00004B7B"/>
    <w:rsid w:val="00004C01"/>
    <w:rsid w:val="00005C6A"/>
    <w:rsid w:val="00005D9A"/>
    <w:rsid w:val="000061AE"/>
    <w:rsid w:val="00006647"/>
    <w:rsid w:val="00010048"/>
    <w:rsid w:val="00010643"/>
    <w:rsid w:val="000124D3"/>
    <w:rsid w:val="0001333C"/>
    <w:rsid w:val="0001355E"/>
    <w:rsid w:val="00013A32"/>
    <w:rsid w:val="00013ED4"/>
    <w:rsid w:val="00014E19"/>
    <w:rsid w:val="0001581C"/>
    <w:rsid w:val="00016656"/>
    <w:rsid w:val="00017696"/>
    <w:rsid w:val="00017982"/>
    <w:rsid w:val="0002016B"/>
    <w:rsid w:val="000202AA"/>
    <w:rsid w:val="00020AA6"/>
    <w:rsid w:val="000220FC"/>
    <w:rsid w:val="0002310A"/>
    <w:rsid w:val="00023C26"/>
    <w:rsid w:val="000240FE"/>
    <w:rsid w:val="00024353"/>
    <w:rsid w:val="000243BD"/>
    <w:rsid w:val="0002500A"/>
    <w:rsid w:val="0002540A"/>
    <w:rsid w:val="00026D57"/>
    <w:rsid w:val="000277CA"/>
    <w:rsid w:val="00027C94"/>
    <w:rsid w:val="000301E6"/>
    <w:rsid w:val="000304A3"/>
    <w:rsid w:val="00030514"/>
    <w:rsid w:val="000309BB"/>
    <w:rsid w:val="00031E36"/>
    <w:rsid w:val="00031F61"/>
    <w:rsid w:val="000334A1"/>
    <w:rsid w:val="000368FE"/>
    <w:rsid w:val="000376B3"/>
    <w:rsid w:val="00040129"/>
    <w:rsid w:val="0004061C"/>
    <w:rsid w:val="000407B5"/>
    <w:rsid w:val="000409F9"/>
    <w:rsid w:val="000418A2"/>
    <w:rsid w:val="00041902"/>
    <w:rsid w:val="00043C0A"/>
    <w:rsid w:val="00043C6D"/>
    <w:rsid w:val="00044C55"/>
    <w:rsid w:val="00044E15"/>
    <w:rsid w:val="00045A72"/>
    <w:rsid w:val="00045B9E"/>
    <w:rsid w:val="000473CB"/>
    <w:rsid w:val="0004760B"/>
    <w:rsid w:val="00047748"/>
    <w:rsid w:val="00050062"/>
    <w:rsid w:val="00050EB2"/>
    <w:rsid w:val="00051429"/>
    <w:rsid w:val="00052D8F"/>
    <w:rsid w:val="0005352D"/>
    <w:rsid w:val="00053F49"/>
    <w:rsid w:val="00055ED9"/>
    <w:rsid w:val="00057EF2"/>
    <w:rsid w:val="00057F24"/>
    <w:rsid w:val="00060FC3"/>
    <w:rsid w:val="000617A7"/>
    <w:rsid w:val="000635BC"/>
    <w:rsid w:val="00063698"/>
    <w:rsid w:val="00063789"/>
    <w:rsid w:val="00063FB8"/>
    <w:rsid w:val="000650FC"/>
    <w:rsid w:val="000655C3"/>
    <w:rsid w:val="0006589E"/>
    <w:rsid w:val="00065BFF"/>
    <w:rsid w:val="00066929"/>
    <w:rsid w:val="000677D0"/>
    <w:rsid w:val="00070DFE"/>
    <w:rsid w:val="0007152B"/>
    <w:rsid w:val="000717B3"/>
    <w:rsid w:val="0007211F"/>
    <w:rsid w:val="00072DCC"/>
    <w:rsid w:val="000739A2"/>
    <w:rsid w:val="0007735A"/>
    <w:rsid w:val="00077651"/>
    <w:rsid w:val="00077D84"/>
    <w:rsid w:val="00080124"/>
    <w:rsid w:val="00080E85"/>
    <w:rsid w:val="0008159D"/>
    <w:rsid w:val="0008249F"/>
    <w:rsid w:val="000857E2"/>
    <w:rsid w:val="0008645D"/>
    <w:rsid w:val="00086B6F"/>
    <w:rsid w:val="000873E0"/>
    <w:rsid w:val="000875B5"/>
    <w:rsid w:val="00090E95"/>
    <w:rsid w:val="000922E6"/>
    <w:rsid w:val="000933C2"/>
    <w:rsid w:val="00093B73"/>
    <w:rsid w:val="000942D7"/>
    <w:rsid w:val="00095F7F"/>
    <w:rsid w:val="000961C3"/>
    <w:rsid w:val="000966A1"/>
    <w:rsid w:val="00096CC9"/>
    <w:rsid w:val="000A1C80"/>
    <w:rsid w:val="000A2D3F"/>
    <w:rsid w:val="000A3B89"/>
    <w:rsid w:val="000A4DB0"/>
    <w:rsid w:val="000A604E"/>
    <w:rsid w:val="000A60BE"/>
    <w:rsid w:val="000A6146"/>
    <w:rsid w:val="000A6A1E"/>
    <w:rsid w:val="000B1D40"/>
    <w:rsid w:val="000B2464"/>
    <w:rsid w:val="000B3043"/>
    <w:rsid w:val="000B3A42"/>
    <w:rsid w:val="000B461E"/>
    <w:rsid w:val="000B468E"/>
    <w:rsid w:val="000B4FED"/>
    <w:rsid w:val="000B5DDF"/>
    <w:rsid w:val="000B6CD7"/>
    <w:rsid w:val="000B7D6D"/>
    <w:rsid w:val="000C33F0"/>
    <w:rsid w:val="000C3C53"/>
    <w:rsid w:val="000C5E3A"/>
    <w:rsid w:val="000C617B"/>
    <w:rsid w:val="000C65A8"/>
    <w:rsid w:val="000C6D3B"/>
    <w:rsid w:val="000C7222"/>
    <w:rsid w:val="000C7228"/>
    <w:rsid w:val="000C7603"/>
    <w:rsid w:val="000D0108"/>
    <w:rsid w:val="000D13B9"/>
    <w:rsid w:val="000D16CF"/>
    <w:rsid w:val="000D4F96"/>
    <w:rsid w:val="000D6049"/>
    <w:rsid w:val="000D68FF"/>
    <w:rsid w:val="000D705C"/>
    <w:rsid w:val="000D7E96"/>
    <w:rsid w:val="000E21FE"/>
    <w:rsid w:val="000E311E"/>
    <w:rsid w:val="000E3336"/>
    <w:rsid w:val="000E41CB"/>
    <w:rsid w:val="000E4B46"/>
    <w:rsid w:val="000E5D76"/>
    <w:rsid w:val="000E6E1A"/>
    <w:rsid w:val="000E7D13"/>
    <w:rsid w:val="000E7E98"/>
    <w:rsid w:val="000F05FE"/>
    <w:rsid w:val="000F384D"/>
    <w:rsid w:val="000F46EC"/>
    <w:rsid w:val="000F4C39"/>
    <w:rsid w:val="000F67A0"/>
    <w:rsid w:val="000F72E7"/>
    <w:rsid w:val="000F7BA8"/>
    <w:rsid w:val="00101692"/>
    <w:rsid w:val="00101AA3"/>
    <w:rsid w:val="00101D19"/>
    <w:rsid w:val="00101F47"/>
    <w:rsid w:val="00102382"/>
    <w:rsid w:val="00103CB3"/>
    <w:rsid w:val="00104101"/>
    <w:rsid w:val="001047D8"/>
    <w:rsid w:val="001053E3"/>
    <w:rsid w:val="00105432"/>
    <w:rsid w:val="00105435"/>
    <w:rsid w:val="00106205"/>
    <w:rsid w:val="0010632A"/>
    <w:rsid w:val="00107256"/>
    <w:rsid w:val="001077B6"/>
    <w:rsid w:val="0011122E"/>
    <w:rsid w:val="00111389"/>
    <w:rsid w:val="00111EAA"/>
    <w:rsid w:val="0011319E"/>
    <w:rsid w:val="00113FDD"/>
    <w:rsid w:val="00114129"/>
    <w:rsid w:val="001141CA"/>
    <w:rsid w:val="00114A75"/>
    <w:rsid w:val="001173FC"/>
    <w:rsid w:val="00120CE3"/>
    <w:rsid w:val="001219E6"/>
    <w:rsid w:val="00121C01"/>
    <w:rsid w:val="00121C83"/>
    <w:rsid w:val="00121DC6"/>
    <w:rsid w:val="00122133"/>
    <w:rsid w:val="001221AB"/>
    <w:rsid w:val="0012278F"/>
    <w:rsid w:val="00122C53"/>
    <w:rsid w:val="00123062"/>
    <w:rsid w:val="00123367"/>
    <w:rsid w:val="0012358A"/>
    <w:rsid w:val="00123BC8"/>
    <w:rsid w:val="00125E35"/>
    <w:rsid w:val="00126CAF"/>
    <w:rsid w:val="00126E7B"/>
    <w:rsid w:val="00127114"/>
    <w:rsid w:val="001275E5"/>
    <w:rsid w:val="001304EF"/>
    <w:rsid w:val="001308F8"/>
    <w:rsid w:val="001318A8"/>
    <w:rsid w:val="00131F88"/>
    <w:rsid w:val="00132037"/>
    <w:rsid w:val="00132F7D"/>
    <w:rsid w:val="001342D0"/>
    <w:rsid w:val="0013634A"/>
    <w:rsid w:val="00140CB0"/>
    <w:rsid w:val="0014373F"/>
    <w:rsid w:val="001441DB"/>
    <w:rsid w:val="00144D43"/>
    <w:rsid w:val="0014567E"/>
    <w:rsid w:val="001466E8"/>
    <w:rsid w:val="00146EDE"/>
    <w:rsid w:val="00147C25"/>
    <w:rsid w:val="00150725"/>
    <w:rsid w:val="001512F9"/>
    <w:rsid w:val="0015137F"/>
    <w:rsid w:val="00151402"/>
    <w:rsid w:val="0015205F"/>
    <w:rsid w:val="00152133"/>
    <w:rsid w:val="0015229F"/>
    <w:rsid w:val="00153D46"/>
    <w:rsid w:val="0015463C"/>
    <w:rsid w:val="001547E3"/>
    <w:rsid w:val="00154D5E"/>
    <w:rsid w:val="001560E5"/>
    <w:rsid w:val="00156AF9"/>
    <w:rsid w:val="00156C99"/>
    <w:rsid w:val="001604E5"/>
    <w:rsid w:val="00160692"/>
    <w:rsid w:val="00160874"/>
    <w:rsid w:val="0016095D"/>
    <w:rsid w:val="00160BAF"/>
    <w:rsid w:val="00161282"/>
    <w:rsid w:val="00163C09"/>
    <w:rsid w:val="00164498"/>
    <w:rsid w:val="0016452E"/>
    <w:rsid w:val="00165D68"/>
    <w:rsid w:val="00166C50"/>
    <w:rsid w:val="00167FC0"/>
    <w:rsid w:val="00170A9B"/>
    <w:rsid w:val="0017125E"/>
    <w:rsid w:val="00171A99"/>
    <w:rsid w:val="00173647"/>
    <w:rsid w:val="001752C9"/>
    <w:rsid w:val="0017591A"/>
    <w:rsid w:val="00176AF3"/>
    <w:rsid w:val="00176DA0"/>
    <w:rsid w:val="00177400"/>
    <w:rsid w:val="00182399"/>
    <w:rsid w:val="00182EA9"/>
    <w:rsid w:val="00183025"/>
    <w:rsid w:val="00183781"/>
    <w:rsid w:val="00183D38"/>
    <w:rsid w:val="00183DBF"/>
    <w:rsid w:val="00184110"/>
    <w:rsid w:val="001849D2"/>
    <w:rsid w:val="0018538E"/>
    <w:rsid w:val="00186F4A"/>
    <w:rsid w:val="001875D0"/>
    <w:rsid w:val="00187C66"/>
    <w:rsid w:val="00190704"/>
    <w:rsid w:val="00191B33"/>
    <w:rsid w:val="00191FAF"/>
    <w:rsid w:val="0019404C"/>
    <w:rsid w:val="0019572F"/>
    <w:rsid w:val="00196988"/>
    <w:rsid w:val="001979D1"/>
    <w:rsid w:val="001A01E1"/>
    <w:rsid w:val="001A067D"/>
    <w:rsid w:val="001A0770"/>
    <w:rsid w:val="001A15B3"/>
    <w:rsid w:val="001A2C72"/>
    <w:rsid w:val="001A3503"/>
    <w:rsid w:val="001A39F8"/>
    <w:rsid w:val="001A4073"/>
    <w:rsid w:val="001A5453"/>
    <w:rsid w:val="001A59E0"/>
    <w:rsid w:val="001A6D38"/>
    <w:rsid w:val="001B0BB1"/>
    <w:rsid w:val="001B162E"/>
    <w:rsid w:val="001B188C"/>
    <w:rsid w:val="001B2934"/>
    <w:rsid w:val="001B2A0F"/>
    <w:rsid w:val="001B2D02"/>
    <w:rsid w:val="001B53C9"/>
    <w:rsid w:val="001B5908"/>
    <w:rsid w:val="001B6763"/>
    <w:rsid w:val="001B70C4"/>
    <w:rsid w:val="001B7309"/>
    <w:rsid w:val="001B74BC"/>
    <w:rsid w:val="001C09AB"/>
    <w:rsid w:val="001C1502"/>
    <w:rsid w:val="001C2218"/>
    <w:rsid w:val="001C4FE0"/>
    <w:rsid w:val="001C52A6"/>
    <w:rsid w:val="001C555A"/>
    <w:rsid w:val="001C5B94"/>
    <w:rsid w:val="001C6AE6"/>
    <w:rsid w:val="001D000C"/>
    <w:rsid w:val="001D0010"/>
    <w:rsid w:val="001D0217"/>
    <w:rsid w:val="001D1C3B"/>
    <w:rsid w:val="001D1FE4"/>
    <w:rsid w:val="001D22AB"/>
    <w:rsid w:val="001D23AC"/>
    <w:rsid w:val="001D35B7"/>
    <w:rsid w:val="001D4871"/>
    <w:rsid w:val="001D4DF1"/>
    <w:rsid w:val="001D610B"/>
    <w:rsid w:val="001D6322"/>
    <w:rsid w:val="001D76EA"/>
    <w:rsid w:val="001E087F"/>
    <w:rsid w:val="001E1364"/>
    <w:rsid w:val="001E1B97"/>
    <w:rsid w:val="001E24CD"/>
    <w:rsid w:val="001E4E1F"/>
    <w:rsid w:val="001E60D7"/>
    <w:rsid w:val="001E6745"/>
    <w:rsid w:val="001F0553"/>
    <w:rsid w:val="001F0FFE"/>
    <w:rsid w:val="001F3B6A"/>
    <w:rsid w:val="001F5038"/>
    <w:rsid w:val="001F524A"/>
    <w:rsid w:val="001F558B"/>
    <w:rsid w:val="001F5742"/>
    <w:rsid w:val="001F6C2C"/>
    <w:rsid w:val="001F7C4F"/>
    <w:rsid w:val="001F7F58"/>
    <w:rsid w:val="0020040A"/>
    <w:rsid w:val="00200E8E"/>
    <w:rsid w:val="0020175C"/>
    <w:rsid w:val="00201C7D"/>
    <w:rsid w:val="0020203C"/>
    <w:rsid w:val="00202BF2"/>
    <w:rsid w:val="00202FE0"/>
    <w:rsid w:val="00203D89"/>
    <w:rsid w:val="00204DAD"/>
    <w:rsid w:val="00205306"/>
    <w:rsid w:val="00205366"/>
    <w:rsid w:val="00205807"/>
    <w:rsid w:val="002072E5"/>
    <w:rsid w:val="00207359"/>
    <w:rsid w:val="0021007E"/>
    <w:rsid w:val="00211AA4"/>
    <w:rsid w:val="00211BA2"/>
    <w:rsid w:val="00211CB6"/>
    <w:rsid w:val="00212EF5"/>
    <w:rsid w:val="002132E5"/>
    <w:rsid w:val="002134CE"/>
    <w:rsid w:val="00213642"/>
    <w:rsid w:val="00213E65"/>
    <w:rsid w:val="0021599D"/>
    <w:rsid w:val="00215B39"/>
    <w:rsid w:val="00215CDD"/>
    <w:rsid w:val="00217753"/>
    <w:rsid w:val="0022174C"/>
    <w:rsid w:val="00222972"/>
    <w:rsid w:val="00222B7F"/>
    <w:rsid w:val="00222D39"/>
    <w:rsid w:val="00222F0D"/>
    <w:rsid w:val="00224D09"/>
    <w:rsid w:val="00225155"/>
    <w:rsid w:val="002266A0"/>
    <w:rsid w:val="002279CF"/>
    <w:rsid w:val="00231837"/>
    <w:rsid w:val="00232B18"/>
    <w:rsid w:val="002333F6"/>
    <w:rsid w:val="0023370B"/>
    <w:rsid w:val="00233AB6"/>
    <w:rsid w:val="00233C5A"/>
    <w:rsid w:val="00234912"/>
    <w:rsid w:val="00234C1C"/>
    <w:rsid w:val="00235161"/>
    <w:rsid w:val="0023697D"/>
    <w:rsid w:val="0024139E"/>
    <w:rsid w:val="002420B7"/>
    <w:rsid w:val="0024395D"/>
    <w:rsid w:val="00244D9A"/>
    <w:rsid w:val="00245EC4"/>
    <w:rsid w:val="00246FAB"/>
    <w:rsid w:val="00250D9C"/>
    <w:rsid w:val="002525C2"/>
    <w:rsid w:val="00252D0B"/>
    <w:rsid w:val="002543F3"/>
    <w:rsid w:val="00254A5C"/>
    <w:rsid w:val="00254DFA"/>
    <w:rsid w:val="00255291"/>
    <w:rsid w:val="00255C63"/>
    <w:rsid w:val="0025710C"/>
    <w:rsid w:val="00257F0A"/>
    <w:rsid w:val="00260413"/>
    <w:rsid w:val="0026166E"/>
    <w:rsid w:val="00261DB3"/>
    <w:rsid w:val="00263510"/>
    <w:rsid w:val="00263C03"/>
    <w:rsid w:val="0026455F"/>
    <w:rsid w:val="002654FE"/>
    <w:rsid w:val="00265919"/>
    <w:rsid w:val="002662CF"/>
    <w:rsid w:val="002676D6"/>
    <w:rsid w:val="0026788D"/>
    <w:rsid w:val="00267CD7"/>
    <w:rsid w:val="0027031C"/>
    <w:rsid w:val="00271342"/>
    <w:rsid w:val="00271F4F"/>
    <w:rsid w:val="002720EB"/>
    <w:rsid w:val="00272CCF"/>
    <w:rsid w:val="00272FB2"/>
    <w:rsid w:val="0027331F"/>
    <w:rsid w:val="00273EF5"/>
    <w:rsid w:val="00274EBA"/>
    <w:rsid w:val="0027502D"/>
    <w:rsid w:val="0027521B"/>
    <w:rsid w:val="00276809"/>
    <w:rsid w:val="00276BAA"/>
    <w:rsid w:val="00277C27"/>
    <w:rsid w:val="00282DDD"/>
    <w:rsid w:val="0028543D"/>
    <w:rsid w:val="00285D1C"/>
    <w:rsid w:val="00286D96"/>
    <w:rsid w:val="00287972"/>
    <w:rsid w:val="00287B04"/>
    <w:rsid w:val="00287B3A"/>
    <w:rsid w:val="0029021E"/>
    <w:rsid w:val="002927D2"/>
    <w:rsid w:val="00292857"/>
    <w:rsid w:val="00295062"/>
    <w:rsid w:val="002957DA"/>
    <w:rsid w:val="00295A2F"/>
    <w:rsid w:val="00295E04"/>
    <w:rsid w:val="00296154"/>
    <w:rsid w:val="002973D7"/>
    <w:rsid w:val="002A0BFB"/>
    <w:rsid w:val="002A124B"/>
    <w:rsid w:val="002A18C9"/>
    <w:rsid w:val="002A1C62"/>
    <w:rsid w:val="002A29C3"/>
    <w:rsid w:val="002A2DA2"/>
    <w:rsid w:val="002A3A8E"/>
    <w:rsid w:val="002A3B4F"/>
    <w:rsid w:val="002A41F3"/>
    <w:rsid w:val="002A4512"/>
    <w:rsid w:val="002A4A8B"/>
    <w:rsid w:val="002A4B69"/>
    <w:rsid w:val="002A541C"/>
    <w:rsid w:val="002A56B2"/>
    <w:rsid w:val="002A56D4"/>
    <w:rsid w:val="002A5995"/>
    <w:rsid w:val="002A7355"/>
    <w:rsid w:val="002B0696"/>
    <w:rsid w:val="002B1DC8"/>
    <w:rsid w:val="002B4487"/>
    <w:rsid w:val="002C0B1E"/>
    <w:rsid w:val="002C36E6"/>
    <w:rsid w:val="002C38BB"/>
    <w:rsid w:val="002C3A98"/>
    <w:rsid w:val="002C454C"/>
    <w:rsid w:val="002C4754"/>
    <w:rsid w:val="002C4CAF"/>
    <w:rsid w:val="002C588E"/>
    <w:rsid w:val="002C7C9C"/>
    <w:rsid w:val="002D02AB"/>
    <w:rsid w:val="002D0441"/>
    <w:rsid w:val="002D110B"/>
    <w:rsid w:val="002D1E64"/>
    <w:rsid w:val="002D20AF"/>
    <w:rsid w:val="002D230B"/>
    <w:rsid w:val="002D371E"/>
    <w:rsid w:val="002D3DB4"/>
    <w:rsid w:val="002D5064"/>
    <w:rsid w:val="002D5B4F"/>
    <w:rsid w:val="002D60C4"/>
    <w:rsid w:val="002D637A"/>
    <w:rsid w:val="002E03B5"/>
    <w:rsid w:val="002E191A"/>
    <w:rsid w:val="002E2CA6"/>
    <w:rsid w:val="002E2EDF"/>
    <w:rsid w:val="002E387B"/>
    <w:rsid w:val="002E422E"/>
    <w:rsid w:val="002E458F"/>
    <w:rsid w:val="002E4A81"/>
    <w:rsid w:val="002E4F2B"/>
    <w:rsid w:val="002E624C"/>
    <w:rsid w:val="002E6523"/>
    <w:rsid w:val="002E7A0B"/>
    <w:rsid w:val="002F06CC"/>
    <w:rsid w:val="002F244B"/>
    <w:rsid w:val="002F25CA"/>
    <w:rsid w:val="002F3289"/>
    <w:rsid w:val="002F3796"/>
    <w:rsid w:val="002F3E7E"/>
    <w:rsid w:val="002F4398"/>
    <w:rsid w:val="002F56D2"/>
    <w:rsid w:val="002F5E52"/>
    <w:rsid w:val="002F694B"/>
    <w:rsid w:val="002F6A45"/>
    <w:rsid w:val="002F7BC6"/>
    <w:rsid w:val="002F7EC8"/>
    <w:rsid w:val="003015FF"/>
    <w:rsid w:val="00301C1B"/>
    <w:rsid w:val="00302372"/>
    <w:rsid w:val="003023E0"/>
    <w:rsid w:val="003032DB"/>
    <w:rsid w:val="00303430"/>
    <w:rsid w:val="00304D90"/>
    <w:rsid w:val="003057FE"/>
    <w:rsid w:val="00305A0E"/>
    <w:rsid w:val="003077E7"/>
    <w:rsid w:val="003079C2"/>
    <w:rsid w:val="00312669"/>
    <w:rsid w:val="0031425A"/>
    <w:rsid w:val="00315200"/>
    <w:rsid w:val="00315379"/>
    <w:rsid w:val="00315973"/>
    <w:rsid w:val="00315A93"/>
    <w:rsid w:val="00315D43"/>
    <w:rsid w:val="00316AF1"/>
    <w:rsid w:val="00317FB1"/>
    <w:rsid w:val="00320388"/>
    <w:rsid w:val="00320501"/>
    <w:rsid w:val="0032103A"/>
    <w:rsid w:val="0032129A"/>
    <w:rsid w:val="00321E7E"/>
    <w:rsid w:val="00322A91"/>
    <w:rsid w:val="0032377F"/>
    <w:rsid w:val="003237A2"/>
    <w:rsid w:val="00324016"/>
    <w:rsid w:val="00325D0A"/>
    <w:rsid w:val="00326D1A"/>
    <w:rsid w:val="003275EF"/>
    <w:rsid w:val="00327896"/>
    <w:rsid w:val="00330D0F"/>
    <w:rsid w:val="00330FFB"/>
    <w:rsid w:val="0033115B"/>
    <w:rsid w:val="0033186D"/>
    <w:rsid w:val="0033204E"/>
    <w:rsid w:val="00332DF8"/>
    <w:rsid w:val="0033494A"/>
    <w:rsid w:val="00335C12"/>
    <w:rsid w:val="00336502"/>
    <w:rsid w:val="00336C32"/>
    <w:rsid w:val="00336CDE"/>
    <w:rsid w:val="00337DA2"/>
    <w:rsid w:val="003401C4"/>
    <w:rsid w:val="003401DD"/>
    <w:rsid w:val="00340298"/>
    <w:rsid w:val="00341169"/>
    <w:rsid w:val="00344674"/>
    <w:rsid w:val="003451F0"/>
    <w:rsid w:val="00346730"/>
    <w:rsid w:val="003471B1"/>
    <w:rsid w:val="0034777E"/>
    <w:rsid w:val="00347BD5"/>
    <w:rsid w:val="00351288"/>
    <w:rsid w:val="00351CAF"/>
    <w:rsid w:val="003527FE"/>
    <w:rsid w:val="00352E08"/>
    <w:rsid w:val="00353064"/>
    <w:rsid w:val="0035458D"/>
    <w:rsid w:val="00355BDA"/>
    <w:rsid w:val="00357671"/>
    <w:rsid w:val="00357E54"/>
    <w:rsid w:val="00360203"/>
    <w:rsid w:val="00360C2B"/>
    <w:rsid w:val="00361DEE"/>
    <w:rsid w:val="003620D6"/>
    <w:rsid w:val="0036347E"/>
    <w:rsid w:val="00363B9C"/>
    <w:rsid w:val="00363E55"/>
    <w:rsid w:val="003641CD"/>
    <w:rsid w:val="00365E05"/>
    <w:rsid w:val="00365EB9"/>
    <w:rsid w:val="003665EE"/>
    <w:rsid w:val="00366690"/>
    <w:rsid w:val="00367A6C"/>
    <w:rsid w:val="00367DDF"/>
    <w:rsid w:val="00367E6E"/>
    <w:rsid w:val="00367FF6"/>
    <w:rsid w:val="003723F2"/>
    <w:rsid w:val="00373A2B"/>
    <w:rsid w:val="003741D8"/>
    <w:rsid w:val="00374448"/>
    <w:rsid w:val="003745AC"/>
    <w:rsid w:val="00374BA5"/>
    <w:rsid w:val="00374D39"/>
    <w:rsid w:val="0037567F"/>
    <w:rsid w:val="00377553"/>
    <w:rsid w:val="00377CC6"/>
    <w:rsid w:val="003802C7"/>
    <w:rsid w:val="003820C4"/>
    <w:rsid w:val="0038429C"/>
    <w:rsid w:val="003849F8"/>
    <w:rsid w:val="00384CB4"/>
    <w:rsid w:val="00384D06"/>
    <w:rsid w:val="003851FE"/>
    <w:rsid w:val="0038569F"/>
    <w:rsid w:val="003862BD"/>
    <w:rsid w:val="003863B9"/>
    <w:rsid w:val="00386F89"/>
    <w:rsid w:val="00390C94"/>
    <w:rsid w:val="003913C1"/>
    <w:rsid w:val="00392AF1"/>
    <w:rsid w:val="00392F4E"/>
    <w:rsid w:val="00393654"/>
    <w:rsid w:val="0039521A"/>
    <w:rsid w:val="00395493"/>
    <w:rsid w:val="00395E5D"/>
    <w:rsid w:val="003971CF"/>
    <w:rsid w:val="003978B2"/>
    <w:rsid w:val="00397AFA"/>
    <w:rsid w:val="003A0CDA"/>
    <w:rsid w:val="003A0D69"/>
    <w:rsid w:val="003A0E89"/>
    <w:rsid w:val="003A151B"/>
    <w:rsid w:val="003A1663"/>
    <w:rsid w:val="003A22D6"/>
    <w:rsid w:val="003A40F6"/>
    <w:rsid w:val="003A4820"/>
    <w:rsid w:val="003A531F"/>
    <w:rsid w:val="003A6EB4"/>
    <w:rsid w:val="003A6FE3"/>
    <w:rsid w:val="003A74C5"/>
    <w:rsid w:val="003A76D2"/>
    <w:rsid w:val="003A79AC"/>
    <w:rsid w:val="003A7F39"/>
    <w:rsid w:val="003B057E"/>
    <w:rsid w:val="003B0865"/>
    <w:rsid w:val="003B08F4"/>
    <w:rsid w:val="003B1253"/>
    <w:rsid w:val="003B1F9B"/>
    <w:rsid w:val="003B251B"/>
    <w:rsid w:val="003B2869"/>
    <w:rsid w:val="003B2909"/>
    <w:rsid w:val="003B3FDB"/>
    <w:rsid w:val="003B5C74"/>
    <w:rsid w:val="003B65F1"/>
    <w:rsid w:val="003B714B"/>
    <w:rsid w:val="003C2B22"/>
    <w:rsid w:val="003C2CEC"/>
    <w:rsid w:val="003C3E37"/>
    <w:rsid w:val="003C752B"/>
    <w:rsid w:val="003C7984"/>
    <w:rsid w:val="003C7CF6"/>
    <w:rsid w:val="003C7E7D"/>
    <w:rsid w:val="003C7F46"/>
    <w:rsid w:val="003D008B"/>
    <w:rsid w:val="003D1BF9"/>
    <w:rsid w:val="003D255B"/>
    <w:rsid w:val="003D26FF"/>
    <w:rsid w:val="003D3045"/>
    <w:rsid w:val="003D3D55"/>
    <w:rsid w:val="003D54F2"/>
    <w:rsid w:val="003D63B3"/>
    <w:rsid w:val="003D6553"/>
    <w:rsid w:val="003D6E46"/>
    <w:rsid w:val="003D79C0"/>
    <w:rsid w:val="003E1199"/>
    <w:rsid w:val="003E140C"/>
    <w:rsid w:val="003E2304"/>
    <w:rsid w:val="003E2FF3"/>
    <w:rsid w:val="003E4AB3"/>
    <w:rsid w:val="003E4B24"/>
    <w:rsid w:val="003E4FF5"/>
    <w:rsid w:val="003E55E9"/>
    <w:rsid w:val="003E5C84"/>
    <w:rsid w:val="003E5F07"/>
    <w:rsid w:val="003E6793"/>
    <w:rsid w:val="003E6ACA"/>
    <w:rsid w:val="003E772F"/>
    <w:rsid w:val="003E790B"/>
    <w:rsid w:val="003F12BE"/>
    <w:rsid w:val="003F1304"/>
    <w:rsid w:val="003F1586"/>
    <w:rsid w:val="003F16EE"/>
    <w:rsid w:val="003F35FC"/>
    <w:rsid w:val="003F36CE"/>
    <w:rsid w:val="003F44DB"/>
    <w:rsid w:val="003F4A49"/>
    <w:rsid w:val="003F50D2"/>
    <w:rsid w:val="003F58C7"/>
    <w:rsid w:val="003F5F48"/>
    <w:rsid w:val="003F67F9"/>
    <w:rsid w:val="003F6B4A"/>
    <w:rsid w:val="003F7789"/>
    <w:rsid w:val="003F79A5"/>
    <w:rsid w:val="003F7A3F"/>
    <w:rsid w:val="0040032F"/>
    <w:rsid w:val="0040039F"/>
    <w:rsid w:val="00400A4D"/>
    <w:rsid w:val="004016EC"/>
    <w:rsid w:val="00401C1A"/>
    <w:rsid w:val="004020DD"/>
    <w:rsid w:val="0040231A"/>
    <w:rsid w:val="00402DD1"/>
    <w:rsid w:val="00402E14"/>
    <w:rsid w:val="00403014"/>
    <w:rsid w:val="00404694"/>
    <w:rsid w:val="0040498C"/>
    <w:rsid w:val="00406281"/>
    <w:rsid w:val="00406ECD"/>
    <w:rsid w:val="00406F50"/>
    <w:rsid w:val="004070DA"/>
    <w:rsid w:val="004116CD"/>
    <w:rsid w:val="004122AB"/>
    <w:rsid w:val="00412A5D"/>
    <w:rsid w:val="00412CFB"/>
    <w:rsid w:val="0041526A"/>
    <w:rsid w:val="00416007"/>
    <w:rsid w:val="00416F94"/>
    <w:rsid w:val="004207AB"/>
    <w:rsid w:val="004208AB"/>
    <w:rsid w:val="00420FE3"/>
    <w:rsid w:val="004215C7"/>
    <w:rsid w:val="00421A47"/>
    <w:rsid w:val="00422735"/>
    <w:rsid w:val="00422CE1"/>
    <w:rsid w:val="00424027"/>
    <w:rsid w:val="0042447E"/>
    <w:rsid w:val="00426FD6"/>
    <w:rsid w:val="00427794"/>
    <w:rsid w:val="00430430"/>
    <w:rsid w:val="0043283F"/>
    <w:rsid w:val="0043295E"/>
    <w:rsid w:val="004339EB"/>
    <w:rsid w:val="00433FF6"/>
    <w:rsid w:val="004348D0"/>
    <w:rsid w:val="00434918"/>
    <w:rsid w:val="004353B4"/>
    <w:rsid w:val="00435895"/>
    <w:rsid w:val="00435B28"/>
    <w:rsid w:val="00435BCE"/>
    <w:rsid w:val="0043613E"/>
    <w:rsid w:val="00436371"/>
    <w:rsid w:val="00441EBB"/>
    <w:rsid w:val="00442170"/>
    <w:rsid w:val="00442727"/>
    <w:rsid w:val="00442D8C"/>
    <w:rsid w:val="00443DFB"/>
    <w:rsid w:val="00445581"/>
    <w:rsid w:val="00445AC3"/>
    <w:rsid w:val="00446553"/>
    <w:rsid w:val="00446DA6"/>
    <w:rsid w:val="00446FF8"/>
    <w:rsid w:val="00447811"/>
    <w:rsid w:val="00447E0A"/>
    <w:rsid w:val="00450C4E"/>
    <w:rsid w:val="00450EBA"/>
    <w:rsid w:val="004518EF"/>
    <w:rsid w:val="0045199E"/>
    <w:rsid w:val="00451F3E"/>
    <w:rsid w:val="004527E8"/>
    <w:rsid w:val="004533A0"/>
    <w:rsid w:val="00453522"/>
    <w:rsid w:val="00453F4A"/>
    <w:rsid w:val="004559B9"/>
    <w:rsid w:val="00456436"/>
    <w:rsid w:val="0045764D"/>
    <w:rsid w:val="004578B4"/>
    <w:rsid w:val="00460AD0"/>
    <w:rsid w:val="00460BD2"/>
    <w:rsid w:val="004628C1"/>
    <w:rsid w:val="00466264"/>
    <w:rsid w:val="00466811"/>
    <w:rsid w:val="00466F04"/>
    <w:rsid w:val="00467F49"/>
    <w:rsid w:val="00470F2B"/>
    <w:rsid w:val="004712E2"/>
    <w:rsid w:val="004715F1"/>
    <w:rsid w:val="00471931"/>
    <w:rsid w:val="00472D1D"/>
    <w:rsid w:val="004731A3"/>
    <w:rsid w:val="004732C9"/>
    <w:rsid w:val="00473CCD"/>
    <w:rsid w:val="004751B3"/>
    <w:rsid w:val="00475872"/>
    <w:rsid w:val="00476119"/>
    <w:rsid w:val="004763F1"/>
    <w:rsid w:val="00477256"/>
    <w:rsid w:val="00477892"/>
    <w:rsid w:val="00477AFE"/>
    <w:rsid w:val="004805AB"/>
    <w:rsid w:val="00481478"/>
    <w:rsid w:val="004815A2"/>
    <w:rsid w:val="00481CEE"/>
    <w:rsid w:val="00481E88"/>
    <w:rsid w:val="00482349"/>
    <w:rsid w:val="004828CC"/>
    <w:rsid w:val="00483023"/>
    <w:rsid w:val="00483CCE"/>
    <w:rsid w:val="00484190"/>
    <w:rsid w:val="004848D5"/>
    <w:rsid w:val="00484E5E"/>
    <w:rsid w:val="00485ABD"/>
    <w:rsid w:val="00485C1B"/>
    <w:rsid w:val="0048623F"/>
    <w:rsid w:val="00486C46"/>
    <w:rsid w:val="00486D5E"/>
    <w:rsid w:val="00487289"/>
    <w:rsid w:val="00487327"/>
    <w:rsid w:val="0049000F"/>
    <w:rsid w:val="00490F4D"/>
    <w:rsid w:val="0049104E"/>
    <w:rsid w:val="004911AF"/>
    <w:rsid w:val="00492FD7"/>
    <w:rsid w:val="00493680"/>
    <w:rsid w:val="00493AA5"/>
    <w:rsid w:val="0049482C"/>
    <w:rsid w:val="00494D2F"/>
    <w:rsid w:val="00494E60"/>
    <w:rsid w:val="0049588D"/>
    <w:rsid w:val="004A070F"/>
    <w:rsid w:val="004A1BC5"/>
    <w:rsid w:val="004A2121"/>
    <w:rsid w:val="004A21AC"/>
    <w:rsid w:val="004A2644"/>
    <w:rsid w:val="004A27CD"/>
    <w:rsid w:val="004A4110"/>
    <w:rsid w:val="004A4DF3"/>
    <w:rsid w:val="004A552F"/>
    <w:rsid w:val="004A573C"/>
    <w:rsid w:val="004A6199"/>
    <w:rsid w:val="004A6B09"/>
    <w:rsid w:val="004A7818"/>
    <w:rsid w:val="004A7BB5"/>
    <w:rsid w:val="004B1B27"/>
    <w:rsid w:val="004B287E"/>
    <w:rsid w:val="004B2C94"/>
    <w:rsid w:val="004B2E52"/>
    <w:rsid w:val="004B3574"/>
    <w:rsid w:val="004B3784"/>
    <w:rsid w:val="004B3D6E"/>
    <w:rsid w:val="004B4445"/>
    <w:rsid w:val="004B4569"/>
    <w:rsid w:val="004B45D1"/>
    <w:rsid w:val="004B68B1"/>
    <w:rsid w:val="004B7134"/>
    <w:rsid w:val="004B72C6"/>
    <w:rsid w:val="004B7C7C"/>
    <w:rsid w:val="004C1464"/>
    <w:rsid w:val="004C15BC"/>
    <w:rsid w:val="004C1881"/>
    <w:rsid w:val="004C1A49"/>
    <w:rsid w:val="004C2FA2"/>
    <w:rsid w:val="004C3A8F"/>
    <w:rsid w:val="004C4801"/>
    <w:rsid w:val="004C53BD"/>
    <w:rsid w:val="004C6229"/>
    <w:rsid w:val="004C674B"/>
    <w:rsid w:val="004C6EFB"/>
    <w:rsid w:val="004C6F15"/>
    <w:rsid w:val="004C6FAE"/>
    <w:rsid w:val="004C7252"/>
    <w:rsid w:val="004C7666"/>
    <w:rsid w:val="004D057C"/>
    <w:rsid w:val="004D05E4"/>
    <w:rsid w:val="004D1045"/>
    <w:rsid w:val="004D1C8D"/>
    <w:rsid w:val="004D2026"/>
    <w:rsid w:val="004D32D0"/>
    <w:rsid w:val="004D4CC4"/>
    <w:rsid w:val="004D53B0"/>
    <w:rsid w:val="004D546C"/>
    <w:rsid w:val="004D6CB6"/>
    <w:rsid w:val="004D6ED4"/>
    <w:rsid w:val="004E1802"/>
    <w:rsid w:val="004E1F12"/>
    <w:rsid w:val="004E279E"/>
    <w:rsid w:val="004E2B38"/>
    <w:rsid w:val="004E3027"/>
    <w:rsid w:val="004E3922"/>
    <w:rsid w:val="004E408A"/>
    <w:rsid w:val="004E4D0D"/>
    <w:rsid w:val="004E5566"/>
    <w:rsid w:val="004E6225"/>
    <w:rsid w:val="004F00AD"/>
    <w:rsid w:val="004F08E7"/>
    <w:rsid w:val="004F4A7D"/>
    <w:rsid w:val="004F51BF"/>
    <w:rsid w:val="004F586B"/>
    <w:rsid w:val="004F617E"/>
    <w:rsid w:val="004F631F"/>
    <w:rsid w:val="004F6C78"/>
    <w:rsid w:val="004F7486"/>
    <w:rsid w:val="004F7AFB"/>
    <w:rsid w:val="005016E1"/>
    <w:rsid w:val="005026AB"/>
    <w:rsid w:val="00503CA1"/>
    <w:rsid w:val="00504A32"/>
    <w:rsid w:val="005057C2"/>
    <w:rsid w:val="00506A1C"/>
    <w:rsid w:val="00506C7B"/>
    <w:rsid w:val="00510EB7"/>
    <w:rsid w:val="0051244B"/>
    <w:rsid w:val="00512BC3"/>
    <w:rsid w:val="00512C83"/>
    <w:rsid w:val="00513849"/>
    <w:rsid w:val="00513CDC"/>
    <w:rsid w:val="0051481C"/>
    <w:rsid w:val="00514847"/>
    <w:rsid w:val="00514E9B"/>
    <w:rsid w:val="005157CA"/>
    <w:rsid w:val="00515F4A"/>
    <w:rsid w:val="005167FC"/>
    <w:rsid w:val="00516BBA"/>
    <w:rsid w:val="005173B0"/>
    <w:rsid w:val="0051793E"/>
    <w:rsid w:val="005211E3"/>
    <w:rsid w:val="005224D5"/>
    <w:rsid w:val="005226EA"/>
    <w:rsid w:val="0052272C"/>
    <w:rsid w:val="005228FB"/>
    <w:rsid w:val="00522929"/>
    <w:rsid w:val="00523638"/>
    <w:rsid w:val="00523FF8"/>
    <w:rsid w:val="00524098"/>
    <w:rsid w:val="00525631"/>
    <w:rsid w:val="005259B4"/>
    <w:rsid w:val="00525A91"/>
    <w:rsid w:val="005265B5"/>
    <w:rsid w:val="00527405"/>
    <w:rsid w:val="0053298F"/>
    <w:rsid w:val="0053340F"/>
    <w:rsid w:val="005338D2"/>
    <w:rsid w:val="00533983"/>
    <w:rsid w:val="005342DC"/>
    <w:rsid w:val="00535204"/>
    <w:rsid w:val="005352F2"/>
    <w:rsid w:val="00535682"/>
    <w:rsid w:val="0053594B"/>
    <w:rsid w:val="0053628D"/>
    <w:rsid w:val="00537D52"/>
    <w:rsid w:val="005400D9"/>
    <w:rsid w:val="0054055E"/>
    <w:rsid w:val="00540703"/>
    <w:rsid w:val="00540D04"/>
    <w:rsid w:val="00541CC2"/>
    <w:rsid w:val="005445D9"/>
    <w:rsid w:val="0054619E"/>
    <w:rsid w:val="005463A3"/>
    <w:rsid w:val="0055023A"/>
    <w:rsid w:val="00550393"/>
    <w:rsid w:val="0055058C"/>
    <w:rsid w:val="00551981"/>
    <w:rsid w:val="005520E8"/>
    <w:rsid w:val="0055212B"/>
    <w:rsid w:val="0055233A"/>
    <w:rsid w:val="0055294F"/>
    <w:rsid w:val="005531FF"/>
    <w:rsid w:val="005539D7"/>
    <w:rsid w:val="00556F5B"/>
    <w:rsid w:val="00557D26"/>
    <w:rsid w:val="00560D20"/>
    <w:rsid w:val="0056182C"/>
    <w:rsid w:val="005625E3"/>
    <w:rsid w:val="00563336"/>
    <w:rsid w:val="005634FB"/>
    <w:rsid w:val="00563637"/>
    <w:rsid w:val="005638E4"/>
    <w:rsid w:val="00563DC7"/>
    <w:rsid w:val="00563FC8"/>
    <w:rsid w:val="0056412D"/>
    <w:rsid w:val="00564841"/>
    <w:rsid w:val="00564B31"/>
    <w:rsid w:val="005654BD"/>
    <w:rsid w:val="0056559A"/>
    <w:rsid w:val="00566909"/>
    <w:rsid w:val="005673B0"/>
    <w:rsid w:val="00567A7C"/>
    <w:rsid w:val="00567C9C"/>
    <w:rsid w:val="005704FF"/>
    <w:rsid w:val="005712C8"/>
    <w:rsid w:val="005714A2"/>
    <w:rsid w:val="0057226C"/>
    <w:rsid w:val="005723AE"/>
    <w:rsid w:val="00573572"/>
    <w:rsid w:val="0057427E"/>
    <w:rsid w:val="00575327"/>
    <w:rsid w:val="0057649B"/>
    <w:rsid w:val="00577D6C"/>
    <w:rsid w:val="005802C9"/>
    <w:rsid w:val="00581350"/>
    <w:rsid w:val="00581F8D"/>
    <w:rsid w:val="005828C1"/>
    <w:rsid w:val="00582D60"/>
    <w:rsid w:val="0058302A"/>
    <w:rsid w:val="005837D1"/>
    <w:rsid w:val="00583B3A"/>
    <w:rsid w:val="00584494"/>
    <w:rsid w:val="00584515"/>
    <w:rsid w:val="00585D72"/>
    <w:rsid w:val="00586D17"/>
    <w:rsid w:val="00590BD5"/>
    <w:rsid w:val="00592191"/>
    <w:rsid w:val="0059244D"/>
    <w:rsid w:val="0059275F"/>
    <w:rsid w:val="00593AA3"/>
    <w:rsid w:val="0059754F"/>
    <w:rsid w:val="00597576"/>
    <w:rsid w:val="00597A0D"/>
    <w:rsid w:val="00597CA3"/>
    <w:rsid w:val="00597E51"/>
    <w:rsid w:val="00597F61"/>
    <w:rsid w:val="005A0199"/>
    <w:rsid w:val="005A12AA"/>
    <w:rsid w:val="005A135E"/>
    <w:rsid w:val="005A13C2"/>
    <w:rsid w:val="005A1CCC"/>
    <w:rsid w:val="005A21EF"/>
    <w:rsid w:val="005A2F0E"/>
    <w:rsid w:val="005A47DF"/>
    <w:rsid w:val="005A4C11"/>
    <w:rsid w:val="005A5CAD"/>
    <w:rsid w:val="005A61DD"/>
    <w:rsid w:val="005A61EF"/>
    <w:rsid w:val="005A68F5"/>
    <w:rsid w:val="005A752F"/>
    <w:rsid w:val="005A7C7E"/>
    <w:rsid w:val="005B07B8"/>
    <w:rsid w:val="005B0F14"/>
    <w:rsid w:val="005B19C2"/>
    <w:rsid w:val="005B1DE7"/>
    <w:rsid w:val="005B1F05"/>
    <w:rsid w:val="005B2E94"/>
    <w:rsid w:val="005B3846"/>
    <w:rsid w:val="005B41C6"/>
    <w:rsid w:val="005B5A81"/>
    <w:rsid w:val="005B6F2F"/>
    <w:rsid w:val="005C03D5"/>
    <w:rsid w:val="005C0D72"/>
    <w:rsid w:val="005C3CF2"/>
    <w:rsid w:val="005C5824"/>
    <w:rsid w:val="005C62D6"/>
    <w:rsid w:val="005C681A"/>
    <w:rsid w:val="005C6A55"/>
    <w:rsid w:val="005C6CE3"/>
    <w:rsid w:val="005C775F"/>
    <w:rsid w:val="005C7780"/>
    <w:rsid w:val="005D00C5"/>
    <w:rsid w:val="005D0450"/>
    <w:rsid w:val="005D0BC3"/>
    <w:rsid w:val="005D1377"/>
    <w:rsid w:val="005D1EC6"/>
    <w:rsid w:val="005D34A8"/>
    <w:rsid w:val="005D3A48"/>
    <w:rsid w:val="005D3B9E"/>
    <w:rsid w:val="005D4499"/>
    <w:rsid w:val="005D4926"/>
    <w:rsid w:val="005D4DF7"/>
    <w:rsid w:val="005D5FFB"/>
    <w:rsid w:val="005D6E33"/>
    <w:rsid w:val="005D6EC5"/>
    <w:rsid w:val="005E095B"/>
    <w:rsid w:val="005E2109"/>
    <w:rsid w:val="005E3A07"/>
    <w:rsid w:val="005E5265"/>
    <w:rsid w:val="005E560F"/>
    <w:rsid w:val="005E5C50"/>
    <w:rsid w:val="005E6453"/>
    <w:rsid w:val="005E73E8"/>
    <w:rsid w:val="005F0671"/>
    <w:rsid w:val="005F0FA4"/>
    <w:rsid w:val="005F20D6"/>
    <w:rsid w:val="005F53B5"/>
    <w:rsid w:val="005F5664"/>
    <w:rsid w:val="005F5EA2"/>
    <w:rsid w:val="005F64ED"/>
    <w:rsid w:val="005F6DD7"/>
    <w:rsid w:val="005F7FD2"/>
    <w:rsid w:val="00600824"/>
    <w:rsid w:val="00600A77"/>
    <w:rsid w:val="006018B5"/>
    <w:rsid w:val="006027FF"/>
    <w:rsid w:val="00603078"/>
    <w:rsid w:val="006036FE"/>
    <w:rsid w:val="0060431A"/>
    <w:rsid w:val="00604765"/>
    <w:rsid w:val="00604A89"/>
    <w:rsid w:val="00605597"/>
    <w:rsid w:val="006059B8"/>
    <w:rsid w:val="006076AF"/>
    <w:rsid w:val="00607BDF"/>
    <w:rsid w:val="00610E07"/>
    <w:rsid w:val="00612399"/>
    <w:rsid w:val="0061317D"/>
    <w:rsid w:val="0061323E"/>
    <w:rsid w:val="00614CC7"/>
    <w:rsid w:val="006166BC"/>
    <w:rsid w:val="00616DE7"/>
    <w:rsid w:val="00616F71"/>
    <w:rsid w:val="0062125C"/>
    <w:rsid w:val="006217A2"/>
    <w:rsid w:val="00622D1C"/>
    <w:rsid w:val="006246EC"/>
    <w:rsid w:val="0062499B"/>
    <w:rsid w:val="00624B2F"/>
    <w:rsid w:val="006250AB"/>
    <w:rsid w:val="00625E22"/>
    <w:rsid w:val="00626366"/>
    <w:rsid w:val="00626608"/>
    <w:rsid w:val="00627551"/>
    <w:rsid w:val="00627CFE"/>
    <w:rsid w:val="006306BA"/>
    <w:rsid w:val="00630D66"/>
    <w:rsid w:val="00631632"/>
    <w:rsid w:val="00632B91"/>
    <w:rsid w:val="00634110"/>
    <w:rsid w:val="0063518A"/>
    <w:rsid w:val="0063537E"/>
    <w:rsid w:val="0063551F"/>
    <w:rsid w:val="006363F1"/>
    <w:rsid w:val="00636676"/>
    <w:rsid w:val="00637ED5"/>
    <w:rsid w:val="00640856"/>
    <w:rsid w:val="0064164C"/>
    <w:rsid w:val="00641D17"/>
    <w:rsid w:val="006420F2"/>
    <w:rsid w:val="006421E8"/>
    <w:rsid w:val="00643C20"/>
    <w:rsid w:val="00643FBC"/>
    <w:rsid w:val="006447D9"/>
    <w:rsid w:val="006456C0"/>
    <w:rsid w:val="006476DD"/>
    <w:rsid w:val="006477E4"/>
    <w:rsid w:val="00647E09"/>
    <w:rsid w:val="0065000C"/>
    <w:rsid w:val="00650036"/>
    <w:rsid w:val="00650065"/>
    <w:rsid w:val="00650183"/>
    <w:rsid w:val="006512B2"/>
    <w:rsid w:val="00651573"/>
    <w:rsid w:val="00652272"/>
    <w:rsid w:val="00653726"/>
    <w:rsid w:val="0065399F"/>
    <w:rsid w:val="00653F02"/>
    <w:rsid w:val="00655478"/>
    <w:rsid w:val="0065671A"/>
    <w:rsid w:val="00656C89"/>
    <w:rsid w:val="00657B81"/>
    <w:rsid w:val="00660128"/>
    <w:rsid w:val="00660786"/>
    <w:rsid w:val="00661D06"/>
    <w:rsid w:val="006625D2"/>
    <w:rsid w:val="00663CD8"/>
    <w:rsid w:val="0066488E"/>
    <w:rsid w:val="00665024"/>
    <w:rsid w:val="00666287"/>
    <w:rsid w:val="006669C3"/>
    <w:rsid w:val="006672B5"/>
    <w:rsid w:val="0066779A"/>
    <w:rsid w:val="0067039A"/>
    <w:rsid w:val="00670737"/>
    <w:rsid w:val="006713E3"/>
    <w:rsid w:val="00671A71"/>
    <w:rsid w:val="00671D63"/>
    <w:rsid w:val="006725FE"/>
    <w:rsid w:val="00674611"/>
    <w:rsid w:val="0067497E"/>
    <w:rsid w:val="006754FC"/>
    <w:rsid w:val="00676511"/>
    <w:rsid w:val="00676848"/>
    <w:rsid w:val="00676A78"/>
    <w:rsid w:val="00676C1C"/>
    <w:rsid w:val="006770CA"/>
    <w:rsid w:val="00677CF0"/>
    <w:rsid w:val="00681205"/>
    <w:rsid w:val="0068124E"/>
    <w:rsid w:val="00682602"/>
    <w:rsid w:val="00682658"/>
    <w:rsid w:val="006829A9"/>
    <w:rsid w:val="00683B1A"/>
    <w:rsid w:val="00684178"/>
    <w:rsid w:val="006846C3"/>
    <w:rsid w:val="00685F03"/>
    <w:rsid w:val="00686B2F"/>
    <w:rsid w:val="00686E77"/>
    <w:rsid w:val="00686FE1"/>
    <w:rsid w:val="0068770E"/>
    <w:rsid w:val="00690397"/>
    <w:rsid w:val="00690CC1"/>
    <w:rsid w:val="00690EE9"/>
    <w:rsid w:val="00692025"/>
    <w:rsid w:val="00692250"/>
    <w:rsid w:val="00693524"/>
    <w:rsid w:val="00693D49"/>
    <w:rsid w:val="00694CA6"/>
    <w:rsid w:val="00695664"/>
    <w:rsid w:val="00696941"/>
    <w:rsid w:val="00696A42"/>
    <w:rsid w:val="0069796C"/>
    <w:rsid w:val="00697A50"/>
    <w:rsid w:val="006A0557"/>
    <w:rsid w:val="006A12C2"/>
    <w:rsid w:val="006A57A1"/>
    <w:rsid w:val="006A62CE"/>
    <w:rsid w:val="006A78B4"/>
    <w:rsid w:val="006B11D3"/>
    <w:rsid w:val="006B1BDF"/>
    <w:rsid w:val="006B446F"/>
    <w:rsid w:val="006B6CBA"/>
    <w:rsid w:val="006B71A3"/>
    <w:rsid w:val="006C0034"/>
    <w:rsid w:val="006C014D"/>
    <w:rsid w:val="006C061C"/>
    <w:rsid w:val="006C0DD6"/>
    <w:rsid w:val="006C0FA2"/>
    <w:rsid w:val="006C1563"/>
    <w:rsid w:val="006C1C00"/>
    <w:rsid w:val="006C38B5"/>
    <w:rsid w:val="006C3DDE"/>
    <w:rsid w:val="006C74D0"/>
    <w:rsid w:val="006C7E06"/>
    <w:rsid w:val="006D0549"/>
    <w:rsid w:val="006D0AD7"/>
    <w:rsid w:val="006D2385"/>
    <w:rsid w:val="006D4E65"/>
    <w:rsid w:val="006D55EF"/>
    <w:rsid w:val="006D59F1"/>
    <w:rsid w:val="006D6897"/>
    <w:rsid w:val="006E182C"/>
    <w:rsid w:val="006E1F34"/>
    <w:rsid w:val="006E22B2"/>
    <w:rsid w:val="006E3527"/>
    <w:rsid w:val="006E3815"/>
    <w:rsid w:val="006E4DD6"/>
    <w:rsid w:val="006E5ED2"/>
    <w:rsid w:val="006E6279"/>
    <w:rsid w:val="006E6490"/>
    <w:rsid w:val="006F02F8"/>
    <w:rsid w:val="006F28D8"/>
    <w:rsid w:val="006F3293"/>
    <w:rsid w:val="006F347A"/>
    <w:rsid w:val="006F37DB"/>
    <w:rsid w:val="006F3EF0"/>
    <w:rsid w:val="006F44A8"/>
    <w:rsid w:val="006F4896"/>
    <w:rsid w:val="006F4B91"/>
    <w:rsid w:val="006F54E4"/>
    <w:rsid w:val="006F5DB5"/>
    <w:rsid w:val="006F67BD"/>
    <w:rsid w:val="006F7326"/>
    <w:rsid w:val="006F781D"/>
    <w:rsid w:val="00702E0E"/>
    <w:rsid w:val="007032BB"/>
    <w:rsid w:val="007044A6"/>
    <w:rsid w:val="00705E09"/>
    <w:rsid w:val="00705F1A"/>
    <w:rsid w:val="00707032"/>
    <w:rsid w:val="00707131"/>
    <w:rsid w:val="0070746F"/>
    <w:rsid w:val="007112DE"/>
    <w:rsid w:val="007118AB"/>
    <w:rsid w:val="007133B5"/>
    <w:rsid w:val="00713C64"/>
    <w:rsid w:val="00714871"/>
    <w:rsid w:val="00715FC2"/>
    <w:rsid w:val="007163C9"/>
    <w:rsid w:val="00716E9B"/>
    <w:rsid w:val="00717700"/>
    <w:rsid w:val="007179CB"/>
    <w:rsid w:val="00720C90"/>
    <w:rsid w:val="00721309"/>
    <w:rsid w:val="00721ABD"/>
    <w:rsid w:val="00721BDA"/>
    <w:rsid w:val="0072246D"/>
    <w:rsid w:val="00723A87"/>
    <w:rsid w:val="007241BE"/>
    <w:rsid w:val="00724207"/>
    <w:rsid w:val="00724CBE"/>
    <w:rsid w:val="00724D96"/>
    <w:rsid w:val="00726429"/>
    <w:rsid w:val="007268E7"/>
    <w:rsid w:val="007300E2"/>
    <w:rsid w:val="0073053E"/>
    <w:rsid w:val="00730D02"/>
    <w:rsid w:val="0073138A"/>
    <w:rsid w:val="007323CE"/>
    <w:rsid w:val="00732D13"/>
    <w:rsid w:val="0073324A"/>
    <w:rsid w:val="00733357"/>
    <w:rsid w:val="00733A2A"/>
    <w:rsid w:val="00733C88"/>
    <w:rsid w:val="00736218"/>
    <w:rsid w:val="0073794F"/>
    <w:rsid w:val="00737D4D"/>
    <w:rsid w:val="00737FC3"/>
    <w:rsid w:val="0074142B"/>
    <w:rsid w:val="0074239D"/>
    <w:rsid w:val="00742DAD"/>
    <w:rsid w:val="00742EC1"/>
    <w:rsid w:val="00743DA2"/>
    <w:rsid w:val="00744221"/>
    <w:rsid w:val="007442A8"/>
    <w:rsid w:val="00746C84"/>
    <w:rsid w:val="00747020"/>
    <w:rsid w:val="0074732E"/>
    <w:rsid w:val="007519A5"/>
    <w:rsid w:val="00755824"/>
    <w:rsid w:val="00757C4C"/>
    <w:rsid w:val="007600B7"/>
    <w:rsid w:val="00760114"/>
    <w:rsid w:val="00761256"/>
    <w:rsid w:val="00762775"/>
    <w:rsid w:val="00762BD7"/>
    <w:rsid w:val="00762E20"/>
    <w:rsid w:val="00763142"/>
    <w:rsid w:val="0076403A"/>
    <w:rsid w:val="007644E2"/>
    <w:rsid w:val="00766A13"/>
    <w:rsid w:val="00767655"/>
    <w:rsid w:val="00767D1D"/>
    <w:rsid w:val="00767F99"/>
    <w:rsid w:val="00767FE4"/>
    <w:rsid w:val="00770711"/>
    <w:rsid w:val="00770A77"/>
    <w:rsid w:val="00771D94"/>
    <w:rsid w:val="007724CA"/>
    <w:rsid w:val="00772BD6"/>
    <w:rsid w:val="00772DBC"/>
    <w:rsid w:val="00775C2E"/>
    <w:rsid w:val="00775F28"/>
    <w:rsid w:val="0077627B"/>
    <w:rsid w:val="00777462"/>
    <w:rsid w:val="00777DFC"/>
    <w:rsid w:val="007810EB"/>
    <w:rsid w:val="007821D5"/>
    <w:rsid w:val="007826B4"/>
    <w:rsid w:val="00782B18"/>
    <w:rsid w:val="00783015"/>
    <w:rsid w:val="0078378F"/>
    <w:rsid w:val="00784113"/>
    <w:rsid w:val="007844CE"/>
    <w:rsid w:val="007851AB"/>
    <w:rsid w:val="00785C20"/>
    <w:rsid w:val="00785EA7"/>
    <w:rsid w:val="0078621D"/>
    <w:rsid w:val="00786D75"/>
    <w:rsid w:val="007874AE"/>
    <w:rsid w:val="00787991"/>
    <w:rsid w:val="007914EF"/>
    <w:rsid w:val="0079160F"/>
    <w:rsid w:val="00791B69"/>
    <w:rsid w:val="00791BBA"/>
    <w:rsid w:val="00791FD6"/>
    <w:rsid w:val="0079305F"/>
    <w:rsid w:val="00793D99"/>
    <w:rsid w:val="0079512D"/>
    <w:rsid w:val="0079559E"/>
    <w:rsid w:val="00796042"/>
    <w:rsid w:val="00797807"/>
    <w:rsid w:val="007A015E"/>
    <w:rsid w:val="007A0BD2"/>
    <w:rsid w:val="007A2DB1"/>
    <w:rsid w:val="007A32A0"/>
    <w:rsid w:val="007A3C83"/>
    <w:rsid w:val="007A3D6E"/>
    <w:rsid w:val="007A4113"/>
    <w:rsid w:val="007A444A"/>
    <w:rsid w:val="007A4A1C"/>
    <w:rsid w:val="007A52D4"/>
    <w:rsid w:val="007A5536"/>
    <w:rsid w:val="007A6465"/>
    <w:rsid w:val="007A7020"/>
    <w:rsid w:val="007A7748"/>
    <w:rsid w:val="007A7750"/>
    <w:rsid w:val="007B055A"/>
    <w:rsid w:val="007B0945"/>
    <w:rsid w:val="007B1B25"/>
    <w:rsid w:val="007B2876"/>
    <w:rsid w:val="007B48DB"/>
    <w:rsid w:val="007B4F75"/>
    <w:rsid w:val="007B5F1A"/>
    <w:rsid w:val="007B6063"/>
    <w:rsid w:val="007B6191"/>
    <w:rsid w:val="007B6192"/>
    <w:rsid w:val="007C225A"/>
    <w:rsid w:val="007C26C0"/>
    <w:rsid w:val="007C2C9F"/>
    <w:rsid w:val="007C323D"/>
    <w:rsid w:val="007C34B9"/>
    <w:rsid w:val="007C361D"/>
    <w:rsid w:val="007C3C5C"/>
    <w:rsid w:val="007C4AE1"/>
    <w:rsid w:val="007C5C04"/>
    <w:rsid w:val="007C5C1D"/>
    <w:rsid w:val="007C63E5"/>
    <w:rsid w:val="007C65DB"/>
    <w:rsid w:val="007C67D2"/>
    <w:rsid w:val="007C6D63"/>
    <w:rsid w:val="007C7AB4"/>
    <w:rsid w:val="007C7AF1"/>
    <w:rsid w:val="007D0889"/>
    <w:rsid w:val="007D0AF0"/>
    <w:rsid w:val="007D1643"/>
    <w:rsid w:val="007D44E4"/>
    <w:rsid w:val="007D4D55"/>
    <w:rsid w:val="007D553C"/>
    <w:rsid w:val="007D60C3"/>
    <w:rsid w:val="007D78F0"/>
    <w:rsid w:val="007E0124"/>
    <w:rsid w:val="007E0E22"/>
    <w:rsid w:val="007E0ED2"/>
    <w:rsid w:val="007E2DB6"/>
    <w:rsid w:val="007E3599"/>
    <w:rsid w:val="007E492E"/>
    <w:rsid w:val="007E6A49"/>
    <w:rsid w:val="007E6ED8"/>
    <w:rsid w:val="007E78D4"/>
    <w:rsid w:val="007F0038"/>
    <w:rsid w:val="007F09CD"/>
    <w:rsid w:val="007F0B65"/>
    <w:rsid w:val="007F1698"/>
    <w:rsid w:val="007F1DDC"/>
    <w:rsid w:val="007F2EFF"/>
    <w:rsid w:val="007F3118"/>
    <w:rsid w:val="007F4E36"/>
    <w:rsid w:val="007F5B55"/>
    <w:rsid w:val="00801218"/>
    <w:rsid w:val="00801330"/>
    <w:rsid w:val="0080259D"/>
    <w:rsid w:val="00803AD8"/>
    <w:rsid w:val="00803B09"/>
    <w:rsid w:val="00803B41"/>
    <w:rsid w:val="0080492B"/>
    <w:rsid w:val="00805B4B"/>
    <w:rsid w:val="0080625D"/>
    <w:rsid w:val="0080648C"/>
    <w:rsid w:val="008065A7"/>
    <w:rsid w:val="00806FA4"/>
    <w:rsid w:val="00810526"/>
    <w:rsid w:val="00810832"/>
    <w:rsid w:val="0081106B"/>
    <w:rsid w:val="00811C79"/>
    <w:rsid w:val="00813631"/>
    <w:rsid w:val="00813C35"/>
    <w:rsid w:val="0081497D"/>
    <w:rsid w:val="00817D48"/>
    <w:rsid w:val="00820175"/>
    <w:rsid w:val="008205BC"/>
    <w:rsid w:val="00820B20"/>
    <w:rsid w:val="00820E6D"/>
    <w:rsid w:val="008217B5"/>
    <w:rsid w:val="00821E6D"/>
    <w:rsid w:val="008237F7"/>
    <w:rsid w:val="00823A69"/>
    <w:rsid w:val="00823CB6"/>
    <w:rsid w:val="00827577"/>
    <w:rsid w:val="00830732"/>
    <w:rsid w:val="00830B31"/>
    <w:rsid w:val="008310CB"/>
    <w:rsid w:val="0083191F"/>
    <w:rsid w:val="00831B05"/>
    <w:rsid w:val="00831E62"/>
    <w:rsid w:val="008327AB"/>
    <w:rsid w:val="008328D5"/>
    <w:rsid w:val="008329A9"/>
    <w:rsid w:val="008343B3"/>
    <w:rsid w:val="00834F62"/>
    <w:rsid w:val="00835745"/>
    <w:rsid w:val="008363DD"/>
    <w:rsid w:val="0083677D"/>
    <w:rsid w:val="0083754F"/>
    <w:rsid w:val="008377D8"/>
    <w:rsid w:val="00837F23"/>
    <w:rsid w:val="00842DE7"/>
    <w:rsid w:val="00843223"/>
    <w:rsid w:val="0084384D"/>
    <w:rsid w:val="00844987"/>
    <w:rsid w:val="00850277"/>
    <w:rsid w:val="00850B15"/>
    <w:rsid w:val="00851902"/>
    <w:rsid w:val="00852324"/>
    <w:rsid w:val="00852416"/>
    <w:rsid w:val="00852A4B"/>
    <w:rsid w:val="00853E9B"/>
    <w:rsid w:val="00853EBA"/>
    <w:rsid w:val="008559BC"/>
    <w:rsid w:val="00856774"/>
    <w:rsid w:val="00857345"/>
    <w:rsid w:val="00857494"/>
    <w:rsid w:val="008579F8"/>
    <w:rsid w:val="00857B18"/>
    <w:rsid w:val="00857B31"/>
    <w:rsid w:val="00857EDF"/>
    <w:rsid w:val="00862146"/>
    <w:rsid w:val="00862958"/>
    <w:rsid w:val="00863575"/>
    <w:rsid w:val="008645B6"/>
    <w:rsid w:val="008648EE"/>
    <w:rsid w:val="0086609F"/>
    <w:rsid w:val="008667E7"/>
    <w:rsid w:val="00867AD2"/>
    <w:rsid w:val="00867C16"/>
    <w:rsid w:val="00867C6E"/>
    <w:rsid w:val="00870126"/>
    <w:rsid w:val="00872063"/>
    <w:rsid w:val="00872A28"/>
    <w:rsid w:val="00874638"/>
    <w:rsid w:val="00877424"/>
    <w:rsid w:val="00877BB2"/>
    <w:rsid w:val="00877E8E"/>
    <w:rsid w:val="008812DB"/>
    <w:rsid w:val="008813E5"/>
    <w:rsid w:val="00881AB6"/>
    <w:rsid w:val="00882336"/>
    <w:rsid w:val="00882BD2"/>
    <w:rsid w:val="00882EA7"/>
    <w:rsid w:val="00883407"/>
    <w:rsid w:val="00883539"/>
    <w:rsid w:val="00883663"/>
    <w:rsid w:val="00883741"/>
    <w:rsid w:val="00883FE0"/>
    <w:rsid w:val="008854E2"/>
    <w:rsid w:val="00885ABC"/>
    <w:rsid w:val="00885AEB"/>
    <w:rsid w:val="00887114"/>
    <w:rsid w:val="008876C9"/>
    <w:rsid w:val="00891172"/>
    <w:rsid w:val="0089199F"/>
    <w:rsid w:val="00892215"/>
    <w:rsid w:val="008922F9"/>
    <w:rsid w:val="008931BC"/>
    <w:rsid w:val="008940FD"/>
    <w:rsid w:val="008948A5"/>
    <w:rsid w:val="008970E8"/>
    <w:rsid w:val="008970EC"/>
    <w:rsid w:val="00897C31"/>
    <w:rsid w:val="008A01C6"/>
    <w:rsid w:val="008A04CA"/>
    <w:rsid w:val="008A16EB"/>
    <w:rsid w:val="008A215E"/>
    <w:rsid w:val="008A26CD"/>
    <w:rsid w:val="008A36A1"/>
    <w:rsid w:val="008A52B8"/>
    <w:rsid w:val="008A5A03"/>
    <w:rsid w:val="008A5EAC"/>
    <w:rsid w:val="008A699B"/>
    <w:rsid w:val="008A73CF"/>
    <w:rsid w:val="008A787C"/>
    <w:rsid w:val="008A7C86"/>
    <w:rsid w:val="008B0EE2"/>
    <w:rsid w:val="008B1363"/>
    <w:rsid w:val="008B13DA"/>
    <w:rsid w:val="008B337A"/>
    <w:rsid w:val="008B34BD"/>
    <w:rsid w:val="008B459B"/>
    <w:rsid w:val="008B58BB"/>
    <w:rsid w:val="008B6571"/>
    <w:rsid w:val="008B661E"/>
    <w:rsid w:val="008B68E9"/>
    <w:rsid w:val="008C0F3E"/>
    <w:rsid w:val="008C1B7D"/>
    <w:rsid w:val="008C232C"/>
    <w:rsid w:val="008C264E"/>
    <w:rsid w:val="008C467D"/>
    <w:rsid w:val="008C4934"/>
    <w:rsid w:val="008C4B7B"/>
    <w:rsid w:val="008C5560"/>
    <w:rsid w:val="008C7800"/>
    <w:rsid w:val="008C7D9A"/>
    <w:rsid w:val="008D055D"/>
    <w:rsid w:val="008D10DE"/>
    <w:rsid w:val="008D13C5"/>
    <w:rsid w:val="008D245A"/>
    <w:rsid w:val="008D26CB"/>
    <w:rsid w:val="008D331C"/>
    <w:rsid w:val="008D376E"/>
    <w:rsid w:val="008D54E4"/>
    <w:rsid w:val="008D55D5"/>
    <w:rsid w:val="008D660B"/>
    <w:rsid w:val="008D66C0"/>
    <w:rsid w:val="008D6D86"/>
    <w:rsid w:val="008D7C17"/>
    <w:rsid w:val="008E04F4"/>
    <w:rsid w:val="008E0756"/>
    <w:rsid w:val="008E0B7A"/>
    <w:rsid w:val="008E1C6C"/>
    <w:rsid w:val="008E33D9"/>
    <w:rsid w:val="008E3D67"/>
    <w:rsid w:val="008E7326"/>
    <w:rsid w:val="008E7DD0"/>
    <w:rsid w:val="008F01E1"/>
    <w:rsid w:val="008F0AB6"/>
    <w:rsid w:val="008F0C9C"/>
    <w:rsid w:val="008F0FFB"/>
    <w:rsid w:val="008F1681"/>
    <w:rsid w:val="008F2671"/>
    <w:rsid w:val="008F2870"/>
    <w:rsid w:val="008F34B4"/>
    <w:rsid w:val="008F4A7F"/>
    <w:rsid w:val="008F5380"/>
    <w:rsid w:val="008F5D74"/>
    <w:rsid w:val="008F6F2A"/>
    <w:rsid w:val="008F733E"/>
    <w:rsid w:val="00900559"/>
    <w:rsid w:val="009019D4"/>
    <w:rsid w:val="009022AC"/>
    <w:rsid w:val="00902303"/>
    <w:rsid w:val="0090280B"/>
    <w:rsid w:val="00902E46"/>
    <w:rsid w:val="00903217"/>
    <w:rsid w:val="0090331B"/>
    <w:rsid w:val="009034B4"/>
    <w:rsid w:val="00903947"/>
    <w:rsid w:val="00903D93"/>
    <w:rsid w:val="009044F2"/>
    <w:rsid w:val="009051CE"/>
    <w:rsid w:val="00905C3A"/>
    <w:rsid w:val="009064B2"/>
    <w:rsid w:val="00910AE0"/>
    <w:rsid w:val="00911CEB"/>
    <w:rsid w:val="0091216B"/>
    <w:rsid w:val="00912FF3"/>
    <w:rsid w:val="00913A93"/>
    <w:rsid w:val="00916AE8"/>
    <w:rsid w:val="00920468"/>
    <w:rsid w:val="00920D1F"/>
    <w:rsid w:val="009218DE"/>
    <w:rsid w:val="00923E1A"/>
    <w:rsid w:val="00923F6B"/>
    <w:rsid w:val="00924E82"/>
    <w:rsid w:val="009253DA"/>
    <w:rsid w:val="0092597F"/>
    <w:rsid w:val="0092618F"/>
    <w:rsid w:val="00926C36"/>
    <w:rsid w:val="0092741C"/>
    <w:rsid w:val="00930CEE"/>
    <w:rsid w:val="00931298"/>
    <w:rsid w:val="0093221F"/>
    <w:rsid w:val="00932C87"/>
    <w:rsid w:val="0093369B"/>
    <w:rsid w:val="009336D4"/>
    <w:rsid w:val="00933813"/>
    <w:rsid w:val="00933C9B"/>
    <w:rsid w:val="00933D39"/>
    <w:rsid w:val="00934EEB"/>
    <w:rsid w:val="00935C09"/>
    <w:rsid w:val="00935C66"/>
    <w:rsid w:val="009365C6"/>
    <w:rsid w:val="00936684"/>
    <w:rsid w:val="00937C83"/>
    <w:rsid w:val="00940953"/>
    <w:rsid w:val="00945F7F"/>
    <w:rsid w:val="00950361"/>
    <w:rsid w:val="009505F9"/>
    <w:rsid w:val="00951967"/>
    <w:rsid w:val="00952C69"/>
    <w:rsid w:val="00953651"/>
    <w:rsid w:val="009536EA"/>
    <w:rsid w:val="00953B4D"/>
    <w:rsid w:val="009543F6"/>
    <w:rsid w:val="009546B6"/>
    <w:rsid w:val="00955AA1"/>
    <w:rsid w:val="00955B14"/>
    <w:rsid w:val="00956353"/>
    <w:rsid w:val="00960E01"/>
    <w:rsid w:val="00961A79"/>
    <w:rsid w:val="00962962"/>
    <w:rsid w:val="00962A50"/>
    <w:rsid w:val="009642B9"/>
    <w:rsid w:val="00965554"/>
    <w:rsid w:val="00966C0D"/>
    <w:rsid w:val="00967043"/>
    <w:rsid w:val="00970404"/>
    <w:rsid w:val="0097164C"/>
    <w:rsid w:val="009717CC"/>
    <w:rsid w:val="00972C59"/>
    <w:rsid w:val="009743F6"/>
    <w:rsid w:val="0097574E"/>
    <w:rsid w:val="00976511"/>
    <w:rsid w:val="00976B3D"/>
    <w:rsid w:val="00976E0D"/>
    <w:rsid w:val="00977522"/>
    <w:rsid w:val="0097759E"/>
    <w:rsid w:val="009775A9"/>
    <w:rsid w:val="0097770A"/>
    <w:rsid w:val="00980112"/>
    <w:rsid w:val="009812F1"/>
    <w:rsid w:val="009815A7"/>
    <w:rsid w:val="00981C98"/>
    <w:rsid w:val="00982E79"/>
    <w:rsid w:val="00985072"/>
    <w:rsid w:val="00986012"/>
    <w:rsid w:val="0098698E"/>
    <w:rsid w:val="00986A59"/>
    <w:rsid w:val="00987520"/>
    <w:rsid w:val="0099071F"/>
    <w:rsid w:val="009907FA"/>
    <w:rsid w:val="00991728"/>
    <w:rsid w:val="009921B7"/>
    <w:rsid w:val="009941ED"/>
    <w:rsid w:val="009943F6"/>
    <w:rsid w:val="0099472B"/>
    <w:rsid w:val="00994D94"/>
    <w:rsid w:val="00995015"/>
    <w:rsid w:val="00996341"/>
    <w:rsid w:val="009963DB"/>
    <w:rsid w:val="0099650D"/>
    <w:rsid w:val="00997066"/>
    <w:rsid w:val="00997354"/>
    <w:rsid w:val="00997B22"/>
    <w:rsid w:val="00997B75"/>
    <w:rsid w:val="009A0B29"/>
    <w:rsid w:val="009A1589"/>
    <w:rsid w:val="009A1E20"/>
    <w:rsid w:val="009A2EC8"/>
    <w:rsid w:val="009A409B"/>
    <w:rsid w:val="009A7D33"/>
    <w:rsid w:val="009B1064"/>
    <w:rsid w:val="009B1194"/>
    <w:rsid w:val="009B29E8"/>
    <w:rsid w:val="009B2E49"/>
    <w:rsid w:val="009B3AC4"/>
    <w:rsid w:val="009B3EE3"/>
    <w:rsid w:val="009B430C"/>
    <w:rsid w:val="009B45B9"/>
    <w:rsid w:val="009B4846"/>
    <w:rsid w:val="009B6F35"/>
    <w:rsid w:val="009B76A2"/>
    <w:rsid w:val="009C0821"/>
    <w:rsid w:val="009C18E1"/>
    <w:rsid w:val="009C1D65"/>
    <w:rsid w:val="009C2181"/>
    <w:rsid w:val="009C3358"/>
    <w:rsid w:val="009C3F93"/>
    <w:rsid w:val="009C4033"/>
    <w:rsid w:val="009C49D0"/>
    <w:rsid w:val="009C5FDC"/>
    <w:rsid w:val="009C6ABE"/>
    <w:rsid w:val="009D070E"/>
    <w:rsid w:val="009D09A4"/>
    <w:rsid w:val="009D0D31"/>
    <w:rsid w:val="009D1C8B"/>
    <w:rsid w:val="009D295B"/>
    <w:rsid w:val="009D30B1"/>
    <w:rsid w:val="009D3292"/>
    <w:rsid w:val="009D3F12"/>
    <w:rsid w:val="009D584C"/>
    <w:rsid w:val="009D610D"/>
    <w:rsid w:val="009D6C92"/>
    <w:rsid w:val="009D7679"/>
    <w:rsid w:val="009D7A3C"/>
    <w:rsid w:val="009E0A4C"/>
    <w:rsid w:val="009E0D1A"/>
    <w:rsid w:val="009E42A4"/>
    <w:rsid w:val="009E4779"/>
    <w:rsid w:val="009E4AB2"/>
    <w:rsid w:val="009E4CD3"/>
    <w:rsid w:val="009E5C87"/>
    <w:rsid w:val="009E6670"/>
    <w:rsid w:val="009E7BD2"/>
    <w:rsid w:val="009E7DB4"/>
    <w:rsid w:val="009F01A1"/>
    <w:rsid w:val="009F025B"/>
    <w:rsid w:val="009F05A4"/>
    <w:rsid w:val="009F0869"/>
    <w:rsid w:val="009F189E"/>
    <w:rsid w:val="009F1E5C"/>
    <w:rsid w:val="009F2106"/>
    <w:rsid w:val="009F297D"/>
    <w:rsid w:val="009F29F5"/>
    <w:rsid w:val="009F2BA4"/>
    <w:rsid w:val="009F2ECB"/>
    <w:rsid w:val="009F56FA"/>
    <w:rsid w:val="009F6C9C"/>
    <w:rsid w:val="009F7A8B"/>
    <w:rsid w:val="009F7D62"/>
    <w:rsid w:val="00A004F4"/>
    <w:rsid w:val="00A01D76"/>
    <w:rsid w:val="00A01D86"/>
    <w:rsid w:val="00A02A89"/>
    <w:rsid w:val="00A051ED"/>
    <w:rsid w:val="00A05C09"/>
    <w:rsid w:val="00A075E6"/>
    <w:rsid w:val="00A11DAE"/>
    <w:rsid w:val="00A127D7"/>
    <w:rsid w:val="00A12C95"/>
    <w:rsid w:val="00A12EC8"/>
    <w:rsid w:val="00A13ED6"/>
    <w:rsid w:val="00A1467D"/>
    <w:rsid w:val="00A14690"/>
    <w:rsid w:val="00A1533A"/>
    <w:rsid w:val="00A15396"/>
    <w:rsid w:val="00A153B7"/>
    <w:rsid w:val="00A15686"/>
    <w:rsid w:val="00A15A17"/>
    <w:rsid w:val="00A16EE8"/>
    <w:rsid w:val="00A179D1"/>
    <w:rsid w:val="00A17B71"/>
    <w:rsid w:val="00A20A5E"/>
    <w:rsid w:val="00A2128C"/>
    <w:rsid w:val="00A22B6D"/>
    <w:rsid w:val="00A2324B"/>
    <w:rsid w:val="00A23371"/>
    <w:rsid w:val="00A23E85"/>
    <w:rsid w:val="00A247BF"/>
    <w:rsid w:val="00A25023"/>
    <w:rsid w:val="00A255BC"/>
    <w:rsid w:val="00A25FDE"/>
    <w:rsid w:val="00A26616"/>
    <w:rsid w:val="00A27025"/>
    <w:rsid w:val="00A271A8"/>
    <w:rsid w:val="00A274B9"/>
    <w:rsid w:val="00A27F82"/>
    <w:rsid w:val="00A30DFD"/>
    <w:rsid w:val="00A31505"/>
    <w:rsid w:val="00A34342"/>
    <w:rsid w:val="00A35FCE"/>
    <w:rsid w:val="00A36AA1"/>
    <w:rsid w:val="00A36FBA"/>
    <w:rsid w:val="00A37285"/>
    <w:rsid w:val="00A401DA"/>
    <w:rsid w:val="00A4021D"/>
    <w:rsid w:val="00A40533"/>
    <w:rsid w:val="00A40BA7"/>
    <w:rsid w:val="00A41776"/>
    <w:rsid w:val="00A41AAC"/>
    <w:rsid w:val="00A428CE"/>
    <w:rsid w:val="00A44A64"/>
    <w:rsid w:val="00A46AC5"/>
    <w:rsid w:val="00A47F7E"/>
    <w:rsid w:val="00A501DD"/>
    <w:rsid w:val="00A50FAF"/>
    <w:rsid w:val="00A51006"/>
    <w:rsid w:val="00A5128A"/>
    <w:rsid w:val="00A51EDE"/>
    <w:rsid w:val="00A52282"/>
    <w:rsid w:val="00A52507"/>
    <w:rsid w:val="00A525C0"/>
    <w:rsid w:val="00A53721"/>
    <w:rsid w:val="00A5460E"/>
    <w:rsid w:val="00A55083"/>
    <w:rsid w:val="00A56240"/>
    <w:rsid w:val="00A57CD1"/>
    <w:rsid w:val="00A57EAC"/>
    <w:rsid w:val="00A606AD"/>
    <w:rsid w:val="00A6090C"/>
    <w:rsid w:val="00A614A1"/>
    <w:rsid w:val="00A61E97"/>
    <w:rsid w:val="00A6244C"/>
    <w:rsid w:val="00A644DA"/>
    <w:rsid w:val="00A65561"/>
    <w:rsid w:val="00A6578E"/>
    <w:rsid w:val="00A65F5D"/>
    <w:rsid w:val="00A66C55"/>
    <w:rsid w:val="00A675BA"/>
    <w:rsid w:val="00A70654"/>
    <w:rsid w:val="00A70E49"/>
    <w:rsid w:val="00A7195C"/>
    <w:rsid w:val="00A71F29"/>
    <w:rsid w:val="00A741F0"/>
    <w:rsid w:val="00A750EA"/>
    <w:rsid w:val="00A76DE1"/>
    <w:rsid w:val="00A77733"/>
    <w:rsid w:val="00A77CCE"/>
    <w:rsid w:val="00A77F62"/>
    <w:rsid w:val="00A81A75"/>
    <w:rsid w:val="00A8217D"/>
    <w:rsid w:val="00A8273F"/>
    <w:rsid w:val="00A82D03"/>
    <w:rsid w:val="00A83F80"/>
    <w:rsid w:val="00A86640"/>
    <w:rsid w:val="00A8786C"/>
    <w:rsid w:val="00A9159B"/>
    <w:rsid w:val="00A91A93"/>
    <w:rsid w:val="00A9236F"/>
    <w:rsid w:val="00A94E77"/>
    <w:rsid w:val="00A951DC"/>
    <w:rsid w:val="00A95587"/>
    <w:rsid w:val="00A95615"/>
    <w:rsid w:val="00A956E9"/>
    <w:rsid w:val="00A96593"/>
    <w:rsid w:val="00A96829"/>
    <w:rsid w:val="00A96E21"/>
    <w:rsid w:val="00A96F77"/>
    <w:rsid w:val="00A9704F"/>
    <w:rsid w:val="00AA0C02"/>
    <w:rsid w:val="00AA0CD4"/>
    <w:rsid w:val="00AA1C7C"/>
    <w:rsid w:val="00AA263A"/>
    <w:rsid w:val="00AA2D9E"/>
    <w:rsid w:val="00AA4D7A"/>
    <w:rsid w:val="00AA5222"/>
    <w:rsid w:val="00AA5D73"/>
    <w:rsid w:val="00AA6328"/>
    <w:rsid w:val="00AA64FE"/>
    <w:rsid w:val="00AA6971"/>
    <w:rsid w:val="00AA7138"/>
    <w:rsid w:val="00AB1048"/>
    <w:rsid w:val="00AB2178"/>
    <w:rsid w:val="00AB35C9"/>
    <w:rsid w:val="00AB364A"/>
    <w:rsid w:val="00AB3B9B"/>
    <w:rsid w:val="00AB451A"/>
    <w:rsid w:val="00AB6BED"/>
    <w:rsid w:val="00AC0B00"/>
    <w:rsid w:val="00AC116C"/>
    <w:rsid w:val="00AC2271"/>
    <w:rsid w:val="00AC2E56"/>
    <w:rsid w:val="00AC3220"/>
    <w:rsid w:val="00AC5522"/>
    <w:rsid w:val="00AD1820"/>
    <w:rsid w:val="00AD41DA"/>
    <w:rsid w:val="00AD4CA1"/>
    <w:rsid w:val="00AD6A87"/>
    <w:rsid w:val="00AD7716"/>
    <w:rsid w:val="00AE0133"/>
    <w:rsid w:val="00AE1611"/>
    <w:rsid w:val="00AE1BFF"/>
    <w:rsid w:val="00AE3C0C"/>
    <w:rsid w:val="00AE4402"/>
    <w:rsid w:val="00AE50E1"/>
    <w:rsid w:val="00AE5C7C"/>
    <w:rsid w:val="00AE6725"/>
    <w:rsid w:val="00AF2A8E"/>
    <w:rsid w:val="00AF32B1"/>
    <w:rsid w:val="00AF43A1"/>
    <w:rsid w:val="00AF4798"/>
    <w:rsid w:val="00AF480A"/>
    <w:rsid w:val="00AF4978"/>
    <w:rsid w:val="00AF4E47"/>
    <w:rsid w:val="00AF4FB2"/>
    <w:rsid w:val="00AF5FF0"/>
    <w:rsid w:val="00AF635C"/>
    <w:rsid w:val="00AF6A4D"/>
    <w:rsid w:val="00AF6F55"/>
    <w:rsid w:val="00AF6FF8"/>
    <w:rsid w:val="00B0045D"/>
    <w:rsid w:val="00B00B95"/>
    <w:rsid w:val="00B0143D"/>
    <w:rsid w:val="00B01E81"/>
    <w:rsid w:val="00B03846"/>
    <w:rsid w:val="00B03CA9"/>
    <w:rsid w:val="00B03E0B"/>
    <w:rsid w:val="00B04740"/>
    <w:rsid w:val="00B04CFF"/>
    <w:rsid w:val="00B04EA4"/>
    <w:rsid w:val="00B0666B"/>
    <w:rsid w:val="00B0694E"/>
    <w:rsid w:val="00B0695E"/>
    <w:rsid w:val="00B071A2"/>
    <w:rsid w:val="00B07273"/>
    <w:rsid w:val="00B0772A"/>
    <w:rsid w:val="00B100DC"/>
    <w:rsid w:val="00B101A6"/>
    <w:rsid w:val="00B104A5"/>
    <w:rsid w:val="00B107C1"/>
    <w:rsid w:val="00B11E5B"/>
    <w:rsid w:val="00B120AE"/>
    <w:rsid w:val="00B13D97"/>
    <w:rsid w:val="00B14005"/>
    <w:rsid w:val="00B14491"/>
    <w:rsid w:val="00B14ADF"/>
    <w:rsid w:val="00B15C76"/>
    <w:rsid w:val="00B17AC3"/>
    <w:rsid w:val="00B2003E"/>
    <w:rsid w:val="00B20D79"/>
    <w:rsid w:val="00B211C4"/>
    <w:rsid w:val="00B212A9"/>
    <w:rsid w:val="00B21391"/>
    <w:rsid w:val="00B22747"/>
    <w:rsid w:val="00B23238"/>
    <w:rsid w:val="00B232F2"/>
    <w:rsid w:val="00B24207"/>
    <w:rsid w:val="00B25ADD"/>
    <w:rsid w:val="00B268EA"/>
    <w:rsid w:val="00B26CEA"/>
    <w:rsid w:val="00B2758B"/>
    <w:rsid w:val="00B27DF4"/>
    <w:rsid w:val="00B31381"/>
    <w:rsid w:val="00B31964"/>
    <w:rsid w:val="00B31F3B"/>
    <w:rsid w:val="00B320CE"/>
    <w:rsid w:val="00B32F86"/>
    <w:rsid w:val="00B32FD8"/>
    <w:rsid w:val="00B34528"/>
    <w:rsid w:val="00B34E65"/>
    <w:rsid w:val="00B35D65"/>
    <w:rsid w:val="00B35E52"/>
    <w:rsid w:val="00B36E92"/>
    <w:rsid w:val="00B37A0E"/>
    <w:rsid w:val="00B40540"/>
    <w:rsid w:val="00B40E2C"/>
    <w:rsid w:val="00B41592"/>
    <w:rsid w:val="00B430BD"/>
    <w:rsid w:val="00B4373C"/>
    <w:rsid w:val="00B43E37"/>
    <w:rsid w:val="00B440A5"/>
    <w:rsid w:val="00B45B88"/>
    <w:rsid w:val="00B46603"/>
    <w:rsid w:val="00B46C19"/>
    <w:rsid w:val="00B50453"/>
    <w:rsid w:val="00B5093F"/>
    <w:rsid w:val="00B52BAD"/>
    <w:rsid w:val="00B52E40"/>
    <w:rsid w:val="00B53280"/>
    <w:rsid w:val="00B53ADB"/>
    <w:rsid w:val="00B53BC4"/>
    <w:rsid w:val="00B53FD6"/>
    <w:rsid w:val="00B54189"/>
    <w:rsid w:val="00B55308"/>
    <w:rsid w:val="00B55CC4"/>
    <w:rsid w:val="00B567C6"/>
    <w:rsid w:val="00B56C39"/>
    <w:rsid w:val="00B56C72"/>
    <w:rsid w:val="00B57632"/>
    <w:rsid w:val="00B5781C"/>
    <w:rsid w:val="00B60B58"/>
    <w:rsid w:val="00B61C13"/>
    <w:rsid w:val="00B63284"/>
    <w:rsid w:val="00B63E5F"/>
    <w:rsid w:val="00B6456A"/>
    <w:rsid w:val="00B652BC"/>
    <w:rsid w:val="00B65ABB"/>
    <w:rsid w:val="00B65CD9"/>
    <w:rsid w:val="00B664A4"/>
    <w:rsid w:val="00B66B14"/>
    <w:rsid w:val="00B678EA"/>
    <w:rsid w:val="00B70B30"/>
    <w:rsid w:val="00B70FC1"/>
    <w:rsid w:val="00B7264A"/>
    <w:rsid w:val="00B72BF4"/>
    <w:rsid w:val="00B72EC3"/>
    <w:rsid w:val="00B733EC"/>
    <w:rsid w:val="00B738A9"/>
    <w:rsid w:val="00B74158"/>
    <w:rsid w:val="00B7427F"/>
    <w:rsid w:val="00B7490E"/>
    <w:rsid w:val="00B7515A"/>
    <w:rsid w:val="00B75786"/>
    <w:rsid w:val="00B77049"/>
    <w:rsid w:val="00B7705A"/>
    <w:rsid w:val="00B77168"/>
    <w:rsid w:val="00B805F7"/>
    <w:rsid w:val="00B81E26"/>
    <w:rsid w:val="00B836C3"/>
    <w:rsid w:val="00B837E0"/>
    <w:rsid w:val="00B847E5"/>
    <w:rsid w:val="00B85100"/>
    <w:rsid w:val="00B852CE"/>
    <w:rsid w:val="00B85EA7"/>
    <w:rsid w:val="00B86218"/>
    <w:rsid w:val="00B86787"/>
    <w:rsid w:val="00B8758A"/>
    <w:rsid w:val="00B876BE"/>
    <w:rsid w:val="00B9179C"/>
    <w:rsid w:val="00B9233F"/>
    <w:rsid w:val="00B926AE"/>
    <w:rsid w:val="00B92D1E"/>
    <w:rsid w:val="00B93F73"/>
    <w:rsid w:val="00B94196"/>
    <w:rsid w:val="00B96C13"/>
    <w:rsid w:val="00B96C3A"/>
    <w:rsid w:val="00B97098"/>
    <w:rsid w:val="00BA1D4A"/>
    <w:rsid w:val="00BA2021"/>
    <w:rsid w:val="00BA2847"/>
    <w:rsid w:val="00BA56E2"/>
    <w:rsid w:val="00BA5744"/>
    <w:rsid w:val="00BA64F9"/>
    <w:rsid w:val="00BA6B7F"/>
    <w:rsid w:val="00BA6E9D"/>
    <w:rsid w:val="00BB0516"/>
    <w:rsid w:val="00BB0593"/>
    <w:rsid w:val="00BB0B73"/>
    <w:rsid w:val="00BB15B8"/>
    <w:rsid w:val="00BB45B5"/>
    <w:rsid w:val="00BB5AAB"/>
    <w:rsid w:val="00BB7425"/>
    <w:rsid w:val="00BC069D"/>
    <w:rsid w:val="00BC0CF3"/>
    <w:rsid w:val="00BC28C0"/>
    <w:rsid w:val="00BC37C4"/>
    <w:rsid w:val="00BC4193"/>
    <w:rsid w:val="00BC47CF"/>
    <w:rsid w:val="00BC524E"/>
    <w:rsid w:val="00BC649F"/>
    <w:rsid w:val="00BC75D0"/>
    <w:rsid w:val="00BC7F4E"/>
    <w:rsid w:val="00BD01D7"/>
    <w:rsid w:val="00BD0306"/>
    <w:rsid w:val="00BD07B5"/>
    <w:rsid w:val="00BD1764"/>
    <w:rsid w:val="00BD2520"/>
    <w:rsid w:val="00BD39C8"/>
    <w:rsid w:val="00BD41D3"/>
    <w:rsid w:val="00BD5C5F"/>
    <w:rsid w:val="00BD6A52"/>
    <w:rsid w:val="00BE0577"/>
    <w:rsid w:val="00BE0D5C"/>
    <w:rsid w:val="00BE0F60"/>
    <w:rsid w:val="00BE1BBE"/>
    <w:rsid w:val="00BE1D38"/>
    <w:rsid w:val="00BE1FCF"/>
    <w:rsid w:val="00BE2286"/>
    <w:rsid w:val="00BE29E9"/>
    <w:rsid w:val="00BE2F12"/>
    <w:rsid w:val="00BE3B8E"/>
    <w:rsid w:val="00BE3DFB"/>
    <w:rsid w:val="00BE4E4F"/>
    <w:rsid w:val="00BE5E88"/>
    <w:rsid w:val="00BE6AF4"/>
    <w:rsid w:val="00BE6DC5"/>
    <w:rsid w:val="00BF1668"/>
    <w:rsid w:val="00BF1CA9"/>
    <w:rsid w:val="00BF1E30"/>
    <w:rsid w:val="00BF239A"/>
    <w:rsid w:val="00BF2958"/>
    <w:rsid w:val="00BF2F7F"/>
    <w:rsid w:val="00BF50AC"/>
    <w:rsid w:val="00BF50E1"/>
    <w:rsid w:val="00BF5119"/>
    <w:rsid w:val="00BF5A4C"/>
    <w:rsid w:val="00BF6D7C"/>
    <w:rsid w:val="00C01375"/>
    <w:rsid w:val="00C01F21"/>
    <w:rsid w:val="00C0304C"/>
    <w:rsid w:val="00C0309C"/>
    <w:rsid w:val="00C04BB8"/>
    <w:rsid w:val="00C051B9"/>
    <w:rsid w:val="00C053B2"/>
    <w:rsid w:val="00C05E0E"/>
    <w:rsid w:val="00C06035"/>
    <w:rsid w:val="00C13534"/>
    <w:rsid w:val="00C14065"/>
    <w:rsid w:val="00C14BAD"/>
    <w:rsid w:val="00C14E21"/>
    <w:rsid w:val="00C16645"/>
    <w:rsid w:val="00C16CA5"/>
    <w:rsid w:val="00C16F40"/>
    <w:rsid w:val="00C17762"/>
    <w:rsid w:val="00C17BC3"/>
    <w:rsid w:val="00C2017E"/>
    <w:rsid w:val="00C206AB"/>
    <w:rsid w:val="00C21B1F"/>
    <w:rsid w:val="00C222E3"/>
    <w:rsid w:val="00C238E5"/>
    <w:rsid w:val="00C244F4"/>
    <w:rsid w:val="00C24DA6"/>
    <w:rsid w:val="00C25446"/>
    <w:rsid w:val="00C25B2A"/>
    <w:rsid w:val="00C26775"/>
    <w:rsid w:val="00C26BF0"/>
    <w:rsid w:val="00C26D81"/>
    <w:rsid w:val="00C30689"/>
    <w:rsid w:val="00C3086E"/>
    <w:rsid w:val="00C31714"/>
    <w:rsid w:val="00C32336"/>
    <w:rsid w:val="00C33951"/>
    <w:rsid w:val="00C35A71"/>
    <w:rsid w:val="00C36776"/>
    <w:rsid w:val="00C37CA5"/>
    <w:rsid w:val="00C37CB1"/>
    <w:rsid w:val="00C40F36"/>
    <w:rsid w:val="00C41539"/>
    <w:rsid w:val="00C42C8C"/>
    <w:rsid w:val="00C42EB1"/>
    <w:rsid w:val="00C464B5"/>
    <w:rsid w:val="00C46ADF"/>
    <w:rsid w:val="00C46ED4"/>
    <w:rsid w:val="00C47708"/>
    <w:rsid w:val="00C477C6"/>
    <w:rsid w:val="00C47B84"/>
    <w:rsid w:val="00C50497"/>
    <w:rsid w:val="00C51149"/>
    <w:rsid w:val="00C514A4"/>
    <w:rsid w:val="00C52A71"/>
    <w:rsid w:val="00C52FD5"/>
    <w:rsid w:val="00C5341D"/>
    <w:rsid w:val="00C5397E"/>
    <w:rsid w:val="00C54177"/>
    <w:rsid w:val="00C5435E"/>
    <w:rsid w:val="00C549B7"/>
    <w:rsid w:val="00C55A81"/>
    <w:rsid w:val="00C55E8B"/>
    <w:rsid w:val="00C55ED3"/>
    <w:rsid w:val="00C56891"/>
    <w:rsid w:val="00C5767F"/>
    <w:rsid w:val="00C60124"/>
    <w:rsid w:val="00C60E4E"/>
    <w:rsid w:val="00C62296"/>
    <w:rsid w:val="00C62BF7"/>
    <w:rsid w:val="00C6314B"/>
    <w:rsid w:val="00C632CD"/>
    <w:rsid w:val="00C63D95"/>
    <w:rsid w:val="00C64406"/>
    <w:rsid w:val="00C645E9"/>
    <w:rsid w:val="00C64883"/>
    <w:rsid w:val="00C66F2A"/>
    <w:rsid w:val="00C700BD"/>
    <w:rsid w:val="00C71B99"/>
    <w:rsid w:val="00C74D64"/>
    <w:rsid w:val="00C74D80"/>
    <w:rsid w:val="00C76178"/>
    <w:rsid w:val="00C7660F"/>
    <w:rsid w:val="00C767C6"/>
    <w:rsid w:val="00C767DA"/>
    <w:rsid w:val="00C7745A"/>
    <w:rsid w:val="00C7763F"/>
    <w:rsid w:val="00C7778C"/>
    <w:rsid w:val="00C77B90"/>
    <w:rsid w:val="00C77F94"/>
    <w:rsid w:val="00C8013C"/>
    <w:rsid w:val="00C80D08"/>
    <w:rsid w:val="00C82713"/>
    <w:rsid w:val="00C82DF8"/>
    <w:rsid w:val="00C8346F"/>
    <w:rsid w:val="00C83C63"/>
    <w:rsid w:val="00C84581"/>
    <w:rsid w:val="00C845E5"/>
    <w:rsid w:val="00C853AA"/>
    <w:rsid w:val="00C87826"/>
    <w:rsid w:val="00C90F99"/>
    <w:rsid w:val="00C94427"/>
    <w:rsid w:val="00C947C2"/>
    <w:rsid w:val="00C94B0B"/>
    <w:rsid w:val="00C94B59"/>
    <w:rsid w:val="00C94F74"/>
    <w:rsid w:val="00C959C1"/>
    <w:rsid w:val="00C96449"/>
    <w:rsid w:val="00C96A4C"/>
    <w:rsid w:val="00C96EAD"/>
    <w:rsid w:val="00CA1118"/>
    <w:rsid w:val="00CA1E2B"/>
    <w:rsid w:val="00CA23DA"/>
    <w:rsid w:val="00CA39F3"/>
    <w:rsid w:val="00CA3F25"/>
    <w:rsid w:val="00CA5D13"/>
    <w:rsid w:val="00CA5E65"/>
    <w:rsid w:val="00CA604A"/>
    <w:rsid w:val="00CA635F"/>
    <w:rsid w:val="00CA6CA5"/>
    <w:rsid w:val="00CA6F5C"/>
    <w:rsid w:val="00CB0391"/>
    <w:rsid w:val="00CB0842"/>
    <w:rsid w:val="00CB0EA7"/>
    <w:rsid w:val="00CB1B95"/>
    <w:rsid w:val="00CB2518"/>
    <w:rsid w:val="00CB3EA9"/>
    <w:rsid w:val="00CB4F01"/>
    <w:rsid w:val="00CB5F98"/>
    <w:rsid w:val="00CB77A0"/>
    <w:rsid w:val="00CB7D55"/>
    <w:rsid w:val="00CB7F50"/>
    <w:rsid w:val="00CC0276"/>
    <w:rsid w:val="00CC027B"/>
    <w:rsid w:val="00CC08CD"/>
    <w:rsid w:val="00CC28D1"/>
    <w:rsid w:val="00CC303C"/>
    <w:rsid w:val="00CC40F9"/>
    <w:rsid w:val="00CC435D"/>
    <w:rsid w:val="00CC52F7"/>
    <w:rsid w:val="00CC5D51"/>
    <w:rsid w:val="00CC5D76"/>
    <w:rsid w:val="00CC6325"/>
    <w:rsid w:val="00CC7701"/>
    <w:rsid w:val="00CC78AC"/>
    <w:rsid w:val="00CD07A6"/>
    <w:rsid w:val="00CD1694"/>
    <w:rsid w:val="00CD2430"/>
    <w:rsid w:val="00CD2E1B"/>
    <w:rsid w:val="00CD4FBF"/>
    <w:rsid w:val="00CD576C"/>
    <w:rsid w:val="00CD5CE7"/>
    <w:rsid w:val="00CD5E6A"/>
    <w:rsid w:val="00CD5F28"/>
    <w:rsid w:val="00CE05D9"/>
    <w:rsid w:val="00CE1C9E"/>
    <w:rsid w:val="00CE27E3"/>
    <w:rsid w:val="00CE29F7"/>
    <w:rsid w:val="00CE2ACE"/>
    <w:rsid w:val="00CE300C"/>
    <w:rsid w:val="00CE3F25"/>
    <w:rsid w:val="00CE402B"/>
    <w:rsid w:val="00CE41B0"/>
    <w:rsid w:val="00CE4BCE"/>
    <w:rsid w:val="00CE7C99"/>
    <w:rsid w:val="00CF10C2"/>
    <w:rsid w:val="00CF16C9"/>
    <w:rsid w:val="00CF4E16"/>
    <w:rsid w:val="00CF5770"/>
    <w:rsid w:val="00CF6327"/>
    <w:rsid w:val="00CF6CD1"/>
    <w:rsid w:val="00CF7018"/>
    <w:rsid w:val="00CF708F"/>
    <w:rsid w:val="00CF729B"/>
    <w:rsid w:val="00CF754F"/>
    <w:rsid w:val="00CF7F6E"/>
    <w:rsid w:val="00D010B5"/>
    <w:rsid w:val="00D01325"/>
    <w:rsid w:val="00D016C9"/>
    <w:rsid w:val="00D018F0"/>
    <w:rsid w:val="00D01D1F"/>
    <w:rsid w:val="00D031CA"/>
    <w:rsid w:val="00D036DB"/>
    <w:rsid w:val="00D04049"/>
    <w:rsid w:val="00D06397"/>
    <w:rsid w:val="00D076F8"/>
    <w:rsid w:val="00D10D19"/>
    <w:rsid w:val="00D114EF"/>
    <w:rsid w:val="00D11EA0"/>
    <w:rsid w:val="00D12513"/>
    <w:rsid w:val="00D145EC"/>
    <w:rsid w:val="00D14B24"/>
    <w:rsid w:val="00D14EB0"/>
    <w:rsid w:val="00D14FAB"/>
    <w:rsid w:val="00D15257"/>
    <w:rsid w:val="00D166B2"/>
    <w:rsid w:val="00D1687D"/>
    <w:rsid w:val="00D168D6"/>
    <w:rsid w:val="00D20176"/>
    <w:rsid w:val="00D20949"/>
    <w:rsid w:val="00D20AEE"/>
    <w:rsid w:val="00D21400"/>
    <w:rsid w:val="00D219EC"/>
    <w:rsid w:val="00D23DD9"/>
    <w:rsid w:val="00D245E5"/>
    <w:rsid w:val="00D24A7F"/>
    <w:rsid w:val="00D24D7C"/>
    <w:rsid w:val="00D2528A"/>
    <w:rsid w:val="00D254C2"/>
    <w:rsid w:val="00D25F77"/>
    <w:rsid w:val="00D25F85"/>
    <w:rsid w:val="00D26FEE"/>
    <w:rsid w:val="00D2749C"/>
    <w:rsid w:val="00D275B3"/>
    <w:rsid w:val="00D30E99"/>
    <w:rsid w:val="00D3632E"/>
    <w:rsid w:val="00D36E27"/>
    <w:rsid w:val="00D36F63"/>
    <w:rsid w:val="00D375CF"/>
    <w:rsid w:val="00D37DDF"/>
    <w:rsid w:val="00D40416"/>
    <w:rsid w:val="00D42A09"/>
    <w:rsid w:val="00D42FC4"/>
    <w:rsid w:val="00D430A6"/>
    <w:rsid w:val="00D44182"/>
    <w:rsid w:val="00D447EB"/>
    <w:rsid w:val="00D44C3C"/>
    <w:rsid w:val="00D4505A"/>
    <w:rsid w:val="00D47162"/>
    <w:rsid w:val="00D50208"/>
    <w:rsid w:val="00D50822"/>
    <w:rsid w:val="00D51341"/>
    <w:rsid w:val="00D529E2"/>
    <w:rsid w:val="00D53992"/>
    <w:rsid w:val="00D54563"/>
    <w:rsid w:val="00D54F58"/>
    <w:rsid w:val="00D54FDA"/>
    <w:rsid w:val="00D555FE"/>
    <w:rsid w:val="00D55B88"/>
    <w:rsid w:val="00D6195E"/>
    <w:rsid w:val="00D61C88"/>
    <w:rsid w:val="00D632F9"/>
    <w:rsid w:val="00D63936"/>
    <w:rsid w:val="00D63A5A"/>
    <w:rsid w:val="00D65555"/>
    <w:rsid w:val="00D66205"/>
    <w:rsid w:val="00D67EAD"/>
    <w:rsid w:val="00D70D4D"/>
    <w:rsid w:val="00D70EAA"/>
    <w:rsid w:val="00D714BC"/>
    <w:rsid w:val="00D72022"/>
    <w:rsid w:val="00D72113"/>
    <w:rsid w:val="00D72AA7"/>
    <w:rsid w:val="00D72C0A"/>
    <w:rsid w:val="00D730A3"/>
    <w:rsid w:val="00D74E2A"/>
    <w:rsid w:val="00D77713"/>
    <w:rsid w:val="00D77AAB"/>
    <w:rsid w:val="00D77D91"/>
    <w:rsid w:val="00D80613"/>
    <w:rsid w:val="00D80FE4"/>
    <w:rsid w:val="00D81BD2"/>
    <w:rsid w:val="00D8258C"/>
    <w:rsid w:val="00D850A5"/>
    <w:rsid w:val="00D852A8"/>
    <w:rsid w:val="00D86938"/>
    <w:rsid w:val="00D90262"/>
    <w:rsid w:val="00D9036E"/>
    <w:rsid w:val="00D9068C"/>
    <w:rsid w:val="00D906DE"/>
    <w:rsid w:val="00D90A96"/>
    <w:rsid w:val="00D93755"/>
    <w:rsid w:val="00D9447A"/>
    <w:rsid w:val="00D946AD"/>
    <w:rsid w:val="00D94D3C"/>
    <w:rsid w:val="00D963F8"/>
    <w:rsid w:val="00D966EB"/>
    <w:rsid w:val="00D97093"/>
    <w:rsid w:val="00D9744D"/>
    <w:rsid w:val="00D977CF"/>
    <w:rsid w:val="00DA0163"/>
    <w:rsid w:val="00DA0CA4"/>
    <w:rsid w:val="00DA0E9B"/>
    <w:rsid w:val="00DA13A7"/>
    <w:rsid w:val="00DA235E"/>
    <w:rsid w:val="00DA3751"/>
    <w:rsid w:val="00DA45EE"/>
    <w:rsid w:val="00DA572E"/>
    <w:rsid w:val="00DA5DAC"/>
    <w:rsid w:val="00DA723F"/>
    <w:rsid w:val="00DA7273"/>
    <w:rsid w:val="00DA7626"/>
    <w:rsid w:val="00DA7AB4"/>
    <w:rsid w:val="00DB1191"/>
    <w:rsid w:val="00DB130E"/>
    <w:rsid w:val="00DB150D"/>
    <w:rsid w:val="00DB1CBD"/>
    <w:rsid w:val="00DB21F5"/>
    <w:rsid w:val="00DB2B11"/>
    <w:rsid w:val="00DB3544"/>
    <w:rsid w:val="00DB423A"/>
    <w:rsid w:val="00DB42A4"/>
    <w:rsid w:val="00DB46FE"/>
    <w:rsid w:val="00DB4947"/>
    <w:rsid w:val="00DB5678"/>
    <w:rsid w:val="00DB6CC6"/>
    <w:rsid w:val="00DC044D"/>
    <w:rsid w:val="00DC0D95"/>
    <w:rsid w:val="00DC0F0B"/>
    <w:rsid w:val="00DC19D5"/>
    <w:rsid w:val="00DC19F1"/>
    <w:rsid w:val="00DC2092"/>
    <w:rsid w:val="00DC2919"/>
    <w:rsid w:val="00DC2F4F"/>
    <w:rsid w:val="00DC331B"/>
    <w:rsid w:val="00DC365D"/>
    <w:rsid w:val="00DC3F30"/>
    <w:rsid w:val="00DC42E5"/>
    <w:rsid w:val="00DC5167"/>
    <w:rsid w:val="00DC7101"/>
    <w:rsid w:val="00DC7447"/>
    <w:rsid w:val="00DC7AC0"/>
    <w:rsid w:val="00DC7AFA"/>
    <w:rsid w:val="00DD1BC2"/>
    <w:rsid w:val="00DD26A9"/>
    <w:rsid w:val="00DD290C"/>
    <w:rsid w:val="00DD46CD"/>
    <w:rsid w:val="00DD7D8D"/>
    <w:rsid w:val="00DE0913"/>
    <w:rsid w:val="00DE118A"/>
    <w:rsid w:val="00DE3F8B"/>
    <w:rsid w:val="00DE6391"/>
    <w:rsid w:val="00DE6910"/>
    <w:rsid w:val="00DE6D34"/>
    <w:rsid w:val="00DE6F85"/>
    <w:rsid w:val="00DE7D28"/>
    <w:rsid w:val="00DE7D40"/>
    <w:rsid w:val="00DF077E"/>
    <w:rsid w:val="00DF1587"/>
    <w:rsid w:val="00DF2943"/>
    <w:rsid w:val="00DF38C9"/>
    <w:rsid w:val="00DF5C18"/>
    <w:rsid w:val="00DF7019"/>
    <w:rsid w:val="00E00FA0"/>
    <w:rsid w:val="00E00FEB"/>
    <w:rsid w:val="00E01E8E"/>
    <w:rsid w:val="00E02150"/>
    <w:rsid w:val="00E02C90"/>
    <w:rsid w:val="00E03AAC"/>
    <w:rsid w:val="00E03D69"/>
    <w:rsid w:val="00E04163"/>
    <w:rsid w:val="00E042B8"/>
    <w:rsid w:val="00E04A37"/>
    <w:rsid w:val="00E05AB8"/>
    <w:rsid w:val="00E05FD7"/>
    <w:rsid w:val="00E064D1"/>
    <w:rsid w:val="00E07D2F"/>
    <w:rsid w:val="00E10BDE"/>
    <w:rsid w:val="00E11D0B"/>
    <w:rsid w:val="00E12AFC"/>
    <w:rsid w:val="00E12DF0"/>
    <w:rsid w:val="00E139E4"/>
    <w:rsid w:val="00E13AA1"/>
    <w:rsid w:val="00E14486"/>
    <w:rsid w:val="00E14AE9"/>
    <w:rsid w:val="00E14B7B"/>
    <w:rsid w:val="00E15063"/>
    <w:rsid w:val="00E17FAB"/>
    <w:rsid w:val="00E2104B"/>
    <w:rsid w:val="00E221C2"/>
    <w:rsid w:val="00E223BC"/>
    <w:rsid w:val="00E22D56"/>
    <w:rsid w:val="00E24379"/>
    <w:rsid w:val="00E25733"/>
    <w:rsid w:val="00E265AD"/>
    <w:rsid w:val="00E300EC"/>
    <w:rsid w:val="00E30A60"/>
    <w:rsid w:val="00E322B3"/>
    <w:rsid w:val="00E33579"/>
    <w:rsid w:val="00E33816"/>
    <w:rsid w:val="00E3637C"/>
    <w:rsid w:val="00E37590"/>
    <w:rsid w:val="00E37E24"/>
    <w:rsid w:val="00E410BA"/>
    <w:rsid w:val="00E41330"/>
    <w:rsid w:val="00E438D2"/>
    <w:rsid w:val="00E4395E"/>
    <w:rsid w:val="00E45614"/>
    <w:rsid w:val="00E46E75"/>
    <w:rsid w:val="00E47762"/>
    <w:rsid w:val="00E50BAB"/>
    <w:rsid w:val="00E511C0"/>
    <w:rsid w:val="00E52A82"/>
    <w:rsid w:val="00E5323B"/>
    <w:rsid w:val="00E5377A"/>
    <w:rsid w:val="00E54DBB"/>
    <w:rsid w:val="00E54F0F"/>
    <w:rsid w:val="00E557D0"/>
    <w:rsid w:val="00E56568"/>
    <w:rsid w:val="00E572CC"/>
    <w:rsid w:val="00E60703"/>
    <w:rsid w:val="00E6156B"/>
    <w:rsid w:val="00E6213C"/>
    <w:rsid w:val="00E62654"/>
    <w:rsid w:val="00E6274C"/>
    <w:rsid w:val="00E62806"/>
    <w:rsid w:val="00E62879"/>
    <w:rsid w:val="00E63633"/>
    <w:rsid w:val="00E64A3B"/>
    <w:rsid w:val="00E65C9B"/>
    <w:rsid w:val="00E65D8F"/>
    <w:rsid w:val="00E66BCC"/>
    <w:rsid w:val="00E66D58"/>
    <w:rsid w:val="00E67069"/>
    <w:rsid w:val="00E67557"/>
    <w:rsid w:val="00E70F51"/>
    <w:rsid w:val="00E72199"/>
    <w:rsid w:val="00E74AB0"/>
    <w:rsid w:val="00E74BB1"/>
    <w:rsid w:val="00E773F4"/>
    <w:rsid w:val="00E7768D"/>
    <w:rsid w:val="00E80E7C"/>
    <w:rsid w:val="00E824F9"/>
    <w:rsid w:val="00E82BD0"/>
    <w:rsid w:val="00E82F02"/>
    <w:rsid w:val="00E833A4"/>
    <w:rsid w:val="00E840BD"/>
    <w:rsid w:val="00E85809"/>
    <w:rsid w:val="00E86158"/>
    <w:rsid w:val="00E8663C"/>
    <w:rsid w:val="00E878CA"/>
    <w:rsid w:val="00E87D63"/>
    <w:rsid w:val="00E87E4E"/>
    <w:rsid w:val="00E90005"/>
    <w:rsid w:val="00E909A5"/>
    <w:rsid w:val="00E9282A"/>
    <w:rsid w:val="00E92F22"/>
    <w:rsid w:val="00E9529A"/>
    <w:rsid w:val="00E95A3D"/>
    <w:rsid w:val="00E963DC"/>
    <w:rsid w:val="00E97C0F"/>
    <w:rsid w:val="00EA0220"/>
    <w:rsid w:val="00EA1046"/>
    <w:rsid w:val="00EA1659"/>
    <w:rsid w:val="00EA22D7"/>
    <w:rsid w:val="00EA2874"/>
    <w:rsid w:val="00EA38BC"/>
    <w:rsid w:val="00EA3BD5"/>
    <w:rsid w:val="00EA495B"/>
    <w:rsid w:val="00EA4B62"/>
    <w:rsid w:val="00EA551A"/>
    <w:rsid w:val="00EA5939"/>
    <w:rsid w:val="00EA59E7"/>
    <w:rsid w:val="00EA622D"/>
    <w:rsid w:val="00EA71E2"/>
    <w:rsid w:val="00EA7862"/>
    <w:rsid w:val="00EA78F7"/>
    <w:rsid w:val="00EA7BC2"/>
    <w:rsid w:val="00EB2B84"/>
    <w:rsid w:val="00EB2ED0"/>
    <w:rsid w:val="00EB33FF"/>
    <w:rsid w:val="00EB4571"/>
    <w:rsid w:val="00EB46DC"/>
    <w:rsid w:val="00EB544C"/>
    <w:rsid w:val="00EB632A"/>
    <w:rsid w:val="00EB7450"/>
    <w:rsid w:val="00EB7527"/>
    <w:rsid w:val="00EC14BB"/>
    <w:rsid w:val="00EC14EE"/>
    <w:rsid w:val="00EC201B"/>
    <w:rsid w:val="00EC212A"/>
    <w:rsid w:val="00EC22DD"/>
    <w:rsid w:val="00EC4C7D"/>
    <w:rsid w:val="00EC512B"/>
    <w:rsid w:val="00EC5302"/>
    <w:rsid w:val="00EC5972"/>
    <w:rsid w:val="00EC67D9"/>
    <w:rsid w:val="00EC72C4"/>
    <w:rsid w:val="00EC7526"/>
    <w:rsid w:val="00ED00DE"/>
    <w:rsid w:val="00ED0D0E"/>
    <w:rsid w:val="00ED2D99"/>
    <w:rsid w:val="00ED40F5"/>
    <w:rsid w:val="00ED458C"/>
    <w:rsid w:val="00ED4E2E"/>
    <w:rsid w:val="00ED6202"/>
    <w:rsid w:val="00ED6B62"/>
    <w:rsid w:val="00ED7604"/>
    <w:rsid w:val="00EE0E8F"/>
    <w:rsid w:val="00EE0EB5"/>
    <w:rsid w:val="00EE14FD"/>
    <w:rsid w:val="00EE2011"/>
    <w:rsid w:val="00EE2254"/>
    <w:rsid w:val="00EE2F82"/>
    <w:rsid w:val="00EE349B"/>
    <w:rsid w:val="00EE46E3"/>
    <w:rsid w:val="00EE5C11"/>
    <w:rsid w:val="00EE609F"/>
    <w:rsid w:val="00EE73B6"/>
    <w:rsid w:val="00EE751C"/>
    <w:rsid w:val="00EF01ED"/>
    <w:rsid w:val="00EF0D97"/>
    <w:rsid w:val="00EF0E36"/>
    <w:rsid w:val="00EF3BC6"/>
    <w:rsid w:val="00EF4060"/>
    <w:rsid w:val="00EF507E"/>
    <w:rsid w:val="00EF5B43"/>
    <w:rsid w:val="00F0019A"/>
    <w:rsid w:val="00F006A4"/>
    <w:rsid w:val="00F008E4"/>
    <w:rsid w:val="00F01207"/>
    <w:rsid w:val="00F01485"/>
    <w:rsid w:val="00F016DA"/>
    <w:rsid w:val="00F01A71"/>
    <w:rsid w:val="00F03407"/>
    <w:rsid w:val="00F05080"/>
    <w:rsid w:val="00F0554E"/>
    <w:rsid w:val="00F059F1"/>
    <w:rsid w:val="00F05C31"/>
    <w:rsid w:val="00F077E6"/>
    <w:rsid w:val="00F07EDE"/>
    <w:rsid w:val="00F103AD"/>
    <w:rsid w:val="00F10E0B"/>
    <w:rsid w:val="00F10FB4"/>
    <w:rsid w:val="00F11D55"/>
    <w:rsid w:val="00F12DD3"/>
    <w:rsid w:val="00F13481"/>
    <w:rsid w:val="00F1348B"/>
    <w:rsid w:val="00F14840"/>
    <w:rsid w:val="00F15011"/>
    <w:rsid w:val="00F15811"/>
    <w:rsid w:val="00F15E02"/>
    <w:rsid w:val="00F165C2"/>
    <w:rsid w:val="00F16A46"/>
    <w:rsid w:val="00F214BC"/>
    <w:rsid w:val="00F2164F"/>
    <w:rsid w:val="00F23387"/>
    <w:rsid w:val="00F23D20"/>
    <w:rsid w:val="00F251FD"/>
    <w:rsid w:val="00F25BA8"/>
    <w:rsid w:val="00F26932"/>
    <w:rsid w:val="00F3038A"/>
    <w:rsid w:val="00F329C3"/>
    <w:rsid w:val="00F3350B"/>
    <w:rsid w:val="00F34DCB"/>
    <w:rsid w:val="00F35803"/>
    <w:rsid w:val="00F35873"/>
    <w:rsid w:val="00F35940"/>
    <w:rsid w:val="00F36185"/>
    <w:rsid w:val="00F37202"/>
    <w:rsid w:val="00F374B4"/>
    <w:rsid w:val="00F3753A"/>
    <w:rsid w:val="00F410E9"/>
    <w:rsid w:val="00F41799"/>
    <w:rsid w:val="00F41917"/>
    <w:rsid w:val="00F41A9B"/>
    <w:rsid w:val="00F42632"/>
    <w:rsid w:val="00F43CF8"/>
    <w:rsid w:val="00F44212"/>
    <w:rsid w:val="00F453D2"/>
    <w:rsid w:val="00F46CC9"/>
    <w:rsid w:val="00F470D5"/>
    <w:rsid w:val="00F50D49"/>
    <w:rsid w:val="00F515C3"/>
    <w:rsid w:val="00F5178C"/>
    <w:rsid w:val="00F53903"/>
    <w:rsid w:val="00F53B23"/>
    <w:rsid w:val="00F551D1"/>
    <w:rsid w:val="00F557A1"/>
    <w:rsid w:val="00F55D85"/>
    <w:rsid w:val="00F5607F"/>
    <w:rsid w:val="00F60D9F"/>
    <w:rsid w:val="00F6265C"/>
    <w:rsid w:val="00F62698"/>
    <w:rsid w:val="00F63619"/>
    <w:rsid w:val="00F64B10"/>
    <w:rsid w:val="00F64D4B"/>
    <w:rsid w:val="00F65220"/>
    <w:rsid w:val="00F67016"/>
    <w:rsid w:val="00F670DF"/>
    <w:rsid w:val="00F67458"/>
    <w:rsid w:val="00F709C9"/>
    <w:rsid w:val="00F719B3"/>
    <w:rsid w:val="00F7225A"/>
    <w:rsid w:val="00F72433"/>
    <w:rsid w:val="00F72D83"/>
    <w:rsid w:val="00F7332D"/>
    <w:rsid w:val="00F7356B"/>
    <w:rsid w:val="00F73660"/>
    <w:rsid w:val="00F7493F"/>
    <w:rsid w:val="00F74CCF"/>
    <w:rsid w:val="00F75AF5"/>
    <w:rsid w:val="00F75C9F"/>
    <w:rsid w:val="00F75D90"/>
    <w:rsid w:val="00F81886"/>
    <w:rsid w:val="00F82E49"/>
    <w:rsid w:val="00F831E9"/>
    <w:rsid w:val="00F846D6"/>
    <w:rsid w:val="00F84C4D"/>
    <w:rsid w:val="00F85694"/>
    <w:rsid w:val="00F8758B"/>
    <w:rsid w:val="00F87C9C"/>
    <w:rsid w:val="00F91159"/>
    <w:rsid w:val="00F92229"/>
    <w:rsid w:val="00F92C43"/>
    <w:rsid w:val="00F93167"/>
    <w:rsid w:val="00F931D0"/>
    <w:rsid w:val="00F9393F"/>
    <w:rsid w:val="00F943F2"/>
    <w:rsid w:val="00F95EBB"/>
    <w:rsid w:val="00F972CB"/>
    <w:rsid w:val="00F9774B"/>
    <w:rsid w:val="00FA155C"/>
    <w:rsid w:val="00FA1826"/>
    <w:rsid w:val="00FA1D56"/>
    <w:rsid w:val="00FA1F1D"/>
    <w:rsid w:val="00FA256E"/>
    <w:rsid w:val="00FA2906"/>
    <w:rsid w:val="00FA2A22"/>
    <w:rsid w:val="00FA2B97"/>
    <w:rsid w:val="00FA48F7"/>
    <w:rsid w:val="00FA686B"/>
    <w:rsid w:val="00FA6A86"/>
    <w:rsid w:val="00FA6C85"/>
    <w:rsid w:val="00FA7D08"/>
    <w:rsid w:val="00FA7DE6"/>
    <w:rsid w:val="00FB21C9"/>
    <w:rsid w:val="00FB2800"/>
    <w:rsid w:val="00FB2DF7"/>
    <w:rsid w:val="00FB35D5"/>
    <w:rsid w:val="00FB47CD"/>
    <w:rsid w:val="00FB4A67"/>
    <w:rsid w:val="00FB53DF"/>
    <w:rsid w:val="00FB56D2"/>
    <w:rsid w:val="00FB5865"/>
    <w:rsid w:val="00FB6222"/>
    <w:rsid w:val="00FC05E1"/>
    <w:rsid w:val="00FC16EA"/>
    <w:rsid w:val="00FC2099"/>
    <w:rsid w:val="00FC2161"/>
    <w:rsid w:val="00FC3463"/>
    <w:rsid w:val="00FC369D"/>
    <w:rsid w:val="00FC49CE"/>
    <w:rsid w:val="00FC4C0E"/>
    <w:rsid w:val="00FC57BE"/>
    <w:rsid w:val="00FC5CCD"/>
    <w:rsid w:val="00FC630B"/>
    <w:rsid w:val="00FC71B0"/>
    <w:rsid w:val="00FC7F96"/>
    <w:rsid w:val="00FD05D8"/>
    <w:rsid w:val="00FD0D62"/>
    <w:rsid w:val="00FD1203"/>
    <w:rsid w:val="00FD14B7"/>
    <w:rsid w:val="00FD17A0"/>
    <w:rsid w:val="00FD2064"/>
    <w:rsid w:val="00FD2708"/>
    <w:rsid w:val="00FD3DA3"/>
    <w:rsid w:val="00FD3E3C"/>
    <w:rsid w:val="00FD40BF"/>
    <w:rsid w:val="00FD40EF"/>
    <w:rsid w:val="00FD5985"/>
    <w:rsid w:val="00FD6347"/>
    <w:rsid w:val="00FD6A62"/>
    <w:rsid w:val="00FD6D58"/>
    <w:rsid w:val="00FD6DDE"/>
    <w:rsid w:val="00FD74CB"/>
    <w:rsid w:val="00FD7921"/>
    <w:rsid w:val="00FD7D5D"/>
    <w:rsid w:val="00FE0537"/>
    <w:rsid w:val="00FE257B"/>
    <w:rsid w:val="00FE2DD9"/>
    <w:rsid w:val="00FE344E"/>
    <w:rsid w:val="00FE3A9A"/>
    <w:rsid w:val="00FE4CCE"/>
    <w:rsid w:val="00FE4E60"/>
    <w:rsid w:val="00FE5275"/>
    <w:rsid w:val="00FE648B"/>
    <w:rsid w:val="00FE6B0B"/>
    <w:rsid w:val="00FE731B"/>
    <w:rsid w:val="00FE7D61"/>
    <w:rsid w:val="00FE7DD3"/>
    <w:rsid w:val="00FF0A58"/>
    <w:rsid w:val="00FF0F62"/>
    <w:rsid w:val="00FF1165"/>
    <w:rsid w:val="00FF1EB2"/>
    <w:rsid w:val="00FF295D"/>
    <w:rsid w:val="00FF3202"/>
    <w:rsid w:val="00FF3755"/>
    <w:rsid w:val="00FF4253"/>
    <w:rsid w:val="00FF4276"/>
    <w:rsid w:val="00FF4DC6"/>
    <w:rsid w:val="00FF5113"/>
    <w:rsid w:val="00FF73F2"/>
    <w:rsid w:val="00FF76DF"/>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F8"/>
    <w:pPr>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9F8"/>
    <w:rPr>
      <w:color w:val="0000FF"/>
      <w:u w:val="single"/>
    </w:rPr>
  </w:style>
  <w:style w:type="paragraph" w:styleId="NormalWeb">
    <w:name w:val="Normal (Web)"/>
    <w:basedOn w:val="Normal"/>
    <w:uiPriority w:val="99"/>
    <w:rsid w:val="003849F8"/>
    <w:pPr>
      <w:spacing w:before="100" w:beforeAutospacing="1" w:after="100" w:afterAutospacing="1"/>
    </w:pPr>
    <w:rPr>
      <w:rFonts w:ascii="Arial Unicode MS" w:eastAsia="Arial Unicode MS" w:hAnsi="Arial Unicode MS" w:cs="Arial Unicode MS"/>
      <w:szCs w:val="24"/>
    </w:rPr>
  </w:style>
  <w:style w:type="character" w:styleId="Strong">
    <w:name w:val="Strong"/>
    <w:uiPriority w:val="22"/>
    <w:qFormat/>
    <w:rsid w:val="003849F8"/>
    <w:rPr>
      <w:b/>
      <w:bCs/>
    </w:rPr>
  </w:style>
  <w:style w:type="character" w:styleId="FollowedHyperlink">
    <w:name w:val="FollowedHyperlink"/>
    <w:basedOn w:val="DefaultParagraphFont"/>
    <w:uiPriority w:val="99"/>
    <w:semiHidden/>
    <w:unhideWhenUsed/>
    <w:rsid w:val="00D54F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F8"/>
    <w:pPr>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9F8"/>
    <w:rPr>
      <w:color w:val="0000FF"/>
      <w:u w:val="single"/>
    </w:rPr>
  </w:style>
  <w:style w:type="paragraph" w:styleId="NormalWeb">
    <w:name w:val="Normal (Web)"/>
    <w:basedOn w:val="Normal"/>
    <w:uiPriority w:val="99"/>
    <w:rsid w:val="003849F8"/>
    <w:pPr>
      <w:spacing w:before="100" w:beforeAutospacing="1" w:after="100" w:afterAutospacing="1"/>
    </w:pPr>
    <w:rPr>
      <w:rFonts w:ascii="Arial Unicode MS" w:eastAsia="Arial Unicode MS" w:hAnsi="Arial Unicode MS" w:cs="Arial Unicode MS"/>
      <w:szCs w:val="24"/>
    </w:rPr>
  </w:style>
  <w:style w:type="character" w:styleId="Strong">
    <w:name w:val="Strong"/>
    <w:uiPriority w:val="22"/>
    <w:qFormat/>
    <w:rsid w:val="003849F8"/>
    <w:rPr>
      <w:b/>
      <w:bCs/>
    </w:rPr>
  </w:style>
  <w:style w:type="character" w:styleId="FollowedHyperlink">
    <w:name w:val="FollowedHyperlink"/>
    <w:basedOn w:val="DefaultParagraphFont"/>
    <w:uiPriority w:val="99"/>
    <w:semiHidden/>
    <w:unhideWhenUsed/>
    <w:rsid w:val="00D54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census.gov" TargetMode="External"/><Relationship Id="rId3" Type="http://schemas.openxmlformats.org/officeDocument/2006/relationships/settings" Target="settings.xml"/><Relationship Id="rId7" Type="http://schemas.openxmlformats.org/officeDocument/2006/relationships/hyperlink" Target="http://www.census.gov/popest/estima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sus.gov/popest/fscpe/contact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7A9A184</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 Smits</dc:creator>
  <cp:lastModifiedBy>Nesreen Khashan</cp:lastModifiedBy>
  <cp:revision>3</cp:revision>
  <dcterms:created xsi:type="dcterms:W3CDTF">2015-03-26T12:48:00Z</dcterms:created>
  <dcterms:modified xsi:type="dcterms:W3CDTF">2015-03-26T12:49:00Z</dcterms:modified>
</cp:coreProperties>
</file>