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39" w:rsidRPr="00135A84" w:rsidRDefault="00332339" w:rsidP="00332339">
      <w:pPr>
        <w:spacing w:before="120" w:after="120" w:line="240" w:lineRule="auto"/>
        <w:rPr>
          <w:rFonts w:ascii="Arial" w:eastAsia="Times New Roman" w:hAnsi="Arial" w:cs="Arial"/>
          <w:szCs w:val="24"/>
        </w:rPr>
      </w:pPr>
    </w:p>
    <w:p w:rsidR="00135A84" w:rsidRDefault="00332339" w:rsidP="00135A84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35A84">
        <w:rPr>
          <w:rFonts w:ascii="Arial" w:eastAsia="Times New Roman" w:hAnsi="Arial" w:cs="Arial"/>
          <w:b/>
          <w:sz w:val="32"/>
          <w:szCs w:val="32"/>
        </w:rPr>
        <w:t xml:space="preserve">American Community Survey Program Review </w:t>
      </w:r>
    </w:p>
    <w:p w:rsidR="00332339" w:rsidRDefault="00332339" w:rsidP="00135A84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35A84">
        <w:rPr>
          <w:rFonts w:ascii="Arial" w:eastAsia="Times New Roman" w:hAnsi="Arial" w:cs="Arial"/>
          <w:b/>
          <w:sz w:val="32"/>
          <w:szCs w:val="32"/>
        </w:rPr>
        <w:t>Feedback Form</w:t>
      </w:r>
    </w:p>
    <w:p w:rsidR="00135A84" w:rsidRPr="00135A84" w:rsidRDefault="00135A84" w:rsidP="00135A84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</w:p>
    <w:p w:rsidR="00332339" w:rsidRPr="00135A84" w:rsidRDefault="00332339" w:rsidP="00332339">
      <w:pPr>
        <w:spacing w:before="120" w:after="12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135A84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135A84" w:rsidRPr="00135A84" w:rsidRDefault="00332339" w:rsidP="00332339">
      <w:pPr>
        <w:spacing w:before="120" w:after="12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135A84">
        <w:rPr>
          <w:rFonts w:ascii="Arial" w:eastAsia="Times New Roman" w:hAnsi="Arial" w:cs="Arial"/>
          <w:b/>
          <w:szCs w:val="24"/>
        </w:rPr>
        <w:t xml:space="preserve">Submitted By: </w:t>
      </w:r>
      <w:sdt>
        <w:sdtPr>
          <w:rPr>
            <w:rFonts w:ascii="Arial" w:eastAsia="Times New Roman" w:hAnsi="Arial" w:cs="Arial"/>
            <w:szCs w:val="24"/>
          </w:rPr>
          <w:id w:val="28157096"/>
          <w:placeholder>
            <w:docPart w:val="A3F292D676F8494B8BF9DAB63DCFB17C"/>
          </w:placeholder>
          <w:showingPlcHdr/>
        </w:sdtPr>
        <w:sdtEndPr/>
        <w:sdtContent>
          <w:r w:rsidRPr="00135A84">
            <w:rPr>
              <w:rFonts w:ascii="Arial" w:eastAsia="Times New Roman" w:hAnsi="Arial" w:cs="Arial"/>
              <w:color w:val="808080"/>
              <w:szCs w:val="24"/>
            </w:rPr>
            <w:t>Click here and enter your name.</w:t>
          </w:r>
        </w:sdtContent>
      </w:sdt>
    </w:p>
    <w:p w:rsidR="00135A84" w:rsidRDefault="00332339" w:rsidP="00332339">
      <w:pPr>
        <w:spacing w:before="120" w:after="120" w:line="240" w:lineRule="auto"/>
        <w:rPr>
          <w:rFonts w:ascii="Arial" w:eastAsia="Times New Roman" w:hAnsi="Arial" w:cs="Arial"/>
          <w:b/>
          <w:szCs w:val="24"/>
        </w:rPr>
      </w:pPr>
      <w:r w:rsidRPr="00135A84">
        <w:rPr>
          <w:rFonts w:ascii="Arial" w:eastAsia="Times New Roman" w:hAnsi="Arial" w:cs="Arial"/>
          <w:b/>
          <w:szCs w:val="24"/>
        </w:rPr>
        <w:t xml:space="preserve">Organization: </w:t>
      </w:r>
      <w:sdt>
        <w:sdtPr>
          <w:rPr>
            <w:rFonts w:ascii="Arial" w:eastAsia="Times New Roman" w:hAnsi="Arial" w:cs="Arial"/>
            <w:szCs w:val="24"/>
          </w:rPr>
          <w:id w:val="753922"/>
          <w:placeholder>
            <w:docPart w:val="10706AA5D82141F890958DE4500AF928"/>
          </w:placeholder>
          <w:showingPlcHdr/>
        </w:sdtPr>
        <w:sdtEndPr/>
        <w:sdtContent>
          <w:r w:rsidRPr="00135A84">
            <w:rPr>
              <w:rFonts w:ascii="Arial" w:eastAsia="Times New Roman" w:hAnsi="Arial" w:cs="Arial"/>
              <w:color w:val="808080"/>
              <w:szCs w:val="24"/>
            </w:rPr>
            <w:t>Click here and enter your organization.</w:t>
          </w:r>
        </w:sdtContent>
      </w:sdt>
    </w:p>
    <w:p w:rsidR="00135A84" w:rsidRPr="00135A84" w:rsidRDefault="00332339" w:rsidP="00332339">
      <w:pPr>
        <w:spacing w:before="120" w:after="120" w:line="240" w:lineRule="auto"/>
        <w:rPr>
          <w:rFonts w:ascii="Arial" w:eastAsia="Times New Roman" w:hAnsi="Arial" w:cs="Arial"/>
          <w:b/>
          <w:szCs w:val="24"/>
        </w:rPr>
      </w:pPr>
      <w:r w:rsidRPr="00135A84">
        <w:rPr>
          <w:rFonts w:ascii="Arial" w:eastAsia="Times New Roman" w:hAnsi="Arial" w:cs="Arial"/>
          <w:b/>
          <w:szCs w:val="24"/>
        </w:rPr>
        <w:t xml:space="preserve">Date of Submission: </w:t>
      </w:r>
      <w:sdt>
        <w:sdtPr>
          <w:rPr>
            <w:rFonts w:ascii="Arial" w:eastAsia="Times New Roman" w:hAnsi="Arial" w:cs="Arial"/>
            <w:b/>
            <w:szCs w:val="24"/>
          </w:rPr>
          <w:id w:val="28157089"/>
          <w:placeholder>
            <w:docPart w:val="94CDEEFFE1F84A6987CE4C8EDD8D3B4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35A84">
            <w:rPr>
              <w:rFonts w:ascii="Arial" w:eastAsia="Times New Roman" w:hAnsi="Arial" w:cs="Arial"/>
              <w:color w:val="808080"/>
              <w:szCs w:val="24"/>
            </w:rPr>
            <w:t>Click the arrow and select a date from the calendar.</w:t>
          </w:r>
        </w:sdtContent>
      </w:sdt>
    </w:p>
    <w:p w:rsidR="00135A84" w:rsidRDefault="00135A84" w:rsidP="00332339">
      <w:pPr>
        <w:spacing w:before="120" w:after="120" w:line="240" w:lineRule="auto"/>
        <w:rPr>
          <w:rFonts w:ascii="Arial" w:eastAsia="Times New Roman" w:hAnsi="Arial" w:cs="Arial"/>
          <w:b/>
          <w:bCs/>
          <w:kern w:val="32"/>
          <w:szCs w:val="24"/>
        </w:rPr>
      </w:pPr>
    </w:p>
    <w:p w:rsidR="00332339" w:rsidRPr="00135A84" w:rsidRDefault="00332339" w:rsidP="00332339">
      <w:pPr>
        <w:spacing w:before="120" w:after="120" w:line="240" w:lineRule="auto"/>
        <w:rPr>
          <w:rFonts w:ascii="Arial" w:eastAsia="Times New Roman" w:hAnsi="Arial" w:cs="Arial"/>
          <w:b/>
          <w:bCs/>
          <w:kern w:val="32"/>
          <w:szCs w:val="24"/>
        </w:rPr>
      </w:pPr>
      <w:r w:rsidRPr="00135A84">
        <w:rPr>
          <w:rFonts w:ascii="Arial" w:eastAsia="Times New Roman" w:hAnsi="Arial" w:cs="Arial"/>
          <w:b/>
          <w:bCs/>
          <w:kern w:val="32"/>
          <w:szCs w:val="24"/>
        </w:rPr>
        <w:t xml:space="preserve">Program Review Component: </w:t>
      </w:r>
      <w:sdt>
        <w:sdtPr>
          <w:rPr>
            <w:rFonts w:ascii="Arial" w:eastAsia="Times New Roman" w:hAnsi="Arial" w:cs="Arial"/>
            <w:bCs/>
            <w:kern w:val="32"/>
            <w:szCs w:val="24"/>
          </w:rPr>
          <w:id w:val="753935"/>
          <w:placeholder>
            <w:docPart w:val="B9F15B9CC8B24C9798B5D659AADDC27D"/>
          </w:placeholder>
          <w:showingPlcHdr/>
          <w:dropDownList>
            <w:listItem w:value="Choose a program control from the list."/>
            <w:listItem w:displayText="Communication and Stakeholder Management" w:value="Communication and Stakeholder Management"/>
            <w:listItem w:displayText="Data Products" w:value="Data Products"/>
            <w:listItem w:displayText="Methods" w:value="Methods"/>
            <w:listItem w:displayText="Research and Evaluation" w:value="Research and Evaluation"/>
          </w:dropDownList>
        </w:sdtPr>
        <w:sdtEndPr/>
        <w:sdtContent>
          <w:r w:rsidRPr="00135A84">
            <w:rPr>
              <w:rFonts w:ascii="Arial" w:eastAsia="Times New Roman" w:hAnsi="Arial" w:cs="Arial"/>
              <w:color w:val="808080"/>
              <w:szCs w:val="24"/>
            </w:rPr>
            <w:t>Click here and select a component from the list.</w:t>
          </w:r>
        </w:sdtContent>
      </w:sdt>
    </w:p>
    <w:p w:rsidR="00135A84" w:rsidRDefault="00135A84" w:rsidP="00332339">
      <w:pPr>
        <w:spacing w:before="120" w:after="120" w:line="240" w:lineRule="auto"/>
        <w:rPr>
          <w:rFonts w:ascii="Arial" w:eastAsia="Times New Roman" w:hAnsi="Arial" w:cs="Arial"/>
          <w:b/>
          <w:bCs/>
          <w:kern w:val="32"/>
          <w:sz w:val="28"/>
          <w:szCs w:val="28"/>
        </w:rPr>
      </w:pPr>
    </w:p>
    <w:p w:rsidR="00332339" w:rsidRPr="00135A84" w:rsidRDefault="00332339" w:rsidP="00332339">
      <w:pPr>
        <w:spacing w:before="120" w:after="120" w:line="240" w:lineRule="auto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 w:rsidRPr="00135A84">
        <w:rPr>
          <w:rFonts w:ascii="Arial" w:eastAsia="Times New Roman" w:hAnsi="Arial" w:cs="Arial"/>
          <w:b/>
          <w:bCs/>
          <w:kern w:val="32"/>
          <w:sz w:val="28"/>
          <w:szCs w:val="28"/>
        </w:rPr>
        <w:t>Recommendation</w:t>
      </w:r>
    </w:p>
    <w:sdt>
      <w:sdtPr>
        <w:rPr>
          <w:rFonts w:ascii="Arial" w:eastAsia="Times New Roman" w:hAnsi="Arial" w:cs="Arial"/>
          <w:szCs w:val="24"/>
        </w:rPr>
        <w:id w:val="285935849"/>
        <w:placeholder>
          <w:docPart w:val="A56EC68B21E343F5B947BE40F871FEAC"/>
        </w:placeholder>
        <w:showingPlcHdr/>
      </w:sdtPr>
      <w:sdtEndPr/>
      <w:sdtContent>
        <w:p w:rsidR="00332339" w:rsidRPr="00135A84" w:rsidRDefault="00332339" w:rsidP="00332339">
          <w:pPr>
            <w:spacing w:before="120" w:after="120" w:line="240" w:lineRule="auto"/>
            <w:rPr>
              <w:rFonts w:ascii="Arial" w:eastAsia="Times New Roman" w:hAnsi="Arial" w:cs="Arial"/>
              <w:szCs w:val="24"/>
            </w:rPr>
          </w:pPr>
          <w:r w:rsidRPr="00135A84">
            <w:rPr>
              <w:rFonts w:ascii="Arial" w:eastAsia="Times New Roman" w:hAnsi="Arial" w:cs="Arial"/>
              <w:color w:val="808080"/>
              <w:szCs w:val="24"/>
            </w:rPr>
            <w:t>Click here and enter the recommendation.</w:t>
          </w:r>
        </w:p>
      </w:sdtContent>
    </w:sdt>
    <w:bookmarkStart w:id="1" w:name="_Toc273447657" w:displacedByCustomXml="prev"/>
    <w:p w:rsidR="00332339" w:rsidRPr="00135A84" w:rsidRDefault="00332339" w:rsidP="00332339">
      <w:pPr>
        <w:spacing w:before="120" w:after="120" w:line="240" w:lineRule="auto"/>
        <w:rPr>
          <w:rFonts w:ascii="Arial" w:eastAsia="Times New Roman" w:hAnsi="Arial" w:cs="Arial"/>
          <w:szCs w:val="24"/>
        </w:rPr>
      </w:pPr>
    </w:p>
    <w:p w:rsidR="00135A84" w:rsidRDefault="00135A84" w:rsidP="00332339">
      <w:pPr>
        <w:spacing w:before="120" w:after="120" w:line="240" w:lineRule="auto"/>
        <w:rPr>
          <w:rFonts w:ascii="Arial" w:eastAsia="Times New Roman" w:hAnsi="Arial" w:cs="Arial"/>
          <w:b/>
          <w:bCs/>
          <w:kern w:val="32"/>
          <w:sz w:val="28"/>
          <w:szCs w:val="28"/>
        </w:rPr>
      </w:pPr>
    </w:p>
    <w:p w:rsidR="00332339" w:rsidRPr="00135A84" w:rsidRDefault="00332339" w:rsidP="00332339">
      <w:pPr>
        <w:spacing w:before="120" w:after="120" w:line="240" w:lineRule="auto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 w:rsidRPr="00135A84">
        <w:rPr>
          <w:rFonts w:ascii="Arial" w:eastAsia="Times New Roman" w:hAnsi="Arial" w:cs="Arial"/>
          <w:b/>
          <w:bCs/>
          <w:kern w:val="32"/>
          <w:sz w:val="28"/>
          <w:szCs w:val="28"/>
        </w:rPr>
        <w:t>Rationale</w:t>
      </w:r>
    </w:p>
    <w:p w:rsidR="00135A84" w:rsidRDefault="00135A84" w:rsidP="00332339">
      <w:pPr>
        <w:spacing w:before="120" w:after="120" w:line="240" w:lineRule="auto"/>
        <w:rPr>
          <w:rFonts w:ascii="Arial" w:hAnsi="Arial" w:cs="Arial"/>
          <w:b/>
          <w:szCs w:val="24"/>
        </w:rPr>
      </w:pPr>
    </w:p>
    <w:p w:rsidR="00332339" w:rsidRPr="00135A84" w:rsidRDefault="00332339" w:rsidP="00332339">
      <w:pPr>
        <w:spacing w:before="120" w:after="120" w:line="240" w:lineRule="auto"/>
        <w:rPr>
          <w:rFonts w:ascii="Arial" w:hAnsi="Arial" w:cs="Arial"/>
          <w:b/>
          <w:szCs w:val="24"/>
        </w:rPr>
      </w:pPr>
      <w:r w:rsidRPr="00135A84">
        <w:rPr>
          <w:rFonts w:ascii="Arial" w:hAnsi="Arial" w:cs="Arial"/>
          <w:b/>
          <w:szCs w:val="24"/>
        </w:rPr>
        <w:t>What problem are you trying to address?</w:t>
      </w:r>
    </w:p>
    <w:p w:rsidR="00332339" w:rsidRPr="00135A84" w:rsidRDefault="0082507F" w:rsidP="00332339">
      <w:pPr>
        <w:spacing w:before="120" w:after="120" w:line="240" w:lineRule="auto"/>
        <w:rPr>
          <w:rFonts w:ascii="Arial" w:eastAsia="Times New Roman" w:hAnsi="Arial" w:cs="Arial"/>
          <w:szCs w:val="24"/>
        </w:rPr>
      </w:pPr>
      <w:sdt>
        <w:sdtPr>
          <w:rPr>
            <w:rFonts w:ascii="Arial" w:eastAsia="Times New Roman" w:hAnsi="Arial" w:cs="Arial"/>
            <w:szCs w:val="24"/>
          </w:rPr>
          <w:id w:val="288978428"/>
          <w:placeholder>
            <w:docPart w:val="A23B82582C9A404A88D91BBB011CADBB"/>
          </w:placeholder>
          <w:showingPlcHdr/>
        </w:sdtPr>
        <w:sdtEndPr/>
        <w:sdtContent>
          <w:r w:rsidR="00332339" w:rsidRPr="00135A84">
            <w:rPr>
              <w:rFonts w:ascii="Arial" w:eastAsia="Times New Roman" w:hAnsi="Arial" w:cs="Arial"/>
              <w:color w:val="808080"/>
              <w:szCs w:val="24"/>
            </w:rPr>
            <w:t>Click here and enter the problem you are trying to solve.</w:t>
          </w:r>
        </w:sdtContent>
      </w:sdt>
    </w:p>
    <w:p w:rsidR="00332339" w:rsidRPr="00135A84" w:rsidRDefault="00332339" w:rsidP="00332339">
      <w:pPr>
        <w:spacing w:before="120" w:after="120" w:line="240" w:lineRule="auto"/>
        <w:rPr>
          <w:rFonts w:ascii="Arial" w:eastAsia="Times New Roman" w:hAnsi="Arial" w:cs="Arial"/>
          <w:szCs w:val="24"/>
        </w:rPr>
      </w:pPr>
    </w:p>
    <w:p w:rsidR="00332339" w:rsidRPr="00135A84" w:rsidRDefault="00332339" w:rsidP="00332339">
      <w:pPr>
        <w:spacing w:before="120" w:after="120" w:line="240" w:lineRule="auto"/>
        <w:rPr>
          <w:rFonts w:ascii="Arial" w:hAnsi="Arial" w:cs="Arial"/>
          <w:b/>
          <w:szCs w:val="24"/>
        </w:rPr>
      </w:pPr>
      <w:r w:rsidRPr="00135A84">
        <w:rPr>
          <w:rFonts w:ascii="Arial" w:hAnsi="Arial" w:cs="Arial"/>
          <w:b/>
          <w:szCs w:val="24"/>
        </w:rPr>
        <w:t>What are the expected benefits of your recommendation?</w:t>
      </w:r>
    </w:p>
    <w:p w:rsidR="00332339" w:rsidRPr="00135A84" w:rsidRDefault="0082507F" w:rsidP="00332339">
      <w:pPr>
        <w:spacing w:before="120" w:after="120" w:line="240" w:lineRule="auto"/>
        <w:rPr>
          <w:rFonts w:ascii="Arial" w:eastAsia="Times New Roman" w:hAnsi="Arial" w:cs="Arial"/>
          <w:szCs w:val="24"/>
        </w:rPr>
      </w:pPr>
      <w:sdt>
        <w:sdtPr>
          <w:rPr>
            <w:rFonts w:ascii="Arial" w:eastAsia="Times New Roman" w:hAnsi="Arial" w:cs="Arial"/>
            <w:szCs w:val="24"/>
          </w:rPr>
          <w:id w:val="28157098"/>
          <w:placeholder>
            <w:docPart w:val="EA651B940D294822911D5F61F50D77DC"/>
          </w:placeholder>
          <w:showingPlcHdr/>
        </w:sdtPr>
        <w:sdtEndPr/>
        <w:sdtContent>
          <w:r w:rsidR="00332339" w:rsidRPr="00135A84">
            <w:rPr>
              <w:rFonts w:ascii="Arial" w:eastAsia="Times New Roman" w:hAnsi="Arial" w:cs="Arial"/>
              <w:color w:val="808080"/>
              <w:szCs w:val="24"/>
            </w:rPr>
            <w:t>Click here and enter the expected benefits.</w:t>
          </w:r>
        </w:sdtContent>
      </w:sdt>
    </w:p>
    <w:p w:rsidR="00332339" w:rsidRPr="00135A84" w:rsidRDefault="00332339" w:rsidP="00332339">
      <w:pPr>
        <w:spacing w:before="120" w:after="120" w:line="240" w:lineRule="auto"/>
        <w:rPr>
          <w:rFonts w:ascii="Arial" w:eastAsia="Times New Roman" w:hAnsi="Arial" w:cs="Arial"/>
          <w:szCs w:val="24"/>
        </w:rPr>
      </w:pPr>
    </w:p>
    <w:p w:rsidR="00332339" w:rsidRPr="00135A84" w:rsidRDefault="00332339" w:rsidP="00332339">
      <w:pPr>
        <w:spacing w:before="120" w:after="120" w:line="240" w:lineRule="auto"/>
        <w:rPr>
          <w:rFonts w:ascii="Arial" w:eastAsia="Times New Roman" w:hAnsi="Arial" w:cs="Arial"/>
          <w:b/>
          <w:szCs w:val="24"/>
        </w:rPr>
      </w:pPr>
      <w:r w:rsidRPr="00135A84">
        <w:rPr>
          <w:rFonts w:ascii="Arial" w:eastAsia="Times New Roman" w:hAnsi="Arial" w:cs="Arial"/>
          <w:b/>
          <w:szCs w:val="24"/>
        </w:rPr>
        <w:t>Who would benefit (i.e., which data user communities) if your recommendation is adopted?</w:t>
      </w:r>
    </w:p>
    <w:p w:rsidR="00332339" w:rsidRPr="00135A84" w:rsidRDefault="0082507F" w:rsidP="00332339">
      <w:pPr>
        <w:spacing w:before="120" w:after="120" w:line="240" w:lineRule="auto"/>
        <w:rPr>
          <w:rFonts w:ascii="Arial" w:eastAsia="Times New Roman" w:hAnsi="Arial" w:cs="Arial"/>
          <w:szCs w:val="24"/>
        </w:rPr>
      </w:pPr>
      <w:sdt>
        <w:sdtPr>
          <w:rPr>
            <w:rFonts w:ascii="Arial" w:eastAsia="Times New Roman" w:hAnsi="Arial" w:cs="Arial"/>
            <w:szCs w:val="24"/>
          </w:rPr>
          <w:id w:val="28157099"/>
          <w:placeholder>
            <w:docPart w:val="A11DEE761F1745D6823611BF0A5FA8B4"/>
          </w:placeholder>
          <w:showingPlcHdr/>
        </w:sdtPr>
        <w:sdtEndPr/>
        <w:sdtContent>
          <w:r w:rsidR="00332339" w:rsidRPr="00135A84">
            <w:rPr>
              <w:rFonts w:ascii="Arial" w:eastAsia="Times New Roman" w:hAnsi="Arial" w:cs="Arial"/>
              <w:color w:val="808080"/>
              <w:szCs w:val="24"/>
            </w:rPr>
            <w:t>Click here and enter the data user communities who would benefit.</w:t>
          </w:r>
        </w:sdtContent>
      </w:sdt>
    </w:p>
    <w:bookmarkEnd w:id="1"/>
    <w:p w:rsidR="00332339" w:rsidRPr="00135A84" w:rsidRDefault="00332339" w:rsidP="00332339">
      <w:pPr>
        <w:spacing w:before="120" w:after="120" w:line="240" w:lineRule="auto"/>
        <w:rPr>
          <w:rFonts w:ascii="Arial" w:eastAsia="Times New Roman" w:hAnsi="Arial" w:cs="Arial"/>
          <w:b/>
          <w:bCs/>
          <w:kern w:val="32"/>
          <w:sz w:val="32"/>
          <w:szCs w:val="32"/>
        </w:rPr>
      </w:pPr>
    </w:p>
    <w:p w:rsidR="00332339" w:rsidRPr="00135A84" w:rsidRDefault="00332339" w:rsidP="00332339">
      <w:pPr>
        <w:spacing w:before="120" w:after="120" w:line="240" w:lineRule="auto"/>
        <w:rPr>
          <w:rFonts w:ascii="Arial" w:hAnsi="Arial" w:cs="Arial"/>
          <w:b/>
          <w:bCs/>
          <w:kern w:val="32"/>
          <w:sz w:val="32"/>
          <w:szCs w:val="32"/>
        </w:rPr>
      </w:pPr>
    </w:p>
    <w:p w:rsidR="00556AC8" w:rsidRPr="00135A84" w:rsidRDefault="00556AC8" w:rsidP="00332339">
      <w:pPr>
        <w:spacing w:after="0" w:line="240" w:lineRule="auto"/>
        <w:rPr>
          <w:rFonts w:ascii="Arial" w:hAnsi="Arial" w:cs="Arial"/>
          <w:b/>
          <w:bCs/>
          <w:kern w:val="32"/>
          <w:sz w:val="32"/>
          <w:szCs w:val="32"/>
        </w:rPr>
      </w:pPr>
    </w:p>
    <w:sectPr w:rsidR="00556AC8" w:rsidRPr="00135A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84" w:rsidRDefault="00135A84" w:rsidP="00135A84">
      <w:pPr>
        <w:spacing w:after="0" w:line="240" w:lineRule="auto"/>
      </w:pPr>
      <w:r>
        <w:separator/>
      </w:r>
    </w:p>
  </w:endnote>
  <w:endnote w:type="continuationSeparator" w:id="0">
    <w:p w:rsidR="00135A84" w:rsidRDefault="00135A84" w:rsidP="0013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84" w:rsidRDefault="00135A84" w:rsidP="00135A84">
    <w:pPr>
      <w:pStyle w:val="Footer"/>
      <w:jc w:val="right"/>
    </w:pPr>
    <w:r>
      <w:rPr>
        <w:noProof/>
      </w:rPr>
      <w:drawing>
        <wp:inline distT="0" distB="0" distL="0" distR="0" wp14:anchorId="2156F9C9" wp14:editId="20B955A9">
          <wp:extent cx="981075" cy="400050"/>
          <wp:effectExtent l="0" t="0" r="9525" b="0"/>
          <wp:docPr id="1" name="Picture 1" descr="Description: trans lo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trans lo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84" w:rsidRDefault="00135A84" w:rsidP="00135A84">
      <w:pPr>
        <w:spacing w:after="0" w:line="240" w:lineRule="auto"/>
      </w:pPr>
      <w:r>
        <w:separator/>
      </w:r>
    </w:p>
  </w:footnote>
  <w:footnote w:type="continuationSeparator" w:id="0">
    <w:p w:rsidR="00135A84" w:rsidRDefault="00135A84" w:rsidP="00135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39"/>
    <w:rsid w:val="00135A84"/>
    <w:rsid w:val="001A4454"/>
    <w:rsid w:val="001F7E0C"/>
    <w:rsid w:val="00294C14"/>
    <w:rsid w:val="002A72C2"/>
    <w:rsid w:val="002B315D"/>
    <w:rsid w:val="002E151D"/>
    <w:rsid w:val="00314D29"/>
    <w:rsid w:val="00332339"/>
    <w:rsid w:val="00556AC8"/>
    <w:rsid w:val="00635FAF"/>
    <w:rsid w:val="006F1D33"/>
    <w:rsid w:val="00791FFE"/>
    <w:rsid w:val="007F5696"/>
    <w:rsid w:val="007F7D86"/>
    <w:rsid w:val="0080586D"/>
    <w:rsid w:val="0082507F"/>
    <w:rsid w:val="00876EC5"/>
    <w:rsid w:val="008C3B64"/>
    <w:rsid w:val="009C2A5A"/>
    <w:rsid w:val="00B16F2B"/>
    <w:rsid w:val="00B56533"/>
    <w:rsid w:val="00DA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39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A84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3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A84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39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A84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3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A84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F292D676F8494B8BF9DAB63DCFB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18E79-1AFC-4822-98B0-B92D4C67AC56}"/>
      </w:docPartPr>
      <w:docPartBody>
        <w:p w:rsidR="00F64BBA" w:rsidRDefault="007E3F02" w:rsidP="007E3F02">
          <w:pPr>
            <w:pStyle w:val="A3F292D676F8494B8BF9DAB63DCFB17C"/>
          </w:pPr>
          <w:r w:rsidRPr="006C1CD5">
            <w:rPr>
              <w:rStyle w:val="PlaceholderText"/>
            </w:rPr>
            <w:t>Click here and enter your name.</w:t>
          </w:r>
        </w:p>
      </w:docPartBody>
    </w:docPart>
    <w:docPart>
      <w:docPartPr>
        <w:name w:val="10706AA5D82141F890958DE4500AF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E59DB-BE11-4B95-B0CF-11A031FB53E3}"/>
      </w:docPartPr>
      <w:docPartBody>
        <w:p w:rsidR="00F64BBA" w:rsidRDefault="007E3F02" w:rsidP="007E3F02">
          <w:pPr>
            <w:pStyle w:val="10706AA5D82141F890958DE4500AF928"/>
          </w:pPr>
          <w:r w:rsidRPr="006C1CD5">
            <w:rPr>
              <w:rStyle w:val="PlaceholderText"/>
            </w:rPr>
            <w:t>Click here and enter your organization.</w:t>
          </w:r>
        </w:p>
      </w:docPartBody>
    </w:docPart>
    <w:docPart>
      <w:docPartPr>
        <w:name w:val="94CDEEFFE1F84A6987CE4C8EDD8D3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13810-5680-4B49-BB11-71D9D51D84EF}"/>
      </w:docPartPr>
      <w:docPartBody>
        <w:p w:rsidR="00F64BBA" w:rsidRDefault="007E3F02" w:rsidP="007E3F02">
          <w:pPr>
            <w:pStyle w:val="94CDEEFFE1F84A6987CE4C8EDD8D3B42"/>
          </w:pPr>
          <w:r w:rsidRPr="00126A03">
            <w:rPr>
              <w:rStyle w:val="PlaceholderText"/>
            </w:rPr>
            <w:t>Click the arrow and select a date from the calendar.</w:t>
          </w:r>
        </w:p>
      </w:docPartBody>
    </w:docPart>
    <w:docPart>
      <w:docPartPr>
        <w:name w:val="B9F15B9CC8B24C9798B5D659AADDC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BED8D-FDED-4510-A130-3B16F32E1780}"/>
      </w:docPartPr>
      <w:docPartBody>
        <w:p w:rsidR="00F64BBA" w:rsidRDefault="007E3F02" w:rsidP="007E3F02">
          <w:pPr>
            <w:pStyle w:val="B9F15B9CC8B24C9798B5D659AADDC27D"/>
          </w:pPr>
          <w:r w:rsidRPr="006C1CD5">
            <w:rPr>
              <w:rStyle w:val="PlaceholderText"/>
              <w:rFonts w:ascii="Times New Roman" w:hAnsi="Times New Roman"/>
              <w:sz w:val="24"/>
              <w:szCs w:val="24"/>
            </w:rPr>
            <w:t>Click here and select a component from the list.</w:t>
          </w:r>
        </w:p>
      </w:docPartBody>
    </w:docPart>
    <w:docPart>
      <w:docPartPr>
        <w:name w:val="A56EC68B21E343F5B947BE40F871F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0856F-4528-4898-8FBD-738DE78DA52D}"/>
      </w:docPartPr>
      <w:docPartBody>
        <w:p w:rsidR="00F64BBA" w:rsidRDefault="007E3F02" w:rsidP="007E3F02">
          <w:pPr>
            <w:pStyle w:val="A56EC68B21E343F5B947BE40F871FEAC"/>
          </w:pPr>
          <w:r>
            <w:rPr>
              <w:rStyle w:val="PlaceholderText"/>
            </w:rPr>
            <w:t>Click here and enter the recommendation.</w:t>
          </w:r>
        </w:p>
      </w:docPartBody>
    </w:docPart>
    <w:docPart>
      <w:docPartPr>
        <w:name w:val="A23B82582C9A404A88D91BBB011C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7E6B9-4F3A-483D-8548-294B7AF65086}"/>
      </w:docPartPr>
      <w:docPartBody>
        <w:p w:rsidR="00F64BBA" w:rsidRDefault="007E3F02" w:rsidP="007E3F02">
          <w:pPr>
            <w:pStyle w:val="A23B82582C9A404A88D91BBB011CADBB"/>
          </w:pPr>
          <w:r>
            <w:rPr>
              <w:rStyle w:val="PlaceholderText"/>
            </w:rPr>
            <w:t>Click here and enter the problem you are trying to solve.</w:t>
          </w:r>
        </w:p>
      </w:docPartBody>
    </w:docPart>
    <w:docPart>
      <w:docPartPr>
        <w:name w:val="EA651B940D294822911D5F61F50D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08723-87ED-407A-A41F-198F234E423E}"/>
      </w:docPartPr>
      <w:docPartBody>
        <w:p w:rsidR="00F64BBA" w:rsidRDefault="007E3F02" w:rsidP="007E3F02">
          <w:pPr>
            <w:pStyle w:val="EA651B940D294822911D5F61F50D77DC"/>
          </w:pPr>
          <w:r>
            <w:rPr>
              <w:rStyle w:val="PlaceholderText"/>
            </w:rPr>
            <w:t>Click here and enter the expected benefits.</w:t>
          </w:r>
        </w:p>
      </w:docPartBody>
    </w:docPart>
    <w:docPart>
      <w:docPartPr>
        <w:name w:val="A11DEE761F1745D6823611BF0A5FA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7C0EC-95DB-4D73-B4AA-850FC22C4729}"/>
      </w:docPartPr>
      <w:docPartBody>
        <w:p w:rsidR="00F64BBA" w:rsidRDefault="007E3F02" w:rsidP="007E3F02">
          <w:pPr>
            <w:pStyle w:val="A11DEE761F1745D6823611BF0A5FA8B4"/>
          </w:pPr>
          <w:r>
            <w:rPr>
              <w:rStyle w:val="PlaceholderText"/>
            </w:rPr>
            <w:t>Click here and enter the data user communities who would benefit.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02"/>
    <w:rsid w:val="007E3F02"/>
    <w:rsid w:val="00F6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3F02"/>
    <w:rPr>
      <w:color w:val="808080"/>
    </w:rPr>
  </w:style>
  <w:style w:type="paragraph" w:customStyle="1" w:styleId="A3F292D676F8494B8BF9DAB63DCFB17C">
    <w:name w:val="A3F292D676F8494B8BF9DAB63DCFB17C"/>
    <w:rsid w:val="007E3F02"/>
  </w:style>
  <w:style w:type="paragraph" w:customStyle="1" w:styleId="10706AA5D82141F890958DE4500AF928">
    <w:name w:val="10706AA5D82141F890958DE4500AF928"/>
    <w:rsid w:val="007E3F02"/>
  </w:style>
  <w:style w:type="paragraph" w:customStyle="1" w:styleId="94CDEEFFE1F84A6987CE4C8EDD8D3B42">
    <w:name w:val="94CDEEFFE1F84A6987CE4C8EDD8D3B42"/>
    <w:rsid w:val="007E3F02"/>
  </w:style>
  <w:style w:type="paragraph" w:customStyle="1" w:styleId="B9F15B9CC8B24C9798B5D659AADDC27D">
    <w:name w:val="B9F15B9CC8B24C9798B5D659AADDC27D"/>
    <w:rsid w:val="007E3F02"/>
  </w:style>
  <w:style w:type="paragraph" w:customStyle="1" w:styleId="A56EC68B21E343F5B947BE40F871FEAC">
    <w:name w:val="A56EC68B21E343F5B947BE40F871FEAC"/>
    <w:rsid w:val="007E3F02"/>
  </w:style>
  <w:style w:type="paragraph" w:customStyle="1" w:styleId="A23B82582C9A404A88D91BBB011CADBB">
    <w:name w:val="A23B82582C9A404A88D91BBB011CADBB"/>
    <w:rsid w:val="007E3F02"/>
  </w:style>
  <w:style w:type="paragraph" w:customStyle="1" w:styleId="EA651B940D294822911D5F61F50D77DC">
    <w:name w:val="EA651B940D294822911D5F61F50D77DC"/>
    <w:rsid w:val="007E3F02"/>
  </w:style>
  <w:style w:type="paragraph" w:customStyle="1" w:styleId="A11DEE761F1745D6823611BF0A5FA8B4">
    <w:name w:val="A11DEE761F1745D6823611BF0A5FA8B4"/>
    <w:rsid w:val="007E3F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3F02"/>
    <w:rPr>
      <w:color w:val="808080"/>
    </w:rPr>
  </w:style>
  <w:style w:type="paragraph" w:customStyle="1" w:styleId="A3F292D676F8494B8BF9DAB63DCFB17C">
    <w:name w:val="A3F292D676F8494B8BF9DAB63DCFB17C"/>
    <w:rsid w:val="007E3F02"/>
  </w:style>
  <w:style w:type="paragraph" w:customStyle="1" w:styleId="10706AA5D82141F890958DE4500AF928">
    <w:name w:val="10706AA5D82141F890958DE4500AF928"/>
    <w:rsid w:val="007E3F02"/>
  </w:style>
  <w:style w:type="paragraph" w:customStyle="1" w:styleId="94CDEEFFE1F84A6987CE4C8EDD8D3B42">
    <w:name w:val="94CDEEFFE1F84A6987CE4C8EDD8D3B42"/>
    <w:rsid w:val="007E3F02"/>
  </w:style>
  <w:style w:type="paragraph" w:customStyle="1" w:styleId="B9F15B9CC8B24C9798B5D659AADDC27D">
    <w:name w:val="B9F15B9CC8B24C9798B5D659AADDC27D"/>
    <w:rsid w:val="007E3F02"/>
  </w:style>
  <w:style w:type="paragraph" w:customStyle="1" w:styleId="A56EC68B21E343F5B947BE40F871FEAC">
    <w:name w:val="A56EC68B21E343F5B947BE40F871FEAC"/>
    <w:rsid w:val="007E3F02"/>
  </w:style>
  <w:style w:type="paragraph" w:customStyle="1" w:styleId="A23B82582C9A404A88D91BBB011CADBB">
    <w:name w:val="A23B82582C9A404A88D91BBB011CADBB"/>
    <w:rsid w:val="007E3F02"/>
  </w:style>
  <w:style w:type="paragraph" w:customStyle="1" w:styleId="EA651B940D294822911D5F61F50D77DC">
    <w:name w:val="EA651B940D294822911D5F61F50D77DC"/>
    <w:rsid w:val="007E3F02"/>
  </w:style>
  <w:style w:type="paragraph" w:customStyle="1" w:styleId="A11DEE761F1745D6823611BF0A5FA8B4">
    <w:name w:val="A11DEE761F1745D6823611BF0A5FA8B4"/>
    <w:rsid w:val="007E3F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23A0148E.dotm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lowe0309</dc:creator>
  <cp:keywords/>
  <dc:description/>
  <cp:lastModifiedBy>lowe0309</cp:lastModifiedBy>
  <cp:revision>2</cp:revision>
  <dcterms:created xsi:type="dcterms:W3CDTF">2012-02-21T17:40:00Z</dcterms:created>
  <dcterms:modified xsi:type="dcterms:W3CDTF">2012-02-21T17:40:00Z</dcterms:modified>
</cp:coreProperties>
</file>